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E8202A">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E8202A">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E8202A"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E8202A">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E8202A">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487AF0EE" w:rsidR="00497DEF" w:rsidRPr="00110826" w:rsidRDefault="00110826" w:rsidP="00C1358C">
      <w:pPr>
        <w:spacing w:after="0"/>
        <w:jc w:val="center"/>
        <w:rPr>
          <w:b/>
          <w:szCs w:val="24"/>
          <w:lang w:eastAsia="en-GB"/>
        </w:rPr>
      </w:pPr>
      <w:r w:rsidRPr="00AC5BFD">
        <w:rPr>
          <w:b/>
          <w:szCs w:val="24"/>
          <w:lang w:eastAsia="en-GB"/>
        </w:rPr>
        <w:t xml:space="preserve">European </w:t>
      </w:r>
      <w:r w:rsidR="00AC5BFD">
        <w:rPr>
          <w:b/>
          <w:szCs w:val="24"/>
          <w:lang w:eastAsia="en-GB"/>
        </w:rPr>
        <w:t>VOD Networks and Operators</w:t>
      </w:r>
      <w:r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07160C05" w:rsidR="00497DEF" w:rsidRPr="00C1358C" w:rsidRDefault="00497DEF" w:rsidP="00C1358C">
      <w:pPr>
        <w:rPr>
          <w:szCs w:val="24"/>
          <w:lang w:eastAsia="en-GB"/>
        </w:rPr>
      </w:pPr>
      <w:r w:rsidRPr="00AC5BFD">
        <w:rPr>
          <w:szCs w:val="24"/>
          <w:lang w:eastAsia="en-GB"/>
        </w:rPr>
        <w:t>On</w:t>
      </w:r>
      <w:r w:rsidR="00110826" w:rsidRPr="00AC5BFD">
        <w:rPr>
          <w:color w:val="FF0000"/>
          <w:szCs w:val="24"/>
          <w:lang w:eastAsia="en-GB"/>
        </w:rPr>
        <w:t xml:space="preserve"> </w:t>
      </w:r>
      <w:r w:rsidR="00110826" w:rsidRPr="00AC5BFD">
        <w:rPr>
          <w:szCs w:val="24"/>
          <w:lang w:eastAsia="en-GB"/>
        </w:rPr>
        <w:t xml:space="preserve">9 </w:t>
      </w:r>
      <w:r w:rsidR="00AC5BFD" w:rsidRPr="00AC5BFD">
        <w:rPr>
          <w:szCs w:val="24"/>
          <w:lang w:eastAsia="en-GB"/>
        </w:rPr>
        <w:t>March</w:t>
      </w:r>
      <w:r w:rsidR="00110826" w:rsidRPr="00AC5BFD">
        <w:rPr>
          <w:szCs w:val="24"/>
          <w:lang w:eastAsia="en-GB"/>
        </w:rPr>
        <w:t xml:space="preserve"> 2022</w:t>
      </w:r>
      <w:r w:rsidRPr="00AC5BFD">
        <w:rPr>
          <w:szCs w:val="24"/>
          <w:lang w:eastAsia="en-GB"/>
        </w:rPr>
        <w:t>, EACEA is organising</w:t>
      </w:r>
      <w:r w:rsidR="00110826" w:rsidRPr="00AC5BFD">
        <w:rPr>
          <w:color w:val="FF0000"/>
          <w:szCs w:val="24"/>
          <w:lang w:eastAsia="en-GB"/>
        </w:rPr>
        <w:t xml:space="preserve"> </w:t>
      </w:r>
      <w:r w:rsidR="00110826" w:rsidRPr="00AC5BFD">
        <w:rPr>
          <w:szCs w:val="24"/>
          <w:lang w:eastAsia="en-GB"/>
        </w:rPr>
        <w:t xml:space="preserve">an info session for the </w:t>
      </w:r>
      <w:r w:rsidR="00AC5BFD" w:rsidRPr="00AC5BFD">
        <w:rPr>
          <w:szCs w:val="24"/>
          <w:lang w:eastAsia="en-GB"/>
        </w:rPr>
        <w:t xml:space="preserve">European VOD Networks and Operators </w:t>
      </w:r>
      <w:r w:rsidR="00110826" w:rsidRPr="00AC5BFD">
        <w:rPr>
          <w:szCs w:val="24"/>
          <w:lang w:eastAsia="en-GB"/>
        </w:rPr>
        <w:t>2022</w:t>
      </w:r>
      <w:r w:rsidR="00110826" w:rsidRPr="00110826">
        <w:rPr>
          <w:szCs w:val="24"/>
          <w:lang w:eastAsia="en-GB"/>
        </w:rPr>
        <w:t xml:space="preserve">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48F58F68" w14:textId="722BBF9B" w:rsidR="00110826" w:rsidRDefault="00497DEF" w:rsidP="00110826">
      <w:pPr>
        <w:rPr>
          <w:color w:val="FF0000"/>
          <w:szCs w:val="24"/>
          <w:lang w:eastAsia="en-GB"/>
        </w:rPr>
      </w:pPr>
      <w:r w:rsidRPr="00C1358C">
        <w:rPr>
          <w:szCs w:val="24"/>
          <w:lang w:eastAsia="en-GB"/>
        </w:rPr>
        <w:t xml:space="preserve">Email: </w:t>
      </w:r>
      <w:r w:rsidR="00AC5BFD" w:rsidRPr="00AC5BFD">
        <w:rPr>
          <w:szCs w:val="24"/>
          <w:lang w:eastAsia="en-GB"/>
        </w:rPr>
        <w:t>EACEA-MEDIA-AUDIENCE</w:t>
      </w:r>
      <w:r w:rsidR="00A40311">
        <w:rPr>
          <w:szCs w:val="24"/>
          <w:lang w:eastAsia="en-GB"/>
        </w:rPr>
        <w:t>@ec.europa.eu</w:t>
      </w: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2682DB7"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w:t>
      </w:r>
      <w:r w:rsidR="00E8202A">
        <w:rPr>
          <w:szCs w:val="24"/>
          <w:lang w:eastAsia="en-GB"/>
        </w:rPr>
        <w:t xml:space="preserve">the website, </w:t>
      </w:r>
      <w:bookmarkStart w:id="0" w:name="_GoBack"/>
      <w:bookmarkEnd w:id="0"/>
      <w:r w:rsidR="00110826" w:rsidRPr="00110826">
        <w:rPr>
          <w:szCs w:val="24"/>
          <w:lang w:eastAsia="en-GB"/>
        </w:rPr>
        <w:t xml:space="preserve">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71C5C1C2" w:rsidR="003D435A" w:rsidRDefault="000A1F75">
    <w:pPr>
      <w:pStyle w:val="FooterLine"/>
      <w:jc w:val="center"/>
    </w:pPr>
    <w:r>
      <w:fldChar w:fldCharType="begin"/>
    </w:r>
    <w:r>
      <w:instrText>PAGE   \* MERGEFORMAT</w:instrText>
    </w:r>
    <w:r>
      <w:fldChar w:fldCharType="separate"/>
    </w:r>
    <w:r w:rsidR="00E820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E8202A">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E8202A">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7E4816"/>
    <w:rsid w:val="00821EB5"/>
    <w:rsid w:val="00837858"/>
    <w:rsid w:val="00837AF6"/>
    <w:rsid w:val="00845E23"/>
    <w:rsid w:val="008676D6"/>
    <w:rsid w:val="008F41DB"/>
    <w:rsid w:val="009026A1"/>
    <w:rsid w:val="00A26E53"/>
    <w:rsid w:val="00A40311"/>
    <w:rsid w:val="00AC5BFD"/>
    <w:rsid w:val="00AC6BC2"/>
    <w:rsid w:val="00B02A7C"/>
    <w:rsid w:val="00B179B4"/>
    <w:rsid w:val="00C1358C"/>
    <w:rsid w:val="00C552BB"/>
    <w:rsid w:val="00CD5734"/>
    <w:rsid w:val="00D40A54"/>
    <w:rsid w:val="00D55730"/>
    <w:rsid w:val="00D71303"/>
    <w:rsid w:val="00DB1A0E"/>
    <w:rsid w:val="00DB56D3"/>
    <w:rsid w:val="00E1147F"/>
    <w:rsid w:val="00E27774"/>
    <w:rsid w:val="00E407A6"/>
    <w:rsid w:val="00E50D53"/>
    <w:rsid w:val="00E62A17"/>
    <w:rsid w:val="00E8202A"/>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2.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3.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06F6-0C8F-4B24-8784-D0B506042C03}">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CBACB898-0F24-4118-B11C-B566DCF8327E}">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FE384146-3FB7-4E2F-970C-C514D5C4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1445</Words>
  <Characters>7953</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FORSTHUBER Bernadette (EACEA)</cp:lastModifiedBy>
  <cp:revision>3</cp:revision>
  <dcterms:created xsi:type="dcterms:W3CDTF">2022-02-25T15:31:00Z</dcterms:created>
  <dcterms:modified xsi:type="dcterms:W3CDTF">2022-02-28T14:58:00Z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