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C11F36">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C11F36">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C11F36"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C11F36">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C11F36">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278CAEC6" w:rsidR="00497DEF" w:rsidRPr="00110826" w:rsidRDefault="00BD26FE" w:rsidP="00C1358C">
      <w:pPr>
        <w:spacing w:after="0"/>
        <w:jc w:val="center"/>
        <w:rPr>
          <w:b/>
          <w:szCs w:val="24"/>
          <w:lang w:eastAsia="en-GB"/>
        </w:rPr>
      </w:pPr>
      <w:r>
        <w:rPr>
          <w:b/>
          <w:szCs w:val="24"/>
          <w:lang w:eastAsia="en-GB"/>
        </w:rPr>
        <w:t>NEWS – Media Literacy</w:t>
      </w:r>
      <w:r w:rsidR="00110826"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61A6E531" w:rsidR="00497DEF" w:rsidRPr="00C11F36" w:rsidRDefault="00497DEF" w:rsidP="00C1358C">
      <w:pPr>
        <w:rPr>
          <w:szCs w:val="24"/>
          <w:lang w:eastAsia="en-GB"/>
        </w:rPr>
      </w:pPr>
      <w:r w:rsidRPr="00C11F36">
        <w:rPr>
          <w:szCs w:val="24"/>
          <w:lang w:eastAsia="en-GB"/>
        </w:rPr>
        <w:t>On</w:t>
      </w:r>
      <w:r w:rsidR="00BD26FE" w:rsidRPr="00C11F36">
        <w:rPr>
          <w:color w:val="FF0000"/>
          <w:szCs w:val="24"/>
          <w:lang w:eastAsia="en-GB"/>
        </w:rPr>
        <w:t xml:space="preserve"> </w:t>
      </w:r>
      <w:r w:rsidR="00BD26FE" w:rsidRPr="00C11F36">
        <w:rPr>
          <w:color w:val="000000" w:themeColor="text1"/>
          <w:szCs w:val="24"/>
          <w:lang w:eastAsia="en-GB"/>
        </w:rPr>
        <w:t>10 March</w:t>
      </w:r>
      <w:r w:rsidR="00110826" w:rsidRPr="00C11F36">
        <w:rPr>
          <w:color w:val="000000" w:themeColor="text1"/>
          <w:szCs w:val="24"/>
          <w:lang w:eastAsia="en-GB"/>
        </w:rPr>
        <w:t xml:space="preserve"> </w:t>
      </w:r>
      <w:r w:rsidR="00110826" w:rsidRPr="00C11F36">
        <w:rPr>
          <w:szCs w:val="24"/>
          <w:lang w:eastAsia="en-GB"/>
        </w:rPr>
        <w:t>2022</w:t>
      </w:r>
      <w:r w:rsidRPr="00C11F36">
        <w:rPr>
          <w:szCs w:val="24"/>
          <w:lang w:eastAsia="en-GB"/>
        </w:rPr>
        <w:t>, EACEA is organising</w:t>
      </w:r>
      <w:r w:rsidR="00110826" w:rsidRPr="00C11F36">
        <w:rPr>
          <w:color w:val="FF0000"/>
          <w:szCs w:val="24"/>
          <w:lang w:eastAsia="en-GB"/>
        </w:rPr>
        <w:t xml:space="preserve"> </w:t>
      </w:r>
      <w:r w:rsidR="00110826" w:rsidRPr="00C11F36">
        <w:rPr>
          <w:szCs w:val="24"/>
          <w:lang w:eastAsia="en-GB"/>
        </w:rPr>
        <w:t xml:space="preserve">an info session for the </w:t>
      </w:r>
      <w:r w:rsidR="00BD26FE" w:rsidRPr="00C11F36">
        <w:rPr>
          <w:szCs w:val="24"/>
          <w:lang w:eastAsia="en-GB"/>
        </w:rPr>
        <w:t xml:space="preserve">NEWS – Media Literacy </w:t>
      </w:r>
      <w:r w:rsidR="00110826" w:rsidRPr="00C11F36">
        <w:rPr>
          <w:szCs w:val="24"/>
          <w:lang w:eastAsia="en-GB"/>
        </w:rPr>
        <w:t>2022 call for proposals</w:t>
      </w:r>
      <w:r w:rsidRPr="00C11F36">
        <w:rPr>
          <w:szCs w:val="24"/>
          <w:lang w:eastAsia="en-GB"/>
        </w:rPr>
        <w:t>. The following Data Protection Notice outlines the policies by which EACEA collects, manages and uses the personal data of the concerned individuals within the</w:t>
      </w:r>
      <w:r w:rsidR="00110826" w:rsidRPr="00C11F36">
        <w:rPr>
          <w:szCs w:val="24"/>
          <w:lang w:eastAsia="en-GB"/>
        </w:rPr>
        <w:t xml:space="preserve"> online event</w:t>
      </w:r>
      <w:r w:rsidRPr="00C11F36">
        <w:rPr>
          <w:szCs w:val="24"/>
          <w:lang w:eastAsia="en-GB"/>
        </w:rPr>
        <w:t xml:space="preserve">. </w:t>
      </w:r>
    </w:p>
    <w:p w14:paraId="22681355" w14:textId="77777777" w:rsidR="00497DEF" w:rsidRPr="00C11F36" w:rsidRDefault="00497DEF" w:rsidP="00C1358C">
      <w:pPr>
        <w:numPr>
          <w:ilvl w:val="0"/>
          <w:numId w:val="20"/>
        </w:numPr>
        <w:spacing w:before="240"/>
        <w:ind w:left="284" w:hanging="284"/>
        <w:contextualSpacing/>
        <w:rPr>
          <w:b/>
          <w:szCs w:val="24"/>
          <w:u w:val="single"/>
          <w:lang w:eastAsia="en-GB"/>
        </w:rPr>
      </w:pPr>
      <w:r w:rsidRPr="00C11F36">
        <w:rPr>
          <w:b/>
          <w:szCs w:val="24"/>
          <w:u w:val="single"/>
          <w:lang w:eastAsia="en-GB"/>
        </w:rPr>
        <w:t xml:space="preserve">Who is responsible for processing your personal data (data controller)? </w:t>
      </w:r>
    </w:p>
    <w:p w14:paraId="0DBA7734" w14:textId="6A97F73B" w:rsidR="00497DEF" w:rsidRPr="00C11F36" w:rsidRDefault="00497DEF" w:rsidP="00C1358C">
      <w:pPr>
        <w:spacing w:before="240" w:after="0"/>
        <w:rPr>
          <w:szCs w:val="24"/>
          <w:lang w:eastAsia="en-GB"/>
        </w:rPr>
      </w:pPr>
      <w:r w:rsidRPr="00C11F36">
        <w:rPr>
          <w:szCs w:val="24"/>
          <w:lang w:eastAsia="en-GB"/>
        </w:rPr>
        <w:t xml:space="preserve">The controller is the </w:t>
      </w:r>
      <w:r w:rsidR="00C1358C" w:rsidRPr="00C11F36">
        <w:rPr>
          <w:szCs w:val="24"/>
          <w:lang w:eastAsia="en-GB"/>
        </w:rPr>
        <w:t xml:space="preserve">European </w:t>
      </w:r>
      <w:r w:rsidRPr="00C11F36">
        <w:rPr>
          <w:szCs w:val="24"/>
          <w:lang w:eastAsia="en-GB"/>
        </w:rPr>
        <w:t>Education and Culture Executive Agency, BE-1049 Brussels</w:t>
      </w:r>
    </w:p>
    <w:p w14:paraId="457BB8C4" w14:textId="533F5989" w:rsidR="00497DEF" w:rsidRPr="00C11F36" w:rsidRDefault="00497DEF" w:rsidP="00C1358C">
      <w:pPr>
        <w:spacing w:after="0"/>
        <w:rPr>
          <w:color w:val="FF0000"/>
          <w:szCs w:val="24"/>
          <w:lang w:eastAsia="en-GB"/>
        </w:rPr>
      </w:pPr>
      <w:r w:rsidRPr="00C11F36">
        <w:rPr>
          <w:szCs w:val="24"/>
          <w:lang w:eastAsia="en-GB"/>
        </w:rPr>
        <w:t xml:space="preserve">The person designated as being in charge of the processing operation is the Head of Unit </w:t>
      </w:r>
      <w:r w:rsidR="00110826" w:rsidRPr="00C11F36">
        <w:rPr>
          <w:szCs w:val="24"/>
          <w:lang w:eastAsia="en-GB"/>
        </w:rPr>
        <w:t xml:space="preserve">B2 </w:t>
      </w:r>
    </w:p>
    <w:p w14:paraId="00E806BD" w14:textId="77777777" w:rsidR="00BD26FE" w:rsidRPr="00BD26FE" w:rsidRDefault="00497DEF" w:rsidP="00BD26FE">
      <w:pPr>
        <w:rPr>
          <w:color w:val="000000" w:themeColor="text1"/>
        </w:rPr>
      </w:pPr>
      <w:r w:rsidRPr="00C11F36">
        <w:rPr>
          <w:szCs w:val="24"/>
          <w:lang w:eastAsia="en-GB"/>
        </w:rPr>
        <w:t xml:space="preserve">Email: </w:t>
      </w:r>
      <w:hyperlink r:id="rId13" w:history="1">
        <w:r w:rsidR="00BD26FE" w:rsidRPr="00C11F36">
          <w:rPr>
            <w:rStyle w:val="Hyperlink"/>
          </w:rPr>
          <w:t>EACEA-CREATIVE-EUROPE-MEDIA-LITERACY@ec.europa.eu</w:t>
        </w:r>
      </w:hyperlink>
      <w:bookmarkStart w:id="0" w:name="_GoBack"/>
      <w:bookmarkEnd w:id="0"/>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w:t>
      </w:r>
      <w:r w:rsidRPr="00821EB5">
        <w:rPr>
          <w:lang w:val="en-IE" w:eastAsia="fr-BE"/>
        </w:rPr>
        <w:lastRenderedPageBreak/>
        <w:t xml:space="preserve">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xml:space="preserve">. Such transfer will be made based on standard contractual clauses as part of a contract between </w:t>
      </w:r>
      <w:r w:rsidRPr="00821EB5">
        <w:rPr>
          <w:szCs w:val="24"/>
          <w:lang w:val="en-IE" w:eastAsia="en-GB"/>
        </w:rPr>
        <w:lastRenderedPageBreak/>
        <w:t>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74075122" w:rsidR="003D435A" w:rsidRDefault="000A1F75">
    <w:pPr>
      <w:pStyle w:val="FooterLine"/>
      <w:jc w:val="center"/>
    </w:pPr>
    <w:r>
      <w:fldChar w:fldCharType="begin"/>
    </w:r>
    <w:r>
      <w:instrText>PAGE   \* MERGEFORMAT</w:instrText>
    </w:r>
    <w:r>
      <w:fldChar w:fldCharType="separate"/>
    </w:r>
    <w:r w:rsidR="00C11F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C11F36">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C11F36">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40942"/>
    <w:rsid w:val="003B38DD"/>
    <w:rsid w:val="003D435A"/>
    <w:rsid w:val="00497DEF"/>
    <w:rsid w:val="004C36BA"/>
    <w:rsid w:val="004E6615"/>
    <w:rsid w:val="006042B2"/>
    <w:rsid w:val="00650953"/>
    <w:rsid w:val="006A6978"/>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1F36"/>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CREATIVE-EUROPE-MEDIA-LITERACY@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287CCD35-086C-4B62-8D4A-22D8E0C5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1453</Words>
  <Characters>7995</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FORSTHUBER Bernadette (EACEA)</cp:lastModifiedBy>
  <cp:revision>3</cp:revision>
  <dcterms:created xsi:type="dcterms:W3CDTF">2022-03-03T13:46:00Z</dcterms:created>
  <dcterms:modified xsi:type="dcterms:W3CDTF">2022-03-03T13:58:00Z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