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4EB0E" w14:textId="29D21B4F" w:rsidR="009F7D19" w:rsidRPr="00BC39E8" w:rsidRDefault="009F7D19" w:rsidP="00814D11">
      <w:pPr>
        <w:pStyle w:val="Heading1"/>
        <w:ind w:left="0"/>
      </w:pPr>
      <w:bookmarkStart w:id="0" w:name="_Toc65598508"/>
      <w:r w:rsidRPr="00BC39E8">
        <w:t xml:space="preserve">EACEA/2022/02/TA2f/AD6/Gestionnaire de </w:t>
      </w:r>
      <w:r w:rsidR="00814D11" w:rsidRPr="00BC39E8">
        <w:br/>
      </w:r>
      <w:r w:rsidRPr="00BC39E8">
        <w:t>programme spécialisé – Administrateur</w:t>
      </w:r>
    </w:p>
    <w:p w14:paraId="123DDD58" w14:textId="6C4E11AC" w:rsidR="00D62841" w:rsidRPr="00BC39E8" w:rsidRDefault="00D62841" w:rsidP="00242082">
      <w:pPr>
        <w:pStyle w:val="Heading1"/>
      </w:pPr>
      <w:r w:rsidRPr="00BC39E8">
        <w:t>Annexe III</w:t>
      </w:r>
    </w:p>
    <w:p w14:paraId="7B7ED863" w14:textId="407548B8" w:rsidR="005E70FE" w:rsidRPr="00BC39E8" w:rsidRDefault="00A0285A" w:rsidP="00242082">
      <w:pPr>
        <w:pStyle w:val="Heading1"/>
      </w:pPr>
      <w:r w:rsidRPr="00BC39E8">
        <w:t>Grille d’éligibilité</w:t>
      </w:r>
      <w:bookmarkEnd w:id="0"/>
    </w:p>
    <w:p w14:paraId="7A547D82" w14:textId="7C3CB103" w:rsidR="00E269DD" w:rsidRPr="00BC39E8" w:rsidRDefault="005E70FE" w:rsidP="005E70FE">
      <w:r w:rsidRPr="00BC39E8">
        <w:t>Prénom(s) et nom de famille:</w:t>
      </w:r>
    </w:p>
    <w:p w14:paraId="165FDE4A" w14:textId="6DE23EE8" w:rsidR="00E269DD" w:rsidRPr="00BC39E8" w:rsidRDefault="00E269DD" w:rsidP="005E70FE">
      <w:r w:rsidRPr="00BC39E8">
        <w:t>Nationalité(s):</w:t>
      </w:r>
    </w:p>
    <w:p w14:paraId="76DF6C4F" w14:textId="3F5FC430" w:rsidR="005E70FE" w:rsidRPr="00BC39E8" w:rsidRDefault="00087BBD" w:rsidP="005E70FE">
      <w:r w:rsidRPr="00BC39E8">
        <w:t>Langue 1 (minimum niveau C1):</w:t>
      </w:r>
    </w:p>
    <w:p w14:paraId="491FE8BB" w14:textId="6BE4D913" w:rsidR="00087BBD" w:rsidRPr="00BC39E8" w:rsidRDefault="00087BBD" w:rsidP="00087BBD">
      <w:pPr>
        <w:jc w:val="left"/>
      </w:pPr>
      <w:r w:rsidRPr="00BC39E8">
        <w:t>Langue 2 (doit être l’anglais ou le français – minimum niveau B2):</w:t>
      </w:r>
    </w:p>
    <w:p w14:paraId="7F015B02" w14:textId="57F64844" w:rsidR="005E70FE" w:rsidRPr="00BC39E8" w:rsidRDefault="005E70FE" w:rsidP="005E70FE">
      <w:pPr>
        <w:rPr>
          <w:b/>
        </w:rPr>
      </w:pPr>
      <w:r w:rsidRPr="00BC39E8">
        <w:t xml:space="preserve"> </w:t>
      </w:r>
      <w:r w:rsidRPr="00BC39E8">
        <w:rPr>
          <w:b/>
        </w:rPr>
        <w:t>CRITÈRES D’ÉLIGIBILITÉ</w:t>
      </w:r>
    </w:p>
    <w:p w14:paraId="720D6285" w14:textId="4F404301" w:rsidR="002C72E1" w:rsidRPr="00BC39E8" w:rsidRDefault="005E70FE" w:rsidP="00242082">
      <w:pPr>
        <w:pStyle w:val="ListParagraph"/>
        <w:numPr>
          <w:ilvl w:val="0"/>
          <w:numId w:val="32"/>
        </w:numPr>
        <w:ind w:left="142" w:hanging="142"/>
      </w:pPr>
      <w:r w:rsidRPr="00BC39E8">
        <w:rPr>
          <w:b/>
        </w:rPr>
        <w:t>Conditions générales</w:t>
      </w:r>
    </w:p>
    <w:p w14:paraId="5D5AC598" w14:textId="5FC101AA" w:rsidR="0094633E" w:rsidRPr="00BC39E8" w:rsidRDefault="0094633E" w:rsidP="00087BBD">
      <w:r w:rsidRPr="00BC39E8">
        <w:t>Je confirme par la présente:</w:t>
      </w:r>
    </w:p>
    <w:p w14:paraId="2FF28A0A" w14:textId="6B51D4D1" w:rsidR="00087BBD" w:rsidRPr="00BC39E8" w:rsidRDefault="00FE0AD8" w:rsidP="00AC1472">
      <w:pPr>
        <w:pStyle w:val="ListParagraph"/>
        <w:tabs>
          <w:tab w:val="left" w:pos="426"/>
        </w:tabs>
        <w:spacing w:before="120"/>
        <w:ind w:left="0"/>
        <w:contextualSpacing w:val="0"/>
      </w:pPr>
      <w:sdt>
        <w:sdtPr>
          <w:rPr>
            <w:rFonts w:asciiTheme="majorHAnsi" w:hAnsiTheme="majorHAnsi" w:cstheme="minorHAnsi"/>
          </w:rPr>
          <w:id w:val="-1670330582"/>
          <w14:checkbox>
            <w14:checked w14:val="0"/>
            <w14:checkedState w14:val="2612" w14:font="MS Gothic"/>
            <w14:uncheckedState w14:val="2610" w14:font="MS Gothic"/>
          </w14:checkbox>
        </w:sdtPr>
        <w:sdtEndPr/>
        <w:sdtContent>
          <w:r w:rsidR="00CC7937" w:rsidRPr="00BC39E8">
            <w:rPr>
              <w:rFonts w:ascii="MS Gothic" w:eastAsia="MS Gothic" w:hAnsi="MS Gothic" w:cstheme="minorHAnsi" w:hint="eastAsia"/>
            </w:rPr>
            <w:t>☐</w:t>
          </w:r>
        </w:sdtContent>
      </w:sdt>
      <w:r w:rsidR="00D420AE" w:rsidRPr="00BC39E8">
        <w:rPr>
          <w:rFonts w:asciiTheme="majorHAnsi" w:hAnsiTheme="majorHAnsi"/>
        </w:rPr>
        <w:tab/>
      </w:r>
      <w:r w:rsidR="00D420AE" w:rsidRPr="00BC39E8">
        <w:t>être ressortissant(e) d’un des États membres de l’Union européenne;</w:t>
      </w:r>
    </w:p>
    <w:p w14:paraId="06897FD5" w14:textId="10DFD1A9" w:rsidR="002C72E1" w:rsidRPr="00BC39E8" w:rsidRDefault="00FE0AD8" w:rsidP="009051FC">
      <w:pPr>
        <w:pStyle w:val="ListParagraph"/>
        <w:tabs>
          <w:tab w:val="left" w:pos="426"/>
        </w:tabs>
        <w:spacing w:before="120"/>
        <w:ind w:left="0"/>
        <w:contextualSpacing w:val="0"/>
        <w:rPr>
          <w:rFonts w:asciiTheme="majorHAnsi" w:hAnsiTheme="majorHAnsi" w:cstheme="minorHAnsi"/>
        </w:rPr>
      </w:pPr>
      <w:sdt>
        <w:sdtPr>
          <w:rPr>
            <w:rFonts w:asciiTheme="majorHAnsi" w:hAnsiTheme="majorHAnsi" w:cstheme="minorHAnsi"/>
          </w:rPr>
          <w:id w:val="660124632"/>
          <w14:checkbox>
            <w14:checked w14:val="0"/>
            <w14:checkedState w14:val="2612" w14:font="MS Gothic"/>
            <w14:uncheckedState w14:val="2610" w14:font="MS Gothic"/>
          </w14:checkbox>
        </w:sdtPr>
        <w:sdtEndPr/>
        <w:sdtContent>
          <w:r w:rsidR="00087BBD" w:rsidRPr="00BC39E8">
            <w:rPr>
              <w:rFonts w:ascii="MS Gothic" w:eastAsia="MS Gothic" w:hAnsi="MS Gothic" w:cstheme="minorHAnsi" w:hint="eastAsia"/>
            </w:rPr>
            <w:t>☐</w:t>
          </w:r>
        </w:sdtContent>
      </w:sdt>
      <w:r w:rsidR="00D420AE" w:rsidRPr="00BC39E8">
        <w:rPr>
          <w:rFonts w:asciiTheme="majorHAnsi" w:hAnsiTheme="majorHAnsi"/>
        </w:rPr>
        <w:tab/>
      </w:r>
      <w:r w:rsidR="00D420AE" w:rsidRPr="00BC39E8">
        <w:t>jouir de mes droits civiques;</w:t>
      </w:r>
    </w:p>
    <w:p w14:paraId="63F9B710" w14:textId="24F01134" w:rsidR="002C72E1" w:rsidRPr="00BC39E8" w:rsidRDefault="00FE0AD8" w:rsidP="009051FC">
      <w:pPr>
        <w:pStyle w:val="ListParagraph"/>
        <w:tabs>
          <w:tab w:val="left" w:pos="426"/>
        </w:tabs>
        <w:spacing w:before="120"/>
        <w:ind w:left="0"/>
        <w:contextualSpacing w:val="0"/>
        <w:rPr>
          <w:rFonts w:asciiTheme="majorHAnsi" w:hAnsiTheme="majorHAnsi" w:cstheme="minorHAnsi"/>
        </w:rPr>
      </w:pPr>
      <w:sdt>
        <w:sdtPr>
          <w:rPr>
            <w:rFonts w:asciiTheme="majorHAnsi" w:hAnsiTheme="majorHAnsi" w:cstheme="minorHAnsi"/>
          </w:rPr>
          <w:id w:val="-1996719081"/>
          <w14:checkbox>
            <w14:checked w14:val="0"/>
            <w14:checkedState w14:val="2612" w14:font="MS Gothic"/>
            <w14:uncheckedState w14:val="2610" w14:font="MS Gothic"/>
          </w14:checkbox>
        </w:sdtPr>
        <w:sdtEndPr/>
        <w:sdtContent>
          <w:r w:rsidR="00D57AC4" w:rsidRPr="00BC39E8">
            <w:rPr>
              <w:rFonts w:ascii="MS Gothic" w:eastAsia="MS Gothic" w:hAnsi="MS Gothic" w:cstheme="minorHAnsi" w:hint="eastAsia"/>
            </w:rPr>
            <w:t>☐</w:t>
          </w:r>
        </w:sdtContent>
      </w:sdt>
      <w:r w:rsidR="00D420AE" w:rsidRPr="00BC39E8">
        <w:rPr>
          <w:rFonts w:asciiTheme="majorHAnsi" w:hAnsiTheme="majorHAnsi"/>
        </w:rPr>
        <w:tab/>
      </w:r>
      <w:r w:rsidR="00D420AE" w:rsidRPr="00BC39E8">
        <w:t>avoir rempli toutes les obligations requises par la loi concernant le service militaire;</w:t>
      </w:r>
    </w:p>
    <w:p w14:paraId="7DF0D2DA" w14:textId="6BA0C068" w:rsidR="002C72E1" w:rsidRPr="00BC39E8" w:rsidRDefault="00FE0AD8" w:rsidP="009051FC">
      <w:pPr>
        <w:pStyle w:val="ListParagraph"/>
        <w:tabs>
          <w:tab w:val="left" w:pos="426"/>
        </w:tabs>
        <w:spacing w:before="120"/>
        <w:ind w:left="0"/>
        <w:contextualSpacing w:val="0"/>
        <w:rPr>
          <w:rFonts w:asciiTheme="majorHAnsi" w:hAnsiTheme="majorHAnsi" w:cstheme="minorHAnsi"/>
        </w:rPr>
      </w:pPr>
      <w:sdt>
        <w:sdtPr>
          <w:rPr>
            <w:rFonts w:asciiTheme="majorHAnsi" w:hAnsiTheme="majorHAnsi" w:cstheme="minorHAnsi"/>
          </w:rPr>
          <w:id w:val="734283826"/>
          <w14:checkbox>
            <w14:checked w14:val="0"/>
            <w14:checkedState w14:val="2612" w14:font="MS Gothic"/>
            <w14:uncheckedState w14:val="2610" w14:font="MS Gothic"/>
          </w14:checkbox>
        </w:sdtPr>
        <w:sdtEndPr/>
        <w:sdtContent>
          <w:r w:rsidR="00464CAF" w:rsidRPr="00BC39E8">
            <w:rPr>
              <w:rFonts w:ascii="MS Gothic" w:eastAsia="MS Gothic" w:hAnsi="MS Gothic" w:cstheme="minorHAnsi" w:hint="eastAsia"/>
            </w:rPr>
            <w:t>☐</w:t>
          </w:r>
        </w:sdtContent>
      </w:sdt>
      <w:r w:rsidR="00D420AE" w:rsidRPr="00BC39E8">
        <w:rPr>
          <w:rFonts w:asciiTheme="majorHAnsi" w:hAnsiTheme="majorHAnsi"/>
        </w:rPr>
        <w:tab/>
      </w:r>
      <w:r w:rsidR="00D420AE" w:rsidRPr="00BC39E8">
        <w:t>offrir les garanties de moralité requises pour l’exercice des fonctions concernées;</w:t>
      </w:r>
    </w:p>
    <w:p w14:paraId="1AD5E092" w14:textId="0302A4C7" w:rsidR="002C72E1" w:rsidRPr="00BC39E8" w:rsidRDefault="00FE0AD8" w:rsidP="009051FC">
      <w:pPr>
        <w:pStyle w:val="ListParagraph"/>
        <w:tabs>
          <w:tab w:val="left" w:pos="426"/>
        </w:tabs>
        <w:spacing w:before="120"/>
        <w:ind w:left="0"/>
        <w:contextualSpacing w:val="0"/>
        <w:rPr>
          <w:rFonts w:asciiTheme="majorHAnsi" w:hAnsiTheme="majorHAnsi" w:cstheme="minorHAnsi"/>
        </w:rPr>
      </w:pPr>
      <w:sdt>
        <w:sdtPr>
          <w:rPr>
            <w:rFonts w:asciiTheme="majorHAnsi" w:hAnsiTheme="majorHAnsi" w:cstheme="minorHAnsi"/>
          </w:rPr>
          <w:id w:val="584420566"/>
          <w14:checkbox>
            <w14:checked w14:val="0"/>
            <w14:checkedState w14:val="2612" w14:font="MS Gothic"/>
            <w14:uncheckedState w14:val="2610" w14:font="MS Gothic"/>
          </w14:checkbox>
        </w:sdtPr>
        <w:sdtEndPr/>
        <w:sdtContent>
          <w:r w:rsidR="00464CAF" w:rsidRPr="00BC39E8">
            <w:rPr>
              <w:rFonts w:ascii="MS Gothic" w:eastAsia="MS Gothic" w:hAnsi="MS Gothic" w:cstheme="minorHAnsi" w:hint="eastAsia"/>
            </w:rPr>
            <w:t>☐</w:t>
          </w:r>
        </w:sdtContent>
      </w:sdt>
      <w:r w:rsidR="00D420AE" w:rsidRPr="00BC39E8">
        <w:rPr>
          <w:rFonts w:asciiTheme="majorHAnsi" w:hAnsiTheme="majorHAnsi"/>
        </w:rPr>
        <w:tab/>
      </w:r>
      <w:r w:rsidR="00D420AE" w:rsidRPr="00BC39E8">
        <w:t>être physiquement apte à exercer les fonctions concernées;</w:t>
      </w:r>
    </w:p>
    <w:p w14:paraId="70293FAD" w14:textId="7761A204" w:rsidR="00087BBD" w:rsidRPr="00BC39E8" w:rsidRDefault="00FE0AD8" w:rsidP="009051FC">
      <w:pPr>
        <w:pStyle w:val="ListParagraph"/>
        <w:tabs>
          <w:tab w:val="left" w:pos="426"/>
        </w:tabs>
        <w:spacing w:before="120"/>
        <w:ind w:left="0"/>
        <w:contextualSpacing w:val="0"/>
      </w:pPr>
      <w:sdt>
        <w:sdtPr>
          <w:rPr>
            <w:rFonts w:asciiTheme="majorHAnsi" w:hAnsiTheme="majorHAnsi" w:cstheme="minorHAnsi"/>
          </w:rPr>
          <w:id w:val="-1311011900"/>
          <w14:checkbox>
            <w14:checked w14:val="0"/>
            <w14:checkedState w14:val="2612" w14:font="MS Gothic"/>
            <w14:uncheckedState w14:val="2610" w14:font="MS Gothic"/>
          </w14:checkbox>
        </w:sdtPr>
        <w:sdtEndPr/>
        <w:sdtContent>
          <w:r w:rsidR="00464CAF" w:rsidRPr="00BC39E8">
            <w:rPr>
              <w:rFonts w:ascii="MS Gothic" w:eastAsia="MS Gothic" w:hAnsi="MS Gothic" w:cstheme="minorHAnsi" w:hint="eastAsia"/>
            </w:rPr>
            <w:t>☐</w:t>
          </w:r>
        </w:sdtContent>
      </w:sdt>
      <w:r w:rsidR="00D420AE" w:rsidRPr="00BC39E8">
        <w:rPr>
          <w:rFonts w:asciiTheme="majorHAnsi" w:hAnsiTheme="majorHAnsi"/>
        </w:rPr>
        <w:tab/>
      </w:r>
      <w:r w:rsidR="00D420AE" w:rsidRPr="00BC39E8">
        <w:t>pouvoir démontrer une connaissance approfondie d’une des langues de l’Union européenne et une connaissance satisfaisante d’une autre langue de l’Union européenne dans la mesure nécessaire aux fonctions que je suis appelé(e) à exercer.</w:t>
      </w:r>
    </w:p>
    <w:p w14:paraId="32A46A3A" w14:textId="194077AC" w:rsidR="002C72E1" w:rsidRPr="00BC39E8" w:rsidRDefault="005E70FE" w:rsidP="00242082">
      <w:pPr>
        <w:pStyle w:val="ListParagraph"/>
        <w:numPr>
          <w:ilvl w:val="0"/>
          <w:numId w:val="32"/>
        </w:numPr>
        <w:ind w:left="142" w:hanging="142"/>
        <w:rPr>
          <w:b/>
        </w:rPr>
      </w:pPr>
      <w:r w:rsidRPr="00BC39E8">
        <w:rPr>
          <w:b/>
        </w:rPr>
        <w:t>Conditions spécifiques</w:t>
      </w:r>
    </w:p>
    <w:p w14:paraId="1FBC8963" w14:textId="0BC5EC8C" w:rsidR="00087BBD" w:rsidRPr="00BC39E8" w:rsidRDefault="00087BBD" w:rsidP="001C4DE2">
      <w:pPr>
        <w:pStyle w:val="Heading4"/>
        <w:numPr>
          <w:ilvl w:val="0"/>
          <w:numId w:val="29"/>
        </w:numPr>
        <w:tabs>
          <w:tab w:val="clear" w:pos="1049"/>
        </w:tabs>
        <w:spacing w:before="0" w:line="240" w:lineRule="auto"/>
        <w:ind w:left="1434" w:hanging="357"/>
        <w:rPr>
          <w:b w:val="0"/>
          <w:szCs w:val="22"/>
        </w:rPr>
      </w:pPr>
      <w:r w:rsidRPr="00BC39E8">
        <w:t>Qualifications</w:t>
      </w:r>
    </w:p>
    <w:p w14:paraId="688C081D" w14:textId="37699645" w:rsidR="002C72E1" w:rsidRPr="00BC39E8" w:rsidRDefault="00E75513" w:rsidP="005E70FE">
      <w:r w:rsidRPr="00BC39E8">
        <w:t>Je déclare:</w:t>
      </w:r>
    </w:p>
    <w:p w14:paraId="026ECC8C" w14:textId="22599A22" w:rsidR="00E75513" w:rsidRPr="00BC39E8" w:rsidRDefault="00FE0AD8" w:rsidP="0079488C">
      <w:pPr>
        <w:pStyle w:val="ListParagraph"/>
        <w:tabs>
          <w:tab w:val="left" w:pos="426"/>
        </w:tabs>
        <w:spacing w:before="120" w:after="240"/>
        <w:ind w:left="0"/>
        <w:contextualSpacing w:val="0"/>
      </w:pPr>
      <w:sdt>
        <w:sdtPr>
          <w:rPr>
            <w:rFonts w:asciiTheme="majorHAnsi" w:hAnsiTheme="majorHAnsi" w:cstheme="minorHAnsi"/>
          </w:rPr>
          <w:id w:val="1583868761"/>
          <w14:checkbox>
            <w14:checked w14:val="0"/>
            <w14:checkedState w14:val="2612" w14:font="MS Gothic"/>
            <w14:uncheckedState w14:val="2610" w14:font="MS Gothic"/>
          </w14:checkbox>
        </w:sdtPr>
        <w:sdtEndPr/>
        <w:sdtContent>
          <w:r w:rsidR="00464CAF" w:rsidRPr="00BC39E8">
            <w:rPr>
              <w:rFonts w:ascii="MS Gothic" w:eastAsia="MS Gothic" w:hAnsi="MS Gothic" w:cstheme="minorHAnsi" w:hint="eastAsia"/>
            </w:rPr>
            <w:t>☐</w:t>
          </w:r>
        </w:sdtContent>
      </w:sdt>
      <w:r w:rsidR="00D420AE" w:rsidRPr="00BC39E8">
        <w:rPr>
          <w:rFonts w:asciiTheme="majorHAnsi" w:hAnsiTheme="majorHAnsi"/>
        </w:rPr>
        <w:tab/>
      </w:r>
      <w:r w:rsidR="00D420AE" w:rsidRPr="00BC39E8">
        <w:t>possé</w:t>
      </w:r>
      <w:bookmarkStart w:id="1" w:name="_GoBack"/>
      <w:bookmarkEnd w:id="1"/>
      <w:r w:rsidR="00D420AE" w:rsidRPr="00BC39E8">
        <w:t>der un niveau d’études correspondant à un cycle complet d’études universitaires d’au moins trois ans, sanctionné par un diplôme;</w:t>
      </w:r>
    </w:p>
    <w:p w14:paraId="689B2D9A" w14:textId="77777777" w:rsidR="00087BBD" w:rsidRPr="00BC39E8" w:rsidRDefault="00087BBD" w:rsidP="001C4DE2">
      <w:pPr>
        <w:pStyle w:val="Heading4"/>
        <w:numPr>
          <w:ilvl w:val="0"/>
          <w:numId w:val="29"/>
        </w:numPr>
        <w:tabs>
          <w:tab w:val="clear" w:pos="1049"/>
        </w:tabs>
        <w:spacing w:before="0" w:line="240" w:lineRule="auto"/>
        <w:ind w:left="1434" w:hanging="357"/>
        <w:rPr>
          <w:b w:val="0"/>
          <w:szCs w:val="22"/>
        </w:rPr>
      </w:pPr>
      <w:r w:rsidRPr="00BC39E8">
        <w:t>Expérience professionnelle</w:t>
      </w:r>
    </w:p>
    <w:p w14:paraId="78B6B0D7" w14:textId="50498558" w:rsidR="00087BBD" w:rsidRPr="00BC39E8" w:rsidRDefault="00087BBD" w:rsidP="00464CAF">
      <w:pPr>
        <w:pStyle w:val="ListParagraph"/>
        <w:spacing w:before="120"/>
        <w:ind w:left="0"/>
        <w:contextualSpacing w:val="0"/>
      </w:pPr>
      <w:r w:rsidRPr="00BC39E8">
        <w:t>Je déclare:</w:t>
      </w:r>
    </w:p>
    <w:p w14:paraId="76CD2237" w14:textId="1B11D694" w:rsidR="003758B6" w:rsidRPr="00BC39E8" w:rsidRDefault="00FE0AD8" w:rsidP="0079488C">
      <w:pPr>
        <w:pStyle w:val="ListParagraph"/>
        <w:tabs>
          <w:tab w:val="left" w:pos="426"/>
        </w:tabs>
        <w:spacing w:before="120"/>
        <w:ind w:left="0"/>
        <w:contextualSpacing w:val="0"/>
        <w:rPr>
          <w:szCs w:val="22"/>
        </w:rPr>
      </w:pPr>
      <w:sdt>
        <w:sdtPr>
          <w:rPr>
            <w:rFonts w:asciiTheme="majorHAnsi" w:hAnsiTheme="majorHAnsi" w:cstheme="minorHAnsi"/>
          </w:rPr>
          <w:id w:val="-1892871857"/>
          <w14:checkbox>
            <w14:checked w14:val="0"/>
            <w14:checkedState w14:val="2612" w14:font="MS Gothic"/>
            <w14:uncheckedState w14:val="2610" w14:font="MS Gothic"/>
          </w14:checkbox>
        </w:sdtPr>
        <w:sdtEndPr/>
        <w:sdtContent>
          <w:r w:rsidR="00464CAF" w:rsidRPr="00BC39E8">
            <w:rPr>
              <w:rFonts w:ascii="MS Gothic" w:eastAsia="MS Gothic" w:hAnsi="MS Gothic" w:cstheme="minorHAnsi" w:hint="eastAsia"/>
            </w:rPr>
            <w:t>☐</w:t>
          </w:r>
        </w:sdtContent>
      </w:sdt>
      <w:r w:rsidR="00D420AE" w:rsidRPr="00BC39E8">
        <w:rPr>
          <w:rFonts w:asciiTheme="majorHAnsi" w:hAnsiTheme="majorHAnsi"/>
        </w:rPr>
        <w:tab/>
      </w:r>
      <w:r w:rsidR="00D420AE" w:rsidRPr="00BC39E8">
        <w:t>posséder un minimum de trois ans d’expérience professionnelle spécialisée dans la gestion de programmes dans les domaines de l’éducation, de la formation, de la jeunesse, du sport, des médias, de la culture, de la solidarité, de la citoyenneté et des valeurs.</w:t>
      </w:r>
    </w:p>
    <w:p w14:paraId="39EE6A5A" w14:textId="77777777" w:rsidR="001C4DE2" w:rsidRPr="00BC39E8" w:rsidRDefault="001C4DE2" w:rsidP="000108F4">
      <w:pPr>
        <w:rPr>
          <w:b/>
        </w:rPr>
      </w:pPr>
    </w:p>
    <w:p w14:paraId="36A6921D" w14:textId="6AB25C91" w:rsidR="000108F4" w:rsidRPr="00BC39E8" w:rsidRDefault="00D57AC4" w:rsidP="000108F4">
      <w:pPr>
        <w:rPr>
          <w:b/>
        </w:rPr>
      </w:pPr>
      <w:r w:rsidRPr="00BC39E8">
        <w:rPr>
          <w:b/>
        </w:rPr>
        <w:t>Déclaration: Je déclare sur l’honneur que les informations fournies ci-dessus sont sincères et complètes.</w:t>
      </w:r>
    </w:p>
    <w:p w14:paraId="76D33D6C" w14:textId="718DB290" w:rsidR="00232DF3" w:rsidRPr="00BC39E8" w:rsidRDefault="00232DF3" w:rsidP="000108F4">
      <w:pPr>
        <w:rPr>
          <w: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5030"/>
      </w:tblGrid>
      <w:tr w:rsidR="000D512D" w:rsidRPr="00BC39E8" w14:paraId="62773D99" w14:textId="77777777" w:rsidTr="000D512D">
        <w:tc>
          <w:tcPr>
            <w:tcW w:w="3686" w:type="dxa"/>
          </w:tcPr>
          <w:p w14:paraId="4F7D1132" w14:textId="7C95665C" w:rsidR="000D512D" w:rsidRPr="00BC39E8" w:rsidRDefault="000D512D" w:rsidP="000108F4">
            <w:r w:rsidRPr="00BC39E8">
              <w:t>Date: …………………………………</w:t>
            </w:r>
          </w:p>
        </w:tc>
        <w:tc>
          <w:tcPr>
            <w:tcW w:w="5182" w:type="dxa"/>
          </w:tcPr>
          <w:p w14:paraId="0C097918" w14:textId="4D651EFB" w:rsidR="000D512D" w:rsidRPr="00BC39E8" w:rsidRDefault="000D512D" w:rsidP="000108F4">
            <w:r w:rsidRPr="00BC39E8">
              <w:t>Nom: …………………………………………</w:t>
            </w:r>
          </w:p>
        </w:tc>
      </w:tr>
    </w:tbl>
    <w:p w14:paraId="641BC23E" w14:textId="77777777" w:rsidR="002301CE" w:rsidRPr="00BC39E8" w:rsidRDefault="002301CE" w:rsidP="00541438"/>
    <w:sectPr w:rsidR="002301CE" w:rsidRPr="00BC39E8" w:rsidSect="00BC626A">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B827C" w14:textId="77777777" w:rsidR="000D7C03" w:rsidRPr="00BC39E8" w:rsidRDefault="000D7C03">
      <w:pPr>
        <w:spacing w:after="0" w:line="240" w:lineRule="auto"/>
      </w:pPr>
      <w:r w:rsidRPr="00BC39E8">
        <w:separator/>
      </w:r>
    </w:p>
  </w:endnote>
  <w:endnote w:type="continuationSeparator" w:id="0">
    <w:p w14:paraId="5D8B248C" w14:textId="77777777" w:rsidR="000D7C03" w:rsidRPr="00BC39E8" w:rsidRDefault="000D7C03">
      <w:pPr>
        <w:spacing w:after="0" w:line="240" w:lineRule="auto"/>
      </w:pPr>
      <w:r w:rsidRPr="00BC39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5C8B6" w14:textId="77777777" w:rsidR="000D7C03" w:rsidRPr="00BC39E8" w:rsidRDefault="000D7C03">
      <w:pPr>
        <w:spacing w:after="0" w:line="240" w:lineRule="auto"/>
      </w:pPr>
      <w:r w:rsidRPr="00BC39E8">
        <w:separator/>
      </w:r>
    </w:p>
  </w:footnote>
  <w:footnote w:type="continuationSeparator" w:id="0">
    <w:p w14:paraId="04F56F27" w14:textId="77777777" w:rsidR="000D7C03" w:rsidRPr="00BC39E8" w:rsidRDefault="000D7C03">
      <w:pPr>
        <w:spacing w:after="0" w:line="240" w:lineRule="auto"/>
      </w:pPr>
      <w:r w:rsidRPr="00BC39E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DAE"/>
    <w:multiLevelType w:val="hybridMultilevel"/>
    <w:tmpl w:val="FC668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246828"/>
    <w:multiLevelType w:val="hybridMultilevel"/>
    <w:tmpl w:val="461AD2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6704BE"/>
    <w:multiLevelType w:val="hybridMultilevel"/>
    <w:tmpl w:val="1A4402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0B7201"/>
    <w:multiLevelType w:val="multilevel"/>
    <w:tmpl w:val="A4FE13B6"/>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942D5C"/>
    <w:multiLevelType w:val="hybridMultilevel"/>
    <w:tmpl w:val="A2D8D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8F17EA7"/>
    <w:multiLevelType w:val="hybridMultilevel"/>
    <w:tmpl w:val="29A61C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21402F"/>
    <w:multiLevelType w:val="hybridMultilevel"/>
    <w:tmpl w:val="1D324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7000EC"/>
    <w:multiLevelType w:val="hybridMultilevel"/>
    <w:tmpl w:val="07B617E8"/>
    <w:lvl w:ilvl="0" w:tplc="EBC0BAF0">
      <w:start w:val="1"/>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6A94F83"/>
    <w:multiLevelType w:val="hybridMultilevel"/>
    <w:tmpl w:val="201E8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6862E6"/>
    <w:multiLevelType w:val="hybridMultilevel"/>
    <w:tmpl w:val="DB6A32D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A021C0"/>
    <w:multiLevelType w:val="hybridMultilevel"/>
    <w:tmpl w:val="0ACA48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D293CE3"/>
    <w:multiLevelType w:val="multilevel"/>
    <w:tmpl w:val="FE1893D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12" w15:restartNumberingAfterBreak="0">
    <w:nsid w:val="2D293CF4"/>
    <w:multiLevelType w:val="multilevel"/>
    <w:tmpl w:val="34CA7A58"/>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13" w15:restartNumberingAfterBreak="0">
    <w:nsid w:val="2D751023"/>
    <w:multiLevelType w:val="hybridMultilevel"/>
    <w:tmpl w:val="887A50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E5B0635"/>
    <w:multiLevelType w:val="hybridMultilevel"/>
    <w:tmpl w:val="7D7A3DE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664EA4"/>
    <w:multiLevelType w:val="hybridMultilevel"/>
    <w:tmpl w:val="175A1C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DC152EA"/>
    <w:multiLevelType w:val="hybridMultilevel"/>
    <w:tmpl w:val="3ACC3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46F066E"/>
    <w:multiLevelType w:val="hybridMultilevel"/>
    <w:tmpl w:val="9490F8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48F584A"/>
    <w:multiLevelType w:val="hybridMultilevel"/>
    <w:tmpl w:val="B4A2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A982C"/>
    <w:multiLevelType w:val="multilevel"/>
    <w:tmpl w:val="8A2432C0"/>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pStyle w:val="ListBulletLevel2"/>
      <w:lvlText w:val=""/>
      <w:lvlJc w:val="left"/>
      <w:pPr>
        <w:tabs>
          <w:tab w:val="num" w:pos="907"/>
        </w:tabs>
        <w:ind w:left="907" w:hanging="453"/>
      </w:pPr>
      <w:rPr>
        <w:rFonts w:ascii="Symbol" w:hAnsi="Symbol"/>
      </w:rPr>
    </w:lvl>
    <w:lvl w:ilvl="2">
      <w:start w:val="1"/>
      <w:numFmt w:val="bullet"/>
      <w:pStyle w:val="ListBulletLevel3"/>
      <w:lvlText w:val=""/>
      <w:lvlJc w:val="left"/>
      <w:pPr>
        <w:tabs>
          <w:tab w:val="num" w:pos="1361"/>
        </w:tabs>
        <w:ind w:left="1361" w:hanging="454"/>
      </w:pPr>
      <w:rPr>
        <w:rFonts w:ascii="Symbol" w:hAnsi="Symbol"/>
      </w:rPr>
    </w:lvl>
    <w:lvl w:ilvl="3">
      <w:start w:val="1"/>
      <w:numFmt w:val="bullet"/>
      <w:pStyle w:val="ListBullet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AD1A6F"/>
    <w:multiLevelType w:val="hybridMultilevel"/>
    <w:tmpl w:val="8188B44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5072619B"/>
    <w:multiLevelType w:val="multilevel"/>
    <w:tmpl w:val="818C4968"/>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B3410ED"/>
    <w:multiLevelType w:val="hybridMultilevel"/>
    <w:tmpl w:val="691E1986"/>
    <w:lvl w:ilvl="0" w:tplc="BE509938">
      <w:start w:val="1"/>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E7F7ADB"/>
    <w:multiLevelType w:val="hybridMultilevel"/>
    <w:tmpl w:val="307E9D3E"/>
    <w:lvl w:ilvl="0" w:tplc="0809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61025A6F"/>
    <w:multiLevelType w:val="hybridMultilevel"/>
    <w:tmpl w:val="2C622C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B404C0F"/>
    <w:multiLevelType w:val="hybridMultilevel"/>
    <w:tmpl w:val="BDBC6966"/>
    <w:name w:val="ListDash2Numbering2"/>
    <w:lvl w:ilvl="0" w:tplc="0809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6" w15:restartNumberingAfterBreak="0">
    <w:nsid w:val="6F560737"/>
    <w:multiLevelType w:val="hybridMultilevel"/>
    <w:tmpl w:val="927060AC"/>
    <w:lvl w:ilvl="0" w:tplc="9F447C42">
      <w:numFmt w:val="bullet"/>
      <w:suff w:val="space"/>
      <w:lvlText w:val="-"/>
      <w:lvlJc w:val="left"/>
      <w:pPr>
        <w:ind w:left="720" w:hanging="360"/>
      </w:pPr>
      <w:rPr>
        <w:rFonts w:ascii="Times New Roman" w:eastAsia="Times New Roman" w:hAnsi="Times New Roman" w:cs="Times New Roman" w:hint="default"/>
        <w:b/>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6C35B6A"/>
    <w:multiLevelType w:val="hybridMultilevel"/>
    <w:tmpl w:val="90E044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C65145E"/>
    <w:multiLevelType w:val="multilevel"/>
    <w:tmpl w:val="7C2AD2C2"/>
    <w:name w:val="EurolookHeading"/>
    <w:lvl w:ilvl="0">
      <w:start w:val="1"/>
      <w:numFmt w:val="decimal"/>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2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30" w15:restartNumberingAfterBreak="0">
    <w:nsid w:val="7DD22DF4"/>
    <w:multiLevelType w:val="hybridMultilevel"/>
    <w:tmpl w:val="496C45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FB807FD"/>
    <w:multiLevelType w:val="hybridMultilevel"/>
    <w:tmpl w:val="A57AD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1"/>
  </w:num>
  <w:num w:numId="4">
    <w:abstractNumId w:val="21"/>
  </w:num>
  <w:num w:numId="5">
    <w:abstractNumId w:val="3"/>
  </w:num>
  <w:num w:numId="6">
    <w:abstractNumId w:val="19"/>
  </w:num>
  <w:num w:numId="7">
    <w:abstractNumId w:val="28"/>
  </w:num>
  <w:num w:numId="8">
    <w:abstractNumId w:val="17"/>
  </w:num>
  <w:num w:numId="9">
    <w:abstractNumId w:val="4"/>
  </w:num>
  <w:num w:numId="10">
    <w:abstractNumId w:val="1"/>
  </w:num>
  <w:num w:numId="11">
    <w:abstractNumId w:val="8"/>
  </w:num>
  <w:num w:numId="12">
    <w:abstractNumId w:val="13"/>
  </w:num>
  <w:num w:numId="13">
    <w:abstractNumId w:val="24"/>
  </w:num>
  <w:num w:numId="14">
    <w:abstractNumId w:val="9"/>
  </w:num>
  <w:num w:numId="15">
    <w:abstractNumId w:val="0"/>
  </w:num>
  <w:num w:numId="16">
    <w:abstractNumId w:val="6"/>
  </w:num>
  <w:num w:numId="17">
    <w:abstractNumId w:val="16"/>
  </w:num>
  <w:num w:numId="18">
    <w:abstractNumId w:val="10"/>
  </w:num>
  <w:num w:numId="19">
    <w:abstractNumId w:val="30"/>
  </w:num>
  <w:num w:numId="20">
    <w:abstractNumId w:val="15"/>
  </w:num>
  <w:num w:numId="21">
    <w:abstractNumId w:val="27"/>
  </w:num>
  <w:num w:numId="22">
    <w:abstractNumId w:val="31"/>
  </w:num>
  <w:num w:numId="23">
    <w:abstractNumId w:val="5"/>
  </w:num>
  <w:num w:numId="24">
    <w:abstractNumId w:val="2"/>
  </w:num>
  <w:num w:numId="25">
    <w:abstractNumId w:val="14"/>
  </w:num>
  <w:num w:numId="26">
    <w:abstractNumId w:val="18"/>
  </w:num>
  <w:num w:numId="27">
    <w:abstractNumId w:val="7"/>
  </w:num>
  <w:num w:numId="28">
    <w:abstractNumId w:val="22"/>
  </w:num>
  <w:num w:numId="29">
    <w:abstractNumId w:val="25"/>
  </w:num>
  <w:num w:numId="30">
    <w:abstractNumId w:val="23"/>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C364A9"/>
    <w:rsid w:val="00000262"/>
    <w:rsid w:val="000108F4"/>
    <w:rsid w:val="000174F9"/>
    <w:rsid w:val="000219B4"/>
    <w:rsid w:val="00021E09"/>
    <w:rsid w:val="000457EC"/>
    <w:rsid w:val="0004743E"/>
    <w:rsid w:val="00061405"/>
    <w:rsid w:val="00063686"/>
    <w:rsid w:val="00070981"/>
    <w:rsid w:val="000824E6"/>
    <w:rsid w:val="00087BBD"/>
    <w:rsid w:val="00093E28"/>
    <w:rsid w:val="000A24F9"/>
    <w:rsid w:val="000D512D"/>
    <w:rsid w:val="000D7C03"/>
    <w:rsid w:val="0010555A"/>
    <w:rsid w:val="0011089F"/>
    <w:rsid w:val="00110C0C"/>
    <w:rsid w:val="00113DA3"/>
    <w:rsid w:val="00117174"/>
    <w:rsid w:val="00122C04"/>
    <w:rsid w:val="00130CEC"/>
    <w:rsid w:val="00137EB3"/>
    <w:rsid w:val="00146805"/>
    <w:rsid w:val="0015291A"/>
    <w:rsid w:val="0016509A"/>
    <w:rsid w:val="0017093D"/>
    <w:rsid w:val="00193B49"/>
    <w:rsid w:val="001B4350"/>
    <w:rsid w:val="001C4DE2"/>
    <w:rsid w:val="001D0CE5"/>
    <w:rsid w:val="001E350A"/>
    <w:rsid w:val="00204AD0"/>
    <w:rsid w:val="00227F01"/>
    <w:rsid w:val="002301CE"/>
    <w:rsid w:val="0023106A"/>
    <w:rsid w:val="00232DF3"/>
    <w:rsid w:val="00242082"/>
    <w:rsid w:val="00243ADE"/>
    <w:rsid w:val="0025022B"/>
    <w:rsid w:val="00265439"/>
    <w:rsid w:val="00266B09"/>
    <w:rsid w:val="00271FDE"/>
    <w:rsid w:val="00274E51"/>
    <w:rsid w:val="00292DEC"/>
    <w:rsid w:val="002A0BB8"/>
    <w:rsid w:val="002A1932"/>
    <w:rsid w:val="002A2D25"/>
    <w:rsid w:val="002C2B73"/>
    <w:rsid w:val="002C5329"/>
    <w:rsid w:val="002C72E1"/>
    <w:rsid w:val="002D6F25"/>
    <w:rsid w:val="003316BB"/>
    <w:rsid w:val="00351C69"/>
    <w:rsid w:val="003702A8"/>
    <w:rsid w:val="003758B6"/>
    <w:rsid w:val="00381A1C"/>
    <w:rsid w:val="003B3920"/>
    <w:rsid w:val="003C12C8"/>
    <w:rsid w:val="003C73A2"/>
    <w:rsid w:val="003C7E47"/>
    <w:rsid w:val="003D5B81"/>
    <w:rsid w:val="003F0DEF"/>
    <w:rsid w:val="00415ABE"/>
    <w:rsid w:val="00424B25"/>
    <w:rsid w:val="004340C2"/>
    <w:rsid w:val="0043543C"/>
    <w:rsid w:val="00451AC3"/>
    <w:rsid w:val="0045633D"/>
    <w:rsid w:val="004633A8"/>
    <w:rsid w:val="00464CAF"/>
    <w:rsid w:val="00480514"/>
    <w:rsid w:val="00482172"/>
    <w:rsid w:val="0048266F"/>
    <w:rsid w:val="0048372D"/>
    <w:rsid w:val="004A424B"/>
    <w:rsid w:val="004A43F1"/>
    <w:rsid w:val="004A4602"/>
    <w:rsid w:val="004C3772"/>
    <w:rsid w:val="004D3CA2"/>
    <w:rsid w:val="004E6C87"/>
    <w:rsid w:val="004F65C7"/>
    <w:rsid w:val="0051502D"/>
    <w:rsid w:val="0051509C"/>
    <w:rsid w:val="00535B53"/>
    <w:rsid w:val="00536DB8"/>
    <w:rsid w:val="00541438"/>
    <w:rsid w:val="00543E8D"/>
    <w:rsid w:val="00554105"/>
    <w:rsid w:val="0055697F"/>
    <w:rsid w:val="00583E96"/>
    <w:rsid w:val="00593E5C"/>
    <w:rsid w:val="005A0DD9"/>
    <w:rsid w:val="005C5A72"/>
    <w:rsid w:val="005E70FE"/>
    <w:rsid w:val="005F5F94"/>
    <w:rsid w:val="006036D3"/>
    <w:rsid w:val="00605889"/>
    <w:rsid w:val="00625083"/>
    <w:rsid w:val="00636063"/>
    <w:rsid w:val="00645C3C"/>
    <w:rsid w:val="00672501"/>
    <w:rsid w:val="00677B24"/>
    <w:rsid w:val="00694B82"/>
    <w:rsid w:val="006A1E49"/>
    <w:rsid w:val="006A4EA7"/>
    <w:rsid w:val="006A5479"/>
    <w:rsid w:val="006F0F85"/>
    <w:rsid w:val="00722D70"/>
    <w:rsid w:val="00765591"/>
    <w:rsid w:val="00780951"/>
    <w:rsid w:val="00787839"/>
    <w:rsid w:val="00790175"/>
    <w:rsid w:val="00791779"/>
    <w:rsid w:val="0079488C"/>
    <w:rsid w:val="007952CD"/>
    <w:rsid w:val="007A2542"/>
    <w:rsid w:val="007A4315"/>
    <w:rsid w:val="007B712B"/>
    <w:rsid w:val="007D576D"/>
    <w:rsid w:val="007E29F1"/>
    <w:rsid w:val="00802682"/>
    <w:rsid w:val="0080752A"/>
    <w:rsid w:val="00814D11"/>
    <w:rsid w:val="00827A3A"/>
    <w:rsid w:val="008303BF"/>
    <w:rsid w:val="00854B17"/>
    <w:rsid w:val="008B4C11"/>
    <w:rsid w:val="008E3EB7"/>
    <w:rsid w:val="008E7D59"/>
    <w:rsid w:val="008F19F0"/>
    <w:rsid w:val="009048F6"/>
    <w:rsid w:val="009051FC"/>
    <w:rsid w:val="00906571"/>
    <w:rsid w:val="00933F7A"/>
    <w:rsid w:val="0094633E"/>
    <w:rsid w:val="009512B7"/>
    <w:rsid w:val="009623B7"/>
    <w:rsid w:val="00970EAD"/>
    <w:rsid w:val="00982E1A"/>
    <w:rsid w:val="0099650B"/>
    <w:rsid w:val="009E23B2"/>
    <w:rsid w:val="009E636A"/>
    <w:rsid w:val="009F7D19"/>
    <w:rsid w:val="00A0285A"/>
    <w:rsid w:val="00A2588F"/>
    <w:rsid w:val="00A32B55"/>
    <w:rsid w:val="00A440BB"/>
    <w:rsid w:val="00A47B53"/>
    <w:rsid w:val="00A52B66"/>
    <w:rsid w:val="00A567B0"/>
    <w:rsid w:val="00AC1472"/>
    <w:rsid w:val="00AE3C10"/>
    <w:rsid w:val="00AE4B2E"/>
    <w:rsid w:val="00B02549"/>
    <w:rsid w:val="00B1407A"/>
    <w:rsid w:val="00B17C51"/>
    <w:rsid w:val="00B368E4"/>
    <w:rsid w:val="00B61571"/>
    <w:rsid w:val="00B665D8"/>
    <w:rsid w:val="00B76995"/>
    <w:rsid w:val="00B81D5F"/>
    <w:rsid w:val="00B8732E"/>
    <w:rsid w:val="00BA2FB8"/>
    <w:rsid w:val="00BA42BA"/>
    <w:rsid w:val="00BA7DA5"/>
    <w:rsid w:val="00BC39E8"/>
    <w:rsid w:val="00BC626A"/>
    <w:rsid w:val="00BD7B1A"/>
    <w:rsid w:val="00BE141E"/>
    <w:rsid w:val="00BF3FD1"/>
    <w:rsid w:val="00C00982"/>
    <w:rsid w:val="00C35F26"/>
    <w:rsid w:val="00C364A9"/>
    <w:rsid w:val="00C55AB2"/>
    <w:rsid w:val="00C60222"/>
    <w:rsid w:val="00C818B0"/>
    <w:rsid w:val="00C879CA"/>
    <w:rsid w:val="00C95343"/>
    <w:rsid w:val="00CB6CFF"/>
    <w:rsid w:val="00CC4646"/>
    <w:rsid w:val="00CC55EF"/>
    <w:rsid w:val="00CC7937"/>
    <w:rsid w:val="00CD38F0"/>
    <w:rsid w:val="00CD76BE"/>
    <w:rsid w:val="00CF44A6"/>
    <w:rsid w:val="00D03C98"/>
    <w:rsid w:val="00D26F06"/>
    <w:rsid w:val="00D420AE"/>
    <w:rsid w:val="00D51363"/>
    <w:rsid w:val="00D51B8C"/>
    <w:rsid w:val="00D57AC4"/>
    <w:rsid w:val="00D62841"/>
    <w:rsid w:val="00D63D49"/>
    <w:rsid w:val="00D707BC"/>
    <w:rsid w:val="00D82763"/>
    <w:rsid w:val="00D84F4D"/>
    <w:rsid w:val="00DB3D55"/>
    <w:rsid w:val="00DC04FE"/>
    <w:rsid w:val="00DD5C93"/>
    <w:rsid w:val="00DF56D9"/>
    <w:rsid w:val="00E02E51"/>
    <w:rsid w:val="00E04D81"/>
    <w:rsid w:val="00E11701"/>
    <w:rsid w:val="00E269DD"/>
    <w:rsid w:val="00E43075"/>
    <w:rsid w:val="00E515EF"/>
    <w:rsid w:val="00E75513"/>
    <w:rsid w:val="00E80AC0"/>
    <w:rsid w:val="00E92FBF"/>
    <w:rsid w:val="00E95077"/>
    <w:rsid w:val="00EB050C"/>
    <w:rsid w:val="00EB55DD"/>
    <w:rsid w:val="00EB7815"/>
    <w:rsid w:val="00EC0A8B"/>
    <w:rsid w:val="00ED5EFC"/>
    <w:rsid w:val="00EF6333"/>
    <w:rsid w:val="00EF7961"/>
    <w:rsid w:val="00F00820"/>
    <w:rsid w:val="00F0709F"/>
    <w:rsid w:val="00F30DBA"/>
    <w:rsid w:val="00F41877"/>
    <w:rsid w:val="00F44569"/>
    <w:rsid w:val="00F47CAE"/>
    <w:rsid w:val="00F50949"/>
    <w:rsid w:val="00F55D78"/>
    <w:rsid w:val="00F66320"/>
    <w:rsid w:val="00F876B0"/>
    <w:rsid w:val="00F9099E"/>
    <w:rsid w:val="00F910E8"/>
    <w:rsid w:val="00F92B92"/>
    <w:rsid w:val="00FA3BE4"/>
    <w:rsid w:val="00FA57AD"/>
    <w:rsid w:val="00FA5921"/>
    <w:rsid w:val="00FA6697"/>
    <w:rsid w:val="00FC2656"/>
    <w:rsid w:val="00FD174B"/>
    <w:rsid w:val="00FE0AD8"/>
    <w:rsid w:val="00FF3E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D23ABF"/>
  <w15:docId w15:val="{38E00978-0983-4A56-AB68-F85B1225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r-FR"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uiPriority="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atentStyles>
  <w:style w:type="paragraph" w:default="1" w:styleId="Normal">
    <w:name w:val="Normal"/>
    <w:uiPriority w:val="1"/>
    <w:qFormat/>
    <w:rsid w:val="00C00982"/>
    <w:pPr>
      <w:spacing w:after="120" w:line="264" w:lineRule="auto"/>
      <w:jc w:val="both"/>
    </w:pPr>
    <w:rPr>
      <w:sz w:val="22"/>
    </w:rPr>
  </w:style>
  <w:style w:type="paragraph" w:styleId="Heading1">
    <w:name w:val="heading 1"/>
    <w:basedOn w:val="Normal"/>
    <w:next w:val="Normal"/>
    <w:autoRedefine/>
    <w:uiPriority w:val="1"/>
    <w:qFormat/>
    <w:rsid w:val="00242082"/>
    <w:pPr>
      <w:keepNext/>
      <w:ind w:left="-851"/>
      <w:jc w:val="center"/>
      <w:outlineLvl w:val="0"/>
    </w:pPr>
    <w:rPr>
      <w:b/>
      <w:smallCaps/>
      <w:sz w:val="26"/>
    </w:rPr>
  </w:style>
  <w:style w:type="paragraph" w:styleId="Heading2">
    <w:name w:val="heading 2"/>
    <w:basedOn w:val="Normal"/>
    <w:next w:val="Normal"/>
    <w:autoRedefine/>
    <w:uiPriority w:val="1"/>
    <w:qFormat/>
    <w:pPr>
      <w:keepNext/>
      <w:numPr>
        <w:ilvl w:val="1"/>
        <w:numId w:val="7"/>
      </w:numPr>
      <w:tabs>
        <w:tab w:val="left" w:pos="737"/>
      </w:tabs>
      <w:spacing w:before="420"/>
      <w:outlineLvl w:val="1"/>
    </w:pPr>
    <w:rPr>
      <w:b/>
      <w:sz w:val="26"/>
    </w:rPr>
  </w:style>
  <w:style w:type="paragraph" w:styleId="Heading3">
    <w:name w:val="heading 3"/>
    <w:basedOn w:val="Normal"/>
    <w:next w:val="Normal"/>
    <w:autoRedefine/>
    <w:uiPriority w:val="1"/>
    <w:qFormat/>
    <w:pPr>
      <w:keepNext/>
      <w:numPr>
        <w:ilvl w:val="2"/>
        <w:numId w:val="7"/>
      </w:numPr>
      <w:tabs>
        <w:tab w:val="left" w:pos="935"/>
      </w:tabs>
      <w:spacing w:before="360"/>
      <w:outlineLvl w:val="2"/>
    </w:pPr>
    <w:rPr>
      <w:b/>
      <w:sz w:val="24"/>
    </w:rPr>
  </w:style>
  <w:style w:type="paragraph" w:styleId="Heading4">
    <w:name w:val="heading 4"/>
    <w:basedOn w:val="Normal"/>
    <w:next w:val="Normal"/>
    <w:uiPriority w:val="1"/>
    <w:qFormat/>
    <w:pPr>
      <w:keepNext/>
      <w:numPr>
        <w:ilvl w:val="3"/>
        <w:numId w:val="7"/>
      </w:numPr>
      <w:tabs>
        <w:tab w:val="left" w:pos="1049"/>
      </w:tabs>
      <w:spacing w:before="360"/>
      <w:outlineLvl w:val="3"/>
    </w:pPr>
    <w:rPr>
      <w:b/>
    </w:rPr>
  </w:style>
  <w:style w:type="paragraph" w:styleId="Heading5">
    <w:name w:val="heading 5"/>
    <w:basedOn w:val="Normal"/>
    <w:next w:val="Normal"/>
    <w:semiHidden/>
    <w:pPr>
      <w:keepNext/>
      <w:numPr>
        <w:ilvl w:val="4"/>
        <w:numId w:val="7"/>
      </w:numPr>
      <w:outlineLvl w:val="4"/>
    </w:pPr>
  </w:style>
  <w:style w:type="paragraph" w:styleId="Heading6">
    <w:name w:val="heading 6"/>
    <w:basedOn w:val="Normal"/>
    <w:next w:val="Normal"/>
    <w:semiHidden/>
    <w:pPr>
      <w:keepNext/>
      <w:numPr>
        <w:ilvl w:val="5"/>
        <w:numId w:val="7"/>
      </w:numPr>
      <w:outlineLvl w:val="5"/>
    </w:pPr>
  </w:style>
  <w:style w:type="paragraph" w:styleId="Heading7">
    <w:name w:val="heading 7"/>
    <w:basedOn w:val="Normal"/>
    <w:next w:val="Normal"/>
    <w:semiHidden/>
    <w:pPr>
      <w:keepNext/>
      <w:numPr>
        <w:ilvl w:val="6"/>
        <w:numId w:val="7"/>
      </w:numPr>
      <w:outlineLvl w:val="6"/>
    </w:pPr>
  </w:style>
  <w:style w:type="paragraph" w:styleId="Heading8">
    <w:name w:val="heading 8"/>
    <w:basedOn w:val="Normal"/>
    <w:next w:val="Normal"/>
    <w:semiHidden/>
    <w:pPr>
      <w:keepNext/>
      <w:numPr>
        <w:ilvl w:val="7"/>
        <w:numId w:val="7"/>
      </w:numPr>
      <w:outlineLvl w:val="7"/>
    </w:pPr>
  </w:style>
  <w:style w:type="paragraph" w:styleId="Heading9">
    <w:name w:val="heading 9"/>
    <w:basedOn w:val="Normal"/>
    <w:next w:val="Normal"/>
    <w:semiHidden/>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2"/>
    <w:rPr>
      <w:i/>
    </w:rPr>
  </w:style>
  <w:style w:type="character" w:customStyle="1" w:styleId="InstructionPlaceholder">
    <w:name w:val="InstructionPlaceholder"/>
    <w:uiPriority w:val="1"/>
    <w:rPr>
      <w:color w:val="CB3535"/>
    </w:rPr>
  </w:style>
  <w:style w:type="character" w:customStyle="1" w:styleId="InstructionBlue">
    <w:name w:val="InstructionBlue"/>
    <w:uiPriority w:val="1"/>
    <w:rPr>
      <w:color w:val="3366CC"/>
    </w:rPr>
  </w:style>
  <w:style w:type="character" w:customStyle="1" w:styleId="InstructionRed">
    <w:name w:val="InstructionRed"/>
    <w:uiPriority w:val="1"/>
    <w:rPr>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FigureSource">
    <w:name w:val="Figure Source"/>
    <w:basedOn w:val="Normal"/>
    <w:next w:val="Normal"/>
    <w:uiPriority w:val="2"/>
    <w:pPr>
      <w:spacing w:after="240" w:line="240" w:lineRule="auto"/>
    </w:pPr>
    <w:rPr>
      <w:sz w:val="18"/>
    </w:rPr>
  </w:style>
  <w:style w:type="paragraph" w:customStyle="1" w:styleId="FigureNote">
    <w:name w:val="Figure Note"/>
    <w:basedOn w:val="FigureSource"/>
    <w:next w:val="FigureSource"/>
    <w:uiPriority w:val="2"/>
    <w:rPr>
      <w:b/>
    </w:rPr>
  </w:style>
  <w:style w:type="paragraph" w:customStyle="1" w:styleId="FigureBody">
    <w:name w:val="Figure Body"/>
    <w:basedOn w:val="Normal"/>
    <w:next w:val="FigureNote"/>
    <w:uiPriority w:val="2"/>
    <w:pPr>
      <w:keepNext/>
      <w:spacing w:after="40" w:line="240" w:lineRule="auto"/>
    </w:pPr>
  </w:style>
  <w:style w:type="paragraph" w:customStyle="1" w:styleId="FigureTitle">
    <w:name w:val="Figure Title"/>
    <w:basedOn w:val="Normal"/>
    <w:next w:val="FigureBody"/>
    <w:uiPriority w:val="2"/>
    <w:pPr>
      <w:keepNext/>
      <w:spacing w:before="120"/>
    </w:pPr>
    <w:rPr>
      <w:b/>
      <w:i/>
    </w:rPr>
  </w:style>
  <w:style w:type="paragraph" w:customStyle="1" w:styleId="HistoryTable">
    <w:name w:val="HistoryTable"/>
    <w:basedOn w:val="Normal"/>
    <w:uiPriority w:val="2"/>
    <w:pPr>
      <w:spacing w:before="60" w:after="60"/>
    </w:pPr>
    <w:rPr>
      <w:sz w:val="20"/>
    </w:rPr>
  </w:style>
  <w:style w:type="paragraph" w:customStyle="1" w:styleId="HistTableHeading">
    <w:name w:val="HistTableHeading"/>
    <w:basedOn w:val="Normal"/>
    <w:next w:val="HistoryTable"/>
    <w:uiPriority w:val="2"/>
    <w:pPr>
      <w:jc w:val="center"/>
    </w:pPr>
    <w:rPr>
      <w:rFonts w:ascii="Times New Roman Bold" w:hAnsi="Times New Roman Bold"/>
      <w:b/>
      <w:sz w:val="32"/>
    </w:rPr>
  </w:style>
  <w:style w:type="paragraph" w:customStyle="1" w:styleId="TableText">
    <w:name w:val="Table Text"/>
    <w:basedOn w:val="Normal"/>
    <w:uiPriority w:val="1"/>
    <w:qFormat/>
    <w:pPr>
      <w:spacing w:before="60" w:after="60"/>
    </w:p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rPr>
      <w:sz w:val="24"/>
    </w:rPr>
  </w:style>
  <w:style w:type="paragraph" w:customStyle="1" w:styleId="LegalNumPar2">
    <w:name w:val="LegalNumPar2"/>
    <w:basedOn w:val="Normal"/>
    <w:uiPriority w:val="1"/>
    <w:pPr>
      <w:numPr>
        <w:ilvl w:val="1"/>
        <w:numId w:val="3"/>
      </w:numPr>
      <w:spacing w:line="360" w:lineRule="auto"/>
    </w:pPr>
    <w:rPr>
      <w:sz w:val="24"/>
    </w:rPr>
  </w:style>
  <w:style w:type="paragraph" w:customStyle="1" w:styleId="LegalNumPar">
    <w:name w:val="LegalNumPar"/>
    <w:basedOn w:val="Normal"/>
    <w:uiPriority w:val="1"/>
    <w:qFormat/>
    <w:pPr>
      <w:numPr>
        <w:numId w:val="3"/>
      </w:numPr>
      <w:spacing w:line="360" w:lineRule="auto"/>
    </w:pPr>
    <w:rPr>
      <w:sz w:val="24"/>
    </w:rPr>
  </w:style>
  <w:style w:type="paragraph" w:customStyle="1" w:styleId="Marking">
    <w:name w:val="Marking"/>
    <w:basedOn w:val="Normal"/>
    <w:semiHidden/>
    <w:pPr>
      <w:spacing w:line="240" w:lineRule="auto"/>
      <w:ind w:left="5102" w:right="-567"/>
      <w:contextualSpacing/>
      <w:jc w:val="left"/>
    </w:pPr>
    <w:rPr>
      <w:sz w:val="28"/>
    </w:rPr>
  </w:style>
  <w:style w:type="paragraph" w:customStyle="1" w:styleId="SectionTitle">
    <w:name w:val="SectionTitle"/>
    <w:basedOn w:val="Normal"/>
    <w:next w:val="Heading1"/>
    <w:uiPriority w:val="1"/>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1"/>
    <w:qFormat/>
    <w:pPr>
      <w:keepNext/>
      <w:spacing w:before="720" w:after="360"/>
      <w:jc w:val="center"/>
      <w:outlineLvl w:val="0"/>
    </w:pPr>
    <w:rPr>
      <w:b/>
      <w:sz w:val="36"/>
    </w:rPr>
  </w:style>
  <w:style w:type="paragraph" w:customStyle="1" w:styleId="PartTitle">
    <w:name w:val="PartTitle"/>
    <w:basedOn w:val="Normal"/>
    <w:next w:val="ChapterTitle"/>
    <w:uiPriority w:val="1"/>
    <w:qFormat/>
    <w:pPr>
      <w:keepNext/>
      <w:pageBreakBefore/>
      <w:spacing w:before="720" w:after="360"/>
      <w:jc w:val="center"/>
      <w:outlineLvl w:val="0"/>
    </w:pPr>
    <w:rPr>
      <w:b/>
      <w:sz w:val="40"/>
    </w:rPr>
  </w:style>
  <w:style w:type="paragraph" w:customStyle="1" w:styleId="AnnexTitle">
    <w:name w:val="AnnexTitle"/>
    <w:basedOn w:val="Normal"/>
    <w:next w:val="Normal"/>
    <w:uiPriority w:val="1"/>
    <w:qFormat/>
    <w:pPr>
      <w:pageBreakBefore/>
      <w:numPr>
        <w:numId w:val="1"/>
      </w:numPr>
      <w:spacing w:before="240" w:after="360"/>
      <w:outlineLvl w:val="0"/>
    </w:pPr>
    <w:rPr>
      <w:b/>
      <w:sz w:val="36"/>
    </w:rPr>
  </w:style>
  <w:style w:type="paragraph" w:customStyle="1" w:styleId="FITTable">
    <w:name w:val="FIT Table"/>
    <w:basedOn w:val="Normal"/>
    <w:uiPriority w:val="2"/>
    <w:pPr>
      <w:spacing w:before="60" w:after="60"/>
    </w:pPr>
  </w:style>
  <w:style w:type="paragraph" w:customStyle="1" w:styleId="ListNumberLevel4">
    <w:name w:val="List Number (Level 4)"/>
    <w:basedOn w:val="Normal"/>
    <w:uiPriority w:val="1"/>
    <w:semiHidden/>
    <w:unhideWhenUsed/>
    <w:pPr>
      <w:numPr>
        <w:ilvl w:val="3"/>
        <w:numId w:val="5"/>
      </w:numPr>
      <w:ind w:left="1815" w:hanging="454"/>
      <w:contextualSpacing/>
    </w:pPr>
  </w:style>
  <w:style w:type="paragraph" w:customStyle="1" w:styleId="ListNumberLevel3">
    <w:name w:val="List Number (Level 3)"/>
    <w:basedOn w:val="Normal"/>
    <w:uiPriority w:val="1"/>
    <w:semiHidden/>
    <w:unhideWhenUsed/>
    <w:pPr>
      <w:numPr>
        <w:ilvl w:val="2"/>
        <w:numId w:val="5"/>
      </w:numPr>
      <w:contextualSpacing/>
    </w:pPr>
  </w:style>
  <w:style w:type="paragraph" w:customStyle="1" w:styleId="ListNumberLevel2">
    <w:name w:val="List Number (Level 2)"/>
    <w:basedOn w:val="Normal"/>
    <w:uiPriority w:val="1"/>
    <w:pPr>
      <w:numPr>
        <w:ilvl w:val="1"/>
        <w:numId w:val="5"/>
      </w:numPr>
      <w:ind w:left="908" w:hanging="454"/>
      <w:contextualSpacing/>
    </w:pPr>
  </w:style>
  <w:style w:type="paragraph" w:styleId="ListNumber">
    <w:name w:val="List Number"/>
    <w:basedOn w:val="Normal"/>
    <w:uiPriority w:val="1"/>
    <w:pPr>
      <w:numPr>
        <w:numId w:val="5"/>
      </w:numPr>
      <w:contextualSpacing/>
    </w:pPr>
  </w:style>
  <w:style w:type="paragraph" w:customStyle="1" w:styleId="ListDashLevel4">
    <w:name w:val="List Dash (Level 4)"/>
    <w:basedOn w:val="Normal"/>
    <w:uiPriority w:val="1"/>
    <w:semiHidden/>
    <w:unhideWhenUsed/>
    <w:pPr>
      <w:numPr>
        <w:ilvl w:val="3"/>
        <w:numId w:val="4"/>
      </w:numPr>
      <w:contextualSpacing/>
    </w:pPr>
  </w:style>
  <w:style w:type="paragraph" w:customStyle="1" w:styleId="ListDashLevel3">
    <w:name w:val="List Dash (Level 3)"/>
    <w:basedOn w:val="Normal"/>
    <w:uiPriority w:val="1"/>
    <w:semiHidden/>
    <w:unhideWhenUsed/>
    <w:pPr>
      <w:numPr>
        <w:ilvl w:val="2"/>
        <w:numId w:val="4"/>
      </w:numPr>
      <w:contextualSpacing/>
    </w:pPr>
  </w:style>
  <w:style w:type="paragraph" w:customStyle="1" w:styleId="ListDashLevel2">
    <w:name w:val="List Dash (Level 2)"/>
    <w:basedOn w:val="Normal"/>
    <w:uiPriority w:val="1"/>
    <w:pPr>
      <w:numPr>
        <w:ilvl w:val="1"/>
        <w:numId w:val="4"/>
      </w:numPr>
      <w:contextualSpacing/>
    </w:pPr>
  </w:style>
  <w:style w:type="paragraph" w:customStyle="1" w:styleId="ListDash">
    <w:name w:val="List Dash"/>
    <w:basedOn w:val="Normal"/>
    <w:uiPriority w:val="1"/>
    <w:pPr>
      <w:numPr>
        <w:numId w:val="4"/>
      </w:numPr>
      <w:contextualSpacing/>
    </w:pPr>
  </w:style>
  <w:style w:type="paragraph" w:customStyle="1" w:styleId="ListBulletLevel4">
    <w:name w:val="List Bullet (Level 4)"/>
    <w:basedOn w:val="Normal"/>
    <w:uiPriority w:val="1"/>
    <w:semiHidden/>
    <w:unhideWhenUsed/>
    <w:pPr>
      <w:numPr>
        <w:ilvl w:val="3"/>
        <w:numId w:val="6"/>
      </w:numPr>
      <w:contextualSpacing/>
    </w:pPr>
  </w:style>
  <w:style w:type="paragraph" w:customStyle="1" w:styleId="ListBulletLevel3">
    <w:name w:val="List Bullet (Level 3)"/>
    <w:basedOn w:val="Normal"/>
    <w:uiPriority w:val="1"/>
    <w:semiHidden/>
    <w:unhideWhenUsed/>
    <w:pPr>
      <w:numPr>
        <w:ilvl w:val="2"/>
        <w:numId w:val="6"/>
      </w:numPr>
      <w:contextualSpacing/>
    </w:pPr>
  </w:style>
  <w:style w:type="paragraph" w:customStyle="1" w:styleId="ListBulletLevel2">
    <w:name w:val="List Bullet (Level 2)"/>
    <w:basedOn w:val="Normal"/>
    <w:uiPriority w:val="1"/>
    <w:pPr>
      <w:numPr>
        <w:ilvl w:val="1"/>
        <w:numId w:val="6"/>
      </w:numPr>
      <w:contextualSpacing/>
    </w:pPr>
  </w:style>
  <w:style w:type="paragraph" w:styleId="ListBullet">
    <w:name w:val="List Bullet"/>
    <w:basedOn w:val="Normal"/>
    <w:uiPriority w:val="1"/>
    <w:pPr>
      <w:numPr>
        <w:numId w:val="6"/>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semiHidden/>
    <w:pPr>
      <w:jc w:val="center"/>
    </w:pPr>
    <w:rPr>
      <w:rFonts w:ascii="Times New Roman Bold" w:hAnsi="Times New Roman Bold"/>
      <w:b/>
      <w:sz w:val="32"/>
    </w:rPr>
  </w:style>
  <w:style w:type="paragraph" w:customStyle="1" w:styleId="SubTitle2">
    <w:name w:val="SubTitle 2"/>
    <w:basedOn w:val="Normal"/>
    <w:uiPriority w:val="1"/>
    <w:qFormat/>
    <w:pPr>
      <w:spacing w:after="280"/>
      <w:jc w:val="center"/>
    </w:pPr>
    <w:rPr>
      <w:b/>
      <w:sz w:val="32"/>
    </w:rPr>
  </w:style>
  <w:style w:type="paragraph" w:customStyle="1" w:styleId="SubTitle1">
    <w:name w:val="SubTitle 1"/>
    <w:basedOn w:val="Normal"/>
    <w:next w:val="Normal"/>
    <w:uiPriority w:val="1"/>
    <w:qFormat/>
    <w:pPr>
      <w:spacing w:before="360" w:after="2000"/>
      <w:jc w:val="center"/>
    </w:pPr>
    <w:rPr>
      <w:b/>
      <w:sz w:val="40"/>
    </w:rPr>
  </w:style>
  <w:style w:type="paragraph" w:styleId="Title">
    <w:name w:val="Title"/>
    <w:basedOn w:val="Normal"/>
    <w:next w:val="SubTitle1"/>
    <w:uiPriority w:val="1"/>
    <w:qFormat/>
    <w:pPr>
      <w:spacing w:before="3200" w:after="480"/>
      <w:jc w:val="center"/>
    </w:pPr>
    <w:rPr>
      <w:b/>
      <w:kern w:val="28"/>
      <w:sz w:val="48"/>
    </w:rPr>
  </w:style>
  <w:style w:type="paragraph" w:customStyle="1" w:styleId="NumPar4">
    <w:name w:val="NumPar 4"/>
    <w:basedOn w:val="Heading4"/>
    <w:uiPriority w:val="1"/>
    <w:qFormat/>
    <w:pPr>
      <w:keepNext w:val="0"/>
      <w:spacing w:before="0"/>
      <w:ind w:left="0" w:firstLine="0"/>
      <w:outlineLvl w:val="9"/>
    </w:pPr>
    <w:rPr>
      <w:b w:val="0"/>
    </w:rPr>
  </w:style>
  <w:style w:type="paragraph" w:customStyle="1" w:styleId="NumPar3">
    <w:name w:val="NumPar 3"/>
    <w:basedOn w:val="Heading3"/>
    <w:uiPriority w:val="1"/>
    <w:qFormat/>
    <w:pPr>
      <w:keepNext w:val="0"/>
      <w:spacing w:before="0"/>
      <w:ind w:left="0" w:firstLine="0"/>
      <w:outlineLvl w:val="9"/>
    </w:pPr>
    <w:rPr>
      <w:b w:val="0"/>
      <w:sz w:val="22"/>
    </w:rPr>
  </w:style>
  <w:style w:type="paragraph" w:customStyle="1" w:styleId="NumPar2">
    <w:name w:val="NumPar 2"/>
    <w:basedOn w:val="Heading2"/>
    <w:uiPriority w:val="1"/>
    <w:qFormat/>
    <w:pPr>
      <w:keepNext w:val="0"/>
      <w:spacing w:before="0"/>
      <w:ind w:left="0" w:firstLine="0"/>
      <w:outlineLvl w:val="9"/>
    </w:pPr>
    <w:rPr>
      <w:b w:val="0"/>
      <w:sz w:val="22"/>
    </w:rPr>
  </w:style>
  <w:style w:type="paragraph" w:customStyle="1" w:styleId="NumPar1">
    <w:name w:val="NumPar 1"/>
    <w:basedOn w:val="Heading1"/>
    <w:uiPriority w:val="1"/>
    <w:qFormat/>
    <w:pPr>
      <w:keepNext w:val="0"/>
      <w:ind w:left="0"/>
      <w:outlineLvl w:val="9"/>
    </w:pPr>
    <w:rPr>
      <w:b w:val="0"/>
      <w:smallCaps w:val="0"/>
      <w:sz w:val="22"/>
    </w:rPr>
  </w:style>
  <w:style w:type="paragraph" w:styleId="FootnoteText">
    <w:name w:val="footnote text"/>
    <w:basedOn w:val="Normal"/>
    <w:semiHidden/>
    <w:unhideWhenUsed/>
    <w:pPr>
      <w:ind w:left="357" w:hanging="357"/>
    </w:pPr>
    <w:rPr>
      <w:sz w:val="20"/>
    </w:rPr>
  </w:style>
  <w:style w:type="paragraph" w:customStyle="1" w:styleId="FooterLine">
    <w:name w:val="Footer Line"/>
    <w:basedOn w:val="Footer"/>
    <w:next w:val="Footer"/>
    <w:uiPriority w:val="2"/>
    <w:pPr>
      <w:pBdr>
        <w:top w:val="single" w:sz="4" w:space="1" w:color="auto"/>
      </w:pBdr>
      <w:tabs>
        <w:tab w:val="right" w:pos="8646"/>
      </w:tabs>
      <w:spacing w:before="120"/>
      <w:ind w:right="0"/>
    </w:pPr>
  </w:style>
  <w:style w:type="paragraph" w:styleId="EndnoteText">
    <w:name w:val="endnote text"/>
    <w:basedOn w:val="Normal"/>
    <w:semiHidden/>
    <w:unhideWhenUsed/>
    <w:rPr>
      <w:sz w:val="20"/>
    </w:rPr>
  </w:style>
  <w:style w:type="paragraph" w:customStyle="1" w:styleId="References">
    <w:name w:val="References"/>
    <w:uiPriority w:val="2"/>
    <w:pPr>
      <w:tabs>
        <w:tab w:val="num" w:pos="397"/>
        <w:tab w:val="num" w:pos="709"/>
      </w:tabs>
      <w:ind w:left="709" w:hanging="709"/>
    </w:pPr>
  </w:style>
  <w:style w:type="paragraph" w:styleId="Date">
    <w:name w:val="Date"/>
    <w:basedOn w:val="Normal"/>
    <w:next w:val="References"/>
    <w:uiPriority w:val="1"/>
    <w:pPr>
      <w:spacing w:after="0"/>
      <w:ind w:left="5102" w:right="-567"/>
    </w:pPr>
  </w:style>
  <w:style w:type="paragraph" w:customStyle="1" w:styleId="Contact">
    <w:name w:val="Contact"/>
    <w:basedOn w:val="Normal"/>
    <w:uiPriority w:val="2"/>
    <w:pPr>
      <w:spacing w:before="480" w:after="0"/>
      <w:ind w:left="567" w:hanging="567"/>
      <w:jc w:val="left"/>
    </w:pPr>
  </w:style>
  <w:style w:type="paragraph" w:styleId="Caption">
    <w:name w:val="caption"/>
    <w:basedOn w:val="Normal"/>
    <w:next w:val="Normal"/>
    <w:uiPriority w:val="2"/>
    <w:pPr>
      <w:spacing w:before="120"/>
    </w:pPr>
    <w:rPr>
      <w:b/>
      <w:i/>
    </w:rPr>
  </w:style>
  <w:style w:type="paragraph" w:customStyle="1" w:styleId="ZDGName">
    <w:name w:val="Z_DGName"/>
    <w:basedOn w:val="Normal"/>
    <w:uiPriority w:val="2"/>
    <w:pPr>
      <w:widowControl w:val="0"/>
      <w:spacing w:after="0" w:line="240" w:lineRule="auto"/>
      <w:ind w:right="85"/>
      <w:jc w:val="left"/>
    </w:pPr>
    <w:rPr>
      <w:sz w:val="16"/>
    </w:rPr>
  </w:style>
  <w:style w:type="paragraph" w:customStyle="1" w:styleId="ZCom">
    <w:name w:val="Z_Com"/>
    <w:basedOn w:val="Normal"/>
    <w:next w:val="Normal"/>
    <w:uiPriority w:val="2"/>
    <w:pPr>
      <w:widowControl w:val="0"/>
      <w:spacing w:before="90" w:after="0" w:line="240" w:lineRule="auto"/>
      <w:ind w:right="85"/>
    </w:pPr>
    <w:rPr>
      <w:sz w:val="24"/>
    </w:rPr>
  </w:style>
  <w:style w:type="paragraph" w:customStyle="1" w:styleId="ZFlag">
    <w:name w:val="Z_Flag"/>
    <w:basedOn w:val="Normal"/>
    <w:next w:val="Normal"/>
    <w:uiPriority w:val="2"/>
    <w:pPr>
      <w:widowControl w:val="0"/>
      <w:spacing w:after="0"/>
      <w:ind w:right="85"/>
    </w:pPr>
  </w:style>
  <w:style w:type="paragraph" w:customStyle="1" w:styleId="GlossaryHeading">
    <w:name w:val="GlossaryHeading"/>
    <w:basedOn w:val="Normal"/>
    <w:uiPriority w:val="2"/>
    <w:pPr>
      <w:spacing w:after="480"/>
      <w:jc w:val="center"/>
      <w:outlineLvl w:val="0"/>
    </w:pPr>
    <w:rPr>
      <w:rFonts w:ascii="Times New Roman Bold" w:hAnsi="Times New Roman Bold"/>
      <w:b/>
      <w:sz w:val="32"/>
    </w:rPr>
  </w:style>
  <w:style w:type="paragraph" w:customStyle="1" w:styleId="Glossary">
    <w:name w:val="Glossary"/>
    <w:basedOn w:val="Normal"/>
    <w:uiPriority w:val="2"/>
    <w:pPr>
      <w:tabs>
        <w:tab w:val="left" w:pos="2835"/>
      </w:tabs>
      <w:ind w:left="2835" w:hanging="2835"/>
      <w:jc w:val="left"/>
    </w:pPr>
  </w:style>
  <w:style w:type="paragraph" w:customStyle="1" w:styleId="Citation">
    <w:name w:val="Citation"/>
    <w:basedOn w:val="Normal"/>
    <w:link w:val="CitationChar"/>
    <w:uiPriority w:val="1"/>
    <w:qFormat/>
    <w:pPr>
      <w:ind w:left="454" w:right="454"/>
    </w:pPr>
    <w:rPr>
      <w:i/>
    </w:rPr>
  </w:style>
  <w:style w:type="character" w:customStyle="1" w:styleId="CitationChar">
    <w:name w:val="Citation Char"/>
    <w:link w:val="Citation"/>
    <w:uiPriority w:val="1"/>
    <w:qFormat/>
    <w:rPr>
      <w:i/>
    </w:rPr>
  </w:style>
  <w:style w:type="paragraph" w:styleId="MacroText">
    <w:name w:val="macro"/>
    <w:basedOn w:val="Normal"/>
    <w:link w:val="MacroTextChar"/>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1"/>
    <w:qFormat/>
    <w:rPr>
      <w:rFonts w:ascii="Courier New" w:hAnsi="Courier New"/>
      <w:sz w:val="20"/>
    </w:rPr>
  </w:style>
  <w:style w:type="paragraph" w:styleId="Header">
    <w:name w:val="header"/>
    <w:basedOn w:val="Normal"/>
    <w:link w:val="HeaderChar"/>
    <w:uiPriority w:val="2"/>
    <w:pPr>
      <w:tabs>
        <w:tab w:val="center" w:pos="4150"/>
        <w:tab w:val="right" w:pos="8306"/>
      </w:tabs>
    </w:pPr>
  </w:style>
  <w:style w:type="character" w:customStyle="1" w:styleId="HeaderChar">
    <w:name w:val="Header Char"/>
    <w:basedOn w:val="DefaultParagraphFont"/>
    <w:link w:val="Header"/>
    <w:uiPriority w:val="2"/>
    <w:rPr>
      <w:sz w:val="24"/>
    </w:rPr>
  </w:style>
  <w:style w:type="paragraph" w:styleId="Footer">
    <w:name w:val="footer"/>
    <w:basedOn w:val="Normal"/>
    <w:link w:val="FooterChar"/>
    <w:uiPriority w:val="2"/>
    <w:pPr>
      <w:spacing w:after="0" w:line="240" w:lineRule="auto"/>
      <w:ind w:right="-567"/>
    </w:pPr>
    <w:rPr>
      <w:sz w:val="16"/>
    </w:rPr>
  </w:style>
  <w:style w:type="character" w:customStyle="1" w:styleId="FooterChar">
    <w:name w:val="Footer Char"/>
    <w:link w:val="Footer"/>
    <w:uiPriority w:val="2"/>
    <w:rPr>
      <w:sz w:val="16"/>
    </w:rPr>
  </w:style>
  <w:style w:type="table" w:styleId="TableGrid">
    <w:name w:val="Table Grid"/>
    <w:basedOn w:val="TableNormal"/>
    <w:uiPriority w:val="2"/>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semiHidden/>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PropertiesTable">
    <w:name w:val="Properties Table"/>
    <w:basedOn w:val="TableNormal"/>
    <w:semiHidden/>
    <w:pPr>
      <w:spacing w:after="120" w:line="264" w:lineRule="auto"/>
    </w:pPr>
    <w:tblPr>
      <w:tblInd w:w="1984" w:type="dxa"/>
    </w:tblPr>
  </w:style>
  <w:style w:type="character" w:styleId="FootnoteReference">
    <w:name w:val="footnote reference"/>
    <w:basedOn w:val="DefaultParagraphFont"/>
    <w:semiHidden/>
    <w:locked/>
    <w:rsid w:val="005A0DD9"/>
    <w:rPr>
      <w:vertAlign w:val="superscript"/>
    </w:rPr>
  </w:style>
  <w:style w:type="paragraph" w:styleId="ListParagraph">
    <w:name w:val="List Paragraph"/>
    <w:basedOn w:val="Normal"/>
    <w:uiPriority w:val="34"/>
    <w:qFormat/>
    <w:locked/>
    <w:rsid w:val="00605889"/>
    <w:pPr>
      <w:ind w:left="720"/>
      <w:contextualSpacing/>
    </w:pPr>
  </w:style>
  <w:style w:type="character" w:styleId="Hyperlink">
    <w:name w:val="Hyperlink"/>
    <w:basedOn w:val="DefaultParagraphFont"/>
    <w:uiPriority w:val="99"/>
    <w:locked/>
    <w:rsid w:val="00CB6CFF"/>
    <w:rPr>
      <w:color w:val="0563C1" w:themeColor="hyperlink"/>
      <w:u w:val="single"/>
    </w:rPr>
  </w:style>
  <w:style w:type="character" w:styleId="FollowedHyperlink">
    <w:name w:val="FollowedHyperlink"/>
    <w:basedOn w:val="DefaultParagraphFont"/>
    <w:semiHidden/>
    <w:locked/>
    <w:rsid w:val="00636063"/>
    <w:rPr>
      <w:color w:val="954F72" w:themeColor="followedHyperlink"/>
      <w:u w:val="single"/>
    </w:rPr>
  </w:style>
  <w:style w:type="paragraph" w:styleId="BalloonText">
    <w:name w:val="Balloon Text"/>
    <w:basedOn w:val="Normal"/>
    <w:link w:val="BalloonTextChar"/>
    <w:semiHidden/>
    <w:locked/>
    <w:rsid w:val="007A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A2542"/>
    <w:rPr>
      <w:rFonts w:ascii="Segoe UI" w:hAnsi="Segoe UI" w:cs="Segoe UI"/>
      <w:sz w:val="18"/>
      <w:szCs w:val="18"/>
    </w:rPr>
  </w:style>
  <w:style w:type="paragraph" w:styleId="Revision">
    <w:name w:val="Revision"/>
    <w:hidden/>
    <w:semiHidden/>
    <w:locked/>
    <w:rsid w:val="006A1E49"/>
    <w:rPr>
      <w:sz w:val="22"/>
    </w:rPr>
  </w:style>
  <w:style w:type="character" w:styleId="CommentReference">
    <w:name w:val="annotation reference"/>
    <w:basedOn w:val="DefaultParagraphFont"/>
    <w:semiHidden/>
    <w:locked/>
    <w:rsid w:val="00130CEC"/>
    <w:rPr>
      <w:sz w:val="16"/>
      <w:szCs w:val="16"/>
    </w:rPr>
  </w:style>
  <w:style w:type="paragraph" w:styleId="CommentText">
    <w:name w:val="annotation text"/>
    <w:basedOn w:val="Normal"/>
    <w:link w:val="CommentTextChar"/>
    <w:semiHidden/>
    <w:locked/>
    <w:rsid w:val="00130CEC"/>
    <w:pPr>
      <w:spacing w:line="240" w:lineRule="auto"/>
    </w:pPr>
    <w:rPr>
      <w:sz w:val="20"/>
    </w:rPr>
  </w:style>
  <w:style w:type="character" w:customStyle="1" w:styleId="CommentTextChar">
    <w:name w:val="Comment Text Char"/>
    <w:basedOn w:val="DefaultParagraphFont"/>
    <w:link w:val="CommentText"/>
    <w:semiHidden/>
    <w:rsid w:val="00130CEC"/>
    <w:rPr>
      <w:sz w:val="20"/>
    </w:rPr>
  </w:style>
  <w:style w:type="paragraph" w:styleId="CommentSubject">
    <w:name w:val="annotation subject"/>
    <w:basedOn w:val="CommentText"/>
    <w:next w:val="CommentText"/>
    <w:link w:val="CommentSubjectChar"/>
    <w:semiHidden/>
    <w:locked/>
    <w:rsid w:val="00130CEC"/>
    <w:rPr>
      <w:b/>
      <w:bCs/>
    </w:rPr>
  </w:style>
  <w:style w:type="character" w:customStyle="1" w:styleId="CommentSubjectChar">
    <w:name w:val="Comment Subject Char"/>
    <w:basedOn w:val="CommentTextChar"/>
    <w:link w:val="CommentSubject"/>
    <w:semiHidden/>
    <w:rsid w:val="00130CE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10.0.41212.0</Version>
    <Date>2020-11-11T09:19:11</Date>
    <Language>EN</Language>
    <Note/>
  </Created>
  <Edited>
    <Version>10.0.41843.0</Version>
    <Date>2021-04-29T14:13:25</Date>
  </Edited>
  <DocumentModel>
    <Id>34954475-997f-4cb0-a95b-7f65298f3d8c</Id>
    <Name>Report (long)</Name>
  </DocumentModel>
  <DocumentDate>2020-11-11T09:19:11</DocumentDate>
  <DocumentVersion>0.1</DocumentVersion>
  <CompatibilityMode>Eurolook10</CompatibilityMode>
  <DocumentMetadata>
    <EC_SecurityReleasability MetadataSerializationType="SimpleValue"/>
    <EC_SecurityDistributionDG MetadataSerializationType="SimpleValue"/>
    <EC_SecurityDateMarkingDate MetadataSerializationType="SimpleValue"/>
    <EC_SecurityDistributionWorkingGroup MetadataSerializationType="SimpleValue"/>
    <EC_SecurityDistributionSensitive MetadataSerializationType="SimpleValue"/>
    <EC_SecurityDistributionSpecialHandling MetadataSerializationType="SimpleValue"/>
    <EC_SecurityMarking MetadataSerializationType="SimpleValue"/>
    <EC_SecurityDateMarking MetadataSerializationType="SimpleValue"/>
    <EC_SecurityDateMarkingEvent MetadataSerializationType="SimpleValue"/>
  </DocumentMetadata>
</EurolookProperties>
</file>

<file path=customXml/item2.xml><?xml version="1.0" encoding="utf-8"?>
<Author Role="Creator" AuthorRoleName="Writer" AuthorRoleId="a4fbaff4-b07c-48b4-a21e-e7b9eedf3796">
  <Id>4357e0b8-74ab-4562-8566-23ffb69fbd6a</Id>
  <Names>
    <Latin>
      <FirstName>Ulrich</FirstName>
      <LastName>SONDERMANN</LastName>
    </Latin>
    <Greek>
      <FirstName/>
      <LastName/>
    </Greek>
    <Cyrillic>
      <FirstName/>
      <LastName/>
    </Cyrillic>
    <DocumentScript>
      <FirstName>Ulrich</FirstName>
      <LastName>SONDERMANN</LastName>
      <FullName>Ulrich SONDERMANN</FullName>
    </DocumentScript>
  </Names>
  <Initials>US</Initials>
  <Gender>m</Gender>
  <Email>Ulrich.SONDERMANN@ec.europa.eu</Email>
  <Service>EACEA.R1</Service>
  <Function ADCode="4" ShowInSignature="true" ShowInHeader="false" HeaderText="">Head of Unit</Function>
  <WebAddress/>
  <InheritedWebAddress>WebAddress</InheritedWebAddress>
  <OrgaEntity1>
    <Id>fbb6b551-a581-4ee3-aed7-d7a91da22273</Id>
    <LogicalLevel>1</LogicalLevel>
    <Name>EACEA</Name>
    <HeadLine1>Education, Audiovisual and Culture Executive Agency</HeadLine1>
    <HeadLine2/>
    <PrimaryAddressId>f03b5801-04c9-4931-aa17-c6d6c70bc579</PrimaryAddressId>
    <SecondaryAddressId/>
    <WebAddress>WebAddress</WebAddress>
    <InheritedWebAddress>WebAddress</InheritedWebAddress>
    <ShowInHeader>true</ShowInHeader>
  </OrgaEntity1>
  <OrgaEntity2/>
  <OrgaEntity3>
    <Id>fa9812a7-40a7-46e5-ba93-4eb22374aabd</Id>
    <LogicalLevel>3</LogicalLevel>
    <Name>EACEA.R1</Name>
    <HeadLine1>EACEA.R1: People, Workplace and Communication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+32 22985311</Phone>
    <Office>J-59 05/033</Office>
  </MainWorkplace>
  <Workplaces>
    <Workplace IsMain="true">
      <AddressId>f03b5801-04c9-4931-aa17-c6d6c70bc579</AddressId>
      <Fax/>
      <Phone>+32 22985311</Phone>
      <Office>J-59 05/033</Office>
    </Workplace>
    <Workplace IsMain="false">
      <AddressId>1264fb81-f6bb-475e-9f9d-a937d3be6ee2</AddressId>
      <Fax/>
      <Phone/>
      <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MarkingUntilText>UNTIL</MarkingUntilText>
  <OrgaRoot>EUROPEAN COMMISSION</OrgaRoot>
  <SecurityPharma>Pharma Investigations</SecurityPharma>
  <ClimaSensitive>CLIMA</ClimaSensitive>
  <SecurityEmbargo>EMBARGO UNTIL</SecurityEmbargo>
  <Contact>Contact:</Contact>
  <Contacts>Contacts:</Contacts>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TOCHeading>Table of Contents</TOCHeading>
  <SecurityCompOperations>COMP Operations</SecurityCompOperations>
  <SecurityOpinionLegalService>Opinion of the Legal Service</SecurityOpinionLegalServi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AddressFooterBrussels>Commission européenne/Europese Commissie, 1049 Bruxelles/Brussel, BELGIQUE/BELGIË - Tel. +32 22991111</AddressFooterBrussels>
  <AddresseeTo>To:</AddresseeTo>
  <SecurityMedicalSecret>Medical Secret</SecurityMedicalSecret>
  <TechHistoryCreatedBy>Document created by</TechHistoryCreatedBy>
  <TechHistoryDate>Date</TechHistoryDate>
  <TechHistory>Document History</TechHistory>
  <TechHistoryComment>Comment</TechHistoryComment>
  <TechHistoryVersion>Version</TechHistoryVersion>
  <SecurityStaffMatter>Staff Matter</SecurityStaffMatter>
  <SecurityMediationServiceMatter>Mediation Service</SecurityMediationServiceMatter>
  <SecurityReleasable>RELEASABLE TO:</SecurityReleasable>
  <LabelPictureSeq>Figure {SEQ Figure \* ARABIC }: </LabelPictureSeq>
  <LabelSource>Source</LabelSource>
  <TechPropsRefno>Reference Number:</TechPropsRefno>
  <TechPropsRevised>Revised by:</TechPropsRevised>
  <TechPropsVersion>Version:</TechPropsVersion>
  <TechPropsApproved>Approved by:</TechPropsApproved>
  <TechPropsAuthors>Authors:</TechPropsAuthors>
  <TechPropsPublic>Public:</TechPropsPublic>
  <TechPropsDate>Date:</TechPropsDate>
  <TechFooterVersion>Document Version</TechFooterVersion>
  <TechFooterDated>dated</TechFooterDated>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Figure>Figure </Figure>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4C06D8A-C0A0-491A-8822-2DBAB80E18C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BF3DACB8-C4BA-4DFC-A8A0-49DC1A16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Pages>
  <Words>239</Words>
  <Characters>1319</Characters>
  <Application>Microsoft Office Word</Application>
  <DocSecurity>0</DocSecurity>
  <PresentationFormat>Microsoft Word 14.0</PresentationFormat>
  <Lines>10</Lines>
  <Paragraphs>3</Paragraphs>
  <ScaleCrop>true</ScaleCrop>
  <HeadingPairs>
    <vt:vector size="2" baseType="variant">
      <vt:variant>
        <vt:lpstr>Title</vt:lpstr>
      </vt:variant>
      <vt:variant>
        <vt:i4>1</vt:i4>
      </vt:variant>
    </vt:vector>
  </HeadingPairs>
  <TitlesOfParts>
    <vt:vector size="1" baseType="lpstr">
      <vt:lpstr>2021 - Call for expression of interest Contract agents 3a)</vt:lpstr>
    </vt:vector>
  </TitlesOfParts>
  <Company>CDT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 Call for expression of interest Contract agents 3a)</dc:title>
  <dc:subject>EACEA/2021/CA/Art.13/FGII-FGIII</dc:subject>
  <dc:creator>CDT</dc:creator>
  <cp:keywords/>
  <dc:description/>
  <cp:lastModifiedBy>BARON Anne-Claire (EACEA)</cp:lastModifiedBy>
  <cp:revision>2</cp:revision>
  <dcterms:created xsi:type="dcterms:W3CDTF">2022-04-20T12:59:00Z</dcterms:created>
  <dcterms:modified xsi:type="dcterms:W3CDTF">2022-04-20T12:59:00Z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ies>
</file>