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4EB0E" w14:textId="77777777" w:rsidR="009F7D19" w:rsidRDefault="009F7D19" w:rsidP="009F7D19">
      <w:pPr>
        <w:pStyle w:val="Heading1"/>
      </w:pPr>
      <w:bookmarkStart w:id="0" w:name="_Toc65598508"/>
      <w:r w:rsidRPr="00087BBD">
        <w:t xml:space="preserve">EACEA/2022/02/TA2f/AD6/Specialised programme manager – Administrator </w:t>
      </w:r>
    </w:p>
    <w:p w14:paraId="123DDD58" w14:textId="6C4E11AC" w:rsidR="00D62841" w:rsidRDefault="00D62841" w:rsidP="009F7D19">
      <w:pPr>
        <w:pStyle w:val="Heading1"/>
      </w:pPr>
      <w:r>
        <w:t>Annex III</w:t>
      </w:r>
    </w:p>
    <w:p w14:paraId="7B7ED863" w14:textId="407548B8" w:rsidR="005E70FE" w:rsidRDefault="00A0285A" w:rsidP="009F7D19">
      <w:pPr>
        <w:pStyle w:val="Heading1"/>
      </w:pPr>
      <w:r>
        <w:t>Eligibility grid</w:t>
      </w:r>
      <w:bookmarkEnd w:id="0"/>
    </w:p>
    <w:p w14:paraId="7A547D82" w14:textId="0C9C869C" w:rsidR="00E269DD" w:rsidRDefault="005E70FE" w:rsidP="005E70FE">
      <w:r>
        <w:t>First name</w:t>
      </w:r>
      <w:r w:rsidR="0094633E">
        <w:t>(s)</w:t>
      </w:r>
      <w:r>
        <w:t xml:space="preserve"> and </w:t>
      </w:r>
      <w:r w:rsidR="009E636A">
        <w:t>f</w:t>
      </w:r>
      <w:r w:rsidR="00232DF3">
        <w:t xml:space="preserve">amily </w:t>
      </w:r>
      <w:r w:rsidR="009E636A">
        <w:t>n</w:t>
      </w:r>
      <w:r>
        <w:t>ame</w:t>
      </w:r>
      <w:r w:rsidR="00232DF3">
        <w:t xml:space="preserve">: </w:t>
      </w:r>
      <w:bookmarkStart w:id="1" w:name="_GoBack"/>
      <w:bookmarkEnd w:id="1"/>
    </w:p>
    <w:p w14:paraId="165FDE4A" w14:textId="6DE23EE8" w:rsidR="00E269DD" w:rsidRDefault="00E269DD" w:rsidP="005E70FE">
      <w:proofErr w:type="gramStart"/>
      <w:r>
        <w:t>Nationality</w:t>
      </w:r>
      <w:r w:rsidR="009E636A">
        <w:t>(</w:t>
      </w:r>
      <w:proofErr w:type="spellStart"/>
      <w:proofErr w:type="gramEnd"/>
      <w:r w:rsidR="009E636A">
        <w:t>ies</w:t>
      </w:r>
      <w:proofErr w:type="spellEnd"/>
      <w:r w:rsidR="009E636A">
        <w:t>)</w:t>
      </w:r>
      <w:r w:rsidR="001C4DE2">
        <w:t>:</w:t>
      </w:r>
    </w:p>
    <w:p w14:paraId="76DF6C4F" w14:textId="74347335" w:rsidR="005E70FE" w:rsidRDefault="00087BBD" w:rsidP="005E70FE">
      <w:r>
        <w:t>Language 1</w:t>
      </w:r>
      <w:r w:rsidR="005E70FE">
        <w:t xml:space="preserve"> </w:t>
      </w:r>
      <w:r>
        <w:t>(</w:t>
      </w:r>
      <w:r w:rsidRPr="00CE0A09">
        <w:rPr>
          <w:szCs w:val="22"/>
        </w:rPr>
        <w:t>minimum C1 level</w:t>
      </w:r>
      <w:r>
        <w:rPr>
          <w:szCs w:val="22"/>
        </w:rPr>
        <w:t>)</w:t>
      </w:r>
      <w:r>
        <w:t xml:space="preserve">: </w:t>
      </w:r>
    </w:p>
    <w:p w14:paraId="491FE8BB" w14:textId="6BE4D913" w:rsidR="00087BBD" w:rsidRDefault="00087BBD" w:rsidP="00087BBD">
      <w:pPr>
        <w:jc w:val="left"/>
      </w:pPr>
      <w:r>
        <w:t>Language 2 (</w:t>
      </w:r>
      <w:r w:rsidRPr="00087BBD">
        <w:t xml:space="preserve">must be English or French </w:t>
      </w:r>
      <w:r w:rsidR="0094633E">
        <w:t>–</w:t>
      </w:r>
      <w:r>
        <w:t xml:space="preserve"> </w:t>
      </w:r>
      <w:r>
        <w:rPr>
          <w:szCs w:val="22"/>
        </w:rPr>
        <w:t>minimum B2 level</w:t>
      </w:r>
      <w:r w:rsidR="00D62841">
        <w:rPr>
          <w:szCs w:val="22"/>
        </w:rPr>
        <w:t>)</w:t>
      </w:r>
      <w:r>
        <w:rPr>
          <w:szCs w:val="22"/>
        </w:rPr>
        <w:t>:</w:t>
      </w:r>
    </w:p>
    <w:p w14:paraId="7F015B02" w14:textId="664FB4E7" w:rsidR="005E70FE" w:rsidRPr="002C72E1" w:rsidRDefault="005E70FE" w:rsidP="005E70FE">
      <w:pPr>
        <w:rPr>
          <w:b/>
        </w:rPr>
      </w:pPr>
      <w:r>
        <w:t xml:space="preserve"> </w:t>
      </w:r>
      <w:r w:rsidRPr="002C72E1">
        <w:rPr>
          <w:b/>
        </w:rPr>
        <w:t xml:space="preserve">ELIGIBILITY CRITERIA </w:t>
      </w:r>
    </w:p>
    <w:p w14:paraId="720D6285" w14:textId="456895E7" w:rsidR="002C72E1" w:rsidRDefault="00087BBD" w:rsidP="00087BBD">
      <w:r w:rsidRPr="00087BBD">
        <w:rPr>
          <w:b/>
        </w:rPr>
        <w:t>-</w:t>
      </w:r>
      <w:r>
        <w:rPr>
          <w:b/>
        </w:rPr>
        <w:t xml:space="preserve"> </w:t>
      </w:r>
      <w:r w:rsidR="005E70FE" w:rsidRPr="00087BBD">
        <w:rPr>
          <w:b/>
        </w:rPr>
        <w:t xml:space="preserve">General </w:t>
      </w:r>
      <w:r w:rsidR="0094633E">
        <w:rPr>
          <w:b/>
        </w:rPr>
        <w:t>c</w:t>
      </w:r>
      <w:r w:rsidR="00E269DD" w:rsidRPr="00087BBD">
        <w:rPr>
          <w:b/>
        </w:rPr>
        <w:t>onditions</w:t>
      </w:r>
      <w:r w:rsidR="00E269DD">
        <w:t xml:space="preserve"> </w:t>
      </w:r>
    </w:p>
    <w:p w14:paraId="5D5AC598" w14:textId="5FC101AA" w:rsidR="0094633E" w:rsidRDefault="0094633E" w:rsidP="00087BBD">
      <w:r>
        <w:t>I hereby confirm that I:</w:t>
      </w:r>
    </w:p>
    <w:p w14:paraId="2FF28A0A" w14:textId="57748D38" w:rsidR="00087BBD" w:rsidRDefault="009F7D19" w:rsidP="00464CAF">
      <w:pPr>
        <w:pStyle w:val="ListParagraph"/>
        <w:spacing w:before="120"/>
        <w:ind w:left="0"/>
        <w:contextualSpacing w:val="0"/>
      </w:pPr>
      <w:sdt>
        <w:sdtPr>
          <w:rPr>
            <w:rFonts w:asciiTheme="majorHAnsi" w:hAnsiTheme="majorHAnsi" w:cstheme="minorHAnsi"/>
          </w:rPr>
          <w:id w:val="-1670330582"/>
          <w14:checkbox>
            <w14:checked w14:val="0"/>
            <w14:checkedState w14:val="2612" w14:font="MS Gothic"/>
            <w14:uncheckedState w14:val="2610" w14:font="MS Gothic"/>
          </w14:checkbox>
        </w:sdtPr>
        <w:sdtEndPr/>
        <w:sdtContent>
          <w:r w:rsidR="00087BBD">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proofErr w:type="gramStart"/>
      <w:r w:rsidR="0094633E">
        <w:t>am</w:t>
      </w:r>
      <w:proofErr w:type="gramEnd"/>
      <w:r w:rsidR="005E70FE">
        <w:t xml:space="preserve"> a national of one of the Member States of the Union</w:t>
      </w:r>
      <w:r w:rsidR="0094633E">
        <w:t>;</w:t>
      </w:r>
    </w:p>
    <w:p w14:paraId="06897FD5" w14:textId="69150800" w:rsidR="002C72E1" w:rsidRPr="00464CAF" w:rsidRDefault="009F7D19"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660124632"/>
          <w14:checkbox>
            <w14:checked w14:val="0"/>
            <w14:checkedState w14:val="2612" w14:font="MS Gothic"/>
            <w14:uncheckedState w14:val="2610" w14:font="MS Gothic"/>
          </w14:checkbox>
        </w:sdtPr>
        <w:sdtEndPr/>
        <w:sdtContent>
          <w:r w:rsidR="00087BBD">
            <w:rPr>
              <w:rFonts w:ascii="MS Gothic" w:eastAsia="MS Gothic" w:hAnsi="MS Gothic" w:cstheme="minorHAnsi" w:hint="eastAsia"/>
            </w:rPr>
            <w:t>☐</w:t>
          </w:r>
        </w:sdtContent>
      </w:sdt>
      <w:r w:rsidR="00087BBD" w:rsidRPr="002577F9">
        <w:rPr>
          <w:rFonts w:asciiTheme="majorHAnsi" w:hAnsiTheme="majorHAnsi" w:cstheme="minorHAnsi"/>
        </w:rPr>
        <w:t xml:space="preserve">   </w:t>
      </w:r>
      <w:r w:rsidR="00087BBD">
        <w:t xml:space="preserve"> </w:t>
      </w:r>
      <w:proofErr w:type="gramStart"/>
      <w:r w:rsidR="0094633E">
        <w:t>e</w:t>
      </w:r>
      <w:r w:rsidR="005E70FE">
        <w:t>njoy</w:t>
      </w:r>
      <w:proofErr w:type="gramEnd"/>
      <w:r w:rsidR="005E70FE">
        <w:t xml:space="preserve"> full rights as a citizen;       </w:t>
      </w:r>
    </w:p>
    <w:p w14:paraId="63F9B710" w14:textId="59E339EB" w:rsidR="002C72E1" w:rsidRPr="00464CAF" w:rsidRDefault="009F7D19"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1996719081"/>
          <w14:checkbox>
            <w14:checked w14:val="0"/>
            <w14:checkedState w14:val="2612" w14:font="MS Gothic"/>
            <w14:uncheckedState w14:val="2610" w14:font="MS Gothic"/>
          </w14:checkbox>
        </w:sdtPr>
        <w:sdtEndPr/>
        <w:sdtContent>
          <w:r w:rsidR="00D57AC4">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proofErr w:type="gramStart"/>
      <w:r w:rsidR="0094633E">
        <w:t>h</w:t>
      </w:r>
      <w:r w:rsidR="005E70FE">
        <w:t>ave</w:t>
      </w:r>
      <w:proofErr w:type="gramEnd"/>
      <w:r w:rsidR="005E70FE">
        <w:t xml:space="preserve"> fulfilled any obligations imposed by the laws concerning military service;     </w:t>
      </w:r>
    </w:p>
    <w:p w14:paraId="7DF0D2DA" w14:textId="50A2AAA7" w:rsidR="002C72E1" w:rsidRPr="00464CAF" w:rsidRDefault="009F7D19"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734283826"/>
          <w14:checkbox>
            <w14:checked w14:val="0"/>
            <w14:checkedState w14:val="2612" w14:font="MS Gothic"/>
            <w14:uncheckedState w14:val="2610" w14:font="MS Gothic"/>
          </w14:checkbox>
        </w:sdtPr>
        <w:sdtEndPr/>
        <w:sdtContent>
          <w:r w:rsidR="00464CAF">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proofErr w:type="gramStart"/>
      <w:r w:rsidR="0094633E">
        <w:t>m</w:t>
      </w:r>
      <w:r w:rsidR="005E70FE">
        <w:t>eet</w:t>
      </w:r>
      <w:proofErr w:type="gramEnd"/>
      <w:r w:rsidR="005E70FE">
        <w:t xml:space="preserve"> the character requirements for the duties involved;     </w:t>
      </w:r>
    </w:p>
    <w:p w14:paraId="1AD5E092" w14:textId="41A5FF8C" w:rsidR="002C72E1" w:rsidRPr="00464CAF" w:rsidRDefault="009F7D19" w:rsidP="00464CAF">
      <w:pPr>
        <w:pStyle w:val="ListParagraph"/>
        <w:spacing w:before="120"/>
        <w:ind w:left="0"/>
        <w:contextualSpacing w:val="0"/>
        <w:rPr>
          <w:rFonts w:asciiTheme="majorHAnsi" w:hAnsiTheme="majorHAnsi" w:cstheme="minorHAnsi"/>
        </w:rPr>
      </w:pPr>
      <w:sdt>
        <w:sdtPr>
          <w:rPr>
            <w:rFonts w:asciiTheme="majorHAnsi" w:hAnsiTheme="majorHAnsi" w:cstheme="minorHAnsi"/>
          </w:rPr>
          <w:id w:val="584420566"/>
          <w14:checkbox>
            <w14:checked w14:val="0"/>
            <w14:checkedState w14:val="2612" w14:font="MS Gothic"/>
            <w14:uncheckedState w14:val="2610" w14:font="MS Gothic"/>
          </w14:checkbox>
        </w:sdtPr>
        <w:sdtEndPr/>
        <w:sdtContent>
          <w:r w:rsidR="00464CAF" w:rsidRPr="002577F9">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proofErr w:type="gramStart"/>
      <w:r w:rsidR="0094633E">
        <w:t>am</w:t>
      </w:r>
      <w:proofErr w:type="gramEnd"/>
      <w:r w:rsidR="0094633E">
        <w:t xml:space="preserve"> </w:t>
      </w:r>
      <w:r w:rsidR="005E70FE">
        <w:t xml:space="preserve">physically fit to perform the duties involved;      </w:t>
      </w:r>
    </w:p>
    <w:p w14:paraId="70293FAD" w14:textId="452D1D0A" w:rsidR="00087BBD" w:rsidRDefault="009F7D19" w:rsidP="00087BBD">
      <w:pPr>
        <w:pStyle w:val="ListParagraph"/>
        <w:spacing w:before="120"/>
        <w:ind w:left="0"/>
        <w:contextualSpacing w:val="0"/>
      </w:pPr>
      <w:sdt>
        <w:sdtPr>
          <w:rPr>
            <w:rFonts w:asciiTheme="majorHAnsi" w:hAnsiTheme="majorHAnsi" w:cstheme="minorHAnsi"/>
          </w:rPr>
          <w:id w:val="-1311011900"/>
          <w14:checkbox>
            <w14:checked w14:val="0"/>
            <w14:checkedState w14:val="2612" w14:font="MS Gothic"/>
            <w14:uncheckedState w14:val="2610" w14:font="MS Gothic"/>
          </w14:checkbox>
        </w:sdtPr>
        <w:sdtEndPr/>
        <w:sdtContent>
          <w:r w:rsidR="00464CAF" w:rsidRPr="002577F9">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proofErr w:type="gramStart"/>
      <w:r w:rsidR="0094633E">
        <w:t>can</w:t>
      </w:r>
      <w:proofErr w:type="gramEnd"/>
      <w:r w:rsidR="0094633E">
        <w:t xml:space="preserve"> p</w:t>
      </w:r>
      <w:r w:rsidR="005E70FE">
        <w:t xml:space="preserve">roduce evidence of a thorough knowledge of one of the languages of the Union and of a satisfactory knowledge of another language of the Union to the extent necessary for the performance of the duties.   </w:t>
      </w:r>
    </w:p>
    <w:p w14:paraId="32A46A3A" w14:textId="6EBFD3EF" w:rsidR="002C72E1" w:rsidRPr="00087BBD" w:rsidRDefault="00087BBD" w:rsidP="001C4DE2">
      <w:pPr>
        <w:pStyle w:val="ListParagraph"/>
        <w:spacing w:before="120"/>
        <w:ind w:left="0"/>
        <w:contextualSpacing w:val="0"/>
        <w:rPr>
          <w:rFonts w:asciiTheme="majorHAnsi" w:hAnsiTheme="majorHAnsi" w:cstheme="minorHAnsi"/>
        </w:rPr>
      </w:pPr>
      <w:r>
        <w:t xml:space="preserve">- </w:t>
      </w:r>
      <w:r w:rsidR="005E70FE" w:rsidRPr="002C72E1">
        <w:rPr>
          <w:b/>
        </w:rPr>
        <w:t xml:space="preserve">Specific </w:t>
      </w:r>
      <w:r w:rsidR="0094633E">
        <w:rPr>
          <w:b/>
        </w:rPr>
        <w:t>c</w:t>
      </w:r>
      <w:r w:rsidR="005E70FE" w:rsidRPr="002C72E1">
        <w:rPr>
          <w:b/>
        </w:rPr>
        <w:t>onditions</w:t>
      </w:r>
      <w:r w:rsidR="005E70FE">
        <w:t xml:space="preserve"> </w:t>
      </w:r>
    </w:p>
    <w:p w14:paraId="1FBC8963" w14:textId="0BC5EC8C" w:rsidR="00087BBD" w:rsidRPr="00524C66" w:rsidRDefault="00087BBD" w:rsidP="001C4DE2">
      <w:pPr>
        <w:pStyle w:val="Heading4"/>
        <w:numPr>
          <w:ilvl w:val="0"/>
          <w:numId w:val="29"/>
        </w:numPr>
        <w:tabs>
          <w:tab w:val="clear" w:pos="1049"/>
        </w:tabs>
        <w:spacing w:before="0" w:line="240" w:lineRule="auto"/>
        <w:ind w:left="1434" w:hanging="357"/>
        <w:rPr>
          <w:b w:val="0"/>
          <w:szCs w:val="22"/>
        </w:rPr>
      </w:pPr>
      <w:r w:rsidRPr="00524C66">
        <w:rPr>
          <w:szCs w:val="22"/>
        </w:rPr>
        <w:t>Qualifications</w:t>
      </w:r>
    </w:p>
    <w:p w14:paraId="688C081D" w14:textId="37699645" w:rsidR="002C72E1" w:rsidRDefault="00E75513" w:rsidP="005E70FE">
      <w:r>
        <w:t>I have:</w:t>
      </w:r>
    </w:p>
    <w:p w14:paraId="026ECC8C" w14:textId="3EC168A1" w:rsidR="00E75513" w:rsidRDefault="009F7D19" w:rsidP="00D62841">
      <w:pPr>
        <w:pStyle w:val="ListParagraph"/>
        <w:spacing w:before="120" w:after="240"/>
        <w:ind w:left="0"/>
        <w:contextualSpacing w:val="0"/>
      </w:pPr>
      <w:sdt>
        <w:sdtPr>
          <w:rPr>
            <w:rFonts w:asciiTheme="majorHAnsi" w:hAnsiTheme="majorHAnsi" w:cstheme="minorHAnsi"/>
          </w:rPr>
          <w:id w:val="1583868761"/>
          <w14:checkbox>
            <w14:checked w14:val="0"/>
            <w14:checkedState w14:val="2612" w14:font="MS Gothic"/>
            <w14:uncheckedState w14:val="2610" w14:font="MS Gothic"/>
          </w14:checkbox>
        </w:sdtPr>
        <w:sdtEndPr/>
        <w:sdtContent>
          <w:r w:rsidR="00464CAF" w:rsidRPr="002577F9">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proofErr w:type="gramStart"/>
      <w:r w:rsidR="0094633E">
        <w:t>a</w:t>
      </w:r>
      <w:proofErr w:type="gramEnd"/>
      <w:r w:rsidR="00E75513">
        <w:t xml:space="preserve"> level of education that corresponds to completed university studies of at least 3 years attested by a diploma</w:t>
      </w:r>
      <w:r w:rsidR="0094633E">
        <w:t>.</w:t>
      </w:r>
    </w:p>
    <w:p w14:paraId="689B2D9A" w14:textId="77777777" w:rsidR="00087BBD" w:rsidRPr="00524C66" w:rsidRDefault="00087BBD" w:rsidP="001C4DE2">
      <w:pPr>
        <w:pStyle w:val="Heading4"/>
        <w:numPr>
          <w:ilvl w:val="0"/>
          <w:numId w:val="29"/>
        </w:numPr>
        <w:tabs>
          <w:tab w:val="clear" w:pos="1049"/>
        </w:tabs>
        <w:spacing w:before="0" w:line="240" w:lineRule="auto"/>
        <w:ind w:left="1434" w:hanging="357"/>
        <w:rPr>
          <w:b w:val="0"/>
          <w:szCs w:val="22"/>
        </w:rPr>
      </w:pPr>
      <w:r w:rsidRPr="00524C66">
        <w:rPr>
          <w:szCs w:val="22"/>
        </w:rPr>
        <w:t>Professional experience</w:t>
      </w:r>
    </w:p>
    <w:p w14:paraId="78B6B0D7" w14:textId="50498558" w:rsidR="00087BBD" w:rsidRDefault="00087BBD" w:rsidP="00464CAF">
      <w:pPr>
        <w:pStyle w:val="ListParagraph"/>
        <w:spacing w:before="120"/>
        <w:ind w:left="0"/>
        <w:contextualSpacing w:val="0"/>
      </w:pPr>
      <w:r>
        <w:t>I have</w:t>
      </w:r>
      <w:r w:rsidR="0094633E">
        <w:t>:</w:t>
      </w:r>
    </w:p>
    <w:p w14:paraId="76CD2237" w14:textId="687925BE" w:rsidR="003758B6" w:rsidRPr="001C4DE2" w:rsidRDefault="009F7D19" w:rsidP="001C4DE2">
      <w:pPr>
        <w:pStyle w:val="ListParagraph"/>
        <w:spacing w:before="120"/>
        <w:ind w:left="0"/>
        <w:contextualSpacing w:val="0"/>
        <w:rPr>
          <w:szCs w:val="22"/>
        </w:rPr>
      </w:pPr>
      <w:sdt>
        <w:sdtPr>
          <w:rPr>
            <w:rFonts w:asciiTheme="majorHAnsi" w:hAnsiTheme="majorHAnsi" w:cstheme="minorHAnsi"/>
          </w:rPr>
          <w:id w:val="-1892871857"/>
          <w14:checkbox>
            <w14:checked w14:val="0"/>
            <w14:checkedState w14:val="2612" w14:font="MS Gothic"/>
            <w14:uncheckedState w14:val="2610" w14:font="MS Gothic"/>
          </w14:checkbox>
        </w:sdtPr>
        <w:sdtEndPr/>
        <w:sdtContent>
          <w:r w:rsidR="00464CAF" w:rsidRPr="002577F9">
            <w:rPr>
              <w:rFonts w:ascii="MS Gothic" w:eastAsia="MS Gothic" w:hAnsi="MS Gothic" w:cstheme="minorHAnsi" w:hint="eastAsia"/>
            </w:rPr>
            <w:t>☐</w:t>
          </w:r>
        </w:sdtContent>
      </w:sdt>
      <w:r w:rsidR="00464CAF" w:rsidRPr="002577F9">
        <w:rPr>
          <w:rFonts w:asciiTheme="majorHAnsi" w:hAnsiTheme="majorHAnsi" w:cstheme="minorHAnsi"/>
        </w:rPr>
        <w:t xml:space="preserve">   </w:t>
      </w:r>
      <w:r w:rsidR="00232DF3">
        <w:t xml:space="preserve"> </w:t>
      </w:r>
      <w:r w:rsidR="0094633E">
        <w:t>a</w:t>
      </w:r>
      <w:r w:rsidR="00087BBD">
        <w:t xml:space="preserve"> minimum of</w:t>
      </w:r>
      <w:r w:rsidR="005E70FE">
        <w:t xml:space="preserve"> 3 years of </w:t>
      </w:r>
      <w:r w:rsidR="00087BBD" w:rsidRPr="00680ECA">
        <w:rPr>
          <w:szCs w:val="22"/>
        </w:rPr>
        <w:t>specialised professional experience in programme management</w:t>
      </w:r>
      <w:r w:rsidR="00087BBD">
        <w:rPr>
          <w:szCs w:val="22"/>
        </w:rPr>
        <w:t xml:space="preserve"> </w:t>
      </w:r>
      <w:r w:rsidR="00087BBD" w:rsidRPr="00680ECA">
        <w:rPr>
          <w:szCs w:val="22"/>
        </w:rPr>
        <w:t>in the</w:t>
      </w:r>
      <w:r w:rsidR="00087BBD" w:rsidRPr="004A7F26">
        <w:rPr>
          <w:szCs w:val="22"/>
        </w:rPr>
        <w:t xml:space="preserve"> fields of education, training, youth, sport, media, culture, solidarity, citizenship and values</w:t>
      </w:r>
      <w:r w:rsidR="001C4DE2">
        <w:rPr>
          <w:szCs w:val="22"/>
        </w:rPr>
        <w:t>.</w:t>
      </w:r>
    </w:p>
    <w:p w14:paraId="39EE6A5A" w14:textId="77777777" w:rsidR="001C4DE2" w:rsidRDefault="001C4DE2" w:rsidP="000108F4">
      <w:pPr>
        <w:rPr>
          <w:b/>
        </w:rPr>
      </w:pPr>
    </w:p>
    <w:p w14:paraId="36A6921D" w14:textId="0AA9CD88" w:rsidR="000108F4" w:rsidRDefault="00D57AC4" w:rsidP="000108F4">
      <w:pPr>
        <w:rPr>
          <w:b/>
        </w:rPr>
      </w:pPr>
      <w:r>
        <w:rPr>
          <w:b/>
        </w:rPr>
        <w:t>Declaration: I declare o</w:t>
      </w:r>
      <w:r w:rsidR="000108F4" w:rsidRPr="008B4C11">
        <w:rPr>
          <w:b/>
        </w:rPr>
        <w:t xml:space="preserve">n my word of honour that the information provided above is true and complete. </w:t>
      </w:r>
    </w:p>
    <w:p w14:paraId="76D33D6C" w14:textId="77777777" w:rsidR="00232DF3" w:rsidRPr="008B4C11" w:rsidRDefault="00232DF3" w:rsidP="000108F4">
      <w:pPr>
        <w:rPr>
          <w:b/>
        </w:rPr>
      </w:pPr>
    </w:p>
    <w:p w14:paraId="5131DFD6" w14:textId="2F3E9646" w:rsidR="00E43075" w:rsidRDefault="000108F4" w:rsidP="00541438">
      <w:r w:rsidRPr="008B4C11">
        <w:t>Date</w:t>
      </w:r>
      <w:proofErr w:type="gramStart"/>
      <w:r w:rsidRPr="008B4C11">
        <w:t>:………………………..</w:t>
      </w:r>
      <w:proofErr w:type="gramEnd"/>
      <w:r w:rsidRPr="008B4C11">
        <w:t xml:space="preserve">                  </w:t>
      </w:r>
      <w:r w:rsidR="00593E5C">
        <w:t>Name</w:t>
      </w:r>
      <w:proofErr w:type="gramStart"/>
      <w:r w:rsidRPr="008B4C11">
        <w:t>:…………………………………………</w:t>
      </w:r>
      <w:proofErr w:type="gramEnd"/>
      <w:r>
        <w:t xml:space="preserve">          </w:t>
      </w:r>
    </w:p>
    <w:sectPr w:rsidR="00E43075">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827C" w14:textId="77777777" w:rsidR="000D7C03" w:rsidRDefault="000D7C03">
      <w:pPr>
        <w:spacing w:after="0" w:line="240" w:lineRule="auto"/>
      </w:pPr>
      <w:r>
        <w:separator/>
      </w:r>
    </w:p>
  </w:endnote>
  <w:endnote w:type="continuationSeparator" w:id="0">
    <w:p w14:paraId="5D8B248C" w14:textId="77777777" w:rsidR="000D7C03" w:rsidRDefault="000D7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23211" w14:textId="19C723ED" w:rsidR="000D7C03" w:rsidRDefault="009F7D19">
    <w:pPr>
      <w:pStyle w:val="FooterLine"/>
    </w:pPr>
    <w:sdt>
      <w:sdtPr>
        <w:id w:val="-136656602"/>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3702A8">
          <w:t>2021 - Call for expression of interest Contract agents 3a)</w:t>
        </w:r>
      </w:sdtContent>
    </w:sdt>
    <w:r w:rsidR="000D7C03">
      <w:t xml:space="preserve"> - </w:t>
    </w:r>
    <w:sdt>
      <w:sdtPr>
        <w:id w:val="340901169"/>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FA3BE4">
          <w:t>EACEA/2021/CA/Art.13/FGII-FGIII</w:t>
        </w:r>
      </w:sdtContent>
    </w:sdt>
    <w:r w:rsidR="000D7C03">
      <w:tab/>
      <w:t xml:space="preserve">Page </w:t>
    </w:r>
    <w:r w:rsidR="000D7C03">
      <w:fldChar w:fldCharType="begin"/>
    </w:r>
    <w:r w:rsidR="000D7C03">
      <w:instrText>PAGE</w:instrText>
    </w:r>
    <w:r w:rsidR="000D7C03">
      <w:fldChar w:fldCharType="separate"/>
    </w:r>
    <w:r w:rsidR="000D7C03">
      <w:rPr>
        <w:noProof/>
      </w:rPr>
      <w:t>1</w:t>
    </w:r>
    <w:r w:rsidR="000D7C03">
      <w:fldChar w:fldCharType="end"/>
    </w:r>
    <w:r w:rsidR="000D7C03">
      <w:t xml:space="preserve"> / </w:t>
    </w:r>
    <w:r w:rsidR="000D7C03">
      <w:fldChar w:fldCharType="begin"/>
    </w:r>
    <w:r w:rsidR="000D7C03">
      <w:instrText>NUMPAGES</w:instrText>
    </w:r>
    <w:r w:rsidR="000D7C03">
      <w:fldChar w:fldCharType="separate"/>
    </w:r>
    <w:r w:rsidR="000D7C03">
      <w:rPr>
        <w:noProof/>
      </w:rPr>
      <w:t>1</w:t>
    </w:r>
    <w:r w:rsidR="000D7C03">
      <w:fldChar w:fldCharType="end"/>
    </w:r>
  </w:p>
  <w:p w14:paraId="5887A5E5" w14:textId="77777777" w:rsidR="000D7C03" w:rsidRDefault="009F7D19">
    <w:pPr>
      <w:pStyle w:val="Footer"/>
    </w:pPr>
    <w:sdt>
      <w:sdtPr>
        <w:id w:val="1715530687"/>
        <w:dataBinding w:xpath="/Texts/TechFooterVersion" w:storeItemID="{4EF90DE6-88B6-4264-9629-4D8DFDFE87D2}"/>
        <w:text w:multiLine="1"/>
      </w:sdtPr>
      <w:sdtEndPr/>
      <w:sdtContent>
        <w:r w:rsidR="000D7C03">
          <w:t>Document Version</w:t>
        </w:r>
      </w:sdtContent>
    </w:sdt>
    <w:r w:rsidR="000D7C03">
      <w:t xml:space="preserve"> </w:t>
    </w:r>
    <w:sdt>
      <w:sdtPr>
        <w:alias w:val="Version"/>
        <w:id w:val="1652102337"/>
        <w:dataBinding w:xpath="/EurolookProperties/DocumentVersion" w:storeItemID="{D3EA5527-7367-4268-9D83-5125C98D0ED2}"/>
        <w:text w:multiLine="1"/>
      </w:sdtPr>
      <w:sdtEndPr/>
      <w:sdtContent>
        <w:r w:rsidR="000D7C03">
          <w:t>0.1</w:t>
        </w:r>
      </w:sdtContent>
    </w:sdt>
    <w:r w:rsidR="000D7C03">
      <w:t xml:space="preserve"> </w:t>
    </w:r>
    <w:sdt>
      <w:sdtPr>
        <w:id w:val="1874803690"/>
        <w:dataBinding w:xpath="/Texts/TechFooterDated" w:storeItemID="{4EF90DE6-88B6-4264-9629-4D8DFDFE87D2}"/>
        <w:text w:multiLine="1"/>
      </w:sdtPr>
      <w:sdtEndPr/>
      <w:sdtContent>
        <w:r w:rsidR="000D7C03">
          <w:t>dated</w:t>
        </w:r>
      </w:sdtContent>
    </w:sdt>
    <w:r w:rsidR="000D7C03">
      <w:t xml:space="preserve"> </w:t>
    </w:r>
    <w:sdt>
      <w:sdtPr>
        <w:alias w:val=""/>
        <w:id w:val="-484709429"/>
        <w:dataBinding w:xpath="/EurolookProperties/DocumentDate" w:storeItemID="{D3EA5527-7367-4268-9D83-5125C98D0ED2}"/>
        <w:date w:fullDate="2020-11-11T09:19:00Z">
          <w:dateFormat w:val="dd/MM/yyyy"/>
          <w:lid w:val="en-GB"/>
          <w:storeMappedDataAs w:val="dateTime"/>
          <w:calendar w:val="gregorian"/>
        </w:date>
      </w:sdtPr>
      <w:sdtEndPr/>
      <w:sdtContent>
        <w:r w:rsidR="000D7C03">
          <w:t>11/11/2020</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73BF6" w14:textId="2F4AAA62" w:rsidR="000D7C03" w:rsidRDefault="000D7C03" w:rsidP="00C364A9">
    <w:pPr>
      <w:pStyle w:val="FooterLine"/>
      <w:jc w:val="left"/>
    </w:pPr>
    <w:r>
      <w:tab/>
      <w:t xml:space="preserve">Page </w:t>
    </w:r>
    <w:r>
      <w:fldChar w:fldCharType="begin"/>
    </w:r>
    <w:r>
      <w:instrText>PAGE</w:instrText>
    </w:r>
    <w:r>
      <w:fldChar w:fldCharType="separate"/>
    </w:r>
    <w:r w:rsidR="009F7D19">
      <w:rPr>
        <w:noProof/>
      </w:rPr>
      <w:t>2</w:t>
    </w:r>
    <w:r>
      <w:fldChar w:fldCharType="end"/>
    </w:r>
    <w:r>
      <w:t xml:space="preserve"> / </w:t>
    </w:r>
    <w:r>
      <w:fldChar w:fldCharType="begin"/>
    </w:r>
    <w:r>
      <w:instrText>NUMPAGES</w:instrText>
    </w:r>
    <w:r>
      <w:fldChar w:fldCharType="separate"/>
    </w:r>
    <w:r w:rsidR="009F7D1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2075004741"/>
    </w:sdtPr>
    <w:sdtEndPr/>
    <w:sdtContent>
      <w:p w14:paraId="2438C8A5" w14:textId="77777777" w:rsidR="000D7C03" w:rsidRDefault="000D7C03">
        <w:pPr>
          <w:pStyle w:val="Footer"/>
          <w:rPr>
            <w:sz w:val="24"/>
          </w:rPr>
        </w:pPr>
      </w:p>
      <w:p w14:paraId="31763770" w14:textId="77777777" w:rsidR="000D7C03" w:rsidRDefault="009F7D19">
        <w:pPr>
          <w:pStyle w:val="Footer"/>
          <w:rPr>
            <w:sz w:val="12"/>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5C8B6" w14:textId="77777777" w:rsidR="000D7C03" w:rsidRDefault="000D7C03">
      <w:pPr>
        <w:spacing w:after="0" w:line="240" w:lineRule="auto"/>
      </w:pPr>
      <w:r>
        <w:separator/>
      </w:r>
    </w:p>
  </w:footnote>
  <w:footnote w:type="continuationSeparator" w:id="0">
    <w:p w14:paraId="04F56F27" w14:textId="77777777" w:rsidR="000D7C03" w:rsidRDefault="000D7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B3B0" w14:textId="77777777" w:rsidR="000D7C03" w:rsidRDefault="000D7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6B427" w14:textId="77777777" w:rsidR="000D7C03" w:rsidRDefault="000D7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475E9" w14:textId="77777777" w:rsidR="000D7C03" w:rsidRDefault="000D7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DAE"/>
    <w:multiLevelType w:val="hybridMultilevel"/>
    <w:tmpl w:val="FC6682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246828"/>
    <w:multiLevelType w:val="hybridMultilevel"/>
    <w:tmpl w:val="461AD2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06704BE"/>
    <w:multiLevelType w:val="hybridMultilevel"/>
    <w:tmpl w:val="1A44022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0B7201"/>
    <w:multiLevelType w:val="multilevel"/>
    <w:tmpl w:val="A4FE13B6"/>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942D5C"/>
    <w:multiLevelType w:val="hybridMultilevel"/>
    <w:tmpl w:val="A2D8DD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8F17EA7"/>
    <w:multiLevelType w:val="hybridMultilevel"/>
    <w:tmpl w:val="29A61C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D21402F"/>
    <w:multiLevelType w:val="hybridMultilevel"/>
    <w:tmpl w:val="1D324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D7000EC"/>
    <w:multiLevelType w:val="hybridMultilevel"/>
    <w:tmpl w:val="07B617E8"/>
    <w:lvl w:ilvl="0" w:tplc="EBC0BAF0">
      <w:start w:val="1"/>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6A94F83"/>
    <w:multiLevelType w:val="hybridMultilevel"/>
    <w:tmpl w:val="201E8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6862E6"/>
    <w:multiLevelType w:val="hybridMultilevel"/>
    <w:tmpl w:val="DB6A32DE"/>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CA021C0"/>
    <w:multiLevelType w:val="hybridMultilevel"/>
    <w:tmpl w:val="0ACA48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D293CE3"/>
    <w:multiLevelType w:val="multilevel"/>
    <w:tmpl w:val="FE1893D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2" w15:restartNumberingAfterBreak="0">
    <w:nsid w:val="2D293CF4"/>
    <w:multiLevelType w:val="multilevel"/>
    <w:tmpl w:val="34CA7A58"/>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13" w15:restartNumberingAfterBreak="0">
    <w:nsid w:val="2D751023"/>
    <w:multiLevelType w:val="hybridMultilevel"/>
    <w:tmpl w:val="887A50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E5B0635"/>
    <w:multiLevelType w:val="hybridMultilevel"/>
    <w:tmpl w:val="7D7A3DE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C664EA4"/>
    <w:multiLevelType w:val="hybridMultilevel"/>
    <w:tmpl w:val="175A1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DC152EA"/>
    <w:multiLevelType w:val="hybridMultilevel"/>
    <w:tmpl w:val="3ACC31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46F066E"/>
    <w:multiLevelType w:val="hybridMultilevel"/>
    <w:tmpl w:val="9490F8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48F584A"/>
    <w:multiLevelType w:val="hybridMultilevel"/>
    <w:tmpl w:val="B4A25A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A982C"/>
    <w:multiLevelType w:val="multilevel"/>
    <w:tmpl w:val="8A2432C0"/>
    <w:name w:val="ListBulletNumbering"/>
    <w:lvl w:ilvl="0">
      <w:start w:val="1"/>
      <w:numFmt w:val="bullet"/>
      <w:pStyle w:val="ListBullet"/>
      <w:lvlText w:val=""/>
      <w:lvlJc w:val="left"/>
      <w:pPr>
        <w:tabs>
          <w:tab w:val="num" w:pos="454"/>
        </w:tabs>
        <w:ind w:left="454" w:hanging="454"/>
      </w:pPr>
      <w:rPr>
        <w:rFonts w:ascii="Symbol" w:hAnsi="Symbol"/>
      </w:rPr>
    </w:lvl>
    <w:lvl w:ilvl="1">
      <w:start w:val="1"/>
      <w:numFmt w:val="bullet"/>
      <w:pStyle w:val="ListBulletLevel2"/>
      <w:lvlText w:val=""/>
      <w:lvlJc w:val="left"/>
      <w:pPr>
        <w:tabs>
          <w:tab w:val="num" w:pos="907"/>
        </w:tabs>
        <w:ind w:left="907" w:hanging="453"/>
      </w:pPr>
      <w:rPr>
        <w:rFonts w:ascii="Symbol" w:hAnsi="Symbol"/>
      </w:rPr>
    </w:lvl>
    <w:lvl w:ilvl="2">
      <w:start w:val="1"/>
      <w:numFmt w:val="bullet"/>
      <w:pStyle w:val="ListBulletLevel3"/>
      <w:lvlText w:val=""/>
      <w:lvlJc w:val="left"/>
      <w:pPr>
        <w:tabs>
          <w:tab w:val="num" w:pos="1361"/>
        </w:tabs>
        <w:ind w:left="1361" w:hanging="454"/>
      </w:pPr>
      <w:rPr>
        <w:rFonts w:ascii="Symbol" w:hAnsi="Symbol"/>
      </w:rPr>
    </w:lvl>
    <w:lvl w:ilvl="3">
      <w:start w:val="1"/>
      <w:numFmt w:val="bullet"/>
      <w:pStyle w:val="ListBullet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818C4968"/>
    <w:name w:val="ListDashNumbering"/>
    <w:lvl w:ilvl="0">
      <w:start w:val="1"/>
      <w:numFmt w:val="bullet"/>
      <w:pStyle w:val="ListDash"/>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B3410ED"/>
    <w:multiLevelType w:val="hybridMultilevel"/>
    <w:tmpl w:val="691E1986"/>
    <w:lvl w:ilvl="0" w:tplc="BE509938">
      <w:start w:val="1"/>
      <w:numFmt w:val="bullet"/>
      <w:lvlText w:val="-"/>
      <w:lvlJc w:val="left"/>
      <w:pPr>
        <w:ind w:left="720" w:hanging="360"/>
      </w:pPr>
      <w:rPr>
        <w:rFonts w:ascii="Times New Roman" w:eastAsia="Times New Roman" w:hAnsi="Times New Roman" w:cs="Times New Roman" w:hint="default"/>
        <w: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E7F7ADB"/>
    <w:multiLevelType w:val="hybridMultilevel"/>
    <w:tmpl w:val="307E9D3E"/>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3" w15:restartNumberingAfterBreak="0">
    <w:nsid w:val="61025A6F"/>
    <w:multiLevelType w:val="hybridMultilevel"/>
    <w:tmpl w:val="2C622C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B404C0F"/>
    <w:multiLevelType w:val="hybridMultilevel"/>
    <w:tmpl w:val="BDBC6966"/>
    <w:name w:val="ListDash2Numbering2"/>
    <w:lvl w:ilvl="0" w:tplc="0809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5" w15:restartNumberingAfterBreak="0">
    <w:nsid w:val="76C35B6A"/>
    <w:multiLevelType w:val="hybridMultilevel"/>
    <w:tmpl w:val="90E044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7C65145E"/>
    <w:multiLevelType w:val="multilevel"/>
    <w:tmpl w:val="7C2AD2C2"/>
    <w:name w:val="EurolookHeading"/>
    <w:lvl w:ilvl="0">
      <w:start w:val="1"/>
      <w:numFmt w:val="decimal"/>
      <w:lvlText w:val="%1."/>
      <w:lvlJc w:val="left"/>
      <w:pPr>
        <w:tabs>
          <w:tab w:val="num" w:pos="397"/>
        </w:tabs>
        <w:ind w:left="397" w:hanging="397"/>
      </w:pPr>
      <w:rPr>
        <w:rFonts w:hint="default"/>
      </w:rPr>
    </w:lvl>
    <w:lvl w:ilvl="1">
      <w:start w:val="1"/>
      <w:numFmt w:val="decimal"/>
      <w:pStyle w:val="Heading2"/>
      <w:lvlText w:val="%1.%2."/>
      <w:lvlJc w:val="left"/>
      <w:pPr>
        <w:tabs>
          <w:tab w:val="num" w:pos="595"/>
        </w:tabs>
        <w:ind w:left="595" w:hanging="595"/>
      </w:pPr>
      <w:rPr>
        <w:rFonts w:hint="default"/>
      </w:rPr>
    </w:lvl>
    <w:lvl w:ilvl="2">
      <w:start w:val="1"/>
      <w:numFmt w:val="decimal"/>
      <w:pStyle w:val="Heading3"/>
      <w:lvlText w:val="%1.%2.%3."/>
      <w:lvlJc w:val="left"/>
      <w:pPr>
        <w:tabs>
          <w:tab w:val="num" w:pos="737"/>
        </w:tabs>
        <w:ind w:left="737" w:hanging="737"/>
      </w:pPr>
      <w:rPr>
        <w:rFonts w:hint="default"/>
        <w:u w:val="none"/>
      </w:rPr>
    </w:lvl>
    <w:lvl w:ilvl="3">
      <w:start w:val="1"/>
      <w:numFmt w:val="decimal"/>
      <w:pStyle w:val="Heading4"/>
      <w:lvlText w:val="%1.%2.%3.%4."/>
      <w:lvlJc w:val="left"/>
      <w:pPr>
        <w:tabs>
          <w:tab w:val="num" w:pos="850"/>
        </w:tabs>
        <w:ind w:left="850" w:hanging="850"/>
      </w:pPr>
      <w:rPr>
        <w:rFonts w:hint="default"/>
      </w:rPr>
    </w:lvl>
    <w:lvl w:ilvl="4">
      <w:start w:val="1"/>
      <w:numFmt w:val="decimal"/>
      <w:pStyle w:val="Heading5"/>
      <w:lvlText w:val="%1.%2.%3.%4.%5."/>
      <w:lvlJc w:val="left"/>
      <w:pPr>
        <w:tabs>
          <w:tab w:val="num" w:pos="1049"/>
        </w:tabs>
        <w:ind w:left="1049" w:hanging="1049"/>
      </w:pPr>
      <w:rPr>
        <w:rFonts w:hint="default"/>
      </w:rPr>
    </w:lvl>
    <w:lvl w:ilvl="5">
      <w:start w:val="1"/>
      <w:numFmt w:val="decimal"/>
      <w:pStyle w:val="Heading6"/>
      <w:suff w:val="space"/>
      <w:lvlText w:val="%1.%2.%3.%4.%5.%6."/>
      <w:lvlJc w:val="left"/>
      <w:pPr>
        <w:ind w:firstLine="0"/>
      </w:pPr>
      <w:rPr>
        <w:rFonts w:hint="default"/>
      </w:rPr>
    </w:lvl>
    <w:lvl w:ilvl="6">
      <w:start w:val="1"/>
      <w:numFmt w:val="decimal"/>
      <w:pStyle w:val="Heading7"/>
      <w:suff w:val="space"/>
      <w:lvlText w:val="%1.%2.%3.%4.%5.%6.%7."/>
      <w:lvlJc w:val="left"/>
      <w:pPr>
        <w:ind w:firstLine="0"/>
      </w:pPr>
      <w:rPr>
        <w:rFonts w:hint="default"/>
      </w:rPr>
    </w:lvl>
    <w:lvl w:ilvl="7">
      <w:start w:val="1"/>
      <w:numFmt w:val="decimal"/>
      <w:pStyle w:val="Heading8"/>
      <w:suff w:val="space"/>
      <w:lvlText w:val="%1.%2.%3.%4.%5.%6.%7.%8."/>
      <w:lvlJc w:val="left"/>
      <w:pPr>
        <w:ind w:firstLine="0"/>
      </w:pPr>
      <w:rPr>
        <w:rFonts w:hint="default"/>
      </w:rPr>
    </w:lvl>
    <w:lvl w:ilvl="8">
      <w:start w:val="1"/>
      <w:numFmt w:val="decimal"/>
      <w:pStyle w:val="Heading9"/>
      <w:suff w:val="space"/>
      <w:lvlText w:val="%1.%2.%3.%4.%5.%6.%7.%8.%9."/>
      <w:lvlJc w:val="left"/>
      <w:pPr>
        <w:ind w:firstLine="0"/>
      </w:pPr>
      <w:rPr>
        <w:rFonts w:hint="default"/>
      </w:rPr>
    </w:lvl>
  </w:abstractNum>
  <w:abstractNum w:abstractNumId="27"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8" w15:restartNumberingAfterBreak="0">
    <w:nsid w:val="7DD22DF4"/>
    <w:multiLevelType w:val="hybridMultilevel"/>
    <w:tmpl w:val="496C45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FB807FD"/>
    <w:multiLevelType w:val="hybridMultilevel"/>
    <w:tmpl w:val="A57ADE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1"/>
  </w:num>
  <w:num w:numId="4">
    <w:abstractNumId w:val="20"/>
  </w:num>
  <w:num w:numId="5">
    <w:abstractNumId w:val="3"/>
  </w:num>
  <w:num w:numId="6">
    <w:abstractNumId w:val="19"/>
  </w:num>
  <w:num w:numId="7">
    <w:abstractNumId w:val="26"/>
  </w:num>
  <w:num w:numId="8">
    <w:abstractNumId w:val="17"/>
  </w:num>
  <w:num w:numId="9">
    <w:abstractNumId w:val="4"/>
  </w:num>
  <w:num w:numId="10">
    <w:abstractNumId w:val="1"/>
  </w:num>
  <w:num w:numId="11">
    <w:abstractNumId w:val="8"/>
  </w:num>
  <w:num w:numId="12">
    <w:abstractNumId w:val="13"/>
  </w:num>
  <w:num w:numId="13">
    <w:abstractNumId w:val="23"/>
  </w:num>
  <w:num w:numId="14">
    <w:abstractNumId w:val="9"/>
  </w:num>
  <w:num w:numId="15">
    <w:abstractNumId w:val="0"/>
  </w:num>
  <w:num w:numId="16">
    <w:abstractNumId w:val="6"/>
  </w:num>
  <w:num w:numId="17">
    <w:abstractNumId w:val="16"/>
  </w:num>
  <w:num w:numId="18">
    <w:abstractNumId w:val="10"/>
  </w:num>
  <w:num w:numId="19">
    <w:abstractNumId w:val="28"/>
  </w:num>
  <w:num w:numId="20">
    <w:abstractNumId w:val="15"/>
  </w:num>
  <w:num w:numId="21">
    <w:abstractNumId w:val="25"/>
  </w:num>
  <w:num w:numId="22">
    <w:abstractNumId w:val="29"/>
  </w:num>
  <w:num w:numId="23">
    <w:abstractNumId w:val="5"/>
  </w:num>
  <w:num w:numId="24">
    <w:abstractNumId w:val="2"/>
  </w:num>
  <w:num w:numId="25">
    <w:abstractNumId w:val="14"/>
  </w:num>
  <w:num w:numId="26">
    <w:abstractNumId w:val="18"/>
  </w:num>
  <w:num w:numId="27">
    <w:abstractNumId w:val="7"/>
  </w:num>
  <w:num w:numId="28">
    <w:abstractNumId w:val="21"/>
  </w:num>
  <w:num w:numId="29">
    <w:abstractNumId w:val="2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UROLOOK"/>
  </w:docVars>
  <w:rsids>
    <w:rsidRoot w:val="00C364A9"/>
    <w:rsid w:val="00000262"/>
    <w:rsid w:val="000108F4"/>
    <w:rsid w:val="000174F9"/>
    <w:rsid w:val="000219B4"/>
    <w:rsid w:val="00021E09"/>
    <w:rsid w:val="000457EC"/>
    <w:rsid w:val="0004743E"/>
    <w:rsid w:val="00061405"/>
    <w:rsid w:val="00063686"/>
    <w:rsid w:val="000824E6"/>
    <w:rsid w:val="00087BBD"/>
    <w:rsid w:val="00093E28"/>
    <w:rsid w:val="000A24F9"/>
    <w:rsid w:val="000D7C03"/>
    <w:rsid w:val="0010555A"/>
    <w:rsid w:val="0011089F"/>
    <w:rsid w:val="00110C0C"/>
    <w:rsid w:val="00113DA3"/>
    <w:rsid w:val="00117174"/>
    <w:rsid w:val="00122C04"/>
    <w:rsid w:val="00130CEC"/>
    <w:rsid w:val="00137EB3"/>
    <w:rsid w:val="00146805"/>
    <w:rsid w:val="0015291A"/>
    <w:rsid w:val="0016509A"/>
    <w:rsid w:val="0017093D"/>
    <w:rsid w:val="00193B49"/>
    <w:rsid w:val="001B4350"/>
    <w:rsid w:val="001C4DE2"/>
    <w:rsid w:val="001D0CE5"/>
    <w:rsid w:val="001E350A"/>
    <w:rsid w:val="00204AD0"/>
    <w:rsid w:val="00227F01"/>
    <w:rsid w:val="0023106A"/>
    <w:rsid w:val="00232DF3"/>
    <w:rsid w:val="00243ADE"/>
    <w:rsid w:val="0025022B"/>
    <w:rsid w:val="00265439"/>
    <w:rsid w:val="00266B09"/>
    <w:rsid w:val="00271FDE"/>
    <w:rsid w:val="00274E51"/>
    <w:rsid w:val="00292DEC"/>
    <w:rsid w:val="002A0BB8"/>
    <w:rsid w:val="002A1932"/>
    <w:rsid w:val="002A2D25"/>
    <w:rsid w:val="002C5329"/>
    <w:rsid w:val="002C72E1"/>
    <w:rsid w:val="002D6F25"/>
    <w:rsid w:val="003316BB"/>
    <w:rsid w:val="00351C69"/>
    <w:rsid w:val="003702A8"/>
    <w:rsid w:val="003758B6"/>
    <w:rsid w:val="00381A1C"/>
    <w:rsid w:val="003B3920"/>
    <w:rsid w:val="003C12C8"/>
    <w:rsid w:val="003C73A2"/>
    <w:rsid w:val="003C7E47"/>
    <w:rsid w:val="003D5B81"/>
    <w:rsid w:val="003F0DEF"/>
    <w:rsid w:val="00415ABE"/>
    <w:rsid w:val="00424B25"/>
    <w:rsid w:val="004340C2"/>
    <w:rsid w:val="0043543C"/>
    <w:rsid w:val="00451AC3"/>
    <w:rsid w:val="0045633D"/>
    <w:rsid w:val="004633A8"/>
    <w:rsid w:val="00464CAF"/>
    <w:rsid w:val="00480514"/>
    <w:rsid w:val="00482172"/>
    <w:rsid w:val="0048266F"/>
    <w:rsid w:val="0048372D"/>
    <w:rsid w:val="004A424B"/>
    <w:rsid w:val="004A43F1"/>
    <w:rsid w:val="004A4602"/>
    <w:rsid w:val="004C3772"/>
    <w:rsid w:val="004D3CA2"/>
    <w:rsid w:val="004E6C87"/>
    <w:rsid w:val="004F65C7"/>
    <w:rsid w:val="0051502D"/>
    <w:rsid w:val="0051509C"/>
    <w:rsid w:val="00535B53"/>
    <w:rsid w:val="00536DB8"/>
    <w:rsid w:val="00541438"/>
    <w:rsid w:val="00543E8D"/>
    <w:rsid w:val="00554105"/>
    <w:rsid w:val="0055697F"/>
    <w:rsid w:val="00583E96"/>
    <w:rsid w:val="00593E5C"/>
    <w:rsid w:val="005A0DD9"/>
    <w:rsid w:val="005C5A72"/>
    <w:rsid w:val="005E70FE"/>
    <w:rsid w:val="005F5F94"/>
    <w:rsid w:val="006036D3"/>
    <w:rsid w:val="00605889"/>
    <w:rsid w:val="00625083"/>
    <w:rsid w:val="00636063"/>
    <w:rsid w:val="00645C3C"/>
    <w:rsid w:val="00672501"/>
    <w:rsid w:val="00677B24"/>
    <w:rsid w:val="00694B82"/>
    <w:rsid w:val="006A1E49"/>
    <w:rsid w:val="006A4EA7"/>
    <w:rsid w:val="006A5479"/>
    <w:rsid w:val="00722D70"/>
    <w:rsid w:val="00765591"/>
    <w:rsid w:val="00780951"/>
    <w:rsid w:val="00787839"/>
    <w:rsid w:val="00790175"/>
    <w:rsid w:val="00791779"/>
    <w:rsid w:val="007952CD"/>
    <w:rsid w:val="007A2542"/>
    <w:rsid w:val="007A4315"/>
    <w:rsid w:val="007B712B"/>
    <w:rsid w:val="007D576D"/>
    <w:rsid w:val="007E29F1"/>
    <w:rsid w:val="00802682"/>
    <w:rsid w:val="0080752A"/>
    <w:rsid w:val="00827A3A"/>
    <w:rsid w:val="008303BF"/>
    <w:rsid w:val="00854B17"/>
    <w:rsid w:val="008B4C11"/>
    <w:rsid w:val="008E3EB7"/>
    <w:rsid w:val="008E7D59"/>
    <w:rsid w:val="008F19F0"/>
    <w:rsid w:val="009048F6"/>
    <w:rsid w:val="00906571"/>
    <w:rsid w:val="00933F7A"/>
    <w:rsid w:val="0094633E"/>
    <w:rsid w:val="009623B7"/>
    <w:rsid w:val="00982E1A"/>
    <w:rsid w:val="0099650B"/>
    <w:rsid w:val="009E23B2"/>
    <w:rsid w:val="009E636A"/>
    <w:rsid w:val="009F7D19"/>
    <w:rsid w:val="00A0285A"/>
    <w:rsid w:val="00A2588F"/>
    <w:rsid w:val="00A32B55"/>
    <w:rsid w:val="00A440BB"/>
    <w:rsid w:val="00A47B53"/>
    <w:rsid w:val="00A52B66"/>
    <w:rsid w:val="00A567B0"/>
    <w:rsid w:val="00AE3C10"/>
    <w:rsid w:val="00AE4B2E"/>
    <w:rsid w:val="00B02549"/>
    <w:rsid w:val="00B1407A"/>
    <w:rsid w:val="00B17C51"/>
    <w:rsid w:val="00B368E4"/>
    <w:rsid w:val="00B61571"/>
    <w:rsid w:val="00B665D8"/>
    <w:rsid w:val="00B76995"/>
    <w:rsid w:val="00B81D5F"/>
    <w:rsid w:val="00B8732E"/>
    <w:rsid w:val="00BA2FB8"/>
    <w:rsid w:val="00BA42BA"/>
    <w:rsid w:val="00BA7DA5"/>
    <w:rsid w:val="00BD7B1A"/>
    <w:rsid w:val="00BE141E"/>
    <w:rsid w:val="00BF3FD1"/>
    <w:rsid w:val="00C00982"/>
    <w:rsid w:val="00C35F26"/>
    <w:rsid w:val="00C364A9"/>
    <w:rsid w:val="00C55AB2"/>
    <w:rsid w:val="00C60222"/>
    <w:rsid w:val="00C818B0"/>
    <w:rsid w:val="00C879CA"/>
    <w:rsid w:val="00C95343"/>
    <w:rsid w:val="00CB6CFF"/>
    <w:rsid w:val="00CC4646"/>
    <w:rsid w:val="00CC55EF"/>
    <w:rsid w:val="00CD38F0"/>
    <w:rsid w:val="00CD76BE"/>
    <w:rsid w:val="00CF44A6"/>
    <w:rsid w:val="00D03C98"/>
    <w:rsid w:val="00D26F06"/>
    <w:rsid w:val="00D51363"/>
    <w:rsid w:val="00D51B8C"/>
    <w:rsid w:val="00D57AC4"/>
    <w:rsid w:val="00D62841"/>
    <w:rsid w:val="00D63D49"/>
    <w:rsid w:val="00D707BC"/>
    <w:rsid w:val="00D82763"/>
    <w:rsid w:val="00D84F4D"/>
    <w:rsid w:val="00DB3D55"/>
    <w:rsid w:val="00DC04FE"/>
    <w:rsid w:val="00DD5C93"/>
    <w:rsid w:val="00DF56D9"/>
    <w:rsid w:val="00E02E51"/>
    <w:rsid w:val="00E04D81"/>
    <w:rsid w:val="00E11701"/>
    <w:rsid w:val="00E269DD"/>
    <w:rsid w:val="00E43075"/>
    <w:rsid w:val="00E515EF"/>
    <w:rsid w:val="00E75513"/>
    <w:rsid w:val="00E80AC0"/>
    <w:rsid w:val="00E92FBF"/>
    <w:rsid w:val="00E95077"/>
    <w:rsid w:val="00EB050C"/>
    <w:rsid w:val="00EB55DD"/>
    <w:rsid w:val="00EB7815"/>
    <w:rsid w:val="00EC0A8B"/>
    <w:rsid w:val="00ED5EFC"/>
    <w:rsid w:val="00EF6333"/>
    <w:rsid w:val="00EF7961"/>
    <w:rsid w:val="00F00820"/>
    <w:rsid w:val="00F0709F"/>
    <w:rsid w:val="00F30DBA"/>
    <w:rsid w:val="00F41877"/>
    <w:rsid w:val="00F44569"/>
    <w:rsid w:val="00F47CAE"/>
    <w:rsid w:val="00F55D78"/>
    <w:rsid w:val="00F66320"/>
    <w:rsid w:val="00F876B0"/>
    <w:rsid w:val="00F9099E"/>
    <w:rsid w:val="00F910E8"/>
    <w:rsid w:val="00F92B92"/>
    <w:rsid w:val="00FA3BE4"/>
    <w:rsid w:val="00FA57AD"/>
    <w:rsid w:val="00FA5921"/>
    <w:rsid w:val="00FA6697"/>
    <w:rsid w:val="00FC2656"/>
    <w:rsid w:val="00FF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3ABF"/>
  <w15:docId w15:val="{38E00978-0983-4A56-AB68-F85B1225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fr-BE"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uiPriority="2"/>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rsid w:val="00C00982"/>
    <w:pPr>
      <w:spacing w:after="120" w:line="264" w:lineRule="auto"/>
      <w:jc w:val="both"/>
    </w:pPr>
    <w:rPr>
      <w:sz w:val="22"/>
    </w:rPr>
  </w:style>
  <w:style w:type="paragraph" w:styleId="Heading1">
    <w:name w:val="heading 1"/>
    <w:basedOn w:val="Normal"/>
    <w:next w:val="Normal"/>
    <w:autoRedefine/>
    <w:uiPriority w:val="1"/>
    <w:qFormat/>
    <w:rsid w:val="009F7D19"/>
    <w:pPr>
      <w:keepNext/>
      <w:ind w:left="-851"/>
      <w:jc w:val="center"/>
      <w:outlineLvl w:val="0"/>
    </w:pPr>
    <w:rPr>
      <w:b/>
      <w:smallCaps/>
      <w:sz w:val="26"/>
    </w:rPr>
  </w:style>
  <w:style w:type="paragraph" w:styleId="Heading2">
    <w:name w:val="heading 2"/>
    <w:basedOn w:val="Normal"/>
    <w:next w:val="Normal"/>
    <w:autoRedefine/>
    <w:uiPriority w:val="1"/>
    <w:qFormat/>
    <w:pPr>
      <w:keepNext/>
      <w:numPr>
        <w:ilvl w:val="1"/>
        <w:numId w:val="7"/>
      </w:numPr>
      <w:tabs>
        <w:tab w:val="left" w:pos="737"/>
      </w:tabs>
      <w:spacing w:before="420"/>
      <w:outlineLvl w:val="1"/>
    </w:pPr>
    <w:rPr>
      <w:b/>
      <w:sz w:val="26"/>
    </w:rPr>
  </w:style>
  <w:style w:type="paragraph" w:styleId="Heading3">
    <w:name w:val="heading 3"/>
    <w:basedOn w:val="Normal"/>
    <w:next w:val="Normal"/>
    <w:autoRedefine/>
    <w:uiPriority w:val="1"/>
    <w:qFormat/>
    <w:pPr>
      <w:keepNext/>
      <w:numPr>
        <w:ilvl w:val="2"/>
        <w:numId w:val="7"/>
      </w:numPr>
      <w:tabs>
        <w:tab w:val="left" w:pos="935"/>
      </w:tabs>
      <w:spacing w:before="360"/>
      <w:outlineLvl w:val="2"/>
    </w:pPr>
    <w:rPr>
      <w:b/>
      <w:sz w:val="24"/>
    </w:rPr>
  </w:style>
  <w:style w:type="paragraph" w:styleId="Heading4">
    <w:name w:val="heading 4"/>
    <w:basedOn w:val="Normal"/>
    <w:next w:val="Normal"/>
    <w:uiPriority w:val="1"/>
    <w:qFormat/>
    <w:pPr>
      <w:keepNext/>
      <w:numPr>
        <w:ilvl w:val="3"/>
        <w:numId w:val="7"/>
      </w:numPr>
      <w:tabs>
        <w:tab w:val="left" w:pos="1049"/>
      </w:tabs>
      <w:spacing w:before="360"/>
      <w:outlineLvl w:val="3"/>
    </w:pPr>
    <w:rPr>
      <w:b/>
    </w:rPr>
  </w:style>
  <w:style w:type="paragraph" w:styleId="Heading5">
    <w:name w:val="heading 5"/>
    <w:basedOn w:val="Normal"/>
    <w:next w:val="Normal"/>
    <w:semiHidden/>
    <w:pPr>
      <w:keepNext/>
      <w:numPr>
        <w:ilvl w:val="4"/>
        <w:numId w:val="7"/>
      </w:numPr>
      <w:outlineLvl w:val="4"/>
    </w:pPr>
  </w:style>
  <w:style w:type="paragraph" w:styleId="Heading6">
    <w:name w:val="heading 6"/>
    <w:basedOn w:val="Normal"/>
    <w:next w:val="Normal"/>
    <w:semiHidden/>
    <w:pPr>
      <w:keepNext/>
      <w:numPr>
        <w:ilvl w:val="5"/>
        <w:numId w:val="7"/>
      </w:numPr>
      <w:outlineLvl w:val="5"/>
    </w:pPr>
  </w:style>
  <w:style w:type="paragraph" w:styleId="Heading7">
    <w:name w:val="heading 7"/>
    <w:basedOn w:val="Normal"/>
    <w:next w:val="Normal"/>
    <w:semiHidden/>
    <w:pPr>
      <w:keepNext/>
      <w:numPr>
        <w:ilvl w:val="6"/>
        <w:numId w:val="7"/>
      </w:numPr>
      <w:outlineLvl w:val="6"/>
    </w:pPr>
  </w:style>
  <w:style w:type="paragraph" w:styleId="Heading8">
    <w:name w:val="heading 8"/>
    <w:basedOn w:val="Normal"/>
    <w:next w:val="Normal"/>
    <w:semiHidden/>
    <w:pPr>
      <w:keepNext/>
      <w:numPr>
        <w:ilvl w:val="7"/>
        <w:numId w:val="7"/>
      </w:numPr>
      <w:outlineLvl w:val="7"/>
    </w:pPr>
  </w:style>
  <w:style w:type="paragraph" w:styleId="Heading9">
    <w:name w:val="heading 9"/>
    <w:basedOn w:val="Normal"/>
    <w:next w:val="Normal"/>
    <w:semiHidden/>
    <w:pPr>
      <w:keepNext/>
      <w:numPr>
        <w:ilvl w:val="8"/>
        <w:numId w:val="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ingText">
    <w:name w:val="MarkingText"/>
    <w:semiHidden/>
    <w:rPr>
      <w:i/>
      <w:sz w:val="28"/>
    </w:rPr>
  </w:style>
  <w:style w:type="character" w:customStyle="1" w:styleId="MarkingLabel">
    <w:name w:val="MarkingLabel"/>
    <w:semiHidden/>
    <w:rPr>
      <w:b/>
      <w:caps/>
      <w:sz w:val="28"/>
    </w:rPr>
  </w:style>
  <w:style w:type="character" w:customStyle="1" w:styleId="CrossReference">
    <w:name w:val="Cross Reference"/>
    <w:basedOn w:val="DefaultParagraphFont"/>
    <w:uiPriority w:val="2"/>
    <w:rPr>
      <w:i/>
    </w:rPr>
  </w:style>
  <w:style w:type="character" w:customStyle="1" w:styleId="InstructionPlaceholder">
    <w:name w:val="InstructionPlaceholder"/>
    <w:uiPriority w:val="1"/>
    <w:rPr>
      <w:color w:val="CB3535"/>
    </w:rPr>
  </w:style>
  <w:style w:type="character" w:customStyle="1" w:styleId="InstructionBlue">
    <w:name w:val="InstructionBlue"/>
    <w:uiPriority w:val="1"/>
    <w:rPr>
      <w:color w:val="3366CC"/>
    </w:rPr>
  </w:style>
  <w:style w:type="character" w:customStyle="1" w:styleId="InstructionRed">
    <w:name w:val="InstructionRed"/>
    <w:uiPriority w:val="1"/>
    <w:rPr>
      <w:color w:val="CB3535"/>
    </w:rPr>
  </w:style>
  <w:style w:type="character" w:customStyle="1" w:styleId="BodyPlaceholderText">
    <w:name w:val="BodyPlaceholderText"/>
    <w:basedOn w:val="PlaceholderText"/>
    <w:semiHidden/>
    <w:rPr>
      <w:color w:val="3366CC"/>
    </w:rPr>
  </w:style>
  <w:style w:type="character" w:styleId="PlaceholderText">
    <w:name w:val="Placeholder Text"/>
    <w:basedOn w:val="DefaultParagraphFont"/>
    <w:semiHidden/>
    <w:rPr>
      <w:color w:val="288061"/>
    </w:rPr>
  </w:style>
  <w:style w:type="paragraph" w:customStyle="1" w:styleId="FigureSource">
    <w:name w:val="Figure Source"/>
    <w:basedOn w:val="Normal"/>
    <w:next w:val="Normal"/>
    <w:uiPriority w:val="2"/>
    <w:pPr>
      <w:spacing w:after="240" w:line="240" w:lineRule="auto"/>
    </w:pPr>
    <w:rPr>
      <w:sz w:val="18"/>
    </w:rPr>
  </w:style>
  <w:style w:type="paragraph" w:customStyle="1" w:styleId="FigureNote">
    <w:name w:val="Figure Note"/>
    <w:basedOn w:val="FigureSource"/>
    <w:next w:val="FigureSource"/>
    <w:uiPriority w:val="2"/>
    <w:rPr>
      <w:b/>
    </w:rPr>
  </w:style>
  <w:style w:type="paragraph" w:customStyle="1" w:styleId="FigureBody">
    <w:name w:val="Figure Body"/>
    <w:basedOn w:val="Normal"/>
    <w:next w:val="FigureNote"/>
    <w:uiPriority w:val="2"/>
    <w:pPr>
      <w:keepNext/>
      <w:spacing w:after="40" w:line="240" w:lineRule="auto"/>
    </w:pPr>
  </w:style>
  <w:style w:type="paragraph" w:customStyle="1" w:styleId="FigureTitle">
    <w:name w:val="Figure Title"/>
    <w:basedOn w:val="Normal"/>
    <w:next w:val="FigureBody"/>
    <w:uiPriority w:val="2"/>
    <w:pPr>
      <w:keepNext/>
      <w:spacing w:before="120"/>
    </w:pPr>
    <w:rPr>
      <w:b/>
      <w:i/>
    </w:rPr>
  </w:style>
  <w:style w:type="paragraph" w:customStyle="1" w:styleId="HistoryTable">
    <w:name w:val="HistoryTable"/>
    <w:basedOn w:val="Normal"/>
    <w:uiPriority w:val="2"/>
    <w:pPr>
      <w:spacing w:before="60" w:after="60"/>
    </w:pPr>
    <w:rPr>
      <w:sz w:val="20"/>
    </w:rPr>
  </w:style>
  <w:style w:type="paragraph" w:customStyle="1" w:styleId="HistTableHeading">
    <w:name w:val="HistTableHeading"/>
    <w:basedOn w:val="Normal"/>
    <w:next w:val="HistoryTable"/>
    <w:uiPriority w:val="2"/>
    <w:pPr>
      <w:jc w:val="center"/>
    </w:pPr>
    <w:rPr>
      <w:rFonts w:ascii="Times New Roman Bold" w:hAnsi="Times New Roman Bold"/>
      <w:b/>
      <w:sz w:val="32"/>
    </w:rPr>
  </w:style>
  <w:style w:type="paragraph" w:customStyle="1" w:styleId="TableText">
    <w:name w:val="Table Text"/>
    <w:basedOn w:val="Normal"/>
    <w:uiPriority w:val="1"/>
    <w:qFormat/>
    <w:pPr>
      <w:spacing w:before="60" w:after="60"/>
    </w:pPr>
  </w:style>
  <w:style w:type="paragraph" w:customStyle="1" w:styleId="ContNumLevel3">
    <w:name w:val="ContNum (Level 3)"/>
    <w:basedOn w:val="Normal"/>
    <w:uiPriority w:val="1"/>
    <w:pPr>
      <w:numPr>
        <w:ilvl w:val="2"/>
        <w:numId w:val="2"/>
      </w:numPr>
    </w:pPr>
  </w:style>
  <w:style w:type="paragraph" w:customStyle="1" w:styleId="ContNumLevel2">
    <w:name w:val="ContNum (Level 2)"/>
    <w:basedOn w:val="Normal"/>
    <w:uiPriority w:val="1"/>
    <w:pPr>
      <w:numPr>
        <w:ilvl w:val="1"/>
        <w:numId w:val="2"/>
      </w:numPr>
    </w:pPr>
  </w:style>
  <w:style w:type="paragraph" w:customStyle="1" w:styleId="ContNum">
    <w:name w:val="ContNum"/>
    <w:basedOn w:val="Normal"/>
    <w:uiPriority w:val="1"/>
    <w:qFormat/>
    <w:pPr>
      <w:numPr>
        <w:numId w:val="2"/>
      </w:numPr>
    </w:pPr>
  </w:style>
  <w:style w:type="paragraph" w:customStyle="1" w:styleId="LegalNumPar3">
    <w:name w:val="LegalNumPar3"/>
    <w:basedOn w:val="Normal"/>
    <w:uiPriority w:val="1"/>
    <w:pPr>
      <w:numPr>
        <w:ilvl w:val="2"/>
        <w:numId w:val="3"/>
      </w:numPr>
      <w:spacing w:line="360" w:lineRule="auto"/>
    </w:pPr>
    <w:rPr>
      <w:sz w:val="24"/>
    </w:rPr>
  </w:style>
  <w:style w:type="paragraph" w:customStyle="1" w:styleId="LegalNumPar2">
    <w:name w:val="LegalNumPar2"/>
    <w:basedOn w:val="Normal"/>
    <w:uiPriority w:val="1"/>
    <w:pPr>
      <w:numPr>
        <w:ilvl w:val="1"/>
        <w:numId w:val="3"/>
      </w:numPr>
      <w:spacing w:line="360" w:lineRule="auto"/>
    </w:pPr>
    <w:rPr>
      <w:sz w:val="24"/>
    </w:rPr>
  </w:style>
  <w:style w:type="paragraph" w:customStyle="1" w:styleId="LegalNumPar">
    <w:name w:val="LegalNumPar"/>
    <w:basedOn w:val="Normal"/>
    <w:uiPriority w:val="1"/>
    <w:qFormat/>
    <w:pPr>
      <w:numPr>
        <w:numId w:val="3"/>
      </w:numPr>
      <w:spacing w:line="360" w:lineRule="auto"/>
    </w:pPr>
    <w:rPr>
      <w:sz w:val="24"/>
    </w:rPr>
  </w:style>
  <w:style w:type="paragraph" w:customStyle="1" w:styleId="Marking">
    <w:name w:val="Marking"/>
    <w:basedOn w:val="Normal"/>
    <w:semiHidden/>
    <w:pPr>
      <w:spacing w:line="240" w:lineRule="auto"/>
      <w:ind w:left="5102" w:right="-567"/>
      <w:contextualSpacing/>
      <w:jc w:val="left"/>
    </w:pPr>
    <w:rPr>
      <w:sz w:val="28"/>
    </w:rPr>
  </w:style>
  <w:style w:type="paragraph" w:customStyle="1" w:styleId="SectionTitle">
    <w:name w:val="SectionTitle"/>
    <w:basedOn w:val="Normal"/>
    <w:next w:val="Heading1"/>
    <w:uiPriority w:val="1"/>
    <w:qFormat/>
    <w:pPr>
      <w:keepNext/>
      <w:spacing w:before="720" w:after="360"/>
      <w:contextualSpacing/>
      <w:jc w:val="center"/>
      <w:outlineLvl w:val="0"/>
    </w:pPr>
    <w:rPr>
      <w:rFonts w:ascii="Times New Roman Bold" w:hAnsi="Times New Roman Bold"/>
      <w:b/>
      <w:smallCaps/>
      <w:sz w:val="32"/>
    </w:rPr>
  </w:style>
  <w:style w:type="paragraph" w:customStyle="1" w:styleId="ChapterTitle">
    <w:name w:val="ChapterTitle"/>
    <w:basedOn w:val="Normal"/>
    <w:next w:val="SectionTitle"/>
    <w:uiPriority w:val="1"/>
    <w:qFormat/>
    <w:pPr>
      <w:keepNext/>
      <w:spacing w:before="720" w:after="360"/>
      <w:jc w:val="center"/>
      <w:outlineLvl w:val="0"/>
    </w:pPr>
    <w:rPr>
      <w:b/>
      <w:sz w:val="36"/>
    </w:rPr>
  </w:style>
  <w:style w:type="paragraph" w:customStyle="1" w:styleId="PartTitle">
    <w:name w:val="PartTitle"/>
    <w:basedOn w:val="Normal"/>
    <w:next w:val="ChapterTitle"/>
    <w:uiPriority w:val="1"/>
    <w:qFormat/>
    <w:pPr>
      <w:keepNext/>
      <w:pageBreakBefore/>
      <w:spacing w:before="720" w:after="360"/>
      <w:jc w:val="center"/>
      <w:outlineLvl w:val="0"/>
    </w:pPr>
    <w:rPr>
      <w:b/>
      <w:sz w:val="40"/>
    </w:rPr>
  </w:style>
  <w:style w:type="paragraph" w:customStyle="1" w:styleId="AnnexTitle">
    <w:name w:val="AnnexTitle"/>
    <w:basedOn w:val="Normal"/>
    <w:next w:val="Normal"/>
    <w:uiPriority w:val="1"/>
    <w:qFormat/>
    <w:pPr>
      <w:pageBreakBefore/>
      <w:numPr>
        <w:numId w:val="1"/>
      </w:numPr>
      <w:spacing w:before="240" w:after="360"/>
      <w:outlineLvl w:val="0"/>
    </w:pPr>
    <w:rPr>
      <w:b/>
      <w:sz w:val="36"/>
    </w:rPr>
  </w:style>
  <w:style w:type="paragraph" w:customStyle="1" w:styleId="FITTable">
    <w:name w:val="FIT Table"/>
    <w:basedOn w:val="Normal"/>
    <w:uiPriority w:val="2"/>
    <w:pPr>
      <w:spacing w:before="60" w:after="60"/>
    </w:pPr>
  </w:style>
  <w:style w:type="paragraph" w:customStyle="1" w:styleId="ListNumberLevel4">
    <w:name w:val="List Number (Level 4)"/>
    <w:basedOn w:val="Normal"/>
    <w:uiPriority w:val="1"/>
    <w:semiHidden/>
    <w:unhideWhenUsed/>
    <w:pPr>
      <w:numPr>
        <w:ilvl w:val="3"/>
        <w:numId w:val="5"/>
      </w:numPr>
      <w:ind w:left="1815" w:hanging="454"/>
      <w:contextualSpacing/>
    </w:pPr>
  </w:style>
  <w:style w:type="paragraph" w:customStyle="1" w:styleId="ListNumberLevel3">
    <w:name w:val="List Number (Level 3)"/>
    <w:basedOn w:val="Normal"/>
    <w:uiPriority w:val="1"/>
    <w:semiHidden/>
    <w:unhideWhenUsed/>
    <w:pPr>
      <w:numPr>
        <w:ilvl w:val="2"/>
        <w:numId w:val="5"/>
      </w:numPr>
      <w:contextualSpacing/>
    </w:pPr>
  </w:style>
  <w:style w:type="paragraph" w:customStyle="1" w:styleId="ListNumberLevel2">
    <w:name w:val="List Number (Level 2)"/>
    <w:basedOn w:val="Normal"/>
    <w:uiPriority w:val="1"/>
    <w:pPr>
      <w:numPr>
        <w:ilvl w:val="1"/>
        <w:numId w:val="5"/>
      </w:numPr>
      <w:ind w:left="908" w:hanging="454"/>
      <w:contextualSpacing/>
    </w:pPr>
  </w:style>
  <w:style w:type="paragraph" w:styleId="ListNumber">
    <w:name w:val="List Number"/>
    <w:basedOn w:val="Normal"/>
    <w:uiPriority w:val="1"/>
    <w:pPr>
      <w:numPr>
        <w:numId w:val="5"/>
      </w:numPr>
      <w:contextualSpacing/>
    </w:pPr>
  </w:style>
  <w:style w:type="paragraph" w:customStyle="1" w:styleId="ListDashLevel4">
    <w:name w:val="List Dash (Level 4)"/>
    <w:basedOn w:val="Normal"/>
    <w:uiPriority w:val="1"/>
    <w:semiHidden/>
    <w:unhideWhenUsed/>
    <w:pPr>
      <w:numPr>
        <w:ilvl w:val="3"/>
        <w:numId w:val="4"/>
      </w:numPr>
      <w:contextualSpacing/>
    </w:pPr>
  </w:style>
  <w:style w:type="paragraph" w:customStyle="1" w:styleId="ListDashLevel3">
    <w:name w:val="List Dash (Level 3)"/>
    <w:basedOn w:val="Normal"/>
    <w:uiPriority w:val="1"/>
    <w:semiHidden/>
    <w:unhideWhenUsed/>
    <w:pPr>
      <w:numPr>
        <w:ilvl w:val="2"/>
        <w:numId w:val="4"/>
      </w:numPr>
      <w:contextualSpacing/>
    </w:pPr>
  </w:style>
  <w:style w:type="paragraph" w:customStyle="1" w:styleId="ListDashLevel2">
    <w:name w:val="List Dash (Level 2)"/>
    <w:basedOn w:val="Normal"/>
    <w:uiPriority w:val="1"/>
    <w:pPr>
      <w:numPr>
        <w:ilvl w:val="1"/>
        <w:numId w:val="4"/>
      </w:numPr>
      <w:contextualSpacing/>
    </w:pPr>
  </w:style>
  <w:style w:type="paragraph" w:customStyle="1" w:styleId="ListDash">
    <w:name w:val="List Dash"/>
    <w:basedOn w:val="Normal"/>
    <w:uiPriority w:val="1"/>
    <w:pPr>
      <w:numPr>
        <w:numId w:val="4"/>
      </w:numPr>
      <w:contextualSpacing/>
    </w:pPr>
  </w:style>
  <w:style w:type="paragraph" w:customStyle="1" w:styleId="ListBulletLevel4">
    <w:name w:val="List Bullet (Level 4)"/>
    <w:basedOn w:val="Normal"/>
    <w:uiPriority w:val="1"/>
    <w:semiHidden/>
    <w:unhideWhenUsed/>
    <w:pPr>
      <w:numPr>
        <w:ilvl w:val="3"/>
        <w:numId w:val="6"/>
      </w:numPr>
      <w:contextualSpacing/>
    </w:pPr>
  </w:style>
  <w:style w:type="paragraph" w:customStyle="1" w:styleId="ListBulletLevel3">
    <w:name w:val="List Bullet (Level 3)"/>
    <w:basedOn w:val="Normal"/>
    <w:uiPriority w:val="1"/>
    <w:semiHidden/>
    <w:unhideWhenUsed/>
    <w:pPr>
      <w:numPr>
        <w:ilvl w:val="2"/>
        <w:numId w:val="6"/>
      </w:numPr>
      <w:contextualSpacing/>
    </w:pPr>
  </w:style>
  <w:style w:type="paragraph" w:customStyle="1" w:styleId="ListBulletLevel2">
    <w:name w:val="List Bullet (Level 2)"/>
    <w:basedOn w:val="Normal"/>
    <w:uiPriority w:val="1"/>
    <w:pPr>
      <w:numPr>
        <w:ilvl w:val="1"/>
        <w:numId w:val="6"/>
      </w:numPr>
      <w:contextualSpacing/>
    </w:pPr>
  </w:style>
  <w:style w:type="paragraph" w:styleId="ListBullet">
    <w:name w:val="List Bullet"/>
    <w:basedOn w:val="Normal"/>
    <w:uiPriority w:val="1"/>
    <w:pPr>
      <w:numPr>
        <w:numId w:val="6"/>
      </w:numPr>
      <w:contextualSpacing/>
    </w:pPr>
  </w:style>
  <w:style w:type="paragraph" w:styleId="TOC9">
    <w:name w:val="toc 9"/>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7">
    <w:name w:val="toc 7"/>
    <w:basedOn w:val="Normal"/>
    <w:next w:val="Normal"/>
    <w:semiHidden/>
    <w:pPr>
      <w:tabs>
        <w:tab w:val="right" w:leader="dot" w:pos="8640"/>
      </w:tabs>
    </w:pPr>
  </w:style>
  <w:style w:type="paragraph" w:styleId="TOC6">
    <w:name w:val="toc 6"/>
    <w:basedOn w:val="Normal"/>
    <w:next w:val="Normal"/>
    <w:semiHidden/>
    <w:pPr>
      <w:tabs>
        <w:tab w:val="left" w:pos="595"/>
        <w:tab w:val="right" w:leader="dot" w:pos="8640"/>
      </w:tabs>
      <w:spacing w:before="240" w:after="60" w:line="240" w:lineRule="auto"/>
      <w:ind w:left="1446" w:right="720" w:hanging="1446"/>
    </w:pPr>
    <w:rPr>
      <w:b/>
      <w:sz w:val="20"/>
    </w:rPr>
  </w:style>
  <w:style w:type="paragraph" w:styleId="TOC5">
    <w:name w:val="toc 5"/>
    <w:basedOn w:val="Normal"/>
    <w:next w:val="Normal"/>
    <w:semiHidden/>
    <w:pPr>
      <w:tabs>
        <w:tab w:val="left" w:pos="595"/>
        <w:tab w:val="right" w:leader="dot" w:pos="8640"/>
      </w:tabs>
      <w:spacing w:before="240" w:after="60" w:line="240" w:lineRule="auto"/>
      <w:ind w:right="720"/>
    </w:pPr>
    <w:rPr>
      <w:b/>
      <w:sz w:val="20"/>
    </w:rPr>
  </w:style>
  <w:style w:type="paragraph" w:styleId="TOC4">
    <w:name w:val="toc 4"/>
    <w:basedOn w:val="Normal"/>
    <w:next w:val="Normal"/>
    <w:semiHidden/>
    <w:pPr>
      <w:tabs>
        <w:tab w:val="left" w:pos="1446"/>
        <w:tab w:val="left" w:pos="1587"/>
        <w:tab w:val="right" w:leader="dot" w:pos="8640"/>
      </w:tabs>
      <w:spacing w:after="60" w:line="240" w:lineRule="auto"/>
      <w:ind w:left="1445" w:right="720" w:hanging="850"/>
    </w:pPr>
    <w:rPr>
      <w:noProof/>
      <w:sz w:val="20"/>
    </w:rPr>
  </w:style>
  <w:style w:type="paragraph" w:styleId="TOC3">
    <w:name w:val="toc 3"/>
    <w:basedOn w:val="Normal"/>
    <w:next w:val="Normal"/>
    <w:uiPriority w:val="39"/>
    <w:pPr>
      <w:tabs>
        <w:tab w:val="left" w:pos="1446"/>
        <w:tab w:val="left" w:pos="1587"/>
        <w:tab w:val="right" w:leader="dot" w:pos="8640"/>
      </w:tabs>
      <w:spacing w:after="60" w:line="240" w:lineRule="auto"/>
      <w:ind w:left="1445" w:right="720" w:hanging="850"/>
    </w:pPr>
    <w:rPr>
      <w:sz w:val="20"/>
    </w:rPr>
  </w:style>
  <w:style w:type="paragraph" w:styleId="TOC2">
    <w:name w:val="toc 2"/>
    <w:basedOn w:val="Normal"/>
    <w:next w:val="Normal"/>
    <w:uiPriority w:val="39"/>
    <w:pPr>
      <w:tabs>
        <w:tab w:val="left" w:pos="595"/>
        <w:tab w:val="right" w:leader="dot" w:pos="8640"/>
      </w:tabs>
      <w:spacing w:after="60" w:line="240" w:lineRule="auto"/>
      <w:ind w:left="595" w:right="720" w:hanging="595"/>
    </w:pPr>
    <w:rPr>
      <w:noProof/>
      <w:sz w:val="20"/>
    </w:rPr>
  </w:style>
  <w:style w:type="paragraph" w:styleId="TOC1">
    <w:name w:val="toc 1"/>
    <w:basedOn w:val="Normal"/>
    <w:next w:val="Normal"/>
    <w:uiPriority w:val="39"/>
    <w:pPr>
      <w:tabs>
        <w:tab w:val="left" w:pos="595"/>
        <w:tab w:val="right" w:leader="dot" w:pos="8640"/>
      </w:tabs>
      <w:spacing w:before="240" w:after="60" w:line="240" w:lineRule="auto"/>
      <w:ind w:left="595" w:right="720" w:hanging="595"/>
    </w:pPr>
    <w:rPr>
      <w:b/>
      <w:sz w:val="20"/>
    </w:rPr>
  </w:style>
  <w:style w:type="paragraph" w:styleId="TOCHeading">
    <w:name w:val="TOC Heading"/>
    <w:basedOn w:val="Normal"/>
    <w:next w:val="Normal"/>
    <w:semiHidden/>
    <w:pPr>
      <w:jc w:val="center"/>
    </w:pPr>
    <w:rPr>
      <w:rFonts w:ascii="Times New Roman Bold" w:hAnsi="Times New Roman Bold"/>
      <w:b/>
      <w:sz w:val="32"/>
    </w:rPr>
  </w:style>
  <w:style w:type="paragraph" w:customStyle="1" w:styleId="SubTitle2">
    <w:name w:val="SubTitle 2"/>
    <w:basedOn w:val="Normal"/>
    <w:uiPriority w:val="1"/>
    <w:qFormat/>
    <w:pPr>
      <w:spacing w:after="280"/>
      <w:jc w:val="center"/>
    </w:pPr>
    <w:rPr>
      <w:b/>
      <w:sz w:val="32"/>
    </w:rPr>
  </w:style>
  <w:style w:type="paragraph" w:customStyle="1" w:styleId="SubTitle1">
    <w:name w:val="SubTitle 1"/>
    <w:basedOn w:val="Normal"/>
    <w:next w:val="Normal"/>
    <w:uiPriority w:val="1"/>
    <w:qFormat/>
    <w:pPr>
      <w:spacing w:before="360" w:after="2000"/>
      <w:jc w:val="center"/>
    </w:pPr>
    <w:rPr>
      <w:b/>
      <w:sz w:val="40"/>
    </w:rPr>
  </w:style>
  <w:style w:type="paragraph" w:styleId="Title">
    <w:name w:val="Title"/>
    <w:basedOn w:val="Normal"/>
    <w:next w:val="SubTitle1"/>
    <w:uiPriority w:val="1"/>
    <w:qFormat/>
    <w:pPr>
      <w:spacing w:before="3200" w:after="480"/>
      <w:jc w:val="center"/>
    </w:pPr>
    <w:rPr>
      <w:b/>
      <w:kern w:val="28"/>
      <w:sz w:val="48"/>
    </w:rPr>
  </w:style>
  <w:style w:type="paragraph" w:customStyle="1" w:styleId="NumPar4">
    <w:name w:val="NumPar 4"/>
    <w:basedOn w:val="Heading4"/>
    <w:uiPriority w:val="1"/>
    <w:qFormat/>
    <w:pPr>
      <w:keepNext w:val="0"/>
      <w:spacing w:before="0"/>
      <w:ind w:left="0" w:firstLine="0"/>
      <w:outlineLvl w:val="9"/>
    </w:pPr>
    <w:rPr>
      <w:b w:val="0"/>
    </w:rPr>
  </w:style>
  <w:style w:type="paragraph" w:customStyle="1" w:styleId="NumPar3">
    <w:name w:val="NumPar 3"/>
    <w:basedOn w:val="Heading3"/>
    <w:uiPriority w:val="1"/>
    <w:qFormat/>
    <w:pPr>
      <w:keepNext w:val="0"/>
      <w:spacing w:before="0"/>
      <w:ind w:left="0" w:firstLine="0"/>
      <w:outlineLvl w:val="9"/>
    </w:pPr>
    <w:rPr>
      <w:b w:val="0"/>
      <w:sz w:val="22"/>
    </w:rPr>
  </w:style>
  <w:style w:type="paragraph" w:customStyle="1" w:styleId="NumPar2">
    <w:name w:val="NumPar 2"/>
    <w:basedOn w:val="Heading2"/>
    <w:uiPriority w:val="1"/>
    <w:qFormat/>
    <w:pPr>
      <w:keepNext w:val="0"/>
      <w:spacing w:before="0"/>
      <w:ind w:left="0" w:firstLine="0"/>
      <w:outlineLvl w:val="9"/>
    </w:pPr>
    <w:rPr>
      <w:b w:val="0"/>
      <w:sz w:val="22"/>
    </w:rPr>
  </w:style>
  <w:style w:type="paragraph" w:customStyle="1" w:styleId="NumPar1">
    <w:name w:val="NumPar 1"/>
    <w:basedOn w:val="Heading1"/>
    <w:uiPriority w:val="1"/>
    <w:qFormat/>
    <w:pPr>
      <w:keepNext w:val="0"/>
      <w:ind w:left="0"/>
      <w:outlineLvl w:val="9"/>
    </w:pPr>
    <w:rPr>
      <w:b w:val="0"/>
      <w:smallCaps w:val="0"/>
      <w:sz w:val="22"/>
    </w:rPr>
  </w:style>
  <w:style w:type="paragraph" w:styleId="FootnoteText">
    <w:name w:val="footnote text"/>
    <w:basedOn w:val="Normal"/>
    <w:semiHidden/>
    <w:unhideWhenUsed/>
    <w:pPr>
      <w:ind w:left="357" w:hanging="357"/>
    </w:pPr>
    <w:rPr>
      <w:sz w:val="20"/>
    </w:rPr>
  </w:style>
  <w:style w:type="paragraph" w:customStyle="1" w:styleId="FooterLine">
    <w:name w:val="Footer Line"/>
    <w:basedOn w:val="Footer"/>
    <w:next w:val="Footer"/>
    <w:uiPriority w:val="2"/>
    <w:pPr>
      <w:pBdr>
        <w:top w:val="single" w:sz="4" w:space="1" w:color="auto"/>
      </w:pBdr>
      <w:tabs>
        <w:tab w:val="right" w:pos="8646"/>
      </w:tabs>
      <w:spacing w:before="120"/>
      <w:ind w:right="0"/>
    </w:pPr>
  </w:style>
  <w:style w:type="paragraph" w:styleId="EndnoteText">
    <w:name w:val="endnote text"/>
    <w:basedOn w:val="Normal"/>
    <w:semiHidden/>
    <w:unhideWhenUsed/>
    <w:rPr>
      <w:sz w:val="20"/>
    </w:rPr>
  </w:style>
  <w:style w:type="paragraph" w:customStyle="1" w:styleId="References">
    <w:name w:val="References"/>
    <w:uiPriority w:val="2"/>
    <w:pPr>
      <w:tabs>
        <w:tab w:val="num" w:pos="397"/>
        <w:tab w:val="num" w:pos="709"/>
      </w:tabs>
      <w:ind w:left="709" w:hanging="709"/>
    </w:pPr>
  </w:style>
  <w:style w:type="paragraph" w:styleId="Date">
    <w:name w:val="Date"/>
    <w:basedOn w:val="Normal"/>
    <w:next w:val="References"/>
    <w:uiPriority w:val="1"/>
    <w:pPr>
      <w:spacing w:after="0"/>
      <w:ind w:left="5102" w:right="-567"/>
    </w:pPr>
  </w:style>
  <w:style w:type="paragraph" w:customStyle="1" w:styleId="Contact">
    <w:name w:val="Contact"/>
    <w:basedOn w:val="Normal"/>
    <w:uiPriority w:val="2"/>
    <w:pPr>
      <w:spacing w:before="480" w:after="0"/>
      <w:ind w:left="567" w:hanging="567"/>
      <w:jc w:val="left"/>
    </w:pPr>
  </w:style>
  <w:style w:type="paragraph" w:styleId="Caption">
    <w:name w:val="caption"/>
    <w:basedOn w:val="Normal"/>
    <w:next w:val="Normal"/>
    <w:uiPriority w:val="2"/>
    <w:pPr>
      <w:spacing w:before="120"/>
    </w:pPr>
    <w:rPr>
      <w:b/>
      <w:i/>
    </w:rPr>
  </w:style>
  <w:style w:type="paragraph" w:customStyle="1" w:styleId="ZDGName">
    <w:name w:val="Z_DGName"/>
    <w:basedOn w:val="Normal"/>
    <w:uiPriority w:val="2"/>
    <w:pPr>
      <w:widowControl w:val="0"/>
      <w:spacing w:after="0" w:line="240" w:lineRule="auto"/>
      <w:ind w:right="85"/>
      <w:jc w:val="left"/>
    </w:pPr>
    <w:rPr>
      <w:sz w:val="16"/>
    </w:rPr>
  </w:style>
  <w:style w:type="paragraph" w:customStyle="1" w:styleId="ZCom">
    <w:name w:val="Z_Com"/>
    <w:basedOn w:val="Normal"/>
    <w:next w:val="Normal"/>
    <w:uiPriority w:val="2"/>
    <w:pPr>
      <w:widowControl w:val="0"/>
      <w:spacing w:before="90" w:after="0" w:line="240" w:lineRule="auto"/>
      <w:ind w:right="85"/>
    </w:pPr>
    <w:rPr>
      <w:sz w:val="24"/>
    </w:rPr>
  </w:style>
  <w:style w:type="paragraph" w:customStyle="1" w:styleId="ZFlag">
    <w:name w:val="Z_Flag"/>
    <w:basedOn w:val="Normal"/>
    <w:next w:val="Normal"/>
    <w:uiPriority w:val="2"/>
    <w:pPr>
      <w:widowControl w:val="0"/>
      <w:spacing w:after="0"/>
      <w:ind w:right="85"/>
    </w:pPr>
  </w:style>
  <w:style w:type="paragraph" w:customStyle="1" w:styleId="GlossaryHeading">
    <w:name w:val="GlossaryHeading"/>
    <w:basedOn w:val="Normal"/>
    <w:uiPriority w:val="2"/>
    <w:pPr>
      <w:spacing w:after="480"/>
      <w:jc w:val="center"/>
      <w:outlineLvl w:val="0"/>
    </w:pPr>
    <w:rPr>
      <w:rFonts w:ascii="Times New Roman Bold" w:hAnsi="Times New Roman Bold"/>
      <w:b/>
      <w:sz w:val="32"/>
    </w:rPr>
  </w:style>
  <w:style w:type="paragraph" w:customStyle="1" w:styleId="Glossary">
    <w:name w:val="Glossary"/>
    <w:basedOn w:val="Normal"/>
    <w:uiPriority w:val="2"/>
    <w:pPr>
      <w:tabs>
        <w:tab w:val="left" w:pos="2835"/>
      </w:tabs>
      <w:ind w:left="2835" w:hanging="2835"/>
      <w:jc w:val="left"/>
    </w:pPr>
  </w:style>
  <w:style w:type="paragraph" w:customStyle="1" w:styleId="Citation">
    <w:name w:val="Citation"/>
    <w:basedOn w:val="Normal"/>
    <w:link w:val="CitationChar"/>
    <w:uiPriority w:val="1"/>
    <w:qFormat/>
    <w:pPr>
      <w:ind w:left="454" w:right="454"/>
    </w:pPr>
    <w:rPr>
      <w:i/>
    </w:rPr>
  </w:style>
  <w:style w:type="character" w:customStyle="1" w:styleId="CitationChar">
    <w:name w:val="Citation Char"/>
    <w:link w:val="Citation"/>
    <w:uiPriority w:val="1"/>
    <w:qFormat/>
    <w:rPr>
      <w:i/>
    </w:rPr>
  </w:style>
  <w:style w:type="paragraph" w:styleId="MacroText">
    <w:name w:val="macro"/>
    <w:basedOn w:val="Normal"/>
    <w:link w:val="MacroTextChar"/>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1"/>
    <w:qFormat/>
    <w:rPr>
      <w:rFonts w:ascii="Courier New" w:hAnsi="Courier New"/>
      <w:sz w:val="20"/>
    </w:rPr>
  </w:style>
  <w:style w:type="paragraph" w:styleId="Header">
    <w:name w:val="header"/>
    <w:basedOn w:val="Normal"/>
    <w:link w:val="HeaderChar"/>
    <w:uiPriority w:val="2"/>
    <w:pPr>
      <w:tabs>
        <w:tab w:val="center" w:pos="4150"/>
        <w:tab w:val="right" w:pos="8306"/>
      </w:tabs>
    </w:pPr>
  </w:style>
  <w:style w:type="character" w:customStyle="1" w:styleId="HeaderChar">
    <w:name w:val="Header Char"/>
    <w:basedOn w:val="DefaultParagraphFont"/>
    <w:link w:val="Header"/>
    <w:uiPriority w:val="2"/>
    <w:rPr>
      <w:sz w:val="24"/>
    </w:rPr>
  </w:style>
  <w:style w:type="paragraph" w:styleId="Footer">
    <w:name w:val="footer"/>
    <w:basedOn w:val="Normal"/>
    <w:link w:val="FooterChar"/>
    <w:uiPriority w:val="2"/>
    <w:pPr>
      <w:spacing w:after="0" w:line="240" w:lineRule="auto"/>
      <w:ind w:right="-567"/>
    </w:pPr>
    <w:rPr>
      <w:sz w:val="16"/>
    </w:rPr>
  </w:style>
  <w:style w:type="character" w:customStyle="1" w:styleId="FooterChar">
    <w:name w:val="Footer Char"/>
    <w:link w:val="Footer"/>
    <w:uiPriority w:val="2"/>
    <w:rPr>
      <w:sz w:val="16"/>
    </w:rPr>
  </w:style>
  <w:style w:type="table" w:styleId="TableGrid">
    <w:name w:val="Table Grid"/>
    <w:basedOn w:val="TableNormal"/>
    <w:uiPriority w:val="2"/>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History">
    <w:name w:val="Table History"/>
    <w:basedOn w:val="TableNormal"/>
    <w:semiHidden/>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etterhead">
    <w:name w:val="Table Letterhead"/>
    <w:basedOn w:val="TableNormal"/>
    <w:semiHidden/>
    <w:tblPr>
      <w:tblCellMar>
        <w:left w:w="0" w:type="dxa"/>
        <w:bottom w:w="340" w:type="dxa"/>
        <w:right w:w="0" w:type="dxa"/>
      </w:tblCellMar>
    </w:tblPr>
  </w:style>
  <w:style w:type="table" w:customStyle="1" w:styleId="PropertiesTable">
    <w:name w:val="Properties Table"/>
    <w:basedOn w:val="TableNormal"/>
    <w:semiHidden/>
    <w:pPr>
      <w:spacing w:after="120" w:line="264" w:lineRule="auto"/>
    </w:pPr>
    <w:tblPr>
      <w:tblInd w:w="1984" w:type="dxa"/>
    </w:tblPr>
  </w:style>
  <w:style w:type="character" w:styleId="FootnoteReference">
    <w:name w:val="footnote reference"/>
    <w:basedOn w:val="DefaultParagraphFont"/>
    <w:semiHidden/>
    <w:locked/>
    <w:rsid w:val="005A0DD9"/>
    <w:rPr>
      <w:vertAlign w:val="superscript"/>
    </w:rPr>
  </w:style>
  <w:style w:type="paragraph" w:styleId="ListParagraph">
    <w:name w:val="List Paragraph"/>
    <w:basedOn w:val="Normal"/>
    <w:uiPriority w:val="34"/>
    <w:qFormat/>
    <w:locked/>
    <w:rsid w:val="00605889"/>
    <w:pPr>
      <w:ind w:left="720"/>
      <w:contextualSpacing/>
    </w:pPr>
  </w:style>
  <w:style w:type="character" w:styleId="Hyperlink">
    <w:name w:val="Hyperlink"/>
    <w:basedOn w:val="DefaultParagraphFont"/>
    <w:uiPriority w:val="99"/>
    <w:locked/>
    <w:rsid w:val="00CB6CFF"/>
    <w:rPr>
      <w:color w:val="0563C1" w:themeColor="hyperlink"/>
      <w:u w:val="single"/>
    </w:rPr>
  </w:style>
  <w:style w:type="character" w:styleId="FollowedHyperlink">
    <w:name w:val="FollowedHyperlink"/>
    <w:basedOn w:val="DefaultParagraphFont"/>
    <w:semiHidden/>
    <w:locked/>
    <w:rsid w:val="00636063"/>
    <w:rPr>
      <w:color w:val="954F72" w:themeColor="followedHyperlink"/>
      <w:u w:val="single"/>
    </w:rPr>
  </w:style>
  <w:style w:type="paragraph" w:styleId="BalloonText">
    <w:name w:val="Balloon Text"/>
    <w:basedOn w:val="Normal"/>
    <w:link w:val="BalloonTextChar"/>
    <w:semiHidden/>
    <w:locked/>
    <w:rsid w:val="007A25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A2542"/>
    <w:rPr>
      <w:rFonts w:ascii="Segoe UI" w:hAnsi="Segoe UI" w:cs="Segoe UI"/>
      <w:sz w:val="18"/>
      <w:szCs w:val="18"/>
    </w:rPr>
  </w:style>
  <w:style w:type="paragraph" w:styleId="Revision">
    <w:name w:val="Revision"/>
    <w:hidden/>
    <w:semiHidden/>
    <w:locked/>
    <w:rsid w:val="006A1E49"/>
    <w:rPr>
      <w:sz w:val="22"/>
    </w:rPr>
  </w:style>
  <w:style w:type="character" w:styleId="CommentReference">
    <w:name w:val="annotation reference"/>
    <w:basedOn w:val="DefaultParagraphFont"/>
    <w:semiHidden/>
    <w:locked/>
    <w:rsid w:val="00130CEC"/>
    <w:rPr>
      <w:sz w:val="16"/>
      <w:szCs w:val="16"/>
    </w:rPr>
  </w:style>
  <w:style w:type="paragraph" w:styleId="CommentText">
    <w:name w:val="annotation text"/>
    <w:basedOn w:val="Normal"/>
    <w:link w:val="CommentTextChar"/>
    <w:semiHidden/>
    <w:locked/>
    <w:rsid w:val="00130CEC"/>
    <w:pPr>
      <w:spacing w:line="240" w:lineRule="auto"/>
    </w:pPr>
    <w:rPr>
      <w:sz w:val="20"/>
    </w:rPr>
  </w:style>
  <w:style w:type="character" w:customStyle="1" w:styleId="CommentTextChar">
    <w:name w:val="Comment Text Char"/>
    <w:basedOn w:val="DefaultParagraphFont"/>
    <w:link w:val="CommentText"/>
    <w:semiHidden/>
    <w:rsid w:val="00130CEC"/>
    <w:rPr>
      <w:sz w:val="20"/>
    </w:rPr>
  </w:style>
  <w:style w:type="paragraph" w:styleId="CommentSubject">
    <w:name w:val="annotation subject"/>
    <w:basedOn w:val="CommentText"/>
    <w:next w:val="CommentText"/>
    <w:link w:val="CommentSubjectChar"/>
    <w:semiHidden/>
    <w:locked/>
    <w:rsid w:val="00130CEC"/>
    <w:rPr>
      <w:b/>
      <w:bCs/>
    </w:rPr>
  </w:style>
  <w:style w:type="character" w:customStyle="1" w:styleId="CommentSubjectChar">
    <w:name w:val="Comment Subject Char"/>
    <w:basedOn w:val="CommentTextChar"/>
    <w:link w:val="CommentSubject"/>
    <w:semiHidden/>
    <w:rsid w:val="00130CE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EurolookProperties>
  <ProductCustomizationId>EC</ProductCustomizationId>
  <Created>
    <Version>10.0.41212.0</Version>
    <Date>2020-11-11T09:19:11</Date>
    <Language>EN</Language>
    <Note/>
  </Created>
  <Edited>
    <Version>10.0.41843.0</Version>
    <Date>2021-04-29T14:13:25</Date>
  </Edited>
  <DocumentModel>
    <Id>34954475-997f-4cb0-a95b-7f65298f3d8c</Id>
    <Name>Report (long)</Name>
  </DocumentModel>
  <DocumentDate>2020-11-11T09:19:11</DocumentDate>
  <DocumentVersion>0.1</DocumentVersion>
  <CompatibilityMode>Eurolook10</CompatibilityMode>
  <DocumentMetadata>
    <EC_SecurityReleasability MetadataSerializationType="SimpleValue"/>
    <EC_SecurityDistributionDG MetadataSerializationType="SimpleValue"/>
    <EC_SecurityDateMarkingDate MetadataSerializationType="SimpleValue"/>
    <EC_SecurityDistributionWorkingGroup MetadataSerializationType="SimpleValue"/>
    <EC_SecurityDistributionSensitive MetadataSerializationType="SimpleValue"/>
    <EC_SecurityDistributionSpecialHandling MetadataSerializationType="SimpleValue"/>
    <EC_SecurityMarking MetadataSerializationType="SimpleValue"/>
    <EC_SecurityDateMarking MetadataSerializationType="SimpleValue"/>
    <EC_SecurityDateMarkingEvent MetadataSerializationType="SimpleValue"/>
  </DocumentMetadata>
</EurolookProperties>
</file>

<file path=customXml/item2.xml><?xml version="1.0" encoding="utf-8"?>
<Author Role="Creator" AuthorRoleName="Writer" AuthorRoleId="a4fbaff4-b07c-48b4-a21e-e7b9eedf3796">
  <Id>4357e0b8-74ab-4562-8566-23ffb69fbd6a</Id>
  <Names>
    <Latin>
      <FirstName>Ulrich</FirstName>
      <LastName>SONDERMANN</LastName>
    </Latin>
    <Greek>
      <FirstName/>
      <LastName/>
    </Greek>
    <Cyrillic>
      <FirstName/>
      <LastName/>
    </Cyrillic>
    <DocumentScript>
      <FirstName>Ulrich</FirstName>
      <LastName>SONDERMANN</LastName>
      <FullName>Ulrich SONDERMANN</FullName>
    </DocumentScript>
  </Names>
  <Initials>US</Initials>
  <Gender>m</Gender>
  <Email>Ulrich.SONDERMANN@ec.europa.eu</Email>
  <Service>EACEA.R1</Service>
  <Function ADCode="4" ShowInSignature="true" ShowInHeader="false" HeaderText="">Head of Unit</Function>
  <WebAddress/>
  <InheritedWebAddress>WebAddress</InheritedWebAddress>
  <OrgaEntity1>
    <Id>fbb6b551-a581-4ee3-aed7-d7a91da22273</Id>
    <LogicalLevel>1</LogicalLevel>
    <Name>EACEA</Name>
    <HeadLine1>Education, Audiovisual and Culture Executive Agency</HeadLine1>
    <HeadLine2/>
    <PrimaryAddressId>f03b5801-04c9-4931-aa17-c6d6c70bc579</PrimaryAddressId>
    <SecondaryAddressId/>
    <WebAddress>WebAddress</WebAddress>
    <InheritedWebAddress>WebAddress</InheritedWebAddress>
    <ShowInHeader>true</ShowInHeader>
  </OrgaEntity1>
  <OrgaEntity2/>
  <OrgaEntity3>
    <Id>fa9812a7-40a7-46e5-ba93-4eb22374aabd</Id>
    <LogicalLevel>3</LogicalLevel>
    <Name>EACEA.R1</Name>
    <HeadLine1>EACEA.R1: People, Workplace and Communication</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+32 22985311</Phone>
    <Office>J-59 05/033</Office>
  </MainWorkplace>
  <Workplaces>
    <Workplace IsMain="true">
      <AddressId>f03b5801-04c9-4931-aa17-c6d6c70bc579</AddressId>
      <Fax/>
      <Phone>+32 22985311</Phone>
      <Office>J-59 05/033</Office>
    </Workplace>
    <Workplace IsMain="false">
      <AddressId>1264fb81-f6bb-475e-9f9d-a937d3be6ee2</AddressId>
      <Fax/>
      <Phone/>
      <Office/>
    </Workplace>
  </Workplaces>
</Author>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Table>Table </Table>
  <MarkingUntilText>UNTIL</MarkingUntilText>
  <OrgaRoot>EUROPEAN COMMISSION</OrgaRoot>
  <SecurityPharma>Pharma Investigations</SecurityPharma>
  <ClimaSensitive>CLIMA</ClimaSensitive>
  <SecurityEmbargo>EMBARGO UNTIL</SecurityEmbargo>
  <Contact>Contact:</Contact>
  <Contacts>Contacts:</Contacts>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TOCHeading>Table of Contents</TOCHeading>
  <SecurityCompOperations>COMP Operations</SecurityCompOperations>
  <SecurityOpinionLegalService>Opinion of the Legal Service</SecurityOpinionLegalService>
  <FooterPhone>Tel. direct line</FooterPhone>
  <FooterFax>Fax</FooterFax>
  <FooterOffice>Office:</FooterOffice>
  <SecurityPharmaSpecial>Pharma Investigations</SecurityPharmaSpecial>
  <SpecialHandlingFootnote>Special handling instructions are given at </SpecialHandlingFootnote>
  <PharmaHandlingInstructions>{field:HYPERLINK "https://myintracomm.ec.europa.eu/corp/security/EN/newDS3/SensitiveInformation/Pages/SPECIAL-HANDLING-INFORMATION-Pharma-investigations.aspx?ln=en" |https://myintracomm.ec.europa.eu/corp/security/EN/newDS3/SensitiveInformation/Pages/SPECIAL-HANDLING-INFORMATION-Pharma-investigations.aspx?ln=en}</PharmaHandlingInstructions>
  <SpecialHandlingLabel>Special Handling</SpecialHandlingLabel>
  <CLIMAfootnotetext>{field:HYPERLINK "https://myintracomm.ec.europa.eu/corp/security/EN/newDS3/SensitiveInformation/Pages/SPECIAL-HANDLING-INFORMATION-DG-CLIMA.aspx?ln=en" |https://myintracomm.ec.europa.eu/corp/security/EN/newDS3/SensitiveInformation/Pages/SPECIAL-HANDLING-INFORMATION-DG-CLIMA.aspx?ln=en}</CLIMAfootnotetext>
  <SpecialHandlingClima>CLIMA</SpecialHandlingClima>
  <AddressFooterBrussels>Commission européenne/Europese Commissie, 1049 Bruxelles/Brussel, BELGIQUE/BELGIË - Tel. +32 22991111</AddressFooterBrussels>
  <AddresseeTo>To:</AddresseeTo>
  <SecurityMedicalSecret>Medical Secret</SecurityMedicalSecret>
  <TechHistoryCreatedBy>Document created by</TechHistoryCreatedBy>
  <TechHistoryDate>Date</TechHistoryDate>
  <TechHistory>Document History</TechHistory>
  <TechHistoryComment>Comment</TechHistoryComment>
  <TechHistoryVersion>Version</TechHistoryVersion>
  <SecurityStaffMatter>Staff Matter</SecurityStaffMatter>
  <SecurityMediationServiceMatter>Mediation Service</SecurityMediationServiceMatter>
  <SecurityReleasable>RELEASABLE TO:</SecurityReleasable>
  <LabelPictureSeq>Figure {SEQ Figure \* ARABIC }: </LabelPictureSeq>
  <LabelSource>Source</LabelSource>
  <TechPropsRefno>Reference Number:</TechPropsRefno>
  <TechPropsRevised>Revised by:</TechPropsRevised>
  <TechPropsVersion>Version:</TechPropsVersion>
  <TechPropsApproved>Approved by:</TechPropsApproved>
  <TechPropsAuthors>Authors:</TechPropsAuthors>
  <TechPropsPublic>Public:</TechPropsPublic>
  <TechPropsDate>Date:</TechPropsDate>
  <TechFooterVersion>Document Version</TechFooterVersion>
  <TechFooterDated>dated</TechFooterDated>
  <CourtProceduralDocuments>Court Procedural Documents</CourtProceduralDocuments>
  <SecurityInvestigationsDisciplinary>Investigations and Disciplinary Matters</SecurityInvestigationsDisciplinary>
  <SecurityOlafInvestigations>OLAF Investigations</SecurityOlafInvestigations>
  <OLAFHandlingInstructions>{field:HYPERLINK "https://myintracomm.ec.europa.eu/corp/security/EN/newDS3/SensitiveInformation/Pages/SPECIAL-HANDLING-INFORMATION-OLAF-Investigations.aspx?ln=en" |https://myintracomm.ec.europa.eu/corp/security/EN/newDS3/SensitiveInformation/Pages/SPECIAL-HANDLING-INFORMATION-OLAF-Investigations.aspx?ln=en}</OLAFHandlingInstructions>
  <SecurityOlafSpecialHandling>OLAF Investigations</SecurityOlafSpecialHandling>
  <Figure>Figure </Figure>
  <SecurityCompSpecial>COMP</SecurityCompSpecial>
  <COMPFootnoteText>{field:HYPERLINK "https://myintracomm.ec.europa.eu/corp/security/EN/newDS3/SensitiveInformation/Pages/SPECIAL-HANDLING-INFORMATION-DG-COMP.aspx?ln=en" |https://myintracomm.ec.europa.eu/corp/security/EN/newDS3/SensitiveInformation/Pages/SPECIAL-HANDLING-INFORMATION-DG-COMP.aspx?ln=en}</COMPFootnoteText>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54C06D8A-C0A0-491A-8822-2DBAB80E18C8}">
  <ds:schemaRefs/>
</ds:datastoreItem>
</file>

<file path=customXml/itemProps3.xml><?xml version="1.0" encoding="utf-8"?>
<ds:datastoreItem xmlns:ds="http://schemas.openxmlformats.org/officeDocument/2006/customXml" ds:itemID="{4EF90DE6-88B6-4264-9629-4D8DFDFE87D2}">
  <ds:schemaRefs/>
</ds:datastoreItem>
</file>

<file path=customXml/itemProps4.xml><?xml version="1.0" encoding="utf-8"?>
<ds:datastoreItem xmlns:ds="http://schemas.openxmlformats.org/officeDocument/2006/customXml" ds:itemID="{8E37639D-B2B4-488C-A547-29C3D6B4D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1</Pages>
  <Words>218</Words>
  <Characters>1203</Characters>
  <Application>Microsoft Office Word</Application>
  <DocSecurity>0</DocSecurity>
  <PresentationFormat>Microsoft Word 14.0</PresentationFormat>
  <Lines>10</Lines>
  <Paragraphs>2</Paragraphs>
  <ScaleCrop>true</ScaleCrop>
  <HeadingPairs>
    <vt:vector size="2" baseType="variant">
      <vt:variant>
        <vt:lpstr>Title</vt:lpstr>
      </vt:variant>
      <vt:variant>
        <vt:i4>1</vt:i4>
      </vt:variant>
    </vt:vector>
  </HeadingPairs>
  <TitlesOfParts>
    <vt:vector size="1" baseType="lpstr">
      <vt:lpstr>2021 - Call for expression of interest Contract agents 3a)</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 Call for expression of interest Contract agents 3a)</dc:title>
  <dc:subject>EACEA/2021/CA/Art.13/FGII-FGIII</dc:subject>
  <dc:creator>ALLOCATI Marina (EACEA)</dc:creator>
  <cp:keywords/>
  <dc:description/>
  <cp:lastModifiedBy>RELICH-IMBART Marta (EACEA)</cp:lastModifiedBy>
  <cp:revision>2</cp:revision>
  <dcterms:created xsi:type="dcterms:W3CDTF">2022-04-05T21:24:00Z</dcterms:created>
  <dcterms:modified xsi:type="dcterms:W3CDTF">2022-04-05T21:24:00Z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ies>
</file>