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7655"/>
      </w:tblGrid>
      <w:tr w:rsidR="00795D5F" w:rsidRPr="00795D5F" w:rsidTr="003C5F98">
        <w:trPr>
          <w:trHeight w:val="144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5D5F" w:rsidRPr="00795D5F" w:rsidRDefault="00795D5F" w:rsidP="00795D5F">
            <w:pPr>
              <w:widowControl w:val="0"/>
              <w:autoSpaceDE w:val="0"/>
              <w:autoSpaceDN w:val="0"/>
              <w:spacing w:after="0"/>
              <w:ind w:right="85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noProof/>
                <w:szCs w:val="24"/>
                <w:lang w:val="fr-BE" w:eastAsia="fr-BE"/>
              </w:rPr>
              <w:drawing>
                <wp:inline distT="0" distB="0" distL="0" distR="0">
                  <wp:extent cx="1389888" cy="685800"/>
                  <wp:effectExtent l="0" t="0" r="1270" b="0"/>
                  <wp:docPr id="2" name="Picture 2" descr="logo_ec_17_colors_3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ogo_ec_17_colors_300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200" cy="686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333DF1" w:rsidRPr="00345D41" w:rsidRDefault="009B0DD2" w:rsidP="00795D5F">
            <w:pPr>
              <w:widowControl w:val="0"/>
              <w:autoSpaceDE w:val="0"/>
              <w:autoSpaceDN w:val="0"/>
              <w:spacing w:after="0"/>
              <w:ind w:right="85"/>
              <w:rPr>
                <w:rFonts w:ascii="Arial" w:hAnsi="Arial" w:cs="Arial"/>
                <w:szCs w:val="24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="00333DF1">
              <w:rPr>
                <w:rFonts w:ascii="Arial" w:hAnsi="Arial" w:cs="Arial"/>
                <w:sz w:val="22"/>
                <w:szCs w:val="22"/>
                <w:lang w:eastAsia="en-GB"/>
              </w:rPr>
              <w:t xml:space="preserve">  </w:t>
            </w:r>
            <w:r w:rsidR="00333DF1" w:rsidRPr="00345D41">
              <w:rPr>
                <w:rFonts w:ascii="Arial" w:hAnsi="Arial" w:cs="Arial"/>
                <w:szCs w:val="24"/>
                <w:lang w:eastAsia="en-GB"/>
              </w:rPr>
              <w:t>EUROPEAN COMMISSION</w:t>
            </w:r>
          </w:p>
          <w:p w:rsidR="00795D5F" w:rsidRPr="00345D41" w:rsidRDefault="00333DF1" w:rsidP="00795D5F">
            <w:pPr>
              <w:widowControl w:val="0"/>
              <w:autoSpaceDE w:val="0"/>
              <w:autoSpaceDN w:val="0"/>
              <w:spacing w:after="0"/>
              <w:ind w:right="85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  </w:t>
            </w:r>
            <w:r w:rsidR="00795D5F" w:rsidRPr="00345D41">
              <w:rPr>
                <w:rFonts w:ascii="Arial" w:hAnsi="Arial" w:cs="Arial"/>
                <w:sz w:val="16"/>
                <w:szCs w:val="16"/>
                <w:lang w:eastAsia="en-GB"/>
              </w:rPr>
              <w:t>Education, Audiovisual and Culture Executive Agency</w:t>
            </w:r>
          </w:p>
          <w:p w:rsidR="00795D5F" w:rsidRPr="00795D5F" w:rsidRDefault="00795D5F" w:rsidP="00795D5F">
            <w:pPr>
              <w:widowControl w:val="0"/>
              <w:autoSpaceDE w:val="0"/>
              <w:autoSpaceDN w:val="0"/>
              <w:spacing w:after="0"/>
              <w:ind w:right="85"/>
              <w:jc w:val="left"/>
              <w:rPr>
                <w:rFonts w:ascii="Arial" w:hAnsi="Arial" w:cs="Arial"/>
                <w:sz w:val="15"/>
                <w:szCs w:val="15"/>
                <w:lang w:eastAsia="en-GB"/>
              </w:rPr>
            </w:pPr>
          </w:p>
          <w:p w:rsidR="00333DF1" w:rsidRDefault="00333DF1" w:rsidP="00795D5F">
            <w:pPr>
              <w:widowControl w:val="0"/>
              <w:autoSpaceDE w:val="0"/>
              <w:autoSpaceDN w:val="0"/>
              <w:spacing w:after="0"/>
              <w:ind w:right="85"/>
              <w:jc w:val="left"/>
              <w:rPr>
                <w:rFonts w:ascii="Arial" w:hAnsi="Arial" w:cs="Arial"/>
                <w:b/>
                <w:bCs/>
                <w:sz w:val="15"/>
                <w:szCs w:val="15"/>
                <w:lang w:eastAsia="en-GB"/>
              </w:rPr>
            </w:pPr>
          </w:p>
          <w:p w:rsidR="00795D5F" w:rsidRPr="00345D41" w:rsidRDefault="009B0DD2" w:rsidP="00795D5F">
            <w:pPr>
              <w:widowControl w:val="0"/>
              <w:autoSpaceDE w:val="0"/>
              <w:autoSpaceDN w:val="0"/>
              <w:spacing w:after="0"/>
              <w:ind w:right="85"/>
              <w:jc w:val="left"/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sz w:val="15"/>
                <w:szCs w:val="15"/>
                <w:lang w:eastAsia="en-GB"/>
              </w:rPr>
              <w:t xml:space="preserve"> </w:t>
            </w:r>
            <w:r w:rsidR="00333DF1">
              <w:rPr>
                <w:rFonts w:ascii="Arial" w:hAnsi="Arial" w:cs="Arial"/>
                <w:b/>
                <w:sz w:val="15"/>
                <w:szCs w:val="15"/>
                <w:lang w:eastAsia="en-GB"/>
              </w:rPr>
              <w:t xml:space="preserve">    </w:t>
            </w:r>
            <w:r w:rsidR="00333DF1" w:rsidRPr="00345D41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Erasmus+ : Youth, Youth, EU Solidarity Corps and Aid Volunteers</w:t>
            </w:r>
          </w:p>
          <w:p w:rsidR="00795D5F" w:rsidRPr="00795D5F" w:rsidRDefault="00795D5F" w:rsidP="00795D5F">
            <w:pPr>
              <w:widowControl w:val="0"/>
              <w:autoSpaceDE w:val="0"/>
              <w:autoSpaceDN w:val="0"/>
              <w:spacing w:after="0"/>
              <w:ind w:right="85"/>
              <w:jc w:val="left"/>
              <w:rPr>
                <w:rFonts w:ascii="Arial" w:hAnsi="Arial" w:cs="Arial"/>
                <w:sz w:val="15"/>
                <w:szCs w:val="15"/>
                <w:lang w:eastAsia="en-GB"/>
              </w:rPr>
            </w:pPr>
          </w:p>
        </w:tc>
      </w:tr>
    </w:tbl>
    <w:p w:rsidR="00795D5F" w:rsidRDefault="00795D5F" w:rsidP="00B43FC5">
      <w:pPr>
        <w:pStyle w:val="Date"/>
        <w:ind w:left="4820"/>
        <w:rPr>
          <w:sz w:val="22"/>
          <w:szCs w:val="22"/>
        </w:rPr>
      </w:pPr>
    </w:p>
    <w:p w:rsidR="00B43FC5" w:rsidRDefault="00B43FC5" w:rsidP="00B43FC5">
      <w:pPr>
        <w:pStyle w:val="Date"/>
        <w:ind w:left="4820"/>
        <w:rPr>
          <w:sz w:val="22"/>
          <w:szCs w:val="22"/>
        </w:rPr>
      </w:pPr>
      <w:r>
        <w:rPr>
          <w:sz w:val="22"/>
          <w:szCs w:val="22"/>
        </w:rPr>
        <w:t>B</w:t>
      </w:r>
      <w:r w:rsidRPr="00A8779A">
        <w:rPr>
          <w:sz w:val="22"/>
          <w:szCs w:val="22"/>
        </w:rPr>
        <w:t xml:space="preserve">russels, </w:t>
      </w:r>
      <w:r>
        <w:rPr>
          <w:sz w:val="22"/>
          <w:szCs w:val="22"/>
        </w:rPr>
        <w:t xml:space="preserve"> </w:t>
      </w:r>
    </w:p>
    <w:p w:rsidR="00855FE9" w:rsidRDefault="005676F2" w:rsidP="00855FE9">
      <w:pPr>
        <w:pStyle w:val="Date"/>
        <w:ind w:left="4820"/>
        <w:rPr>
          <w:sz w:val="18"/>
          <w:szCs w:val="18"/>
        </w:rPr>
      </w:pPr>
      <w:r>
        <w:rPr>
          <w:sz w:val="18"/>
          <w:szCs w:val="18"/>
        </w:rPr>
        <w:t>EACEA</w:t>
      </w:r>
    </w:p>
    <w:p w:rsidR="00855FE9" w:rsidRDefault="00855FE9" w:rsidP="00855FE9">
      <w:pPr>
        <w:pStyle w:val="Date"/>
        <w:ind w:left="4820"/>
        <w:rPr>
          <w:sz w:val="18"/>
          <w:szCs w:val="18"/>
        </w:rPr>
      </w:pPr>
    </w:p>
    <w:p w:rsidR="00855FE9" w:rsidRPr="003E4A37" w:rsidRDefault="00111FAB" w:rsidP="00855FE9">
      <w:pPr>
        <w:pStyle w:val="Date"/>
        <w:ind w:left="4820"/>
        <w:rPr>
          <w:b/>
          <w:sz w:val="22"/>
          <w:szCs w:val="22"/>
        </w:rPr>
      </w:pPr>
      <w:sdt>
        <w:sdtPr>
          <w:rPr>
            <w:b/>
            <w:sz w:val="22"/>
            <w:szCs w:val="22"/>
          </w:rPr>
          <w:id w:val="-749114507"/>
          <w:placeholder>
            <w:docPart w:val="12BA6132674D41B5BDB77B0CA15F405F"/>
          </w:placeholder>
          <w:text/>
        </w:sdtPr>
        <w:sdtEndPr/>
        <w:sdtContent>
          <w:r w:rsidR="003E4A37" w:rsidRPr="003E4A37">
            <w:rPr>
              <w:b/>
              <w:sz w:val="22"/>
              <w:szCs w:val="22"/>
            </w:rPr>
            <w:t>Click here to enter the name of the Coordinating Organisation</w:t>
          </w:r>
        </w:sdtContent>
      </w:sdt>
    </w:p>
    <w:bookmarkStart w:id="0" w:name="_GoBack"/>
    <w:bookmarkEnd w:id="0"/>
    <w:p w:rsidR="00855FE9" w:rsidRPr="003E4A37" w:rsidRDefault="00111FAB" w:rsidP="003E4A37">
      <w:pPr>
        <w:pStyle w:val="Date"/>
        <w:ind w:left="4820"/>
        <w:rPr>
          <w:sz w:val="22"/>
          <w:szCs w:val="22"/>
        </w:rPr>
      </w:pPr>
      <w:sdt>
        <w:sdtPr>
          <w:rPr>
            <w:sz w:val="22"/>
            <w:szCs w:val="22"/>
          </w:rPr>
          <w:id w:val="-1835902561"/>
          <w:placeholder>
            <w:docPart w:val="E2B33308B5A84B1AA6E9230A4551B3FF"/>
          </w:placeholder>
          <w:text/>
        </w:sdtPr>
        <w:sdtEndPr/>
        <w:sdtContent>
          <w:r w:rsidR="003E4A37" w:rsidRPr="003E4A37">
            <w:rPr>
              <w:sz w:val="22"/>
              <w:szCs w:val="22"/>
            </w:rPr>
            <w:t>Click here to enter the name of the Legal representative of the Coordinating organisation</w:t>
          </w:r>
        </w:sdtContent>
      </w:sdt>
      <w:r w:rsidR="003E4A37" w:rsidRPr="003E4A37">
        <w:rPr>
          <w:sz w:val="22"/>
          <w:szCs w:val="22"/>
        </w:rPr>
        <w:t xml:space="preserve"> </w:t>
      </w:r>
    </w:p>
    <w:p w:rsidR="003E4A37" w:rsidRPr="003E4A37" w:rsidRDefault="00111FAB" w:rsidP="00855FE9">
      <w:pPr>
        <w:spacing w:after="0"/>
        <w:ind w:left="4100" w:firstLine="720"/>
        <w:rPr>
          <w:sz w:val="22"/>
          <w:szCs w:val="22"/>
        </w:rPr>
      </w:pPr>
      <w:sdt>
        <w:sdtPr>
          <w:rPr>
            <w:sz w:val="22"/>
            <w:szCs w:val="22"/>
          </w:rPr>
          <w:id w:val="-1749794908"/>
          <w:placeholder>
            <w:docPart w:val="901C1F9390C7463D8692679B33BC8B34"/>
          </w:placeholder>
          <w:text/>
        </w:sdtPr>
        <w:sdtEndPr/>
        <w:sdtContent>
          <w:r w:rsidR="003E4A37" w:rsidRPr="003E4A37">
            <w:rPr>
              <w:sz w:val="22"/>
              <w:szCs w:val="22"/>
            </w:rPr>
            <w:t>Click here to enter the Street and number</w:t>
          </w:r>
        </w:sdtContent>
      </w:sdt>
    </w:p>
    <w:p w:rsidR="003E4A37" w:rsidRPr="003E4A37" w:rsidRDefault="00111FAB" w:rsidP="003E4A37">
      <w:pPr>
        <w:spacing w:after="0"/>
        <w:ind w:left="4100" w:firstLine="720"/>
        <w:rPr>
          <w:sz w:val="22"/>
          <w:szCs w:val="22"/>
        </w:rPr>
      </w:pPr>
      <w:sdt>
        <w:sdtPr>
          <w:rPr>
            <w:sz w:val="22"/>
            <w:szCs w:val="22"/>
          </w:rPr>
          <w:id w:val="-1802844703"/>
          <w:placeholder>
            <w:docPart w:val="8E212D57F22C4CEAAE5EE34F56D5D3F6"/>
          </w:placeholder>
          <w:text/>
        </w:sdtPr>
        <w:sdtEndPr/>
        <w:sdtContent>
          <w:r w:rsidR="003E4A37" w:rsidRPr="003E4A37">
            <w:rPr>
              <w:sz w:val="22"/>
              <w:szCs w:val="22"/>
            </w:rPr>
            <w:t>Click here to enter the Postcode and City</w:t>
          </w:r>
        </w:sdtContent>
      </w:sdt>
    </w:p>
    <w:p w:rsidR="003E4A37" w:rsidRPr="001437D0" w:rsidRDefault="00111FAB" w:rsidP="001437D0">
      <w:pPr>
        <w:spacing w:after="0"/>
        <w:ind w:left="4100" w:firstLine="720"/>
        <w:rPr>
          <w:sz w:val="22"/>
          <w:szCs w:val="22"/>
        </w:rPr>
      </w:pPr>
      <w:sdt>
        <w:sdtPr>
          <w:rPr>
            <w:sz w:val="22"/>
            <w:szCs w:val="22"/>
          </w:rPr>
          <w:id w:val="-1866053653"/>
          <w:placeholder>
            <w:docPart w:val="D87591B95F124F62A297C3E280797902"/>
          </w:placeholder>
          <w:text/>
        </w:sdtPr>
        <w:sdtEndPr/>
        <w:sdtContent>
          <w:r w:rsidR="003E4A37" w:rsidRPr="003E4A37">
            <w:rPr>
              <w:sz w:val="22"/>
              <w:szCs w:val="22"/>
            </w:rPr>
            <w:t>Click here to enter the Country</w:t>
          </w:r>
        </w:sdtContent>
      </w:sdt>
    </w:p>
    <w:p w:rsidR="00B43FC5" w:rsidRPr="00A15185" w:rsidRDefault="00B43FC5" w:rsidP="00B43FC5">
      <w:pPr>
        <w:pStyle w:val="NoteHead"/>
        <w:spacing w:before="480" w:after="480"/>
        <w:rPr>
          <w:sz w:val="28"/>
          <w:szCs w:val="28"/>
        </w:rPr>
      </w:pPr>
      <w:r w:rsidRPr="00A15185">
        <w:rPr>
          <w:sz w:val="28"/>
          <w:szCs w:val="28"/>
        </w:rPr>
        <w:t>ATTESTATION</w:t>
      </w:r>
    </w:p>
    <w:p w:rsidR="00B43FC5" w:rsidRPr="00A15185" w:rsidRDefault="00B43FC5" w:rsidP="00B43FC5">
      <w:pPr>
        <w:pStyle w:val="Address"/>
        <w:ind w:left="1418" w:hanging="1418"/>
        <w:rPr>
          <w:b/>
          <w:bCs/>
          <w:sz w:val="28"/>
          <w:szCs w:val="28"/>
        </w:rPr>
      </w:pPr>
      <w:r w:rsidRPr="00A15185">
        <w:rPr>
          <w:b/>
          <w:bCs/>
          <w:sz w:val="28"/>
          <w:szCs w:val="28"/>
        </w:rPr>
        <w:t>Subject:</w:t>
      </w:r>
      <w:r w:rsidRPr="00A15185">
        <w:rPr>
          <w:b/>
          <w:bCs/>
          <w:sz w:val="28"/>
          <w:szCs w:val="28"/>
        </w:rPr>
        <w:tab/>
        <w:t xml:space="preserve">European </w:t>
      </w:r>
      <w:r w:rsidR="00257E8D" w:rsidRPr="00A15185">
        <w:rPr>
          <w:b/>
          <w:bCs/>
          <w:sz w:val="28"/>
          <w:szCs w:val="28"/>
        </w:rPr>
        <w:t>Union</w:t>
      </w:r>
      <w:r w:rsidRPr="00A15185">
        <w:rPr>
          <w:b/>
          <w:bCs/>
          <w:sz w:val="28"/>
          <w:szCs w:val="28"/>
        </w:rPr>
        <w:t xml:space="preserve"> Action </w:t>
      </w:r>
      <w:r w:rsidR="00A15185">
        <w:rPr>
          <w:b/>
          <w:bCs/>
          <w:sz w:val="28"/>
          <w:szCs w:val="28"/>
        </w:rPr>
        <w:t>–</w:t>
      </w:r>
      <w:r w:rsidR="006A13D5">
        <w:rPr>
          <w:b/>
          <w:bCs/>
          <w:sz w:val="28"/>
          <w:szCs w:val="28"/>
        </w:rPr>
        <w:t xml:space="preserve"> </w:t>
      </w:r>
      <w:r w:rsidR="00A15185">
        <w:rPr>
          <w:b/>
          <w:bCs/>
          <w:sz w:val="28"/>
          <w:szCs w:val="28"/>
        </w:rPr>
        <w:t>Erasmus</w:t>
      </w:r>
      <w:r w:rsidR="00A85236" w:rsidRPr="00A15185">
        <w:rPr>
          <w:b/>
          <w:bCs/>
          <w:sz w:val="28"/>
          <w:szCs w:val="28"/>
        </w:rPr>
        <w:t>+ Programme</w:t>
      </w:r>
    </w:p>
    <w:p w:rsidR="00B43FC5" w:rsidRPr="00A15185" w:rsidRDefault="00B43FC5" w:rsidP="00B43FC5">
      <w:pPr>
        <w:pStyle w:val="Address"/>
        <w:spacing w:after="240"/>
        <w:ind w:left="1440"/>
        <w:rPr>
          <w:bCs/>
          <w:sz w:val="28"/>
          <w:szCs w:val="28"/>
        </w:rPr>
      </w:pPr>
      <w:r w:rsidRPr="00A15185">
        <w:rPr>
          <w:b/>
          <w:bCs/>
          <w:sz w:val="28"/>
          <w:szCs w:val="28"/>
        </w:rPr>
        <w:t xml:space="preserve">Project number: </w:t>
      </w:r>
      <w:sdt>
        <w:sdtPr>
          <w:rPr>
            <w:b/>
            <w:bCs/>
            <w:sz w:val="28"/>
            <w:szCs w:val="28"/>
          </w:rPr>
          <w:id w:val="266209989"/>
          <w:placeholder>
            <w:docPart w:val="6F18032B4296428DB730406A2DA3C5AE"/>
          </w:placeholder>
          <w:showingPlcHdr/>
          <w:text/>
        </w:sdtPr>
        <w:sdtEndPr/>
        <w:sdtContent>
          <w:r w:rsidR="00AC0A51" w:rsidRPr="00A15185">
            <w:rPr>
              <w:rStyle w:val="PlaceholderText"/>
              <w:rFonts w:eastAsiaTheme="minorHAnsi"/>
              <w:b/>
              <w:color w:val="auto"/>
              <w:sz w:val="28"/>
              <w:szCs w:val="28"/>
            </w:rPr>
            <w:t>Click here to enter project number.</w:t>
          </w:r>
          <w:r w:rsidR="00A14152" w:rsidRPr="00A15185">
            <w:rPr>
              <w:rStyle w:val="PlaceholderText"/>
              <w:rFonts w:eastAsiaTheme="minorHAnsi"/>
              <w:b/>
              <w:color w:val="auto"/>
              <w:sz w:val="28"/>
              <w:szCs w:val="28"/>
            </w:rPr>
            <w:t xml:space="preserve"> (20xxx)</w:t>
          </w:r>
        </w:sdtContent>
      </w:sdt>
    </w:p>
    <w:p w:rsidR="00B43FC5" w:rsidRPr="00A15185" w:rsidRDefault="00B43FC5" w:rsidP="00B43FC5">
      <w:pPr>
        <w:spacing w:before="120" w:after="60"/>
        <w:rPr>
          <w:sz w:val="22"/>
          <w:szCs w:val="22"/>
        </w:rPr>
      </w:pPr>
      <w:r w:rsidRPr="00A15185">
        <w:rPr>
          <w:sz w:val="22"/>
          <w:szCs w:val="22"/>
        </w:rPr>
        <w:t xml:space="preserve">The </w:t>
      </w:r>
      <w:r w:rsidRPr="00A15185">
        <w:rPr>
          <w:sz w:val="22"/>
          <w:szCs w:val="22"/>
          <w:lang w:eastAsia="en-GB"/>
        </w:rPr>
        <w:t>Education, Audiovisual and Culture Executive Agency</w:t>
      </w:r>
      <w:r w:rsidRPr="00A15185">
        <w:rPr>
          <w:sz w:val="22"/>
          <w:szCs w:val="22"/>
        </w:rPr>
        <w:t xml:space="preserve"> hereby certifies that the project with the reference number </w:t>
      </w:r>
      <w:sdt>
        <w:sdtPr>
          <w:rPr>
            <w:sz w:val="22"/>
            <w:szCs w:val="22"/>
          </w:rPr>
          <w:id w:val="266209996"/>
          <w:placeholder>
            <w:docPart w:val="12B0587F015B4F948BD1C3FEBB3DC4CA"/>
          </w:placeholder>
          <w:showingPlcHdr/>
          <w:text/>
        </w:sdtPr>
        <w:sdtEndPr/>
        <w:sdtContent>
          <w:r w:rsidR="00AC0A51" w:rsidRPr="00A15185">
            <w:rPr>
              <w:rStyle w:val="PlaceholderText"/>
              <w:rFonts w:eastAsiaTheme="minorHAnsi"/>
              <w:b/>
              <w:color w:val="auto"/>
              <w:sz w:val="22"/>
              <w:szCs w:val="22"/>
            </w:rPr>
            <w:t>Click here to enter reference number.</w:t>
          </w:r>
        </w:sdtContent>
      </w:sdt>
      <w:r w:rsidR="00F656EF" w:rsidRPr="00A15185">
        <w:rPr>
          <w:sz w:val="22"/>
          <w:szCs w:val="22"/>
        </w:rPr>
        <w:t xml:space="preserve"> </w:t>
      </w:r>
      <w:proofErr w:type="gramStart"/>
      <w:r w:rsidRPr="00A15185">
        <w:rPr>
          <w:sz w:val="22"/>
          <w:szCs w:val="22"/>
        </w:rPr>
        <w:t>entitled</w:t>
      </w:r>
      <w:proofErr w:type="gramEnd"/>
      <w:r w:rsidRPr="00A15185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266210004"/>
          <w:placeholder>
            <w:docPart w:val="25F0120744A74B3496C17F4A9B41A4F6"/>
          </w:placeholder>
          <w:showingPlcHdr/>
          <w:text/>
        </w:sdtPr>
        <w:sdtEndPr/>
        <w:sdtContent>
          <w:r w:rsidR="00F656EF" w:rsidRPr="00A15185">
            <w:rPr>
              <w:rStyle w:val="PlaceholderText"/>
              <w:rFonts w:eastAsiaTheme="minorHAnsi"/>
              <w:b/>
              <w:color w:val="auto"/>
              <w:sz w:val="22"/>
              <w:szCs w:val="22"/>
            </w:rPr>
            <w:t>Click here to enter project name</w:t>
          </w:r>
        </w:sdtContent>
      </w:sdt>
      <w:r w:rsidR="00F656EF" w:rsidRPr="00A15185">
        <w:rPr>
          <w:sz w:val="22"/>
          <w:szCs w:val="22"/>
        </w:rPr>
        <w:t xml:space="preserve"> </w:t>
      </w:r>
      <w:r w:rsidR="00282641" w:rsidRPr="00A15185">
        <w:rPr>
          <w:sz w:val="22"/>
          <w:szCs w:val="22"/>
        </w:rPr>
        <w:t>organi</w:t>
      </w:r>
      <w:r w:rsidR="00A15185" w:rsidRPr="00A15185">
        <w:rPr>
          <w:sz w:val="22"/>
          <w:szCs w:val="22"/>
        </w:rPr>
        <w:t xml:space="preserve">sed in the frame of the </w:t>
      </w:r>
      <w:r w:rsidR="00A15185" w:rsidRPr="00A15185">
        <w:rPr>
          <w:b/>
          <w:sz w:val="22"/>
          <w:szCs w:val="22"/>
        </w:rPr>
        <w:t>Erasmus</w:t>
      </w:r>
      <w:r w:rsidR="00282641" w:rsidRPr="00A15185">
        <w:rPr>
          <w:b/>
          <w:sz w:val="22"/>
          <w:szCs w:val="22"/>
        </w:rPr>
        <w:t>+ Programme</w:t>
      </w:r>
      <w:r w:rsidRPr="00A15185">
        <w:rPr>
          <w:b/>
          <w:sz w:val="22"/>
          <w:szCs w:val="22"/>
        </w:rPr>
        <w:t xml:space="preserve"> – </w:t>
      </w:r>
      <w:r w:rsidR="00282641" w:rsidRPr="00A15185">
        <w:rPr>
          <w:b/>
          <w:sz w:val="22"/>
          <w:szCs w:val="22"/>
        </w:rPr>
        <w:t xml:space="preserve">Key </w:t>
      </w:r>
      <w:r w:rsidRPr="00A15185">
        <w:rPr>
          <w:b/>
          <w:sz w:val="22"/>
          <w:szCs w:val="22"/>
        </w:rPr>
        <w:t>Action</w:t>
      </w:r>
      <w:r w:rsidR="00282641" w:rsidRPr="00A15185">
        <w:rPr>
          <w:b/>
          <w:sz w:val="22"/>
          <w:szCs w:val="22"/>
        </w:rPr>
        <w:t xml:space="preserve"> 2 -</w:t>
      </w:r>
      <w:r w:rsidRPr="00A15185">
        <w:rPr>
          <w:b/>
          <w:sz w:val="22"/>
          <w:szCs w:val="22"/>
        </w:rPr>
        <w:t xml:space="preserve"> </w:t>
      </w:r>
      <w:r w:rsidR="00282641" w:rsidRPr="00A15185">
        <w:rPr>
          <w:b/>
          <w:sz w:val="22"/>
          <w:szCs w:val="22"/>
        </w:rPr>
        <w:t>Capacity Building in the field of youth</w:t>
      </w:r>
      <w:r w:rsidR="00282641" w:rsidRPr="00A15185">
        <w:rPr>
          <w:sz w:val="22"/>
          <w:szCs w:val="22"/>
        </w:rPr>
        <w:t xml:space="preserve"> </w:t>
      </w:r>
      <w:r w:rsidRPr="00A15185">
        <w:rPr>
          <w:sz w:val="22"/>
          <w:szCs w:val="22"/>
        </w:rPr>
        <w:t>and coordinated by the organisation</w:t>
      </w:r>
      <w:r w:rsidR="00F656EF" w:rsidRPr="00A15185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266210017"/>
          <w:placeholder>
            <w:docPart w:val="085C890AFBC74AA2BD8EBEDAFB6C93A2"/>
          </w:placeholder>
          <w:showingPlcHdr/>
          <w:text/>
        </w:sdtPr>
        <w:sdtEndPr/>
        <w:sdtContent>
          <w:r w:rsidR="00F656EF" w:rsidRPr="007E2E58">
            <w:rPr>
              <w:rStyle w:val="PlaceholderText"/>
              <w:rFonts w:eastAsiaTheme="minorHAnsi"/>
              <w:b/>
              <w:color w:val="auto"/>
              <w:sz w:val="22"/>
              <w:szCs w:val="22"/>
            </w:rPr>
            <w:t xml:space="preserve">Click here to enter </w:t>
          </w:r>
          <w:r w:rsidR="008B6D22" w:rsidRPr="007E2E58">
            <w:rPr>
              <w:rStyle w:val="PlaceholderText"/>
              <w:rFonts w:eastAsiaTheme="minorHAnsi"/>
              <w:b/>
              <w:color w:val="auto"/>
              <w:sz w:val="22"/>
              <w:szCs w:val="22"/>
            </w:rPr>
            <w:t xml:space="preserve">full </w:t>
          </w:r>
          <w:r w:rsidR="00F656EF" w:rsidRPr="007E2E58">
            <w:rPr>
              <w:rStyle w:val="PlaceholderText"/>
              <w:rFonts w:eastAsiaTheme="minorHAnsi"/>
              <w:b/>
              <w:color w:val="auto"/>
              <w:sz w:val="22"/>
              <w:szCs w:val="22"/>
            </w:rPr>
            <w:t xml:space="preserve">organisation </w:t>
          </w:r>
          <w:r w:rsidR="008B6D22" w:rsidRPr="007E2E58">
            <w:rPr>
              <w:rStyle w:val="PlaceholderText"/>
              <w:rFonts w:eastAsiaTheme="minorHAnsi"/>
              <w:b/>
              <w:color w:val="auto"/>
              <w:sz w:val="22"/>
              <w:szCs w:val="22"/>
            </w:rPr>
            <w:t>details (name, address,...)</w:t>
          </w:r>
        </w:sdtContent>
      </w:sdt>
      <w:r w:rsidRPr="00A15185">
        <w:rPr>
          <w:i/>
          <w:sz w:val="22"/>
          <w:szCs w:val="22"/>
        </w:rPr>
        <w:t xml:space="preserve">, </w:t>
      </w:r>
      <w:r w:rsidRPr="00A15185">
        <w:rPr>
          <w:sz w:val="22"/>
          <w:szCs w:val="22"/>
        </w:rPr>
        <w:t xml:space="preserve">receives financial support from the European </w:t>
      </w:r>
      <w:r w:rsidR="00257E8D" w:rsidRPr="00A15185">
        <w:rPr>
          <w:sz w:val="22"/>
          <w:szCs w:val="22"/>
        </w:rPr>
        <w:t>Union</w:t>
      </w:r>
      <w:r w:rsidRPr="00A15185">
        <w:rPr>
          <w:sz w:val="22"/>
          <w:szCs w:val="22"/>
        </w:rPr>
        <w:t xml:space="preserve"> budget.</w:t>
      </w:r>
    </w:p>
    <w:p w:rsidR="00B43FC5" w:rsidRPr="00A15185" w:rsidRDefault="00B43FC5" w:rsidP="00B43FC5">
      <w:pPr>
        <w:spacing w:before="100" w:beforeAutospacing="1" w:after="100" w:afterAutospacing="1"/>
        <w:rPr>
          <w:sz w:val="22"/>
          <w:szCs w:val="22"/>
        </w:rPr>
      </w:pPr>
      <w:r w:rsidRPr="00A15185">
        <w:rPr>
          <w:sz w:val="22"/>
          <w:szCs w:val="22"/>
        </w:rPr>
        <w:t>The project aims at favouring youth mobility within Programme and Partner countries, at providing young people with non-formal educational experience and at contributing to their personal development through their involvement in activities benefiting the local community.</w:t>
      </w:r>
    </w:p>
    <w:p w:rsidR="00B43FC5" w:rsidRPr="00A15185" w:rsidRDefault="00B43FC5" w:rsidP="00B43FC5">
      <w:pPr>
        <w:spacing w:after="60"/>
        <w:rPr>
          <w:sz w:val="22"/>
          <w:szCs w:val="22"/>
          <w:lang w:eastAsia="en-GB"/>
        </w:rPr>
      </w:pPr>
      <w:r w:rsidRPr="00A15185">
        <w:rPr>
          <w:sz w:val="22"/>
          <w:szCs w:val="22"/>
          <w:lang w:eastAsia="en-GB"/>
        </w:rPr>
        <w:t>In the framework of the above-mentioned project and based on the information provided by the coordinator, it is expected that:</w:t>
      </w:r>
    </w:p>
    <w:p w:rsidR="00B43FC5" w:rsidRPr="00A15185" w:rsidRDefault="00F656EF" w:rsidP="00A15185">
      <w:pPr>
        <w:pStyle w:val="ListBullet"/>
        <w:spacing w:after="60"/>
        <w:ind w:left="284" w:hanging="284"/>
        <w:rPr>
          <w:sz w:val="22"/>
          <w:szCs w:val="22"/>
        </w:rPr>
      </w:pPr>
      <w:r w:rsidRPr="00A15185">
        <w:rPr>
          <w:sz w:val="22"/>
          <w:szCs w:val="22"/>
        </w:rPr>
        <w:t xml:space="preserve">Mr/Mrs </w:t>
      </w:r>
      <w:sdt>
        <w:sdtPr>
          <w:rPr>
            <w:sz w:val="22"/>
            <w:szCs w:val="22"/>
          </w:rPr>
          <w:id w:val="266210020"/>
          <w:placeholder>
            <w:docPart w:val="D21C0D2CB5D9428FBEFB92555C30CEFF"/>
          </w:placeholder>
          <w:showingPlcHdr/>
          <w:text/>
        </w:sdtPr>
        <w:sdtEndPr/>
        <w:sdtContent>
          <w:r w:rsidRPr="00A15185">
            <w:rPr>
              <w:rStyle w:val="PlaceholderText"/>
              <w:rFonts w:eastAsiaTheme="minorHAnsi"/>
              <w:b/>
              <w:color w:val="auto"/>
              <w:sz w:val="22"/>
              <w:szCs w:val="22"/>
            </w:rPr>
            <w:t xml:space="preserve">Click here to enter </w:t>
          </w:r>
          <w:proofErr w:type="gramStart"/>
          <w:r w:rsidRPr="00A15185">
            <w:rPr>
              <w:rStyle w:val="PlaceholderText"/>
              <w:rFonts w:eastAsiaTheme="minorHAnsi"/>
              <w:b/>
              <w:color w:val="auto"/>
              <w:sz w:val="22"/>
              <w:szCs w:val="22"/>
            </w:rPr>
            <w:t>name.</w:t>
          </w:r>
        </w:sdtContent>
      </w:sdt>
      <w:r w:rsidR="00B43FC5" w:rsidRPr="00A15185">
        <w:rPr>
          <w:sz w:val="22"/>
          <w:szCs w:val="22"/>
        </w:rPr>
        <w:t>,</w:t>
      </w:r>
      <w:proofErr w:type="gramEnd"/>
      <w:r w:rsidR="00B43FC5" w:rsidRPr="00A15185">
        <w:rPr>
          <w:sz w:val="22"/>
          <w:szCs w:val="22"/>
        </w:rPr>
        <w:t xml:space="preserve"> holder of the passport nr </w:t>
      </w:r>
      <w:sdt>
        <w:sdtPr>
          <w:rPr>
            <w:sz w:val="22"/>
            <w:szCs w:val="22"/>
          </w:rPr>
          <w:id w:val="266210024"/>
          <w:placeholder>
            <w:docPart w:val="65724D0632B64981BA0EDB01EE4C7E77"/>
          </w:placeholder>
          <w:showingPlcHdr/>
          <w:text/>
        </w:sdtPr>
        <w:sdtEndPr/>
        <w:sdtContent>
          <w:r w:rsidRPr="00A15185">
            <w:rPr>
              <w:rStyle w:val="PlaceholderText"/>
              <w:rFonts w:eastAsiaTheme="minorHAnsi"/>
              <w:b/>
              <w:color w:val="auto"/>
              <w:sz w:val="22"/>
              <w:szCs w:val="22"/>
            </w:rPr>
            <w:t>Click here to enter passport number</w:t>
          </w:r>
        </w:sdtContent>
      </w:sdt>
      <w:r w:rsidRPr="00A15185">
        <w:rPr>
          <w:sz w:val="22"/>
          <w:szCs w:val="22"/>
        </w:rPr>
        <w:t xml:space="preserve"> </w:t>
      </w:r>
      <w:r w:rsidR="00B43FC5" w:rsidRPr="00A15185">
        <w:rPr>
          <w:sz w:val="22"/>
          <w:szCs w:val="22"/>
        </w:rPr>
        <w:t xml:space="preserve">issued on </w:t>
      </w:r>
      <w:sdt>
        <w:sdtPr>
          <w:rPr>
            <w:sz w:val="22"/>
            <w:szCs w:val="22"/>
          </w:rPr>
          <w:id w:val="266210028"/>
          <w:placeholder>
            <w:docPart w:val="EB56636C5FE54EA78D61133B7F41693B"/>
          </w:placeholder>
          <w:showingPlcHdr/>
          <w:date>
            <w:dateFormat w:val="d/MM/yyyy"/>
            <w:lid w:val="fr-BE"/>
            <w:storeMappedDataAs w:val="dateTime"/>
            <w:calendar w:val="gregorian"/>
          </w:date>
        </w:sdtPr>
        <w:sdtEndPr/>
        <w:sdtContent>
          <w:r w:rsidRPr="00A15185">
            <w:rPr>
              <w:rStyle w:val="PlaceholderText"/>
              <w:rFonts w:eastAsiaTheme="minorHAnsi"/>
              <w:b/>
              <w:color w:val="auto"/>
              <w:sz w:val="22"/>
              <w:szCs w:val="22"/>
            </w:rPr>
            <w:t xml:space="preserve">Click </w:t>
          </w:r>
          <w:r w:rsidR="00E70C63" w:rsidRPr="00A15185">
            <w:rPr>
              <w:rStyle w:val="PlaceholderText"/>
              <w:rFonts w:eastAsiaTheme="minorHAnsi"/>
              <w:b/>
              <w:color w:val="auto"/>
              <w:sz w:val="22"/>
              <w:szCs w:val="22"/>
            </w:rPr>
            <w:t>the arrow</w:t>
          </w:r>
          <w:r w:rsidRPr="00A15185">
            <w:rPr>
              <w:rStyle w:val="PlaceholderText"/>
              <w:rFonts w:eastAsiaTheme="minorHAnsi"/>
              <w:b/>
              <w:color w:val="auto"/>
              <w:sz w:val="22"/>
              <w:szCs w:val="22"/>
            </w:rPr>
            <w:t xml:space="preserve"> to enter date.</w:t>
          </w:r>
        </w:sdtContent>
      </w:sdt>
      <w:r w:rsidRPr="00A15185">
        <w:rPr>
          <w:sz w:val="22"/>
          <w:szCs w:val="22"/>
        </w:rPr>
        <w:t xml:space="preserve"> </w:t>
      </w:r>
      <w:proofErr w:type="gramStart"/>
      <w:r w:rsidR="00B43FC5" w:rsidRPr="00A15185">
        <w:rPr>
          <w:sz w:val="22"/>
          <w:szCs w:val="22"/>
        </w:rPr>
        <w:t>by</w:t>
      </w:r>
      <w:proofErr w:type="gramEnd"/>
      <w:r w:rsidR="00B43FC5" w:rsidRPr="00A15185">
        <w:rPr>
          <w:sz w:val="22"/>
          <w:szCs w:val="22"/>
        </w:rPr>
        <w:t xml:space="preserve"> the authorities of </w:t>
      </w:r>
      <w:sdt>
        <w:sdtPr>
          <w:rPr>
            <w:sz w:val="22"/>
            <w:szCs w:val="22"/>
          </w:rPr>
          <w:id w:val="266210029"/>
          <w:placeholder>
            <w:docPart w:val="07EC776DCA3A458D9300ECDC0A278DAD"/>
          </w:placeholder>
          <w:showingPlcHdr/>
          <w:text/>
        </w:sdtPr>
        <w:sdtEndPr/>
        <w:sdtContent>
          <w:r w:rsidRPr="00A15185">
            <w:rPr>
              <w:rStyle w:val="PlaceholderText"/>
              <w:rFonts w:eastAsiaTheme="minorHAnsi"/>
              <w:b/>
              <w:color w:val="auto"/>
              <w:sz w:val="22"/>
              <w:szCs w:val="22"/>
            </w:rPr>
            <w:t>Click here to enter country</w:t>
          </w:r>
        </w:sdtContent>
      </w:sdt>
      <w:r w:rsidRPr="00A15185">
        <w:rPr>
          <w:sz w:val="22"/>
          <w:szCs w:val="22"/>
        </w:rPr>
        <w:t xml:space="preserve"> </w:t>
      </w:r>
      <w:r w:rsidR="00B43FC5" w:rsidRPr="00A15185">
        <w:rPr>
          <w:sz w:val="22"/>
          <w:szCs w:val="22"/>
        </w:rPr>
        <w:t xml:space="preserve">and valid until </w:t>
      </w:r>
      <w:sdt>
        <w:sdtPr>
          <w:rPr>
            <w:b/>
            <w:bCs/>
            <w:sz w:val="22"/>
            <w:szCs w:val="22"/>
          </w:rPr>
          <w:id w:val="266209931"/>
          <w:placeholder>
            <w:docPart w:val="AD821C0E28CA486EB521E19F313CEB2E"/>
          </w:placeholder>
          <w:date>
            <w:dateFormat w:val="d/MM/yyyy"/>
            <w:lid w:val="fr-BE"/>
            <w:storeMappedDataAs w:val="dateTime"/>
            <w:calendar w:val="gregorian"/>
          </w:date>
        </w:sdtPr>
        <w:sdtEndPr/>
        <w:sdtContent>
          <w:r w:rsidR="00AC0A51" w:rsidRPr="00A15185">
            <w:rPr>
              <w:b/>
              <w:bCs/>
              <w:sz w:val="22"/>
              <w:szCs w:val="22"/>
            </w:rPr>
            <w:t xml:space="preserve">click </w:t>
          </w:r>
          <w:r w:rsidR="00E70C63" w:rsidRPr="00A15185">
            <w:rPr>
              <w:b/>
              <w:bCs/>
              <w:sz w:val="22"/>
              <w:szCs w:val="22"/>
            </w:rPr>
            <w:t xml:space="preserve">the arrow </w:t>
          </w:r>
          <w:r w:rsidR="00AC0A51" w:rsidRPr="00A15185">
            <w:rPr>
              <w:b/>
              <w:bCs/>
              <w:sz w:val="22"/>
              <w:szCs w:val="22"/>
            </w:rPr>
            <w:t>to enter date</w:t>
          </w:r>
        </w:sdtContent>
      </w:sdt>
      <w:r w:rsidR="00B43FC5" w:rsidRPr="00A15185">
        <w:rPr>
          <w:sz w:val="22"/>
          <w:szCs w:val="22"/>
        </w:rPr>
        <w:t xml:space="preserve">, </w:t>
      </w:r>
      <w:r w:rsidRPr="00A15185">
        <w:rPr>
          <w:sz w:val="22"/>
          <w:szCs w:val="22"/>
        </w:rPr>
        <w:t xml:space="preserve"> </w:t>
      </w:r>
      <w:r w:rsidR="00B43FC5" w:rsidRPr="00A15185">
        <w:rPr>
          <w:sz w:val="22"/>
          <w:szCs w:val="22"/>
        </w:rPr>
        <w:t xml:space="preserve">living in </w:t>
      </w:r>
      <w:sdt>
        <w:sdtPr>
          <w:rPr>
            <w:sz w:val="22"/>
            <w:szCs w:val="22"/>
          </w:rPr>
          <w:id w:val="266210036"/>
          <w:placeholder>
            <w:docPart w:val="9DCD60E157014C8CBA59E1CFD921CBB4"/>
          </w:placeholder>
          <w:showingPlcHdr/>
          <w:text/>
        </w:sdtPr>
        <w:sdtEndPr/>
        <w:sdtContent>
          <w:r w:rsidRPr="00A15185">
            <w:rPr>
              <w:rStyle w:val="PlaceholderText"/>
              <w:rFonts w:eastAsiaTheme="minorHAnsi"/>
              <w:b/>
              <w:color w:val="auto"/>
              <w:sz w:val="22"/>
              <w:szCs w:val="22"/>
            </w:rPr>
            <w:t>Click here to enter country</w:t>
          </w:r>
        </w:sdtContent>
      </w:sdt>
      <w:r w:rsidR="00A15185">
        <w:rPr>
          <w:sz w:val="22"/>
          <w:szCs w:val="22"/>
        </w:rPr>
        <w:t xml:space="preserve"> </w:t>
      </w:r>
      <w:r w:rsidR="00B43FC5" w:rsidRPr="00A15185">
        <w:rPr>
          <w:sz w:val="22"/>
          <w:szCs w:val="22"/>
        </w:rPr>
        <w:t xml:space="preserve">participates in the </w:t>
      </w:r>
      <w:r w:rsidR="00A15185" w:rsidRPr="00A15185">
        <w:rPr>
          <w:sz w:val="22"/>
          <w:szCs w:val="22"/>
        </w:rPr>
        <w:t>activity.</w:t>
      </w:r>
    </w:p>
    <w:p w:rsidR="00A15185" w:rsidRPr="00A15185" w:rsidRDefault="00A15185" w:rsidP="00B43FC5">
      <w:pPr>
        <w:spacing w:after="0"/>
        <w:rPr>
          <w:sz w:val="22"/>
          <w:szCs w:val="22"/>
        </w:rPr>
      </w:pPr>
    </w:p>
    <w:p w:rsidR="00B43FC5" w:rsidRPr="00A15185" w:rsidRDefault="00A15185" w:rsidP="00B43FC5">
      <w:pPr>
        <w:spacing w:after="0"/>
        <w:rPr>
          <w:sz w:val="22"/>
          <w:szCs w:val="22"/>
        </w:rPr>
      </w:pPr>
      <w:r w:rsidRPr="00A15185">
        <w:rPr>
          <w:sz w:val="22"/>
          <w:szCs w:val="22"/>
        </w:rPr>
        <w:t>The participant is affiliated to the following partner organisation:</w:t>
      </w:r>
    </w:p>
    <w:sdt>
      <w:sdtPr>
        <w:rPr>
          <w:sz w:val="22"/>
          <w:szCs w:val="22"/>
        </w:rPr>
        <w:id w:val="266210043"/>
        <w:placeholder>
          <w:docPart w:val="A6C639E4E0AF4EFE870F9AE7E7D07215"/>
        </w:placeholder>
        <w:showingPlcHdr/>
        <w:text/>
      </w:sdtPr>
      <w:sdtEndPr/>
      <w:sdtContent>
        <w:p w:rsidR="00B43FC5" w:rsidRPr="00A15185" w:rsidRDefault="00F656EF" w:rsidP="00B43FC5">
          <w:pPr>
            <w:pStyle w:val="ListBullet"/>
            <w:spacing w:after="0"/>
            <w:rPr>
              <w:sz w:val="22"/>
              <w:szCs w:val="22"/>
            </w:rPr>
          </w:pPr>
          <w:r w:rsidRPr="00A15185">
            <w:rPr>
              <w:rStyle w:val="PlaceholderText"/>
              <w:rFonts w:eastAsiaTheme="minorHAnsi"/>
              <w:b/>
              <w:color w:val="auto"/>
              <w:sz w:val="22"/>
              <w:szCs w:val="22"/>
            </w:rPr>
            <w:t xml:space="preserve">Click here to enter </w:t>
          </w:r>
          <w:r w:rsidR="008B6D22" w:rsidRPr="00A15185">
            <w:rPr>
              <w:rStyle w:val="PlaceholderText"/>
              <w:rFonts w:eastAsiaTheme="minorHAnsi"/>
              <w:b/>
              <w:color w:val="auto"/>
              <w:sz w:val="22"/>
              <w:szCs w:val="22"/>
            </w:rPr>
            <w:t xml:space="preserve">full </w:t>
          </w:r>
          <w:r w:rsidRPr="00A15185">
            <w:rPr>
              <w:rStyle w:val="PlaceholderText"/>
              <w:rFonts w:eastAsiaTheme="minorHAnsi"/>
              <w:b/>
              <w:color w:val="auto"/>
              <w:sz w:val="22"/>
              <w:szCs w:val="22"/>
            </w:rPr>
            <w:t xml:space="preserve">organisation </w:t>
          </w:r>
          <w:r w:rsidR="008B6D22" w:rsidRPr="00A15185">
            <w:rPr>
              <w:rStyle w:val="PlaceholderText"/>
              <w:rFonts w:eastAsiaTheme="minorHAnsi"/>
              <w:b/>
              <w:color w:val="auto"/>
              <w:sz w:val="22"/>
              <w:szCs w:val="22"/>
            </w:rPr>
            <w:t>details (name, address,...)</w:t>
          </w:r>
        </w:p>
      </w:sdtContent>
    </w:sdt>
    <w:p w:rsidR="00B43FC5" w:rsidRPr="00A15185" w:rsidRDefault="00B43FC5" w:rsidP="00B43FC5">
      <w:pPr>
        <w:pStyle w:val="ListBullet"/>
        <w:numPr>
          <w:ilvl w:val="0"/>
          <w:numId w:val="0"/>
        </w:numPr>
        <w:spacing w:after="0"/>
        <w:rPr>
          <w:sz w:val="22"/>
          <w:szCs w:val="22"/>
        </w:rPr>
      </w:pPr>
    </w:p>
    <w:p w:rsidR="00B43FC5" w:rsidRPr="00A15185" w:rsidRDefault="00B43FC5" w:rsidP="00B43FC5">
      <w:pPr>
        <w:autoSpaceDE w:val="0"/>
        <w:autoSpaceDN w:val="0"/>
        <w:adjustRightInd w:val="0"/>
        <w:spacing w:after="0"/>
        <w:rPr>
          <w:sz w:val="22"/>
          <w:szCs w:val="22"/>
        </w:rPr>
      </w:pPr>
      <w:r w:rsidRPr="00A15185">
        <w:rPr>
          <w:sz w:val="22"/>
          <w:szCs w:val="22"/>
        </w:rPr>
        <w:t>The activity in question will take place in:</w:t>
      </w:r>
    </w:p>
    <w:p w:rsidR="00B43FC5" w:rsidRPr="00A15185" w:rsidRDefault="00111FAB" w:rsidP="00B43FC5">
      <w:pPr>
        <w:pStyle w:val="ListBullet"/>
        <w:rPr>
          <w:sz w:val="22"/>
          <w:szCs w:val="22"/>
        </w:rPr>
      </w:pPr>
      <w:sdt>
        <w:sdtPr>
          <w:rPr>
            <w:rStyle w:val="Strong"/>
            <w:b w:val="0"/>
            <w:sz w:val="22"/>
            <w:szCs w:val="22"/>
            <w:lang w:val="de-DE"/>
          </w:rPr>
          <w:id w:val="266210046"/>
          <w:placeholder>
            <w:docPart w:val="CAFA319045944F6EBE8BF324397358DC"/>
          </w:placeholder>
          <w:showingPlcHdr/>
          <w:text/>
        </w:sdtPr>
        <w:sdtEndPr>
          <w:rPr>
            <w:rStyle w:val="Strong"/>
          </w:rPr>
        </w:sdtEndPr>
        <w:sdtContent>
          <w:r w:rsidR="00F656EF" w:rsidRPr="00A15185">
            <w:rPr>
              <w:rStyle w:val="PlaceholderText"/>
              <w:rFonts w:eastAsiaTheme="minorHAnsi"/>
              <w:b/>
              <w:color w:val="auto"/>
              <w:sz w:val="22"/>
              <w:szCs w:val="22"/>
            </w:rPr>
            <w:t xml:space="preserve">Click here to enter </w:t>
          </w:r>
          <w:r w:rsidR="008B6D22" w:rsidRPr="00A15185">
            <w:rPr>
              <w:rStyle w:val="PlaceholderText"/>
              <w:rFonts w:eastAsiaTheme="minorHAnsi"/>
              <w:b/>
              <w:color w:val="auto"/>
              <w:sz w:val="22"/>
              <w:szCs w:val="22"/>
            </w:rPr>
            <w:t xml:space="preserve">complete </w:t>
          </w:r>
          <w:r w:rsidR="00F656EF" w:rsidRPr="00A15185">
            <w:rPr>
              <w:rStyle w:val="PlaceholderText"/>
              <w:rFonts w:eastAsiaTheme="minorHAnsi"/>
              <w:b/>
              <w:color w:val="auto"/>
              <w:sz w:val="22"/>
              <w:szCs w:val="22"/>
            </w:rPr>
            <w:t>address</w:t>
          </w:r>
          <w:r w:rsidR="008B6D22" w:rsidRPr="00A15185">
            <w:rPr>
              <w:rStyle w:val="PlaceholderText"/>
              <w:rFonts w:eastAsiaTheme="minorHAnsi"/>
              <w:b/>
              <w:color w:val="auto"/>
              <w:sz w:val="22"/>
              <w:szCs w:val="22"/>
            </w:rPr>
            <w:t xml:space="preserve"> details</w:t>
          </w:r>
        </w:sdtContent>
      </w:sdt>
      <w:r w:rsidR="00F656EF" w:rsidRPr="00A15185">
        <w:rPr>
          <w:rStyle w:val="Strong"/>
          <w:b w:val="0"/>
          <w:sz w:val="22"/>
          <w:szCs w:val="22"/>
        </w:rPr>
        <w:t xml:space="preserve"> </w:t>
      </w:r>
      <w:proofErr w:type="gramStart"/>
      <w:r w:rsidR="00B43FC5" w:rsidRPr="00A15185">
        <w:rPr>
          <w:rStyle w:val="Strong"/>
          <w:b w:val="0"/>
          <w:sz w:val="22"/>
          <w:szCs w:val="22"/>
        </w:rPr>
        <w:t>located</w:t>
      </w:r>
      <w:proofErr w:type="gramEnd"/>
      <w:r w:rsidR="00B43FC5" w:rsidRPr="00A15185">
        <w:rPr>
          <w:rStyle w:val="Strong"/>
          <w:b w:val="0"/>
          <w:sz w:val="22"/>
          <w:szCs w:val="22"/>
        </w:rPr>
        <w:t xml:space="preserve"> in </w:t>
      </w:r>
      <w:sdt>
        <w:sdtPr>
          <w:rPr>
            <w:rStyle w:val="Strong"/>
            <w:b w:val="0"/>
            <w:sz w:val="22"/>
            <w:szCs w:val="22"/>
            <w:lang w:val="de-DE"/>
          </w:rPr>
          <w:id w:val="266210053"/>
          <w:placeholder>
            <w:docPart w:val="06F33B49E0254E96ACB760179DACFBAA"/>
          </w:placeholder>
          <w:showingPlcHdr/>
          <w:text/>
        </w:sdtPr>
        <w:sdtEndPr>
          <w:rPr>
            <w:rStyle w:val="Strong"/>
          </w:rPr>
        </w:sdtEndPr>
        <w:sdtContent>
          <w:r w:rsidR="00F656EF" w:rsidRPr="00A15185">
            <w:rPr>
              <w:rStyle w:val="PlaceholderText"/>
              <w:rFonts w:eastAsiaTheme="minorHAnsi"/>
              <w:b/>
              <w:color w:val="auto"/>
              <w:sz w:val="22"/>
              <w:szCs w:val="22"/>
            </w:rPr>
            <w:t>Click here to enter country</w:t>
          </w:r>
        </w:sdtContent>
      </w:sdt>
      <w:r w:rsidR="00F656EF" w:rsidRPr="00A15185">
        <w:rPr>
          <w:rStyle w:val="Strong"/>
          <w:b w:val="0"/>
          <w:sz w:val="22"/>
          <w:szCs w:val="22"/>
        </w:rPr>
        <w:t xml:space="preserve"> </w:t>
      </w:r>
      <w:r w:rsidR="00B43FC5" w:rsidRPr="00A15185">
        <w:rPr>
          <w:sz w:val="22"/>
          <w:szCs w:val="22"/>
          <w:lang w:eastAsia="en-GB"/>
        </w:rPr>
        <w:t xml:space="preserve">from </w:t>
      </w:r>
      <w:sdt>
        <w:sdtPr>
          <w:rPr>
            <w:b/>
            <w:bCs/>
            <w:sz w:val="22"/>
            <w:szCs w:val="22"/>
          </w:rPr>
          <w:id w:val="266209937"/>
          <w:placeholder>
            <w:docPart w:val="AD821C0E28CA486EB521E19F313CEB2E"/>
          </w:placeholder>
          <w:date>
            <w:dateFormat w:val="d/MM/yyyy"/>
            <w:lid w:val="fr-BE"/>
            <w:storeMappedDataAs w:val="dateTime"/>
            <w:calendar w:val="gregorian"/>
          </w:date>
        </w:sdtPr>
        <w:sdtEndPr/>
        <w:sdtContent>
          <w:r w:rsidR="00AC0A51" w:rsidRPr="00A15185">
            <w:rPr>
              <w:b/>
              <w:bCs/>
              <w:sz w:val="22"/>
              <w:szCs w:val="22"/>
            </w:rPr>
            <w:t>click t</w:t>
          </w:r>
          <w:r w:rsidR="00E70C63" w:rsidRPr="00A15185">
            <w:rPr>
              <w:b/>
              <w:bCs/>
              <w:sz w:val="22"/>
              <w:szCs w:val="22"/>
            </w:rPr>
            <w:t xml:space="preserve">he arrow to </w:t>
          </w:r>
          <w:r w:rsidR="00AC0A51" w:rsidRPr="00A15185">
            <w:rPr>
              <w:b/>
              <w:bCs/>
              <w:sz w:val="22"/>
              <w:szCs w:val="22"/>
            </w:rPr>
            <w:t>enter date</w:t>
          </w:r>
        </w:sdtContent>
      </w:sdt>
      <w:r w:rsidR="00B43FC5" w:rsidRPr="00A15185">
        <w:rPr>
          <w:sz w:val="22"/>
          <w:szCs w:val="22"/>
          <w:lang w:eastAsia="en-GB"/>
        </w:rPr>
        <w:t xml:space="preserve"> to </w:t>
      </w:r>
      <w:sdt>
        <w:sdtPr>
          <w:rPr>
            <w:b/>
            <w:bCs/>
            <w:sz w:val="22"/>
            <w:szCs w:val="22"/>
          </w:rPr>
          <w:id w:val="266209938"/>
          <w:placeholder>
            <w:docPart w:val="AD821C0E28CA486EB521E19F313CEB2E"/>
          </w:placeholder>
          <w:date>
            <w:dateFormat w:val="d/MM/yyyy"/>
            <w:lid w:val="fr-BE"/>
            <w:storeMappedDataAs w:val="dateTime"/>
            <w:calendar w:val="gregorian"/>
          </w:date>
        </w:sdtPr>
        <w:sdtEndPr/>
        <w:sdtContent>
          <w:r w:rsidR="00AC0A51" w:rsidRPr="00A15185">
            <w:rPr>
              <w:b/>
              <w:bCs/>
              <w:sz w:val="22"/>
              <w:szCs w:val="22"/>
            </w:rPr>
            <w:t xml:space="preserve">click </w:t>
          </w:r>
          <w:r w:rsidR="00E70C63" w:rsidRPr="00A15185">
            <w:rPr>
              <w:b/>
              <w:bCs/>
              <w:sz w:val="22"/>
              <w:szCs w:val="22"/>
            </w:rPr>
            <w:t xml:space="preserve">the arrow </w:t>
          </w:r>
          <w:r w:rsidR="00AC0A51" w:rsidRPr="00A15185">
            <w:rPr>
              <w:b/>
              <w:bCs/>
              <w:sz w:val="22"/>
              <w:szCs w:val="22"/>
            </w:rPr>
            <w:t>to enter date</w:t>
          </w:r>
        </w:sdtContent>
      </w:sdt>
      <w:r w:rsidR="00B43FC5" w:rsidRPr="00A15185">
        <w:rPr>
          <w:sz w:val="22"/>
          <w:szCs w:val="22"/>
          <w:lang w:eastAsia="en-GB"/>
        </w:rPr>
        <w:t>.</w:t>
      </w:r>
    </w:p>
    <w:p w:rsidR="00B43FC5" w:rsidRPr="00A15185" w:rsidRDefault="00B43FC5" w:rsidP="008B6D22">
      <w:pPr>
        <w:pStyle w:val="ListBullet"/>
        <w:numPr>
          <w:ilvl w:val="0"/>
          <w:numId w:val="0"/>
        </w:numPr>
        <w:spacing w:after="0"/>
        <w:rPr>
          <w:sz w:val="22"/>
          <w:szCs w:val="22"/>
        </w:rPr>
      </w:pPr>
      <w:r w:rsidRPr="00A15185">
        <w:rPr>
          <w:sz w:val="22"/>
          <w:szCs w:val="22"/>
        </w:rPr>
        <w:t xml:space="preserve">From this date on, the participant's return to </w:t>
      </w:r>
      <w:sdt>
        <w:sdtPr>
          <w:rPr>
            <w:sz w:val="22"/>
            <w:szCs w:val="22"/>
          </w:rPr>
          <w:id w:val="266210060"/>
          <w:placeholder>
            <w:docPart w:val="05A784911B6F4755AC3B6DD1409E2C79"/>
          </w:placeholder>
          <w:showingPlcHdr/>
          <w:text/>
        </w:sdtPr>
        <w:sdtEndPr/>
        <w:sdtContent>
          <w:proofErr w:type="gramStart"/>
          <w:r w:rsidR="00F656EF" w:rsidRPr="00A15185">
            <w:rPr>
              <w:rStyle w:val="PlaceholderText"/>
              <w:rFonts w:eastAsiaTheme="minorHAnsi"/>
              <w:b/>
              <w:color w:val="auto"/>
              <w:sz w:val="22"/>
              <w:szCs w:val="22"/>
            </w:rPr>
            <w:t>Click</w:t>
          </w:r>
          <w:proofErr w:type="gramEnd"/>
          <w:r w:rsidR="00F656EF" w:rsidRPr="00A15185">
            <w:rPr>
              <w:rStyle w:val="PlaceholderText"/>
              <w:rFonts w:eastAsiaTheme="minorHAnsi"/>
              <w:b/>
              <w:color w:val="auto"/>
              <w:sz w:val="22"/>
              <w:szCs w:val="22"/>
            </w:rPr>
            <w:t xml:space="preserve"> here to enter</w:t>
          </w:r>
          <w:r w:rsidR="008B6D22" w:rsidRPr="00A15185">
            <w:rPr>
              <w:rStyle w:val="PlaceholderText"/>
              <w:rFonts w:eastAsiaTheme="minorHAnsi"/>
              <w:b/>
              <w:color w:val="auto"/>
              <w:sz w:val="22"/>
              <w:szCs w:val="22"/>
            </w:rPr>
            <w:t xml:space="preserve"> complete</w:t>
          </w:r>
          <w:r w:rsidR="00F656EF" w:rsidRPr="00A15185">
            <w:rPr>
              <w:rStyle w:val="PlaceholderText"/>
              <w:rFonts w:eastAsiaTheme="minorHAnsi"/>
              <w:b/>
              <w:color w:val="auto"/>
              <w:sz w:val="22"/>
              <w:szCs w:val="22"/>
            </w:rPr>
            <w:t xml:space="preserve"> address</w:t>
          </w:r>
          <w:r w:rsidR="008B6D22" w:rsidRPr="00A15185">
            <w:rPr>
              <w:rStyle w:val="PlaceholderText"/>
              <w:rFonts w:eastAsiaTheme="minorHAnsi"/>
              <w:b/>
              <w:color w:val="auto"/>
              <w:sz w:val="22"/>
              <w:szCs w:val="22"/>
            </w:rPr>
            <w:t xml:space="preserve"> details</w:t>
          </w:r>
        </w:sdtContent>
      </w:sdt>
      <w:r w:rsidR="00E70C63" w:rsidRPr="00A15185">
        <w:rPr>
          <w:sz w:val="22"/>
          <w:szCs w:val="22"/>
        </w:rPr>
        <w:t xml:space="preserve"> </w:t>
      </w:r>
      <w:r w:rsidRPr="00A15185">
        <w:rPr>
          <w:sz w:val="22"/>
          <w:szCs w:val="22"/>
        </w:rPr>
        <w:t>is foreseen.</w:t>
      </w:r>
    </w:p>
    <w:p w:rsidR="00B43FC5" w:rsidRDefault="00B43FC5" w:rsidP="00B43FC5">
      <w:p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1437D0" w:rsidRPr="00A15185" w:rsidRDefault="001437D0" w:rsidP="00B43FC5">
      <w:p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1437D0" w:rsidRDefault="001437D0" w:rsidP="001437D0">
      <w:pPr>
        <w:autoSpaceDE w:val="0"/>
        <w:autoSpaceDN w:val="0"/>
        <w:adjustRightInd w:val="0"/>
        <w:spacing w:after="0"/>
        <w:ind w:left="5040" w:firstLine="720"/>
        <w:rPr>
          <w:sz w:val="22"/>
          <w:szCs w:val="22"/>
        </w:rPr>
      </w:pPr>
    </w:p>
    <w:p w:rsidR="006A13D5" w:rsidRDefault="00212EB9" w:rsidP="00212EB9">
      <w:pPr>
        <w:ind w:left="504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6A13D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6A13D5">
        <w:rPr>
          <w:sz w:val="22"/>
          <w:szCs w:val="22"/>
        </w:rPr>
        <w:t xml:space="preserve"> </w:t>
      </w:r>
      <w:r>
        <w:rPr>
          <w:sz w:val="22"/>
          <w:szCs w:val="22"/>
        </w:rPr>
        <w:t>Jose GUTIERREZ FERNANDEZ</w:t>
      </w:r>
    </w:p>
    <w:p w:rsidR="00703279" w:rsidRDefault="006A13D5">
      <w:r>
        <w:rPr>
          <w:sz w:val="22"/>
          <w:szCs w:val="22"/>
        </w:rPr>
        <w:t xml:space="preserve">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Authorising Officer by Sub-delegation</w:t>
      </w:r>
    </w:p>
    <w:sectPr w:rsidR="00703279" w:rsidSect="003E4A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700" w:bottom="1021" w:left="1418" w:header="601" w:footer="34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54F" w:rsidRDefault="0069654F" w:rsidP="00796AB6">
      <w:pPr>
        <w:spacing w:after="0"/>
      </w:pPr>
      <w:r>
        <w:separator/>
      </w:r>
    </w:p>
  </w:endnote>
  <w:endnote w:type="continuationSeparator" w:id="0">
    <w:p w:rsidR="0069654F" w:rsidRDefault="0069654F" w:rsidP="00796A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7D5" w:rsidRDefault="00ED37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C7B" w:rsidRDefault="00C826AE">
    <w:pPr>
      <w:pStyle w:val="Footer"/>
      <w:jc w:val="center"/>
    </w:pPr>
    <w:r>
      <w:fldChar w:fldCharType="begin"/>
    </w:r>
    <w:r w:rsidR="00E70C63">
      <w:instrText>PAGE</w:instrText>
    </w:r>
    <w:r>
      <w:fldChar w:fldCharType="separate"/>
    </w:r>
    <w:r w:rsidR="00333DF1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D5F" w:rsidRPr="00795D5F" w:rsidRDefault="00795D5F" w:rsidP="00795D5F">
    <w:pPr>
      <w:tabs>
        <w:tab w:val="center" w:pos="4536"/>
        <w:tab w:val="right" w:pos="9072"/>
      </w:tabs>
      <w:spacing w:after="0"/>
      <w:jc w:val="left"/>
      <w:rPr>
        <w:rFonts w:ascii="Arial" w:hAnsi="Arial" w:cs="Arial"/>
        <w:sz w:val="15"/>
        <w:szCs w:val="15"/>
      </w:rPr>
    </w:pPr>
    <w:r w:rsidRPr="00795D5F">
      <w:rPr>
        <w:rFonts w:ascii="Arial" w:hAnsi="Arial" w:cs="Arial"/>
        <w:sz w:val="15"/>
        <w:szCs w:val="15"/>
      </w:rPr>
      <w:t xml:space="preserve">Education, Audiovisual and Culture Executive Agency </w:t>
    </w:r>
  </w:p>
  <w:p w:rsidR="00795D5F" w:rsidRPr="008255F9" w:rsidRDefault="00795D5F" w:rsidP="00795D5F">
    <w:pPr>
      <w:tabs>
        <w:tab w:val="center" w:pos="4536"/>
        <w:tab w:val="right" w:pos="9072"/>
      </w:tabs>
      <w:spacing w:after="0"/>
      <w:jc w:val="left"/>
      <w:rPr>
        <w:rFonts w:ascii="Arial" w:hAnsi="Arial" w:cs="Arial"/>
        <w:sz w:val="15"/>
        <w:szCs w:val="15"/>
        <w:lang w:val="fr-BE"/>
      </w:rPr>
    </w:pPr>
    <w:r w:rsidRPr="00795D5F">
      <w:rPr>
        <w:rFonts w:ascii="Arial" w:hAnsi="Arial" w:cs="Arial"/>
        <w:sz w:val="15"/>
        <w:szCs w:val="15"/>
        <w:lang w:val="fr-FR"/>
      </w:rPr>
      <w:t>1, Avenue du Bourget</w:t>
    </w:r>
    <w:r w:rsidR="00ED37D5">
      <w:rPr>
        <w:rFonts w:ascii="Arial" w:hAnsi="Arial" w:cs="Arial"/>
        <w:sz w:val="15"/>
        <w:szCs w:val="15"/>
        <w:lang w:val="fr-FR"/>
      </w:rPr>
      <w:t>, BE-1049 Brussels</w:t>
    </w:r>
    <w:r w:rsidR="00ED37D5">
      <w:rPr>
        <w:rFonts w:ascii="Arial" w:hAnsi="Arial" w:cs="Arial"/>
        <w:sz w:val="15"/>
        <w:szCs w:val="15"/>
        <w:lang w:val="fr-FR"/>
      </w:rPr>
      <w:br/>
    </w:r>
    <w:r w:rsidRPr="00795D5F">
      <w:rPr>
        <w:rFonts w:ascii="Arial" w:hAnsi="Arial" w:cs="Arial"/>
        <w:sz w:val="15"/>
        <w:szCs w:val="15"/>
        <w:lang w:val="fr-BE"/>
      </w:rPr>
      <w:t xml:space="preserve">Email: </w:t>
    </w:r>
    <w:hyperlink r:id="rId1" w:history="1">
      <w:r w:rsidR="008255F9" w:rsidRPr="00E11037">
        <w:rPr>
          <w:rStyle w:val="Hyperlink"/>
          <w:rFonts w:ascii="Arial" w:hAnsi="Arial" w:cs="Arial"/>
          <w:sz w:val="15"/>
          <w:szCs w:val="15"/>
          <w:lang w:val="fr-BE"/>
        </w:rPr>
        <w:t>EACEA-YOUTH@ec.europa.eu</w:t>
      </w:r>
    </w:hyperlink>
    <w:r w:rsidR="008255F9">
      <w:rPr>
        <w:rFonts w:ascii="Arial" w:hAnsi="Arial" w:cs="Arial"/>
        <w:sz w:val="15"/>
        <w:szCs w:val="15"/>
        <w:lang w:val="fr-BE"/>
      </w:rPr>
      <w:t xml:space="preserve"> </w:t>
    </w:r>
  </w:p>
  <w:p w:rsidR="00795D5F" w:rsidRPr="00795D5F" w:rsidRDefault="00111FAB" w:rsidP="00795D5F">
    <w:pPr>
      <w:spacing w:after="0"/>
      <w:ind w:right="-567"/>
      <w:jc w:val="left"/>
      <w:rPr>
        <w:rFonts w:ascii="Arial" w:hAnsi="Arial"/>
        <w:sz w:val="15"/>
        <w:szCs w:val="15"/>
        <w:lang w:val="fr-BE"/>
      </w:rPr>
    </w:pPr>
    <w:hyperlink r:id="rId2" w:history="1">
      <w:r w:rsidR="00795D5F" w:rsidRPr="00795D5F">
        <w:rPr>
          <w:rFonts w:ascii="Arial" w:hAnsi="Arial" w:cs="Arial"/>
          <w:color w:val="0000FF"/>
          <w:sz w:val="15"/>
          <w:szCs w:val="15"/>
          <w:u w:val="single"/>
        </w:rPr>
        <w:t>https://eacea.ec.europa.eu</w:t>
      </w:r>
    </w:hyperlink>
    <w:r w:rsidR="00795D5F" w:rsidRPr="00795D5F">
      <w:rPr>
        <w:rFonts w:ascii="Arial" w:hAnsi="Arial" w:cs="Arial"/>
        <w:sz w:val="15"/>
        <w:szCs w:val="15"/>
      </w:rPr>
      <w:t xml:space="preserve"> </w:t>
    </w:r>
  </w:p>
  <w:p w:rsidR="00781C7B" w:rsidRPr="00795D5F" w:rsidRDefault="00111FAB" w:rsidP="00795D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54F" w:rsidRDefault="0069654F" w:rsidP="00796AB6">
      <w:pPr>
        <w:spacing w:after="0"/>
      </w:pPr>
      <w:r>
        <w:separator/>
      </w:r>
    </w:p>
  </w:footnote>
  <w:footnote w:type="continuationSeparator" w:id="0">
    <w:p w:rsidR="0069654F" w:rsidRDefault="0069654F" w:rsidP="00796AB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7D5" w:rsidRDefault="00ED37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7D5" w:rsidRDefault="00ED37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7D5" w:rsidRDefault="00ED37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D0BEC"/>
    <w:multiLevelType w:val="singleLevel"/>
    <w:tmpl w:val="98B6FD16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documentProtection w:edit="forms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P6 VISA FINAL V1"/>
  </w:docVars>
  <w:rsids>
    <w:rsidRoot w:val="0069654F"/>
    <w:rsid w:val="00010DD0"/>
    <w:rsid w:val="00012067"/>
    <w:rsid w:val="00026E2E"/>
    <w:rsid w:val="000373F8"/>
    <w:rsid w:val="0004550E"/>
    <w:rsid w:val="000535BA"/>
    <w:rsid w:val="00053DCC"/>
    <w:rsid w:val="0006676E"/>
    <w:rsid w:val="0007302A"/>
    <w:rsid w:val="000770D5"/>
    <w:rsid w:val="00080F35"/>
    <w:rsid w:val="00081DFA"/>
    <w:rsid w:val="000B49C0"/>
    <w:rsid w:val="000C6F50"/>
    <w:rsid w:val="000D5BAE"/>
    <w:rsid w:val="00111FAB"/>
    <w:rsid w:val="00121C03"/>
    <w:rsid w:val="001273AA"/>
    <w:rsid w:val="001304E0"/>
    <w:rsid w:val="001346C2"/>
    <w:rsid w:val="001364B0"/>
    <w:rsid w:val="001437D0"/>
    <w:rsid w:val="0014584E"/>
    <w:rsid w:val="0015779B"/>
    <w:rsid w:val="00163188"/>
    <w:rsid w:val="00173F3F"/>
    <w:rsid w:val="001A56C0"/>
    <w:rsid w:val="001D0797"/>
    <w:rsid w:val="001D5421"/>
    <w:rsid w:val="001E149C"/>
    <w:rsid w:val="001E152C"/>
    <w:rsid w:val="001E23A2"/>
    <w:rsid w:val="001E4BBC"/>
    <w:rsid w:val="001F54C5"/>
    <w:rsid w:val="00205B77"/>
    <w:rsid w:val="00212EB9"/>
    <w:rsid w:val="0022648B"/>
    <w:rsid w:val="002321DA"/>
    <w:rsid w:val="00234FB7"/>
    <w:rsid w:val="00240566"/>
    <w:rsid w:val="00257E8D"/>
    <w:rsid w:val="00270C0D"/>
    <w:rsid w:val="00282641"/>
    <w:rsid w:val="00285A10"/>
    <w:rsid w:val="00285E6C"/>
    <w:rsid w:val="002D08E8"/>
    <w:rsid w:val="002D45AC"/>
    <w:rsid w:val="002E47CA"/>
    <w:rsid w:val="002F6F5B"/>
    <w:rsid w:val="00332981"/>
    <w:rsid w:val="00333DF1"/>
    <w:rsid w:val="00345D41"/>
    <w:rsid w:val="003520F9"/>
    <w:rsid w:val="00366885"/>
    <w:rsid w:val="003672CA"/>
    <w:rsid w:val="00381838"/>
    <w:rsid w:val="003906AF"/>
    <w:rsid w:val="003A6968"/>
    <w:rsid w:val="003D78AB"/>
    <w:rsid w:val="003E157A"/>
    <w:rsid w:val="003E4A37"/>
    <w:rsid w:val="004022E3"/>
    <w:rsid w:val="00405F16"/>
    <w:rsid w:val="00423D25"/>
    <w:rsid w:val="00430267"/>
    <w:rsid w:val="004305DB"/>
    <w:rsid w:val="00446B35"/>
    <w:rsid w:val="00455A1B"/>
    <w:rsid w:val="00467431"/>
    <w:rsid w:val="004826C7"/>
    <w:rsid w:val="00495583"/>
    <w:rsid w:val="004E3281"/>
    <w:rsid w:val="004E699F"/>
    <w:rsid w:val="004F48A8"/>
    <w:rsid w:val="0050725D"/>
    <w:rsid w:val="00531021"/>
    <w:rsid w:val="0056142E"/>
    <w:rsid w:val="005632A2"/>
    <w:rsid w:val="005656D2"/>
    <w:rsid w:val="005676F2"/>
    <w:rsid w:val="005809A4"/>
    <w:rsid w:val="0059252B"/>
    <w:rsid w:val="005A72FB"/>
    <w:rsid w:val="005B4C75"/>
    <w:rsid w:val="005D2844"/>
    <w:rsid w:val="005E594E"/>
    <w:rsid w:val="005F4F48"/>
    <w:rsid w:val="006107CB"/>
    <w:rsid w:val="006648A8"/>
    <w:rsid w:val="00670F70"/>
    <w:rsid w:val="00673428"/>
    <w:rsid w:val="00677E12"/>
    <w:rsid w:val="0069654F"/>
    <w:rsid w:val="006A13D5"/>
    <w:rsid w:val="006A6971"/>
    <w:rsid w:val="006C3A96"/>
    <w:rsid w:val="006C3F08"/>
    <w:rsid w:val="006E36E2"/>
    <w:rsid w:val="006E5ADF"/>
    <w:rsid w:val="006E7944"/>
    <w:rsid w:val="00703279"/>
    <w:rsid w:val="007041E7"/>
    <w:rsid w:val="00705C05"/>
    <w:rsid w:val="00726F11"/>
    <w:rsid w:val="00761FCE"/>
    <w:rsid w:val="00767B0F"/>
    <w:rsid w:val="00770B69"/>
    <w:rsid w:val="007771AA"/>
    <w:rsid w:val="00795D5F"/>
    <w:rsid w:val="00796AB6"/>
    <w:rsid w:val="007E2E58"/>
    <w:rsid w:val="007E65EC"/>
    <w:rsid w:val="00805782"/>
    <w:rsid w:val="008255F9"/>
    <w:rsid w:val="00852141"/>
    <w:rsid w:val="00855FE9"/>
    <w:rsid w:val="0087747B"/>
    <w:rsid w:val="008868C5"/>
    <w:rsid w:val="00893BE9"/>
    <w:rsid w:val="008A26FC"/>
    <w:rsid w:val="008A55A9"/>
    <w:rsid w:val="008B6D22"/>
    <w:rsid w:val="008F12C9"/>
    <w:rsid w:val="008F5EB0"/>
    <w:rsid w:val="00915E7C"/>
    <w:rsid w:val="00926DC7"/>
    <w:rsid w:val="009326BF"/>
    <w:rsid w:val="0094207B"/>
    <w:rsid w:val="0094689F"/>
    <w:rsid w:val="00972304"/>
    <w:rsid w:val="00973D84"/>
    <w:rsid w:val="00985678"/>
    <w:rsid w:val="009B0DD2"/>
    <w:rsid w:val="009D15D5"/>
    <w:rsid w:val="00A01D7C"/>
    <w:rsid w:val="00A14152"/>
    <w:rsid w:val="00A15185"/>
    <w:rsid w:val="00A22FE5"/>
    <w:rsid w:val="00A2693F"/>
    <w:rsid w:val="00A47899"/>
    <w:rsid w:val="00A813EC"/>
    <w:rsid w:val="00A85236"/>
    <w:rsid w:val="00A862E0"/>
    <w:rsid w:val="00A87C24"/>
    <w:rsid w:val="00AA1F1D"/>
    <w:rsid w:val="00AA2FF4"/>
    <w:rsid w:val="00AB5A31"/>
    <w:rsid w:val="00AC0A51"/>
    <w:rsid w:val="00AD4D1F"/>
    <w:rsid w:val="00AE5A5B"/>
    <w:rsid w:val="00B43FC5"/>
    <w:rsid w:val="00B50D46"/>
    <w:rsid w:val="00B51583"/>
    <w:rsid w:val="00B53487"/>
    <w:rsid w:val="00B715D7"/>
    <w:rsid w:val="00B764B4"/>
    <w:rsid w:val="00B876D2"/>
    <w:rsid w:val="00B94571"/>
    <w:rsid w:val="00B95836"/>
    <w:rsid w:val="00BA4273"/>
    <w:rsid w:val="00BA4B77"/>
    <w:rsid w:val="00BB47BF"/>
    <w:rsid w:val="00BB4F96"/>
    <w:rsid w:val="00BD38A2"/>
    <w:rsid w:val="00BF0FBC"/>
    <w:rsid w:val="00BF2707"/>
    <w:rsid w:val="00C30A0C"/>
    <w:rsid w:val="00C34777"/>
    <w:rsid w:val="00C34C41"/>
    <w:rsid w:val="00C42E2E"/>
    <w:rsid w:val="00C67090"/>
    <w:rsid w:val="00C826AE"/>
    <w:rsid w:val="00CB16AA"/>
    <w:rsid w:val="00CB3479"/>
    <w:rsid w:val="00CB4777"/>
    <w:rsid w:val="00CC1FAE"/>
    <w:rsid w:val="00CD2AD0"/>
    <w:rsid w:val="00CF2C63"/>
    <w:rsid w:val="00CF543F"/>
    <w:rsid w:val="00D347CA"/>
    <w:rsid w:val="00D372AD"/>
    <w:rsid w:val="00D4092F"/>
    <w:rsid w:val="00D454D0"/>
    <w:rsid w:val="00D53CF1"/>
    <w:rsid w:val="00D63DAA"/>
    <w:rsid w:val="00D644C2"/>
    <w:rsid w:val="00D95466"/>
    <w:rsid w:val="00D97534"/>
    <w:rsid w:val="00DC42AD"/>
    <w:rsid w:val="00DE344B"/>
    <w:rsid w:val="00E35A31"/>
    <w:rsid w:val="00E61910"/>
    <w:rsid w:val="00E70C63"/>
    <w:rsid w:val="00E7785C"/>
    <w:rsid w:val="00E80475"/>
    <w:rsid w:val="00E84E1C"/>
    <w:rsid w:val="00E90092"/>
    <w:rsid w:val="00E903FA"/>
    <w:rsid w:val="00EA0617"/>
    <w:rsid w:val="00EA7DE1"/>
    <w:rsid w:val="00EC609F"/>
    <w:rsid w:val="00EC7055"/>
    <w:rsid w:val="00ED0042"/>
    <w:rsid w:val="00ED37D5"/>
    <w:rsid w:val="00EE38D6"/>
    <w:rsid w:val="00EF1A0A"/>
    <w:rsid w:val="00F31842"/>
    <w:rsid w:val="00F57160"/>
    <w:rsid w:val="00F62B07"/>
    <w:rsid w:val="00F656EF"/>
    <w:rsid w:val="00FB263B"/>
    <w:rsid w:val="00FC0741"/>
    <w:rsid w:val="00FF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DF76E"/>
  <w15:docId w15:val="{19BDB091-B5FE-45F5-887D-C96999459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FC5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rsid w:val="00B43FC5"/>
    <w:pPr>
      <w:spacing w:after="0"/>
      <w:jc w:val="left"/>
    </w:pPr>
  </w:style>
  <w:style w:type="paragraph" w:styleId="Date">
    <w:name w:val="Date"/>
    <w:basedOn w:val="Normal"/>
    <w:next w:val="Normal"/>
    <w:link w:val="DateChar"/>
    <w:rsid w:val="00B43FC5"/>
    <w:pPr>
      <w:spacing w:after="0"/>
      <w:ind w:left="5103" w:right="-567"/>
      <w:jc w:val="left"/>
    </w:pPr>
  </w:style>
  <w:style w:type="character" w:customStyle="1" w:styleId="DateChar">
    <w:name w:val="Date Char"/>
    <w:basedOn w:val="DefaultParagraphFont"/>
    <w:link w:val="Date"/>
    <w:rsid w:val="00B43FC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B43FC5"/>
    <w:pPr>
      <w:spacing w:after="0"/>
      <w:ind w:right="-567"/>
      <w:jc w:val="left"/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rsid w:val="00B43FC5"/>
    <w:rPr>
      <w:rFonts w:ascii="Arial" w:eastAsia="Times New Roman" w:hAnsi="Arial" w:cs="Times New Roman"/>
      <w:sz w:val="16"/>
      <w:szCs w:val="20"/>
    </w:rPr>
  </w:style>
  <w:style w:type="paragraph" w:styleId="ListBullet">
    <w:name w:val="List Bullet"/>
    <w:basedOn w:val="Normal"/>
    <w:rsid w:val="00B43FC5"/>
    <w:pPr>
      <w:numPr>
        <w:numId w:val="1"/>
      </w:numPr>
    </w:pPr>
  </w:style>
  <w:style w:type="paragraph" w:customStyle="1" w:styleId="NoteHead">
    <w:name w:val="NoteHead"/>
    <w:basedOn w:val="Normal"/>
    <w:next w:val="Normal"/>
    <w:rsid w:val="00B43FC5"/>
    <w:pPr>
      <w:spacing w:before="720" w:after="720"/>
      <w:jc w:val="center"/>
    </w:pPr>
    <w:rPr>
      <w:b/>
      <w:smallCaps/>
    </w:rPr>
  </w:style>
  <w:style w:type="paragraph" w:customStyle="1" w:styleId="ZCom">
    <w:name w:val="Z_Com"/>
    <w:basedOn w:val="Normal"/>
    <w:next w:val="ZDGName"/>
    <w:rsid w:val="00B43FC5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B43FC5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basedOn w:val="DefaultParagraphFont"/>
    <w:rsid w:val="00B43FC5"/>
    <w:rPr>
      <w:color w:val="0000FF"/>
      <w:u w:val="single"/>
    </w:rPr>
  </w:style>
  <w:style w:type="character" w:styleId="Strong">
    <w:name w:val="Strong"/>
    <w:basedOn w:val="DefaultParagraphFont"/>
    <w:qFormat/>
    <w:rsid w:val="00B43FC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A5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A51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C0A5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95D5F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95D5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s://eacea.ec.europa.eu" TargetMode="External"/><Relationship Id="rId1" Type="http://schemas.openxmlformats.org/officeDocument/2006/relationships/hyperlink" Target="mailto:EACEA-YOUTH@ec.europa.e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tkinjn\Local%20Settings\Temporary%20Internet%20Files\Content.Outlook\XOMIAL02\P6%20Visa%20final%20v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F18032B4296428DB730406A2DA3C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5B195-046D-40D2-8CDE-EADB4CB555F5}"/>
      </w:docPartPr>
      <w:docPartBody>
        <w:p w:rsidR="007C51A7" w:rsidRDefault="003B7AB3">
          <w:pPr>
            <w:pStyle w:val="6F18032B4296428DB730406A2DA3C5AE"/>
          </w:pPr>
          <w:r>
            <w:rPr>
              <w:rStyle w:val="PlaceholderText"/>
              <w:rFonts w:eastAsiaTheme="minorHAnsi"/>
            </w:rPr>
            <w:t>Click here to enter project number</w:t>
          </w:r>
          <w:r w:rsidRPr="00CE283E">
            <w:rPr>
              <w:rStyle w:val="PlaceholderText"/>
              <w:rFonts w:eastAsiaTheme="minorHAnsi"/>
            </w:rPr>
            <w:t>.</w:t>
          </w:r>
          <w:r>
            <w:rPr>
              <w:rStyle w:val="PlaceholderText"/>
              <w:rFonts w:eastAsiaTheme="minorHAnsi"/>
            </w:rPr>
            <w:t xml:space="preserve"> (20xxx)</w:t>
          </w:r>
        </w:p>
      </w:docPartBody>
    </w:docPart>
    <w:docPart>
      <w:docPartPr>
        <w:name w:val="12B0587F015B4F948BD1C3FEBB3DC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915E3-63C9-4ACB-805A-06A7F689A4F0}"/>
      </w:docPartPr>
      <w:docPartBody>
        <w:p w:rsidR="007C51A7" w:rsidRDefault="003B7AB3">
          <w:pPr>
            <w:pStyle w:val="12B0587F015B4F948BD1C3FEBB3DC4CA"/>
          </w:pPr>
          <w:r w:rsidRPr="00CE283E">
            <w:rPr>
              <w:rStyle w:val="PlaceholderText"/>
              <w:rFonts w:eastAsiaTheme="minorHAnsi"/>
            </w:rPr>
            <w:t xml:space="preserve">Click here to enter </w:t>
          </w:r>
          <w:r>
            <w:rPr>
              <w:rStyle w:val="PlaceholderText"/>
              <w:rFonts w:eastAsiaTheme="minorHAnsi"/>
            </w:rPr>
            <w:t>reference number</w:t>
          </w:r>
          <w:r w:rsidRPr="00CE283E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25F0120744A74B3496C17F4A9B41A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60FB4-0D33-4748-88CC-5D45E83001BD}"/>
      </w:docPartPr>
      <w:docPartBody>
        <w:p w:rsidR="007C51A7" w:rsidRDefault="003B7AB3">
          <w:pPr>
            <w:pStyle w:val="25F0120744A74B3496C17F4A9B41A4F6"/>
          </w:pPr>
          <w:r>
            <w:rPr>
              <w:rStyle w:val="PlaceholderText"/>
              <w:rFonts w:eastAsiaTheme="minorHAnsi"/>
            </w:rPr>
            <w:t>Click here to enter project name</w:t>
          </w:r>
        </w:p>
      </w:docPartBody>
    </w:docPart>
    <w:docPart>
      <w:docPartPr>
        <w:name w:val="085C890AFBC74AA2BD8EBEDAFB6C9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54CD7-6536-44A3-9A1D-1C21BEAC3AEC}"/>
      </w:docPartPr>
      <w:docPartBody>
        <w:p w:rsidR="007C51A7" w:rsidRDefault="003B7AB3">
          <w:pPr>
            <w:pStyle w:val="085C890AFBC74AA2BD8EBEDAFB6C93A2"/>
          </w:pPr>
          <w:r w:rsidRPr="00CE283E">
            <w:rPr>
              <w:rStyle w:val="PlaceholderText"/>
              <w:rFonts w:eastAsiaTheme="minorHAnsi"/>
            </w:rPr>
            <w:t xml:space="preserve">Click here to enter </w:t>
          </w:r>
          <w:r>
            <w:rPr>
              <w:rStyle w:val="PlaceholderText"/>
              <w:rFonts w:eastAsiaTheme="minorHAnsi"/>
            </w:rPr>
            <w:t>full organisation details (name, address,...)</w:t>
          </w:r>
        </w:p>
      </w:docPartBody>
    </w:docPart>
    <w:docPart>
      <w:docPartPr>
        <w:name w:val="D21C0D2CB5D9428FBEFB92555C30C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FE0CB-395F-4244-9DD5-03B7E4C111DD}"/>
      </w:docPartPr>
      <w:docPartBody>
        <w:p w:rsidR="007C51A7" w:rsidRDefault="003B7AB3">
          <w:pPr>
            <w:pStyle w:val="D21C0D2CB5D9428FBEFB92555C30CEFF"/>
          </w:pPr>
          <w:r w:rsidRPr="00CE283E">
            <w:rPr>
              <w:rStyle w:val="PlaceholderText"/>
              <w:rFonts w:eastAsiaTheme="minorHAnsi"/>
            </w:rPr>
            <w:t xml:space="preserve">Click here to enter </w:t>
          </w:r>
          <w:r>
            <w:rPr>
              <w:rStyle w:val="PlaceholderText"/>
              <w:rFonts w:eastAsiaTheme="minorHAnsi"/>
            </w:rPr>
            <w:t>name</w:t>
          </w:r>
          <w:r w:rsidRPr="00CE283E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65724D0632B64981BA0EDB01EE4C7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00C7F-8F4A-438E-8025-D6B342B32E96}"/>
      </w:docPartPr>
      <w:docPartBody>
        <w:p w:rsidR="007C51A7" w:rsidRDefault="003B7AB3">
          <w:pPr>
            <w:pStyle w:val="65724D0632B64981BA0EDB01EE4C7E77"/>
          </w:pPr>
          <w:r w:rsidRPr="00CE283E">
            <w:rPr>
              <w:rStyle w:val="PlaceholderText"/>
              <w:rFonts w:eastAsiaTheme="minorHAnsi"/>
            </w:rPr>
            <w:t>Click here to enter</w:t>
          </w:r>
          <w:r>
            <w:rPr>
              <w:rStyle w:val="PlaceholderText"/>
              <w:rFonts w:eastAsiaTheme="minorHAnsi"/>
            </w:rPr>
            <w:t xml:space="preserve"> passport number</w:t>
          </w:r>
        </w:p>
      </w:docPartBody>
    </w:docPart>
    <w:docPart>
      <w:docPartPr>
        <w:name w:val="EB56636C5FE54EA78D61133B7F416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32119-B58C-4A69-9A5F-FA0C1D0BB0E0}"/>
      </w:docPartPr>
      <w:docPartBody>
        <w:p w:rsidR="007C51A7" w:rsidRDefault="003B7AB3">
          <w:pPr>
            <w:pStyle w:val="EB56636C5FE54EA78D61133B7F41693B"/>
          </w:pPr>
          <w:r w:rsidRPr="00CE283E">
            <w:rPr>
              <w:rStyle w:val="PlaceholderText"/>
              <w:rFonts w:eastAsiaTheme="minorHAnsi"/>
            </w:rPr>
            <w:t xml:space="preserve">Click </w:t>
          </w:r>
          <w:r>
            <w:rPr>
              <w:rStyle w:val="PlaceholderText"/>
              <w:rFonts w:eastAsiaTheme="minorHAnsi"/>
            </w:rPr>
            <w:t>the arrow</w:t>
          </w:r>
          <w:r w:rsidRPr="00CE283E">
            <w:rPr>
              <w:rStyle w:val="PlaceholderText"/>
              <w:rFonts w:eastAsiaTheme="minorHAnsi"/>
            </w:rPr>
            <w:t xml:space="preserve"> to enter date.</w:t>
          </w:r>
        </w:p>
      </w:docPartBody>
    </w:docPart>
    <w:docPart>
      <w:docPartPr>
        <w:name w:val="07EC776DCA3A458D9300ECDC0A278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78918-FC4A-4265-8B44-30D31603211C}"/>
      </w:docPartPr>
      <w:docPartBody>
        <w:p w:rsidR="007C51A7" w:rsidRDefault="003B7AB3">
          <w:pPr>
            <w:pStyle w:val="07EC776DCA3A458D9300ECDC0A278DAD"/>
          </w:pPr>
          <w:r w:rsidRPr="00CE283E">
            <w:rPr>
              <w:rStyle w:val="PlaceholderText"/>
              <w:rFonts w:eastAsiaTheme="minorHAnsi"/>
            </w:rPr>
            <w:t xml:space="preserve">Click here to enter </w:t>
          </w:r>
          <w:r>
            <w:rPr>
              <w:rStyle w:val="PlaceholderText"/>
              <w:rFonts w:eastAsiaTheme="minorHAnsi"/>
            </w:rPr>
            <w:t>country</w:t>
          </w:r>
        </w:p>
      </w:docPartBody>
    </w:docPart>
    <w:docPart>
      <w:docPartPr>
        <w:name w:val="AD821C0E28CA486EB521E19F313CE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D4829-1424-4A6B-8826-1F3C8C6B4F52}"/>
      </w:docPartPr>
      <w:docPartBody>
        <w:p w:rsidR="007C51A7" w:rsidRDefault="003B7AB3">
          <w:pPr>
            <w:pStyle w:val="AD821C0E28CA486EB521E19F313CEB2E"/>
          </w:pPr>
          <w:r w:rsidRPr="00CE283E">
            <w:rPr>
              <w:rStyle w:val="PlaceholderText"/>
            </w:rPr>
            <w:t>Click here to enter a date.</w:t>
          </w:r>
        </w:p>
      </w:docPartBody>
    </w:docPart>
    <w:docPart>
      <w:docPartPr>
        <w:name w:val="9DCD60E157014C8CBA59E1CFD921C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5A372-9F49-422F-B160-A467CC0B5274}"/>
      </w:docPartPr>
      <w:docPartBody>
        <w:p w:rsidR="007C51A7" w:rsidRDefault="003B7AB3">
          <w:pPr>
            <w:pStyle w:val="9DCD60E157014C8CBA59E1CFD921CBB4"/>
          </w:pPr>
          <w:r w:rsidRPr="00CE283E">
            <w:rPr>
              <w:rStyle w:val="PlaceholderText"/>
              <w:rFonts w:eastAsiaTheme="minorHAnsi"/>
            </w:rPr>
            <w:t xml:space="preserve">Click here to enter </w:t>
          </w:r>
          <w:r>
            <w:rPr>
              <w:rStyle w:val="PlaceholderText"/>
              <w:rFonts w:eastAsiaTheme="minorHAnsi"/>
            </w:rPr>
            <w:t>country</w:t>
          </w:r>
        </w:p>
      </w:docPartBody>
    </w:docPart>
    <w:docPart>
      <w:docPartPr>
        <w:name w:val="A6C639E4E0AF4EFE870F9AE7E7D07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33ABB-BF4A-4C3A-A51A-7AE1BF872C54}"/>
      </w:docPartPr>
      <w:docPartBody>
        <w:p w:rsidR="007C51A7" w:rsidRDefault="003B7AB3">
          <w:pPr>
            <w:pStyle w:val="A6C639E4E0AF4EFE870F9AE7E7D07215"/>
          </w:pPr>
          <w:r w:rsidRPr="00CE283E">
            <w:rPr>
              <w:rStyle w:val="PlaceholderText"/>
              <w:rFonts w:eastAsiaTheme="minorHAnsi"/>
            </w:rPr>
            <w:t xml:space="preserve">Click here to enter </w:t>
          </w:r>
          <w:r>
            <w:rPr>
              <w:rStyle w:val="PlaceholderText"/>
              <w:rFonts w:eastAsiaTheme="minorHAnsi"/>
            </w:rPr>
            <w:t>full organisation details (name, address,...)</w:t>
          </w:r>
        </w:p>
      </w:docPartBody>
    </w:docPart>
    <w:docPart>
      <w:docPartPr>
        <w:name w:val="CAFA319045944F6EBE8BF32439735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1A0A3-3ED1-443F-8390-8E33E2407D4D}"/>
      </w:docPartPr>
      <w:docPartBody>
        <w:p w:rsidR="007C51A7" w:rsidRDefault="003B7AB3">
          <w:pPr>
            <w:pStyle w:val="CAFA319045944F6EBE8BF324397358DC"/>
          </w:pPr>
          <w:r w:rsidRPr="00CE283E">
            <w:rPr>
              <w:rStyle w:val="PlaceholderText"/>
              <w:rFonts w:eastAsiaTheme="minorHAnsi"/>
            </w:rPr>
            <w:t xml:space="preserve">Click here to enter </w:t>
          </w:r>
          <w:r>
            <w:rPr>
              <w:rStyle w:val="PlaceholderText"/>
              <w:rFonts w:eastAsiaTheme="minorHAnsi"/>
            </w:rPr>
            <w:t>complete address details</w:t>
          </w:r>
        </w:p>
      </w:docPartBody>
    </w:docPart>
    <w:docPart>
      <w:docPartPr>
        <w:name w:val="06F33B49E0254E96ACB760179DACF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7BD9C-0F49-4907-B285-98CAF9BA6259}"/>
      </w:docPartPr>
      <w:docPartBody>
        <w:p w:rsidR="007C51A7" w:rsidRDefault="003B7AB3">
          <w:pPr>
            <w:pStyle w:val="06F33B49E0254E96ACB760179DACFBAA"/>
          </w:pPr>
          <w:r w:rsidRPr="00CE283E">
            <w:rPr>
              <w:rStyle w:val="PlaceholderText"/>
              <w:rFonts w:eastAsiaTheme="minorHAnsi"/>
            </w:rPr>
            <w:t xml:space="preserve">Click here to enter </w:t>
          </w:r>
          <w:r>
            <w:rPr>
              <w:rStyle w:val="PlaceholderText"/>
              <w:rFonts w:eastAsiaTheme="minorHAnsi"/>
            </w:rPr>
            <w:t>country</w:t>
          </w:r>
        </w:p>
      </w:docPartBody>
    </w:docPart>
    <w:docPart>
      <w:docPartPr>
        <w:name w:val="05A784911B6F4755AC3B6DD1409E2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A9C3D-4E55-4399-81E5-52B881835167}"/>
      </w:docPartPr>
      <w:docPartBody>
        <w:p w:rsidR="007C51A7" w:rsidRDefault="003B7AB3">
          <w:pPr>
            <w:pStyle w:val="05A784911B6F4755AC3B6DD1409E2C79"/>
          </w:pPr>
          <w:r w:rsidRPr="00CE283E">
            <w:rPr>
              <w:rStyle w:val="PlaceholderText"/>
              <w:rFonts w:eastAsiaTheme="minorHAnsi"/>
            </w:rPr>
            <w:t>Click here to enter</w:t>
          </w:r>
          <w:r>
            <w:rPr>
              <w:rStyle w:val="PlaceholderText"/>
              <w:rFonts w:eastAsiaTheme="minorHAnsi"/>
            </w:rPr>
            <w:t xml:space="preserve"> complete</w:t>
          </w:r>
          <w:r w:rsidRPr="00CE283E">
            <w:rPr>
              <w:rStyle w:val="PlaceholderText"/>
              <w:rFonts w:eastAsiaTheme="minorHAnsi"/>
            </w:rPr>
            <w:t xml:space="preserve"> </w:t>
          </w:r>
          <w:r>
            <w:rPr>
              <w:rStyle w:val="PlaceholderText"/>
              <w:rFonts w:eastAsiaTheme="minorHAnsi"/>
            </w:rPr>
            <w:t>address details</w:t>
          </w:r>
        </w:p>
      </w:docPartBody>
    </w:docPart>
    <w:docPart>
      <w:docPartPr>
        <w:name w:val="12BA6132674D41B5BDB77B0CA15F4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EF1A5-A92A-4FF5-BC90-A8BB5F11D3D0}"/>
      </w:docPartPr>
      <w:docPartBody>
        <w:p w:rsidR="00DD6670" w:rsidRDefault="0021409A" w:rsidP="0021409A">
          <w:pPr>
            <w:pStyle w:val="12BA6132674D41B5BDB77B0CA15F405F"/>
          </w:pPr>
          <w:r w:rsidRPr="00CE283E">
            <w:rPr>
              <w:rStyle w:val="PlaceholderText"/>
              <w:rFonts w:eastAsiaTheme="minorHAnsi"/>
            </w:rPr>
            <w:t xml:space="preserve">Click here to enter </w:t>
          </w:r>
          <w:r>
            <w:rPr>
              <w:rStyle w:val="PlaceholderText"/>
              <w:rFonts w:eastAsiaTheme="minorHAnsi"/>
            </w:rPr>
            <w:t>reference number</w:t>
          </w:r>
          <w:r w:rsidRPr="00CE283E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E2B33308B5A84B1AA6E9230A4551B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B498F-A6E5-4ABF-B054-75CC3893ABD1}"/>
      </w:docPartPr>
      <w:docPartBody>
        <w:p w:rsidR="00DD6670" w:rsidRDefault="0021409A" w:rsidP="0021409A">
          <w:pPr>
            <w:pStyle w:val="E2B33308B5A84B1AA6E9230A4551B3FF"/>
          </w:pPr>
          <w:r w:rsidRPr="00CE283E">
            <w:rPr>
              <w:rStyle w:val="PlaceholderText"/>
              <w:rFonts w:eastAsiaTheme="minorHAnsi"/>
            </w:rPr>
            <w:t xml:space="preserve">Click here to enter </w:t>
          </w:r>
          <w:r>
            <w:rPr>
              <w:rStyle w:val="PlaceholderText"/>
              <w:rFonts w:eastAsiaTheme="minorHAnsi"/>
            </w:rPr>
            <w:t>reference number</w:t>
          </w:r>
          <w:r w:rsidRPr="00CE283E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901C1F9390C7463D8692679B33BC8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3CF16-AAD6-49A2-A32C-982A5ED54E97}"/>
      </w:docPartPr>
      <w:docPartBody>
        <w:p w:rsidR="00DD6670" w:rsidRDefault="0021409A" w:rsidP="0021409A">
          <w:pPr>
            <w:pStyle w:val="901C1F9390C7463D8692679B33BC8B34"/>
          </w:pPr>
          <w:r w:rsidRPr="00CE283E">
            <w:rPr>
              <w:rStyle w:val="PlaceholderText"/>
              <w:rFonts w:eastAsiaTheme="minorHAnsi"/>
            </w:rPr>
            <w:t xml:space="preserve">Click here to enter </w:t>
          </w:r>
          <w:r>
            <w:rPr>
              <w:rStyle w:val="PlaceholderText"/>
              <w:rFonts w:eastAsiaTheme="minorHAnsi"/>
            </w:rPr>
            <w:t>reference number</w:t>
          </w:r>
          <w:r w:rsidRPr="00CE283E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8E212D57F22C4CEAAE5EE34F56D5D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E7592-56F5-4997-83C7-A0EB17374BE0}"/>
      </w:docPartPr>
      <w:docPartBody>
        <w:p w:rsidR="00DD6670" w:rsidRDefault="0021409A" w:rsidP="0021409A">
          <w:pPr>
            <w:pStyle w:val="8E212D57F22C4CEAAE5EE34F56D5D3F6"/>
          </w:pPr>
          <w:r w:rsidRPr="00CE283E">
            <w:rPr>
              <w:rStyle w:val="PlaceholderText"/>
              <w:rFonts w:eastAsiaTheme="minorHAnsi"/>
            </w:rPr>
            <w:t xml:space="preserve">Click here to enter </w:t>
          </w:r>
          <w:r>
            <w:rPr>
              <w:rStyle w:val="PlaceholderText"/>
              <w:rFonts w:eastAsiaTheme="minorHAnsi"/>
            </w:rPr>
            <w:t>reference number</w:t>
          </w:r>
          <w:r w:rsidRPr="00CE283E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D87591B95F124F62A297C3E280797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E7B87-AB5C-45C4-ADD3-7277D6F02D4C}"/>
      </w:docPartPr>
      <w:docPartBody>
        <w:p w:rsidR="00DD6670" w:rsidRDefault="0021409A" w:rsidP="0021409A">
          <w:pPr>
            <w:pStyle w:val="D87591B95F124F62A297C3E280797902"/>
          </w:pPr>
          <w:r w:rsidRPr="00CE283E">
            <w:rPr>
              <w:rStyle w:val="PlaceholderText"/>
              <w:rFonts w:eastAsiaTheme="minorHAnsi"/>
            </w:rPr>
            <w:t xml:space="preserve">Click here to enter </w:t>
          </w:r>
          <w:r>
            <w:rPr>
              <w:rStyle w:val="PlaceholderText"/>
              <w:rFonts w:eastAsiaTheme="minorHAnsi"/>
            </w:rPr>
            <w:t>reference number</w:t>
          </w:r>
          <w:r w:rsidRPr="00CE283E">
            <w:rPr>
              <w:rStyle w:val="PlaceholderText"/>
              <w:rFonts w:eastAsiaTheme="minorHAns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B7AB3"/>
    <w:rsid w:val="0021409A"/>
    <w:rsid w:val="003B7AB3"/>
    <w:rsid w:val="007C51A7"/>
    <w:rsid w:val="00DD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409A"/>
    <w:rPr>
      <w:color w:val="808080"/>
    </w:rPr>
  </w:style>
  <w:style w:type="paragraph" w:customStyle="1" w:styleId="6F18032B4296428DB730406A2DA3C5AE">
    <w:name w:val="6F18032B4296428DB730406A2DA3C5AE"/>
  </w:style>
  <w:style w:type="paragraph" w:customStyle="1" w:styleId="12B0587F015B4F948BD1C3FEBB3DC4CA">
    <w:name w:val="12B0587F015B4F948BD1C3FEBB3DC4CA"/>
  </w:style>
  <w:style w:type="paragraph" w:customStyle="1" w:styleId="25F0120744A74B3496C17F4A9B41A4F6">
    <w:name w:val="25F0120744A74B3496C17F4A9B41A4F6"/>
  </w:style>
  <w:style w:type="paragraph" w:customStyle="1" w:styleId="B14B0062EF834E0E800597368769C8C0">
    <w:name w:val="B14B0062EF834E0E800597368769C8C0"/>
  </w:style>
  <w:style w:type="paragraph" w:customStyle="1" w:styleId="085C890AFBC74AA2BD8EBEDAFB6C93A2">
    <w:name w:val="085C890AFBC74AA2BD8EBEDAFB6C93A2"/>
  </w:style>
  <w:style w:type="paragraph" w:customStyle="1" w:styleId="D21C0D2CB5D9428FBEFB92555C30CEFF">
    <w:name w:val="D21C0D2CB5D9428FBEFB92555C30CEFF"/>
  </w:style>
  <w:style w:type="paragraph" w:customStyle="1" w:styleId="65724D0632B64981BA0EDB01EE4C7E77">
    <w:name w:val="65724D0632B64981BA0EDB01EE4C7E77"/>
  </w:style>
  <w:style w:type="paragraph" w:customStyle="1" w:styleId="EB56636C5FE54EA78D61133B7F41693B">
    <w:name w:val="EB56636C5FE54EA78D61133B7F41693B"/>
  </w:style>
  <w:style w:type="paragraph" w:customStyle="1" w:styleId="07EC776DCA3A458D9300ECDC0A278DAD">
    <w:name w:val="07EC776DCA3A458D9300ECDC0A278DAD"/>
  </w:style>
  <w:style w:type="paragraph" w:customStyle="1" w:styleId="AD821C0E28CA486EB521E19F313CEB2E">
    <w:name w:val="AD821C0E28CA486EB521E19F313CEB2E"/>
  </w:style>
  <w:style w:type="paragraph" w:customStyle="1" w:styleId="9DCD60E157014C8CBA59E1CFD921CBB4">
    <w:name w:val="9DCD60E157014C8CBA59E1CFD921CBB4"/>
  </w:style>
  <w:style w:type="paragraph" w:customStyle="1" w:styleId="60F59126A1784D42B916BDF4F503D0ED">
    <w:name w:val="60F59126A1784D42B916BDF4F503D0ED"/>
  </w:style>
  <w:style w:type="paragraph" w:customStyle="1" w:styleId="A6C639E4E0AF4EFE870F9AE7E7D07215">
    <w:name w:val="A6C639E4E0AF4EFE870F9AE7E7D07215"/>
  </w:style>
  <w:style w:type="paragraph" w:customStyle="1" w:styleId="CAFA319045944F6EBE8BF324397358DC">
    <w:name w:val="CAFA319045944F6EBE8BF324397358DC"/>
  </w:style>
  <w:style w:type="paragraph" w:customStyle="1" w:styleId="06F33B49E0254E96ACB760179DACFBAA">
    <w:name w:val="06F33B49E0254E96ACB760179DACFBAA"/>
  </w:style>
  <w:style w:type="paragraph" w:customStyle="1" w:styleId="05A784911B6F4755AC3B6DD1409E2C79">
    <w:name w:val="05A784911B6F4755AC3B6DD1409E2C79"/>
  </w:style>
  <w:style w:type="paragraph" w:customStyle="1" w:styleId="BFC09907E6F64B429B5DC0F45075F575">
    <w:name w:val="BFC09907E6F64B429B5DC0F45075F575"/>
    <w:rsid w:val="0021409A"/>
  </w:style>
  <w:style w:type="paragraph" w:customStyle="1" w:styleId="12BA6132674D41B5BDB77B0CA15F405F">
    <w:name w:val="12BA6132674D41B5BDB77B0CA15F405F"/>
    <w:rsid w:val="0021409A"/>
  </w:style>
  <w:style w:type="paragraph" w:customStyle="1" w:styleId="8B82C51570A043CAAA52885C03C6F30B">
    <w:name w:val="8B82C51570A043CAAA52885C03C6F30B"/>
    <w:rsid w:val="0021409A"/>
  </w:style>
  <w:style w:type="paragraph" w:customStyle="1" w:styleId="E2B33308B5A84B1AA6E9230A4551B3FF">
    <w:name w:val="E2B33308B5A84B1AA6E9230A4551B3FF"/>
    <w:rsid w:val="0021409A"/>
  </w:style>
  <w:style w:type="paragraph" w:customStyle="1" w:styleId="A88C7C843DEB436F97802C54E978938F">
    <w:name w:val="A88C7C843DEB436F97802C54E978938F"/>
    <w:rsid w:val="0021409A"/>
  </w:style>
  <w:style w:type="paragraph" w:customStyle="1" w:styleId="901C1F9390C7463D8692679B33BC8B34">
    <w:name w:val="901C1F9390C7463D8692679B33BC8B34"/>
    <w:rsid w:val="0021409A"/>
  </w:style>
  <w:style w:type="paragraph" w:customStyle="1" w:styleId="8E212D57F22C4CEAAE5EE34F56D5D3F6">
    <w:name w:val="8E212D57F22C4CEAAE5EE34F56D5D3F6"/>
    <w:rsid w:val="0021409A"/>
  </w:style>
  <w:style w:type="paragraph" w:customStyle="1" w:styleId="D87591B95F124F62A297C3E280797902">
    <w:name w:val="D87591B95F124F62A297C3E280797902"/>
    <w:rsid w:val="002140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4C1B0-33D2-4057-9A02-609BE294B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P6 Visa final v1</Template>
  <TotalTime>153</TotalTime>
  <Pages>1</Pages>
  <Words>362</Words>
  <Characters>1984</Characters>
  <Application>Microsoft Office Word</Application>
  <DocSecurity>0</DocSecurity>
  <Lines>53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 - EACEA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JATKINS</dc:creator>
  <cp:lastModifiedBy>PHILIPS Christelle (EACEA)</cp:lastModifiedBy>
  <cp:revision>16</cp:revision>
  <cp:lastPrinted>2014-09-08T14:45:00Z</cp:lastPrinted>
  <dcterms:created xsi:type="dcterms:W3CDTF">2017-02-16T08:06:00Z</dcterms:created>
  <dcterms:modified xsi:type="dcterms:W3CDTF">2021-01-25T08:53:00Z</dcterms:modified>
</cp:coreProperties>
</file>