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274E1C" w:rsidRPr="00274E1C" w:rsidTr="00274E1C">
        <w:trPr>
          <w:trHeight w:val="1440"/>
        </w:trPr>
        <w:tc>
          <w:tcPr>
            <w:tcW w:w="2381" w:type="dxa"/>
            <w:hideMark/>
          </w:tcPr>
          <w:p w:rsidR="00274E1C" w:rsidRPr="00274E1C" w:rsidRDefault="00274E1C" w:rsidP="00274E1C">
            <w:pPr>
              <w:widowControl w:val="0"/>
              <w:snapToGrid w:val="0"/>
              <w:ind w:right="85"/>
              <w:jc w:val="both"/>
              <w:rPr>
                <w:szCs w:val="20"/>
                <w:highlight w:val="yellow"/>
                <w:lang w:eastAsia="en-US"/>
              </w:rPr>
            </w:pPr>
            <w:r w:rsidRPr="00274E1C">
              <w:rPr>
                <w:noProof/>
                <w:sz w:val="20"/>
                <w:szCs w:val="20"/>
                <w:highlight w:val="yellow"/>
              </w:rPr>
              <w:drawing>
                <wp:inline distT="0" distB="0" distL="0" distR="0" wp14:anchorId="1C58FEB6" wp14:editId="1D304571">
                  <wp:extent cx="1363980" cy="678180"/>
                  <wp:effectExtent l="0" t="0" r="7620" b="7620"/>
                  <wp:docPr id="3" name="Picture 3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74E1C" w:rsidRPr="00180B8A" w:rsidRDefault="00180B8A" w:rsidP="00274E1C">
            <w:pPr>
              <w:ind w:right="85"/>
              <w:jc w:val="both"/>
              <w:rPr>
                <w:rFonts w:ascii="Times New Roman" w:eastAsia="Arial" w:hAnsi="Times New Roman"/>
                <w:lang w:eastAsia="en-US"/>
              </w:rPr>
            </w:pPr>
            <w:r w:rsidRPr="00180B8A">
              <w:rPr>
                <w:rFonts w:ascii="Times New Roman" w:eastAsia="Arial" w:hAnsi="Times New Roman"/>
                <w:lang w:eastAsia="en-US"/>
              </w:rPr>
              <w:t>EUROPEAN EDUCATION AND</w:t>
            </w:r>
            <w:r w:rsidRPr="00180B8A">
              <w:rPr>
                <w:rFonts w:ascii="Times New Roman" w:eastAsia="Arial" w:hAnsi="Times New Roman"/>
                <w:lang w:eastAsia="en-US"/>
              </w:rPr>
              <w:t xml:space="preserve"> </w:t>
            </w:r>
            <w:r w:rsidRPr="00180B8A">
              <w:rPr>
                <w:rFonts w:ascii="Times New Roman" w:eastAsia="Arial" w:hAnsi="Times New Roman"/>
                <w:lang w:eastAsia="en-US"/>
              </w:rPr>
              <w:t>CULTURE</w:t>
            </w:r>
          </w:p>
          <w:p w:rsidR="00274E1C" w:rsidRPr="00180B8A" w:rsidRDefault="00180B8A" w:rsidP="00274E1C">
            <w:pPr>
              <w:ind w:right="85"/>
              <w:jc w:val="both"/>
              <w:rPr>
                <w:rFonts w:ascii="Times New Roman" w:eastAsia="Arial" w:hAnsi="Times New Roman"/>
                <w:lang w:eastAsia="en-US"/>
              </w:rPr>
            </w:pPr>
            <w:r w:rsidRPr="00180B8A">
              <w:rPr>
                <w:rFonts w:ascii="Times New Roman" w:eastAsia="Arial" w:hAnsi="Times New Roman"/>
                <w:lang w:eastAsia="en-US"/>
              </w:rPr>
              <w:t>EXECUTIVE AGENCY (EACEA)</w:t>
            </w:r>
          </w:p>
          <w:p w:rsidR="00274E1C" w:rsidRPr="00274E1C" w:rsidRDefault="00274E1C" w:rsidP="00274E1C">
            <w:pPr>
              <w:ind w:right="85"/>
              <w:jc w:val="both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  <w:p w:rsidR="00274E1C" w:rsidRPr="00180B8A" w:rsidRDefault="00180B8A" w:rsidP="00274E1C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  <w:r w:rsidRPr="00180B8A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EACEA </w:t>
            </w:r>
            <w:r w:rsidR="00274E1C" w:rsidRPr="00180B8A">
              <w:rPr>
                <w:rFonts w:ascii="Times New Roman" w:hAnsi="Times New Roman"/>
                <w:sz w:val="16"/>
                <w:szCs w:val="16"/>
                <w:lang w:val="en-US" w:eastAsia="en-US"/>
              </w:rPr>
              <w:t>A:  Erasmus+ and EU Solidarity Corps</w:t>
            </w:r>
          </w:p>
          <w:p w:rsidR="00274E1C" w:rsidRPr="00180B8A" w:rsidRDefault="000C14B1" w:rsidP="00274E1C">
            <w:pPr>
              <w:widowControl w:val="0"/>
              <w:autoSpaceDE w:val="0"/>
              <w:autoSpaceDN w:val="0"/>
              <w:ind w:right="85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80B8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A2: </w:t>
            </w:r>
            <w:r w:rsidR="00274E1C" w:rsidRPr="00180B8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Skills and Innovation</w:t>
            </w:r>
          </w:p>
          <w:p w:rsidR="00274E1C" w:rsidRPr="00274E1C" w:rsidRDefault="00274E1C" w:rsidP="00274E1C">
            <w:pPr>
              <w:widowControl w:val="0"/>
              <w:autoSpaceDE w:val="0"/>
              <w:autoSpaceDN w:val="0"/>
              <w:ind w:right="85"/>
              <w:rPr>
                <w:rFonts w:cs="Arial"/>
                <w:sz w:val="16"/>
                <w:szCs w:val="16"/>
              </w:rPr>
            </w:pPr>
          </w:p>
        </w:tc>
      </w:tr>
    </w:tbl>
    <w:p w:rsidR="00C724BA" w:rsidRDefault="00C724BA" w:rsidP="00775586">
      <w:pPr>
        <w:rPr>
          <w:rFonts w:ascii="Times New Roman" w:hAnsi="Times New Roman"/>
          <w:i/>
        </w:rPr>
      </w:pPr>
    </w:p>
    <w:p w:rsidR="00180B8A" w:rsidRPr="000D0DF9" w:rsidRDefault="00180B8A" w:rsidP="00775586">
      <w:pPr>
        <w:rPr>
          <w:rFonts w:ascii="Times New Roman" w:hAnsi="Times New Roman"/>
          <w:i/>
        </w:rPr>
      </w:pPr>
    </w:p>
    <w:p w:rsidR="004636E8" w:rsidRPr="00A329C0" w:rsidRDefault="004636E8" w:rsidP="004636E8">
      <w:pPr>
        <w:pStyle w:val="Text1"/>
        <w:jc w:val="center"/>
        <w:rPr>
          <w:b/>
          <w:bCs/>
          <w:sz w:val="32"/>
          <w:szCs w:val="32"/>
        </w:rPr>
      </w:pPr>
      <w:r w:rsidRPr="00A329C0">
        <w:rPr>
          <w:b/>
          <w:bCs/>
          <w:sz w:val="32"/>
          <w:szCs w:val="32"/>
        </w:rPr>
        <w:t>Erasmus+ Programme</w:t>
      </w:r>
    </w:p>
    <w:p w:rsidR="004636E8" w:rsidRPr="00A329C0" w:rsidRDefault="004636E8" w:rsidP="004636E8">
      <w:pPr>
        <w:pStyle w:val="Text1"/>
        <w:jc w:val="center"/>
        <w:rPr>
          <w:b/>
          <w:bCs/>
          <w:sz w:val="32"/>
          <w:szCs w:val="32"/>
        </w:rPr>
      </w:pPr>
      <w:r w:rsidRPr="00A329C0">
        <w:rPr>
          <w:b/>
          <w:bCs/>
          <w:sz w:val="32"/>
          <w:szCs w:val="32"/>
        </w:rPr>
        <w:t>KA3 – Support for Policy Reform</w:t>
      </w:r>
    </w:p>
    <w:p w:rsidR="004636E8" w:rsidRDefault="004636E8" w:rsidP="004636E8">
      <w:pPr>
        <w:pStyle w:val="Text1"/>
        <w:jc w:val="center"/>
        <w:rPr>
          <w:b/>
          <w:bCs/>
          <w:sz w:val="32"/>
          <w:szCs w:val="32"/>
        </w:rPr>
      </w:pPr>
      <w:r w:rsidRPr="00A329C0">
        <w:rPr>
          <w:b/>
          <w:bCs/>
          <w:sz w:val="32"/>
          <w:szCs w:val="32"/>
        </w:rPr>
        <w:t>Civil Society Cooperation</w:t>
      </w:r>
      <w:r>
        <w:rPr>
          <w:b/>
          <w:bCs/>
          <w:sz w:val="32"/>
          <w:szCs w:val="32"/>
        </w:rPr>
        <w:t xml:space="preserve"> in the field of education and training</w:t>
      </w:r>
    </w:p>
    <w:p w:rsidR="00C724BA" w:rsidRPr="009E5535" w:rsidRDefault="009E5535" w:rsidP="00C724BA">
      <w:pPr>
        <w:jc w:val="center"/>
        <w:rPr>
          <w:rFonts w:ascii="Times New Roman" w:hAnsi="Times New Roman"/>
          <w:b/>
          <w:sz w:val="32"/>
          <w:szCs w:val="32"/>
        </w:rPr>
      </w:pPr>
      <w:r w:rsidRPr="009E5535">
        <w:rPr>
          <w:rFonts w:ascii="Times New Roman" w:hAnsi="Times New Roman"/>
          <w:b/>
          <w:sz w:val="32"/>
          <w:szCs w:val="32"/>
        </w:rPr>
        <w:t>(Lot 1)</w:t>
      </w:r>
    </w:p>
    <w:p w:rsidR="00C724BA" w:rsidRPr="009E5535" w:rsidRDefault="00C724BA" w:rsidP="00C724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724BA" w:rsidRPr="000D0DF9" w:rsidRDefault="00C724BA" w:rsidP="00775586">
      <w:pPr>
        <w:rPr>
          <w:rFonts w:ascii="Times New Roman" w:hAnsi="Times New Roman"/>
          <w:i/>
        </w:rPr>
      </w:pPr>
    </w:p>
    <w:p w:rsidR="001539BA" w:rsidRDefault="001539BA" w:rsidP="00153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:rsidR="001539BA" w:rsidRPr="00BC5CB1" w:rsidRDefault="00812EBD" w:rsidP="00C1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 w:rsidRPr="00BC5CB1">
        <w:rPr>
          <w:rFonts w:ascii="Times New Roman" w:hAnsi="Times New Roman"/>
          <w:b/>
          <w:sz w:val="28"/>
        </w:rPr>
        <w:t xml:space="preserve">Beneficiary's </w:t>
      </w:r>
      <w:r w:rsidR="001539BA" w:rsidRPr="00BC5CB1">
        <w:rPr>
          <w:rFonts w:ascii="Times New Roman" w:hAnsi="Times New Roman"/>
          <w:b/>
          <w:sz w:val="28"/>
        </w:rPr>
        <w:t>Name: …………………….</w:t>
      </w:r>
    </w:p>
    <w:p w:rsidR="00812EBD" w:rsidRPr="00BC5CB1" w:rsidRDefault="00812EBD" w:rsidP="00C1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</w:p>
    <w:p w:rsidR="00812EBD" w:rsidRPr="00BC5CB1" w:rsidRDefault="00812EBD" w:rsidP="00C1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  <w:r w:rsidRPr="00BC5CB1">
        <w:rPr>
          <w:rFonts w:ascii="Times New Roman" w:hAnsi="Times New Roman"/>
          <w:b/>
          <w:sz w:val="28"/>
        </w:rPr>
        <w:t>Beneficiary's acronym:…………………..</w:t>
      </w:r>
    </w:p>
    <w:p w:rsidR="00BB09D4" w:rsidRPr="00BC5CB1" w:rsidRDefault="00BB09D4" w:rsidP="00C1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</w:p>
    <w:p w:rsidR="00064572" w:rsidRPr="00B935B0" w:rsidRDefault="00064572" w:rsidP="00C1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</w:rPr>
      </w:pPr>
    </w:p>
    <w:p w:rsidR="00064572" w:rsidRPr="006536EF" w:rsidRDefault="00585A19" w:rsidP="00C1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lang w:val="pt-PT"/>
        </w:rPr>
      </w:pPr>
      <w:r>
        <w:rPr>
          <w:rFonts w:ascii="Times New Roman" w:hAnsi="Times New Roman"/>
          <w:b/>
          <w:sz w:val="28"/>
          <w:lang w:val="pt-PT"/>
        </w:rPr>
        <w:t xml:space="preserve">Specific Grant </w:t>
      </w:r>
      <w:r>
        <w:rPr>
          <w:rFonts w:ascii="Times New Roman" w:hAnsi="Times New Roman"/>
          <w:b/>
          <w:sz w:val="28"/>
        </w:rPr>
        <w:t>Agreemen</w:t>
      </w:r>
      <w:r w:rsidR="00A9794C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 xml:space="preserve"> </w:t>
      </w:r>
      <w:r w:rsidR="00064572" w:rsidRPr="006536EF">
        <w:rPr>
          <w:rFonts w:ascii="Times New Roman" w:hAnsi="Times New Roman"/>
          <w:b/>
          <w:sz w:val="28"/>
          <w:lang w:val="pt-PT"/>
        </w:rPr>
        <w:t xml:space="preserve">N°: </w:t>
      </w:r>
      <w:r w:rsidR="001539BA" w:rsidRPr="006536EF">
        <w:rPr>
          <w:rFonts w:ascii="Times New Roman" w:hAnsi="Times New Roman"/>
          <w:b/>
          <w:sz w:val="28"/>
          <w:lang w:val="pt-PT"/>
        </w:rPr>
        <w:t>…..</w:t>
      </w:r>
      <w:r w:rsidR="00CC72A4">
        <w:rPr>
          <w:rFonts w:ascii="Times New Roman" w:hAnsi="Times New Roman"/>
          <w:b/>
          <w:sz w:val="28"/>
          <w:lang w:val="pt-PT"/>
        </w:rPr>
        <w:t>-EPP-1-2021</w:t>
      </w:r>
      <w:r w:rsidR="00064572" w:rsidRPr="006536EF">
        <w:rPr>
          <w:rFonts w:ascii="Times New Roman" w:hAnsi="Times New Roman"/>
          <w:b/>
          <w:sz w:val="28"/>
          <w:lang w:val="pt-PT"/>
        </w:rPr>
        <w:t>-1-</w:t>
      </w:r>
      <w:r w:rsidR="001539BA" w:rsidRPr="006536EF">
        <w:rPr>
          <w:rFonts w:ascii="Times New Roman" w:hAnsi="Times New Roman"/>
          <w:b/>
          <w:sz w:val="28"/>
          <w:lang w:val="pt-PT"/>
        </w:rPr>
        <w:t>.</w:t>
      </w:r>
      <w:r w:rsidR="00B5280D">
        <w:rPr>
          <w:rFonts w:ascii="Times New Roman" w:hAnsi="Times New Roman"/>
          <w:b/>
          <w:sz w:val="28"/>
          <w:lang w:val="pt-PT"/>
        </w:rPr>
        <w:t>.</w:t>
      </w:r>
      <w:r w:rsidR="001539BA" w:rsidRPr="006536EF">
        <w:rPr>
          <w:rFonts w:ascii="Times New Roman" w:hAnsi="Times New Roman"/>
          <w:b/>
          <w:sz w:val="28"/>
          <w:lang w:val="pt-PT"/>
        </w:rPr>
        <w:t>.</w:t>
      </w:r>
      <w:r w:rsidR="00064572" w:rsidRPr="006536EF">
        <w:rPr>
          <w:rFonts w:ascii="Times New Roman" w:hAnsi="Times New Roman"/>
          <w:b/>
          <w:sz w:val="28"/>
          <w:lang w:val="pt-PT"/>
        </w:rPr>
        <w:t>-EPPKA3-CSC-EDU</w:t>
      </w:r>
    </w:p>
    <w:p w:rsidR="00064572" w:rsidRPr="006536EF" w:rsidRDefault="00064572" w:rsidP="00C14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lang w:val="pt-PT"/>
        </w:rPr>
      </w:pPr>
    </w:p>
    <w:p w:rsidR="00C724BA" w:rsidRPr="006536EF" w:rsidRDefault="00C724BA" w:rsidP="00C724BA">
      <w:pPr>
        <w:pStyle w:val="typereport"/>
        <w:ind w:left="0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C724BA" w:rsidRPr="006536EF" w:rsidRDefault="00C724BA" w:rsidP="00C724BA">
      <w:pPr>
        <w:pStyle w:val="typereport"/>
        <w:ind w:left="0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C724BA" w:rsidRPr="006536EF" w:rsidRDefault="00C724BA" w:rsidP="00C724BA">
      <w:pPr>
        <w:pStyle w:val="typereport"/>
        <w:ind w:left="0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C724BA" w:rsidRPr="006536EF" w:rsidRDefault="00C724BA" w:rsidP="00C724BA">
      <w:pPr>
        <w:pStyle w:val="typereport"/>
        <w:ind w:left="0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C620B4" w:rsidRPr="00B935B0" w:rsidRDefault="000C491B" w:rsidP="00C724BA">
      <w:pPr>
        <w:pStyle w:val="typereport"/>
        <w:ind w:left="0"/>
        <w:jc w:val="center"/>
        <w:rPr>
          <w:rFonts w:ascii="Times New Roman" w:hAnsi="Times New Roman"/>
          <w:b/>
          <w:szCs w:val="32"/>
        </w:rPr>
      </w:pPr>
      <w:r w:rsidRPr="00B935B0">
        <w:rPr>
          <w:rFonts w:ascii="Times New Roman" w:hAnsi="Times New Roman"/>
          <w:b/>
          <w:szCs w:val="32"/>
        </w:rPr>
        <w:t xml:space="preserve">Final </w:t>
      </w:r>
      <w:r w:rsidR="00DE36D9" w:rsidRPr="00B935B0">
        <w:rPr>
          <w:rFonts w:ascii="Times New Roman" w:hAnsi="Times New Roman"/>
          <w:b/>
          <w:szCs w:val="32"/>
        </w:rPr>
        <w:t>R</w:t>
      </w:r>
      <w:r w:rsidR="00C620B4" w:rsidRPr="00B935B0">
        <w:rPr>
          <w:rFonts w:ascii="Times New Roman" w:hAnsi="Times New Roman"/>
          <w:b/>
          <w:szCs w:val="32"/>
        </w:rPr>
        <w:t>eport</w:t>
      </w:r>
      <w:r w:rsidR="00DE7F4A" w:rsidRPr="00B935B0">
        <w:rPr>
          <w:rFonts w:ascii="Times New Roman" w:hAnsi="Times New Roman"/>
          <w:b/>
          <w:szCs w:val="32"/>
        </w:rPr>
        <w:t xml:space="preserve"> </w:t>
      </w:r>
    </w:p>
    <w:p w:rsidR="00C620B4" w:rsidRPr="00B935B0" w:rsidRDefault="00C620B4" w:rsidP="00C724BA">
      <w:pPr>
        <w:pStyle w:val="typereport"/>
        <w:ind w:left="0"/>
        <w:jc w:val="center"/>
        <w:rPr>
          <w:rFonts w:ascii="Times New Roman" w:hAnsi="Times New Roman"/>
          <w:b/>
          <w:szCs w:val="32"/>
        </w:rPr>
      </w:pPr>
    </w:p>
    <w:p w:rsidR="00C620B4" w:rsidRDefault="00C620B4" w:rsidP="00C724BA">
      <w:pPr>
        <w:pStyle w:val="typereport"/>
        <w:ind w:left="0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Operating grant </w:t>
      </w:r>
      <w:r w:rsidR="00CD1480">
        <w:rPr>
          <w:rFonts w:ascii="Times New Roman" w:hAnsi="Times New Roman"/>
          <w:b/>
          <w:szCs w:val="32"/>
        </w:rPr>
        <w:t>2021</w:t>
      </w:r>
      <w:r>
        <w:rPr>
          <w:rFonts w:ascii="Times New Roman" w:hAnsi="Times New Roman"/>
          <w:b/>
          <w:szCs w:val="32"/>
        </w:rPr>
        <w:t xml:space="preserve"> </w:t>
      </w:r>
    </w:p>
    <w:p w:rsidR="00D01729" w:rsidRPr="003722CB" w:rsidRDefault="00D01729" w:rsidP="00C620B4">
      <w:pPr>
        <w:pStyle w:val="typereport"/>
        <w:ind w:left="0"/>
        <w:rPr>
          <w:rFonts w:ascii="Times New Roman" w:hAnsi="Times New Roman"/>
          <w:sz w:val="24"/>
          <w:szCs w:val="24"/>
        </w:rPr>
      </w:pPr>
    </w:p>
    <w:p w:rsidR="00D01729" w:rsidRPr="00775586" w:rsidRDefault="00064572" w:rsidP="00C724BA">
      <w:pPr>
        <w:pStyle w:val="typereport"/>
        <w:ind w:left="0"/>
        <w:jc w:val="center"/>
        <w:rPr>
          <w:rFonts w:ascii="Times New Roman" w:hAnsi="Times New Roman"/>
          <w:sz w:val="28"/>
          <w:szCs w:val="28"/>
        </w:rPr>
      </w:pPr>
      <w:r w:rsidRPr="00775586">
        <w:rPr>
          <w:rFonts w:ascii="Times New Roman" w:hAnsi="Times New Roman"/>
          <w:sz w:val="28"/>
          <w:szCs w:val="28"/>
        </w:rPr>
        <w:t>R</w:t>
      </w:r>
      <w:r w:rsidR="00CD1480">
        <w:rPr>
          <w:rFonts w:ascii="Times New Roman" w:hAnsi="Times New Roman"/>
          <w:sz w:val="28"/>
          <w:szCs w:val="28"/>
        </w:rPr>
        <w:t>eporting period: from 01/01/2021 to 31/12/2021</w:t>
      </w:r>
    </w:p>
    <w:p w:rsidR="00696192" w:rsidRPr="003722CB" w:rsidRDefault="00696192" w:rsidP="00C724BA">
      <w:pPr>
        <w:pStyle w:val="typereport"/>
        <w:ind w:left="0"/>
        <w:jc w:val="center"/>
        <w:rPr>
          <w:rFonts w:ascii="Times New Roman" w:hAnsi="Times New Roman"/>
          <w:sz w:val="24"/>
          <w:szCs w:val="24"/>
        </w:rPr>
      </w:pPr>
    </w:p>
    <w:p w:rsidR="00696192" w:rsidRPr="003722CB" w:rsidRDefault="00696192" w:rsidP="00C724BA">
      <w:pPr>
        <w:pStyle w:val="typereport"/>
        <w:ind w:left="0"/>
        <w:jc w:val="center"/>
        <w:rPr>
          <w:rFonts w:ascii="Times New Roman" w:hAnsi="Times New Roman"/>
          <w:sz w:val="24"/>
          <w:szCs w:val="24"/>
        </w:rPr>
      </w:pPr>
    </w:p>
    <w:p w:rsidR="00696192" w:rsidRDefault="00696192" w:rsidP="00C724BA">
      <w:pPr>
        <w:pStyle w:val="typereport"/>
        <w:ind w:left="0"/>
        <w:jc w:val="center"/>
        <w:rPr>
          <w:rFonts w:ascii="Times New Roman" w:hAnsi="Times New Roman"/>
          <w:sz w:val="24"/>
          <w:szCs w:val="24"/>
        </w:rPr>
      </w:pPr>
    </w:p>
    <w:p w:rsidR="00775586" w:rsidRDefault="00775586" w:rsidP="00C724BA">
      <w:pPr>
        <w:pStyle w:val="typereport"/>
        <w:ind w:left="0"/>
        <w:jc w:val="center"/>
        <w:rPr>
          <w:rFonts w:ascii="Times New Roman" w:hAnsi="Times New Roman"/>
          <w:sz w:val="24"/>
          <w:szCs w:val="24"/>
        </w:rPr>
      </w:pPr>
    </w:p>
    <w:p w:rsidR="00775586" w:rsidRPr="003722CB" w:rsidRDefault="00775586" w:rsidP="005771A6">
      <w:pPr>
        <w:pStyle w:val="typereport"/>
        <w:ind w:left="0"/>
        <w:rPr>
          <w:rFonts w:ascii="Times New Roman" w:hAnsi="Times New Roman"/>
          <w:sz w:val="24"/>
          <w:szCs w:val="24"/>
        </w:rPr>
      </w:pPr>
    </w:p>
    <w:p w:rsidR="00775586" w:rsidRPr="005771A6" w:rsidRDefault="00775586" w:rsidP="00775586">
      <w:pPr>
        <w:pStyle w:val="typerepor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71A6">
        <w:rPr>
          <w:rFonts w:ascii="Times New Roman" w:hAnsi="Times New Roman"/>
          <w:i/>
          <w:sz w:val="24"/>
          <w:szCs w:val="24"/>
        </w:rPr>
        <w:t xml:space="preserve">This organisation has been funded </w:t>
      </w:r>
      <w:r w:rsidR="002D296B">
        <w:rPr>
          <w:rFonts w:ascii="Times New Roman" w:hAnsi="Times New Roman"/>
          <w:i/>
          <w:sz w:val="24"/>
          <w:szCs w:val="24"/>
        </w:rPr>
        <w:t>with support from</w:t>
      </w:r>
      <w:r w:rsidRPr="005771A6">
        <w:rPr>
          <w:rFonts w:ascii="Times New Roman" w:hAnsi="Times New Roman"/>
          <w:i/>
          <w:sz w:val="24"/>
          <w:szCs w:val="24"/>
        </w:rPr>
        <w:t xml:space="preserve"> the European Union.</w:t>
      </w:r>
    </w:p>
    <w:p w:rsidR="00775586" w:rsidRPr="005771A6" w:rsidRDefault="00775586" w:rsidP="00775586">
      <w:pPr>
        <w:pStyle w:val="typereport"/>
        <w:jc w:val="both"/>
        <w:rPr>
          <w:rFonts w:ascii="Times New Roman" w:hAnsi="Times New Roman"/>
          <w:i/>
          <w:sz w:val="24"/>
          <w:szCs w:val="24"/>
        </w:rPr>
      </w:pPr>
    </w:p>
    <w:p w:rsidR="00280036" w:rsidRPr="005771A6" w:rsidRDefault="00775586" w:rsidP="005771A6">
      <w:pPr>
        <w:pStyle w:val="typereport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771A6">
        <w:rPr>
          <w:rFonts w:ascii="Times New Roman" w:hAnsi="Times New Roman"/>
          <w:i/>
          <w:sz w:val="24"/>
          <w:szCs w:val="24"/>
        </w:rPr>
        <w:t>This report reflects the views only of the author and the Executive Agency/European Commission cannot be held responsible for any use which may be made of the information contained therein.</w:t>
      </w:r>
    </w:p>
    <w:p w:rsidR="00280036" w:rsidRPr="003722CB" w:rsidRDefault="00280036" w:rsidP="00280036">
      <w:pPr>
        <w:pStyle w:val="typereport"/>
        <w:tabs>
          <w:tab w:val="left" w:pos="7371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E5A65" w:rsidRPr="003722CB" w:rsidRDefault="003E5A65" w:rsidP="00063C9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900"/>
        <w:gridCol w:w="4498"/>
      </w:tblGrid>
      <w:tr w:rsidR="00A43A4B" w:rsidRPr="00E74B82" w:rsidTr="00ED6136">
        <w:tc>
          <w:tcPr>
            <w:tcW w:w="4788" w:type="dxa"/>
            <w:gridSpan w:val="2"/>
            <w:tcBorders>
              <w:bottom w:val="nil"/>
            </w:tcBorders>
          </w:tcPr>
          <w:p w:rsidR="00A43A4B" w:rsidRPr="00E74B82" w:rsidRDefault="008F229D" w:rsidP="00EF6DD2">
            <w:pPr>
              <w:pStyle w:val="datatitle"/>
              <w:spacing w:after="240"/>
              <w:rPr>
                <w:rFonts w:ascii="Times New Roman" w:hAnsi="Times New Roman"/>
                <w:sz w:val="22"/>
                <w:szCs w:val="22"/>
              </w:rPr>
            </w:pPr>
            <w:bookmarkStart w:id="0" w:name="_Toc195075306"/>
            <w:bookmarkStart w:id="1" w:name="_Toc195075662"/>
            <w:bookmarkStart w:id="2" w:name="_Toc195076433"/>
            <w:bookmarkStart w:id="3" w:name="_Toc195077261"/>
            <w:bookmarkStart w:id="4" w:name="_Toc195077923"/>
            <w:bookmarkStart w:id="5" w:name="_Toc195075661"/>
            <w:bookmarkStart w:id="6" w:name="_Toc195076432"/>
            <w:r w:rsidRPr="00E74B82">
              <w:rPr>
                <w:rFonts w:ascii="Times New Roman" w:hAnsi="Times New Roman"/>
                <w:sz w:val="22"/>
                <w:szCs w:val="22"/>
              </w:rPr>
              <w:t>G</w:t>
            </w:r>
            <w:r w:rsidR="0080641B" w:rsidRPr="00E74B82">
              <w:rPr>
                <w:rFonts w:ascii="Times New Roman" w:hAnsi="Times New Roman"/>
                <w:sz w:val="22"/>
                <w:szCs w:val="22"/>
              </w:rPr>
              <w:t xml:space="preserve">ENERAL INFORMATION </w:t>
            </w:r>
          </w:p>
        </w:tc>
        <w:tc>
          <w:tcPr>
            <w:tcW w:w="4498" w:type="dxa"/>
            <w:tcBorders>
              <w:bottom w:val="nil"/>
            </w:tcBorders>
          </w:tcPr>
          <w:p w:rsidR="00A43A4B" w:rsidRPr="00E74B82" w:rsidRDefault="00A43A4B" w:rsidP="00A43A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7CF6" w:rsidRPr="00E74B82" w:rsidTr="00ED6136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CF6" w:rsidRPr="00E74B82" w:rsidRDefault="00C37CF6" w:rsidP="009C48AF">
            <w:pPr>
              <w:pStyle w:val="data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74B8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Registered address of the organisation:</w:t>
            </w:r>
          </w:p>
        </w:tc>
      </w:tr>
      <w:tr w:rsidR="00ED6136" w:rsidRPr="00E74B82" w:rsidTr="00ED6136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136" w:rsidRPr="00E74B82" w:rsidRDefault="00ED613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Street and number:</w:t>
            </w:r>
          </w:p>
        </w:tc>
      </w:tr>
      <w:tr w:rsidR="00C37CF6" w:rsidRPr="00E74B82" w:rsidTr="00ED613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37CF6" w:rsidRPr="00E74B82" w:rsidRDefault="00C37CF6" w:rsidP="00BC46A1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Town: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CF6" w:rsidRPr="00E74B82" w:rsidRDefault="00C37CF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612B" w:rsidRPr="00E74B82" w:rsidTr="00ED613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6612B" w:rsidRPr="00E74B82" w:rsidRDefault="00C6612B" w:rsidP="00BC46A1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Country: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12B" w:rsidRPr="00E74B82" w:rsidRDefault="00C6612B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7CF6" w:rsidRPr="00E74B82" w:rsidTr="00ED6136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CF6" w:rsidRPr="00E74B82" w:rsidRDefault="00C37CF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Website:</w:t>
            </w:r>
          </w:p>
        </w:tc>
      </w:tr>
      <w:tr w:rsidR="00C6612B" w:rsidRPr="00E74B82" w:rsidTr="00F23E51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C6612B" w:rsidRPr="00E74B82" w:rsidRDefault="00C6612B" w:rsidP="00F23E51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Telephone: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12B" w:rsidRPr="00E74B82" w:rsidRDefault="00C6612B" w:rsidP="00F23E51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4E2D" w:rsidRPr="00E74B82" w:rsidTr="00ED613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94E2D" w:rsidRPr="00E74B82" w:rsidRDefault="00C6612B" w:rsidP="00BC46A1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E2D" w:rsidRPr="00E74B82" w:rsidRDefault="00094E2D" w:rsidP="00BC46A1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6136" w:rsidRPr="00E74B82" w:rsidTr="00EF6DD2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136" w:rsidRPr="00E74B82" w:rsidRDefault="00ED6136" w:rsidP="00ED6136">
            <w:pPr>
              <w:pStyle w:val="data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136" w:rsidRPr="00E74B82" w:rsidRDefault="00ED6136" w:rsidP="009C48AF">
            <w:pPr>
              <w:pStyle w:val="data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094E2D" w:rsidRPr="00E74B82" w:rsidTr="00EF6DD2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4E2D" w:rsidRPr="00E74B82" w:rsidRDefault="003E4A39" w:rsidP="00ED6136">
            <w:pPr>
              <w:pStyle w:val="data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74B8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Contact person</w:t>
            </w:r>
            <w:r w:rsidR="00ED6136" w:rsidRPr="00E74B8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53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4E2D" w:rsidRPr="00E74B82" w:rsidRDefault="00094E2D" w:rsidP="009C48AF">
            <w:pPr>
              <w:pStyle w:val="data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ED6136" w:rsidRPr="00E74B82" w:rsidTr="00EF6DD2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136" w:rsidRPr="00E74B82" w:rsidRDefault="003E7DE6" w:rsidP="00ED6136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Family name</w:t>
            </w:r>
            <w:r w:rsidR="00ED6136" w:rsidRPr="00E74B8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3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136" w:rsidRPr="00E74B82" w:rsidRDefault="00ED613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DE6" w:rsidRPr="00E74B82" w:rsidTr="00EF6DD2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ED6136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First name</w:t>
            </w:r>
          </w:p>
        </w:tc>
        <w:tc>
          <w:tcPr>
            <w:tcW w:w="53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7CF6" w:rsidRPr="00E74B82" w:rsidTr="00EF6DD2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CF6" w:rsidRPr="00E74B82" w:rsidRDefault="00ED613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Role in the organisation:</w:t>
            </w:r>
          </w:p>
        </w:tc>
        <w:tc>
          <w:tcPr>
            <w:tcW w:w="53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7CF6" w:rsidRPr="00E74B82" w:rsidRDefault="00C37CF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6136" w:rsidRPr="00E74B82" w:rsidTr="00EF6DD2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136" w:rsidRPr="00E74B82" w:rsidRDefault="00ED613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E-mail address:</w:t>
            </w:r>
          </w:p>
        </w:tc>
        <w:tc>
          <w:tcPr>
            <w:tcW w:w="53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6136" w:rsidRPr="00E74B82" w:rsidRDefault="00ED6136" w:rsidP="009C48AF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46A1" w:rsidRPr="00E74B82" w:rsidRDefault="00ED6136" w:rsidP="00ED613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74B82">
        <w:rPr>
          <w:rFonts w:ascii="Times New Roman" w:hAnsi="Times New Roman"/>
          <w:sz w:val="22"/>
          <w:szCs w:val="22"/>
        </w:rPr>
        <w:t>Address (if different from the registered of the organisation):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ED6136" w:rsidRPr="00E74B82" w:rsidTr="00A81730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36" w:rsidRPr="00E74B82" w:rsidRDefault="00ED613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Street and number:</w:t>
            </w:r>
          </w:p>
        </w:tc>
      </w:tr>
      <w:tr w:rsidR="00ED6136" w:rsidRPr="00E74B82" w:rsidTr="00A8173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D6136" w:rsidRPr="00E74B82" w:rsidRDefault="00ED613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Town: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ED6136" w:rsidRPr="00E74B82" w:rsidRDefault="00ED613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409F" w:rsidRPr="00E74B82" w:rsidTr="00A8173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B409F" w:rsidRPr="00E74B82" w:rsidRDefault="003B409F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Country: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3B409F" w:rsidRPr="00E74B82" w:rsidRDefault="003B409F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6136" w:rsidRPr="00E74B82" w:rsidTr="00A81730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36" w:rsidRPr="00E74B82" w:rsidRDefault="00ED613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Website:</w:t>
            </w:r>
          </w:p>
        </w:tc>
      </w:tr>
      <w:tr w:rsidR="00ED6136" w:rsidRPr="00E74B82" w:rsidTr="00A8173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D6136" w:rsidRPr="00E74B82" w:rsidRDefault="00ED613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Telephone: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ED6136" w:rsidRPr="00E74B82" w:rsidRDefault="00ED613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3B409F" w:rsidRPr="00E74B82" w:rsidTr="00A8173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B409F" w:rsidRPr="00E74B82" w:rsidRDefault="003B409F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Fax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3B409F" w:rsidRPr="00E74B82" w:rsidRDefault="003B409F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56A3" w:rsidRPr="00E74B82" w:rsidRDefault="00D656A3" w:rsidP="0063518B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3E7DE6" w:rsidRPr="00E74B82" w:rsidTr="00A81730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74B8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Legal representative:</w:t>
            </w:r>
          </w:p>
        </w:tc>
        <w:tc>
          <w:tcPr>
            <w:tcW w:w="5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3E7DE6" w:rsidRPr="00E74B82" w:rsidTr="00A81730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Family name:</w:t>
            </w:r>
          </w:p>
        </w:tc>
        <w:tc>
          <w:tcPr>
            <w:tcW w:w="5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DE6" w:rsidRPr="00E74B82" w:rsidTr="00A81730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First name</w:t>
            </w:r>
          </w:p>
        </w:tc>
        <w:tc>
          <w:tcPr>
            <w:tcW w:w="5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DE6" w:rsidRPr="00E74B82" w:rsidTr="00A81730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Role in the organisation:</w:t>
            </w:r>
          </w:p>
        </w:tc>
        <w:tc>
          <w:tcPr>
            <w:tcW w:w="5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DE6" w:rsidRPr="00E74B82" w:rsidTr="00A81730"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E-mail address:</w:t>
            </w:r>
          </w:p>
        </w:tc>
        <w:tc>
          <w:tcPr>
            <w:tcW w:w="5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E7DE6" w:rsidRPr="00E74B82" w:rsidRDefault="003E7DE6" w:rsidP="003E7DE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74B82">
        <w:rPr>
          <w:rFonts w:ascii="Times New Roman" w:hAnsi="Times New Roman"/>
          <w:sz w:val="22"/>
          <w:szCs w:val="22"/>
        </w:rPr>
        <w:t>Address (if different from the registered of the organisation):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398"/>
      </w:tblGrid>
      <w:tr w:rsidR="003E7DE6" w:rsidRPr="00E74B82" w:rsidTr="00A81730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Street and number:</w:t>
            </w:r>
          </w:p>
        </w:tc>
      </w:tr>
      <w:tr w:rsidR="003E7DE6" w:rsidRPr="00E74B82" w:rsidTr="00A8173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Town: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B82" w:rsidRPr="00E74B82" w:rsidTr="00A8173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74B82" w:rsidRPr="00E74B82" w:rsidRDefault="00E74B82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Country: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E74B82" w:rsidRPr="00E74B82" w:rsidRDefault="00E74B82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7DE6" w:rsidRPr="00E74B82" w:rsidTr="00A81730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Website:</w:t>
            </w:r>
          </w:p>
        </w:tc>
      </w:tr>
      <w:tr w:rsidR="003E7DE6" w:rsidRPr="00E74B82" w:rsidTr="00A8173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Telephone: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3E7DE6" w:rsidRPr="00E74B82" w:rsidRDefault="003E7DE6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4B82" w:rsidRPr="00E74B82" w:rsidTr="00A8173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74B82" w:rsidRPr="00E74B82" w:rsidRDefault="00E74B82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  <w:r w:rsidRPr="00E74B82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E74B82" w:rsidRPr="00E74B82" w:rsidRDefault="00E74B82" w:rsidP="00A81730">
            <w:pPr>
              <w:pStyle w:val="dat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656A3" w:rsidRPr="003722CB" w:rsidRDefault="00D656A3" w:rsidP="0063518B">
      <w:pPr>
        <w:jc w:val="both"/>
        <w:rPr>
          <w:rFonts w:ascii="Times New Roman" w:hAnsi="Times New Roman"/>
        </w:rPr>
      </w:pPr>
    </w:p>
    <w:p w:rsidR="00DE52DA" w:rsidRDefault="00DE52DA" w:rsidP="001618C8">
      <w:pPr>
        <w:jc w:val="center"/>
        <w:rPr>
          <w:rFonts w:ascii="Times New Roman" w:hAnsi="Times New Roman"/>
          <w:b/>
          <w:sz w:val="36"/>
          <w:szCs w:val="32"/>
        </w:rPr>
      </w:pPr>
      <w:r>
        <w:br w:type="page"/>
      </w:r>
      <w:bookmarkEnd w:id="0"/>
      <w:bookmarkEnd w:id="1"/>
      <w:bookmarkEnd w:id="2"/>
      <w:bookmarkEnd w:id="3"/>
      <w:bookmarkEnd w:id="4"/>
      <w:r w:rsidR="001618C8" w:rsidRPr="00BC5CB1">
        <w:rPr>
          <w:rFonts w:ascii="Times New Roman" w:hAnsi="Times New Roman"/>
          <w:b/>
          <w:sz w:val="36"/>
          <w:szCs w:val="32"/>
        </w:rPr>
        <w:lastRenderedPageBreak/>
        <w:t xml:space="preserve"> </w:t>
      </w:r>
    </w:p>
    <w:p w:rsidR="001618C8" w:rsidRPr="00BC5CB1" w:rsidRDefault="001618C8" w:rsidP="001618C8">
      <w:pPr>
        <w:jc w:val="center"/>
        <w:rPr>
          <w:rFonts w:ascii="Times New Roman" w:hAnsi="Times New Roman"/>
          <w:b/>
          <w:sz w:val="36"/>
          <w:szCs w:val="32"/>
        </w:rPr>
      </w:pPr>
    </w:p>
    <w:p w:rsidR="001618C8" w:rsidRDefault="006A3E29" w:rsidP="001618C8">
      <w:pPr>
        <w:spacing w:before="240"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OPERATIONAL PART</w:t>
      </w:r>
    </w:p>
    <w:p w:rsidR="006A3E29" w:rsidRPr="006A3E29" w:rsidRDefault="006A3E29" w:rsidP="001618C8">
      <w:pPr>
        <w:spacing w:before="240"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E5A65" w:rsidRPr="00BC5CB1" w:rsidRDefault="006C572C" w:rsidP="00BC5CB1">
      <w:pPr>
        <w:spacing w:before="240" w:after="120"/>
        <w:rPr>
          <w:rFonts w:ascii="Times New Roman" w:hAnsi="Times New Roman"/>
          <w:b/>
          <w:sz w:val="28"/>
          <w:szCs w:val="28"/>
        </w:rPr>
      </w:pPr>
      <w:r w:rsidRPr="003722CB">
        <w:rPr>
          <w:rFonts w:ascii="Times New Roman" w:hAnsi="Times New Roman"/>
          <w:b/>
          <w:sz w:val="28"/>
          <w:szCs w:val="28"/>
        </w:rPr>
        <w:t>A</w:t>
      </w:r>
      <w:r w:rsidR="009478AF" w:rsidRPr="003722CB">
        <w:rPr>
          <w:rFonts w:ascii="Times New Roman" w:hAnsi="Times New Roman"/>
          <w:b/>
          <w:sz w:val="28"/>
          <w:szCs w:val="28"/>
        </w:rPr>
        <w:t>.</w:t>
      </w:r>
      <w:r w:rsidRPr="003722CB">
        <w:rPr>
          <w:rFonts w:ascii="Times New Roman" w:hAnsi="Times New Roman"/>
          <w:b/>
          <w:sz w:val="28"/>
          <w:szCs w:val="28"/>
        </w:rPr>
        <w:tab/>
      </w:r>
      <w:r w:rsidR="003417EC">
        <w:rPr>
          <w:rFonts w:ascii="Times New Roman" w:hAnsi="Times New Roman"/>
          <w:b/>
          <w:sz w:val="28"/>
          <w:szCs w:val="28"/>
        </w:rPr>
        <w:t>PUBLIC PART</w:t>
      </w:r>
      <w:r w:rsidR="000E376F" w:rsidRPr="003722CB">
        <w:rPr>
          <w:rFonts w:ascii="Times New Roman" w:hAnsi="Times New Roman"/>
          <w:b/>
          <w:sz w:val="28"/>
          <w:szCs w:val="28"/>
        </w:rPr>
        <w:t xml:space="preserve"> </w:t>
      </w:r>
    </w:p>
    <w:p w:rsidR="00BC5CB1" w:rsidRDefault="00705CB5" w:rsidP="00705CB5">
      <w:pPr>
        <w:spacing w:before="120" w:after="240"/>
        <w:ind w:left="720" w:hanging="720"/>
        <w:jc w:val="both"/>
        <w:rPr>
          <w:rFonts w:ascii="Times New Roman" w:hAnsi="Times New Roman"/>
          <w:b/>
        </w:rPr>
      </w:pPr>
      <w:r w:rsidRPr="00705CB5">
        <w:rPr>
          <w:rFonts w:ascii="Times New Roman" w:hAnsi="Times New Roman"/>
          <w:b/>
        </w:rPr>
        <w:t xml:space="preserve">A.1. </w:t>
      </w:r>
      <w:r w:rsidRPr="00705CB5">
        <w:rPr>
          <w:rFonts w:ascii="Times New Roman" w:hAnsi="Times New Roman"/>
          <w:b/>
        </w:rPr>
        <w:tab/>
      </w:r>
      <w:r w:rsidR="00456627" w:rsidRPr="00C73CC9">
        <w:rPr>
          <w:rFonts w:ascii="Times New Roman" w:hAnsi="Times New Roman"/>
          <w:b/>
          <w:u w:val="single"/>
        </w:rPr>
        <w:t>Re</w:t>
      </w:r>
      <w:r w:rsidR="000F0BB6" w:rsidRPr="00C73CC9">
        <w:rPr>
          <w:rFonts w:ascii="Times New Roman" w:hAnsi="Times New Roman"/>
          <w:b/>
          <w:u w:val="single"/>
        </w:rPr>
        <w:t>levance</w:t>
      </w:r>
      <w:r w:rsidR="000F0BB6" w:rsidRPr="00C73CC9">
        <w:rPr>
          <w:rFonts w:ascii="Times New Roman" w:hAnsi="Times New Roman"/>
          <w:b/>
        </w:rPr>
        <w:t xml:space="preserve"> </w:t>
      </w:r>
      <w:r w:rsidR="00C73CC9" w:rsidRPr="00C73CC9">
        <w:rPr>
          <w:rFonts w:ascii="Times New Roman" w:hAnsi="Times New Roman"/>
          <w:b/>
        </w:rPr>
        <w:t>of the activities implemented</w:t>
      </w:r>
      <w:r w:rsidR="000F0BB6">
        <w:rPr>
          <w:rFonts w:ascii="Times New Roman" w:hAnsi="Times New Roman"/>
          <w:b/>
        </w:rPr>
        <w:t xml:space="preserve"> </w:t>
      </w:r>
      <w:r w:rsidR="00A50674">
        <w:rPr>
          <w:rFonts w:ascii="Times New Roman" w:hAnsi="Times New Roman"/>
          <w:b/>
        </w:rPr>
        <w:t xml:space="preserve">to </w:t>
      </w:r>
      <w:r w:rsidR="00A50674" w:rsidRPr="00A50674">
        <w:rPr>
          <w:rFonts w:ascii="Times New Roman" w:hAnsi="Times New Roman"/>
          <w:b/>
          <w:u w:val="single"/>
        </w:rPr>
        <w:t xml:space="preserve">the objectives of the action </w:t>
      </w:r>
      <w:r w:rsidR="00A50674">
        <w:rPr>
          <w:rFonts w:ascii="Times New Roman" w:hAnsi="Times New Roman"/>
          <w:b/>
        </w:rPr>
        <w:t xml:space="preserve">and to </w:t>
      </w:r>
      <w:r w:rsidR="000F0BB6">
        <w:rPr>
          <w:rFonts w:ascii="Times New Roman" w:hAnsi="Times New Roman"/>
          <w:b/>
        </w:rPr>
        <w:t xml:space="preserve">the </w:t>
      </w:r>
      <w:r w:rsidR="000F0BB6" w:rsidRPr="00A50674">
        <w:rPr>
          <w:rFonts w:ascii="Times New Roman" w:hAnsi="Times New Roman"/>
          <w:b/>
          <w:u w:val="single"/>
        </w:rPr>
        <w:t xml:space="preserve">strategic </w:t>
      </w:r>
      <w:r w:rsidR="00B935B0">
        <w:rPr>
          <w:rFonts w:ascii="Times New Roman" w:hAnsi="Times New Roman"/>
          <w:b/>
          <w:u w:val="single"/>
        </w:rPr>
        <w:t xml:space="preserve">plan </w:t>
      </w:r>
    </w:p>
    <w:p w:rsidR="00430DC5" w:rsidRDefault="00DF0C38" w:rsidP="00EB31F0">
      <w:pPr>
        <w:spacing w:before="120" w:after="120"/>
        <w:jc w:val="both"/>
        <w:rPr>
          <w:rFonts w:ascii="Times New Roman" w:hAnsi="Times New Roman"/>
        </w:rPr>
      </w:pPr>
      <w:r w:rsidRPr="000E4E7A">
        <w:rPr>
          <w:rFonts w:ascii="Times New Roman" w:hAnsi="Times New Roman"/>
        </w:rPr>
        <w:t xml:space="preserve">Please </w:t>
      </w:r>
      <w:r w:rsidR="000E4E7A" w:rsidRPr="000E4E7A">
        <w:rPr>
          <w:rFonts w:ascii="Times New Roman" w:hAnsi="Times New Roman"/>
        </w:rPr>
        <w:t>describe</w:t>
      </w:r>
      <w:r w:rsidR="000E4E7A">
        <w:rPr>
          <w:rFonts w:ascii="Times New Roman" w:hAnsi="Times New Roman"/>
        </w:rPr>
        <w:t xml:space="preserve"> h</w:t>
      </w:r>
      <w:r w:rsidR="00A50674" w:rsidRPr="000E4E7A">
        <w:rPr>
          <w:rFonts w:ascii="Times New Roman" w:hAnsi="Times New Roman"/>
        </w:rPr>
        <w:t xml:space="preserve">ow the </w:t>
      </w:r>
      <w:r w:rsidR="00A50674" w:rsidRPr="000E4E7A">
        <w:rPr>
          <w:rFonts w:ascii="Times New Roman" w:hAnsi="Times New Roman"/>
          <w:u w:val="single"/>
        </w:rPr>
        <w:t>activities implemented</w:t>
      </w:r>
      <w:r w:rsidR="00A50674" w:rsidRPr="000E4E7A">
        <w:rPr>
          <w:rFonts w:ascii="Times New Roman" w:hAnsi="Times New Roman"/>
        </w:rPr>
        <w:t xml:space="preserve"> </w:t>
      </w:r>
      <w:r w:rsidR="00430DC5">
        <w:rPr>
          <w:rFonts w:ascii="Times New Roman" w:hAnsi="Times New Roman"/>
        </w:rPr>
        <w:t>during the reporting period are</w:t>
      </w:r>
      <w:r w:rsidR="00A50674" w:rsidRPr="000E4E7A">
        <w:rPr>
          <w:rFonts w:ascii="Times New Roman" w:hAnsi="Times New Roman"/>
        </w:rPr>
        <w:t xml:space="preserve"> </w:t>
      </w:r>
      <w:r w:rsidR="00A50674" w:rsidRPr="000E4E7A">
        <w:rPr>
          <w:rFonts w:ascii="Times New Roman" w:hAnsi="Times New Roman"/>
          <w:u w:val="single"/>
        </w:rPr>
        <w:t>relevant</w:t>
      </w:r>
      <w:r w:rsidR="00A50674" w:rsidRPr="000E4E7A">
        <w:rPr>
          <w:rFonts w:ascii="Times New Roman" w:hAnsi="Times New Roman"/>
        </w:rPr>
        <w:t xml:space="preserve"> </w:t>
      </w:r>
      <w:r w:rsidR="00430DC5">
        <w:rPr>
          <w:rFonts w:ascii="Times New Roman" w:hAnsi="Times New Roman"/>
        </w:rPr>
        <w:t>to:</w:t>
      </w:r>
    </w:p>
    <w:p w:rsidR="00171E9C" w:rsidRPr="00171E9C" w:rsidRDefault="00A50674" w:rsidP="009E5535">
      <w:pPr>
        <w:pStyle w:val="ListParagraph"/>
        <w:numPr>
          <w:ilvl w:val="0"/>
          <w:numId w:val="5"/>
        </w:numPr>
        <w:spacing w:before="120" w:after="120"/>
        <w:ind w:left="782" w:hanging="357"/>
        <w:jc w:val="both"/>
        <w:rPr>
          <w:rFonts w:ascii="Times New Roman" w:hAnsi="Times New Roman"/>
          <w:i/>
        </w:rPr>
      </w:pPr>
      <w:r w:rsidRPr="000E4E7A">
        <w:rPr>
          <w:rFonts w:ascii="Times New Roman" w:hAnsi="Times New Roman"/>
        </w:rPr>
        <w:t xml:space="preserve">the </w:t>
      </w:r>
      <w:r w:rsidR="00DE5CD4" w:rsidRPr="000E4E7A">
        <w:rPr>
          <w:rFonts w:ascii="Times New Roman" w:hAnsi="Times New Roman"/>
          <w:u w:val="single"/>
        </w:rPr>
        <w:t xml:space="preserve">general and specific </w:t>
      </w:r>
      <w:r w:rsidRPr="000E4E7A">
        <w:rPr>
          <w:rFonts w:ascii="Times New Roman" w:hAnsi="Times New Roman"/>
          <w:u w:val="single"/>
        </w:rPr>
        <w:t xml:space="preserve">objectives </w:t>
      </w:r>
      <w:r w:rsidR="00DE5CD4" w:rsidRPr="000E4E7A">
        <w:rPr>
          <w:rFonts w:ascii="Times New Roman" w:hAnsi="Times New Roman"/>
          <w:u w:val="single"/>
        </w:rPr>
        <w:t xml:space="preserve">of the </w:t>
      </w:r>
      <w:r w:rsidR="004C381F" w:rsidRPr="000E4E7A">
        <w:rPr>
          <w:rFonts w:ascii="Times New Roman" w:hAnsi="Times New Roman"/>
          <w:u w:val="single"/>
        </w:rPr>
        <w:t>civil society call for proposal</w:t>
      </w:r>
      <w:r w:rsidR="004C275B">
        <w:rPr>
          <w:rFonts w:ascii="Times New Roman" w:hAnsi="Times New Roman"/>
          <w:u w:val="single"/>
        </w:rPr>
        <w:t>s</w:t>
      </w:r>
      <w:r w:rsidR="004C381F" w:rsidRPr="000E4E7A">
        <w:rPr>
          <w:rFonts w:ascii="Times New Roman" w:hAnsi="Times New Roman"/>
        </w:rPr>
        <w:t xml:space="preserve"> </w:t>
      </w:r>
    </w:p>
    <w:p w:rsidR="0020509A" w:rsidRDefault="00B935B0" w:rsidP="00171E9C">
      <w:pPr>
        <w:pStyle w:val="ListParagraph"/>
        <w:spacing w:before="120" w:after="120"/>
        <w:ind w:left="78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EACEA 26</w:t>
      </w:r>
      <w:r w:rsidR="00EB31F0">
        <w:rPr>
          <w:rFonts w:ascii="Times New Roman" w:hAnsi="Times New Roman"/>
        </w:rPr>
        <w:t>/</w:t>
      </w:r>
      <w:r w:rsidR="00430DC5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="0020509A">
        <w:rPr>
          <w:rFonts w:ascii="Times New Roman" w:hAnsi="Times New Roman"/>
          <w:i/>
        </w:rPr>
        <w:t>;</w:t>
      </w:r>
    </w:p>
    <w:p w:rsidR="00171E9C" w:rsidRPr="00EB31F0" w:rsidRDefault="00171E9C" w:rsidP="00171E9C">
      <w:pPr>
        <w:pStyle w:val="ListParagraph"/>
        <w:spacing w:before="120" w:after="120"/>
        <w:ind w:left="782"/>
        <w:jc w:val="both"/>
        <w:rPr>
          <w:rFonts w:ascii="Times New Roman" w:hAnsi="Times New Roman"/>
          <w:i/>
        </w:rPr>
      </w:pPr>
    </w:p>
    <w:p w:rsidR="001F5F6D" w:rsidRPr="004C381F" w:rsidRDefault="004C381F" w:rsidP="009E5535">
      <w:pPr>
        <w:pStyle w:val="ListParagraph"/>
        <w:numPr>
          <w:ilvl w:val="0"/>
          <w:numId w:val="3"/>
        </w:numPr>
        <w:spacing w:before="120" w:after="240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 </w:t>
      </w:r>
      <w:r w:rsidR="000F0BB6" w:rsidRPr="004C381F">
        <w:rPr>
          <w:rFonts w:ascii="Times New Roman" w:hAnsi="Times New Roman"/>
          <w:u w:val="single"/>
        </w:rPr>
        <w:t xml:space="preserve">objectives </w:t>
      </w:r>
      <w:r w:rsidR="008B646E">
        <w:rPr>
          <w:rFonts w:ascii="Times New Roman" w:hAnsi="Times New Roman"/>
          <w:u w:val="single"/>
        </w:rPr>
        <w:t>defined in your</w:t>
      </w:r>
      <w:r w:rsidR="00B935B0">
        <w:rPr>
          <w:rFonts w:ascii="Times New Roman" w:hAnsi="Times New Roman"/>
          <w:u w:val="single"/>
        </w:rPr>
        <w:t xml:space="preserve"> strategic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F5F6D" w:rsidRPr="00EF6DD2" w:rsidTr="00EF6DD2">
        <w:trPr>
          <w:trHeight w:val="1940"/>
        </w:trPr>
        <w:tc>
          <w:tcPr>
            <w:tcW w:w="9210" w:type="dxa"/>
          </w:tcPr>
          <w:p w:rsidR="001F5F6D" w:rsidRPr="00D269C2" w:rsidRDefault="00C7225A" w:rsidP="00EF6DD2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="00FF3C7B" w:rsidRPr="00D269C2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="00272FD1" w:rsidRPr="00D269C2">
              <w:rPr>
                <w:rFonts w:ascii="Times New Roman" w:hAnsi="Times New Roman"/>
                <w:i/>
                <w:noProof/>
                <w:sz w:val="22"/>
                <w:szCs w:val="22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</w:tr>
    </w:tbl>
    <w:p w:rsidR="001F5F6D" w:rsidRPr="003722CB" w:rsidRDefault="001F5F6D" w:rsidP="00DA388C">
      <w:pPr>
        <w:spacing w:after="120"/>
        <w:rPr>
          <w:rFonts w:ascii="Times New Roman" w:hAnsi="Times New Roman"/>
        </w:rPr>
      </w:pPr>
    </w:p>
    <w:p w:rsidR="00D87AD7" w:rsidRDefault="00705CB5" w:rsidP="0015255B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</w:rPr>
      </w:pPr>
      <w:r w:rsidRPr="00705CB5">
        <w:rPr>
          <w:rFonts w:ascii="Times New Roman" w:hAnsi="Times New Roman"/>
          <w:b/>
        </w:rPr>
        <w:t>A.2.</w:t>
      </w:r>
      <w:r w:rsidRPr="00705CB5">
        <w:rPr>
          <w:rFonts w:ascii="Times New Roman" w:hAnsi="Times New Roman"/>
          <w:b/>
        </w:rPr>
        <w:tab/>
      </w:r>
      <w:r w:rsidR="000B28C6">
        <w:rPr>
          <w:rFonts w:ascii="Times New Roman" w:hAnsi="Times New Roman"/>
          <w:b/>
          <w:u w:val="single"/>
        </w:rPr>
        <w:t>Work p</w:t>
      </w:r>
      <w:r w:rsidR="00E422A2" w:rsidRPr="00C17096">
        <w:rPr>
          <w:rFonts w:ascii="Times New Roman" w:hAnsi="Times New Roman"/>
          <w:b/>
          <w:u w:val="single"/>
        </w:rPr>
        <w:t xml:space="preserve">rogramme </w:t>
      </w:r>
      <w:r w:rsidR="000B28C6">
        <w:rPr>
          <w:rFonts w:ascii="Times New Roman" w:hAnsi="Times New Roman"/>
          <w:b/>
          <w:u w:val="single"/>
        </w:rPr>
        <w:t>a</w:t>
      </w:r>
      <w:r w:rsidR="000832D8" w:rsidRPr="00C17096">
        <w:rPr>
          <w:rFonts w:ascii="Times New Roman" w:hAnsi="Times New Roman"/>
          <w:b/>
          <w:u w:val="single"/>
        </w:rPr>
        <w:t>ctivities</w:t>
      </w:r>
      <w:r w:rsidR="000832D8">
        <w:rPr>
          <w:rFonts w:ascii="Times New Roman" w:hAnsi="Times New Roman"/>
          <w:b/>
        </w:rPr>
        <w:t xml:space="preserve"> and </w:t>
      </w:r>
      <w:r w:rsidR="000B28C6">
        <w:rPr>
          <w:rFonts w:ascii="Times New Roman" w:hAnsi="Times New Roman"/>
          <w:b/>
          <w:u w:val="single"/>
        </w:rPr>
        <w:t>o</w:t>
      </w:r>
      <w:r w:rsidR="00E422A2" w:rsidRPr="003722CB">
        <w:rPr>
          <w:rFonts w:ascii="Times New Roman" w:hAnsi="Times New Roman"/>
          <w:b/>
          <w:u w:val="single"/>
        </w:rPr>
        <w:t>utcomes</w:t>
      </w:r>
      <w:r w:rsidR="00E422A2" w:rsidRPr="00A97A24">
        <w:rPr>
          <w:rFonts w:ascii="Times New Roman" w:hAnsi="Times New Roman"/>
        </w:rPr>
        <w:t xml:space="preserve"> </w:t>
      </w:r>
    </w:p>
    <w:p w:rsidR="001F5F6D" w:rsidRPr="00705CB5" w:rsidRDefault="00DF0C38" w:rsidP="00705CB5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color w:val="000000"/>
        </w:rPr>
      </w:pPr>
      <w:r w:rsidRPr="00705CB5">
        <w:rPr>
          <w:rFonts w:ascii="Times New Roman" w:hAnsi="Times New Roman"/>
          <w:color w:val="000000"/>
        </w:rPr>
        <w:t>Please d</w:t>
      </w:r>
      <w:r w:rsidR="001A1297" w:rsidRPr="00705CB5">
        <w:rPr>
          <w:rFonts w:ascii="Times New Roman" w:hAnsi="Times New Roman"/>
        </w:rPr>
        <w:t xml:space="preserve">escribe the </w:t>
      </w:r>
      <w:r w:rsidR="001A1297" w:rsidRPr="00705CB5">
        <w:rPr>
          <w:rFonts w:ascii="Times New Roman" w:hAnsi="Times New Roman"/>
          <w:u w:val="single"/>
        </w:rPr>
        <w:t>achievements and results</w:t>
      </w:r>
      <w:r w:rsidR="00D87AD7" w:rsidRPr="00705CB5">
        <w:rPr>
          <w:rFonts w:ascii="Times New Roman" w:hAnsi="Times New Roman"/>
        </w:rPr>
        <w:t xml:space="preserve"> </w:t>
      </w:r>
      <w:r w:rsidR="0099082A">
        <w:rPr>
          <w:rFonts w:ascii="Times New Roman" w:hAnsi="Times New Roman"/>
        </w:rPr>
        <w:t xml:space="preserve">for the reporting period </w:t>
      </w:r>
      <w:r w:rsidR="007859A7">
        <w:rPr>
          <w:rFonts w:ascii="Times New Roman" w:hAnsi="Times New Roman"/>
        </w:rPr>
        <w:t xml:space="preserve">by also providing detailed information </w:t>
      </w:r>
      <w:r w:rsidR="007859A7" w:rsidRPr="00705CB5">
        <w:rPr>
          <w:rFonts w:ascii="Times New Roman" w:hAnsi="Times New Roman"/>
        </w:rPr>
        <w:t xml:space="preserve">on the </w:t>
      </w:r>
      <w:r w:rsidR="007859A7">
        <w:rPr>
          <w:rFonts w:ascii="Times New Roman" w:hAnsi="Times New Roman"/>
        </w:rPr>
        <w:t xml:space="preserve">members' </w:t>
      </w:r>
      <w:r w:rsidR="007859A7" w:rsidRPr="00705CB5">
        <w:rPr>
          <w:rFonts w:ascii="Times New Roman" w:hAnsi="Times New Roman"/>
        </w:rPr>
        <w:t>involvement</w:t>
      </w:r>
      <w:r w:rsidR="007859A7">
        <w:rPr>
          <w:rFonts w:ascii="Times New Roman" w:hAnsi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F5F6D" w:rsidRPr="00EF6DD2" w:rsidTr="00EF6DD2">
        <w:trPr>
          <w:trHeight w:val="2319"/>
        </w:trPr>
        <w:tc>
          <w:tcPr>
            <w:tcW w:w="9210" w:type="dxa"/>
          </w:tcPr>
          <w:p w:rsidR="001F5F6D" w:rsidRPr="00D269C2" w:rsidRDefault="00C7225A" w:rsidP="00EF6DD2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="00FF3C7B" w:rsidRPr="00D269C2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="00272FD1" w:rsidRPr="00D269C2">
              <w:rPr>
                <w:rFonts w:ascii="Times New Roman" w:hAnsi="Times New Roman"/>
                <w:i/>
                <w:noProof/>
                <w:sz w:val="22"/>
                <w:szCs w:val="22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</w:tr>
      <w:bookmarkEnd w:id="5"/>
      <w:bookmarkEnd w:id="6"/>
    </w:tbl>
    <w:p w:rsidR="005A0F27" w:rsidRPr="003722CB" w:rsidRDefault="005A0F27" w:rsidP="001F5F6D">
      <w:pPr>
        <w:spacing w:after="120"/>
        <w:rPr>
          <w:rFonts w:ascii="Times New Roman" w:hAnsi="Times New Roman"/>
          <w:b/>
          <w:u w:val="single"/>
        </w:rPr>
      </w:pPr>
    </w:p>
    <w:p w:rsidR="00DF0C38" w:rsidRDefault="004E56BC" w:rsidP="00686DEB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705CB5">
        <w:rPr>
          <w:rFonts w:ascii="Times New Roman" w:hAnsi="Times New Roman"/>
          <w:b/>
        </w:rPr>
        <w:lastRenderedPageBreak/>
        <w:t>A.3.</w:t>
      </w:r>
      <w:r w:rsidR="00705CB5">
        <w:rPr>
          <w:rFonts w:ascii="Times New Roman" w:hAnsi="Times New Roman"/>
          <w:b/>
        </w:rPr>
        <w:tab/>
      </w:r>
      <w:r w:rsidR="00686DEB" w:rsidRPr="00DF0C38">
        <w:rPr>
          <w:rFonts w:ascii="Times New Roman" w:hAnsi="Times New Roman"/>
          <w:b/>
          <w:u w:val="single"/>
        </w:rPr>
        <w:t>Dissemination</w:t>
      </w:r>
      <w:r w:rsidR="00686DEB" w:rsidRPr="00FC7FC1">
        <w:rPr>
          <w:rFonts w:ascii="Times New Roman" w:hAnsi="Times New Roman"/>
          <w:b/>
          <w:u w:val="single"/>
        </w:rPr>
        <w:t xml:space="preserve"> </w:t>
      </w:r>
      <w:r w:rsidR="00FC7FC1" w:rsidRPr="00FC7FC1">
        <w:rPr>
          <w:rFonts w:ascii="Times New Roman" w:hAnsi="Times New Roman"/>
          <w:b/>
          <w:u w:val="single"/>
        </w:rPr>
        <w:t>and exploitation of results</w:t>
      </w:r>
    </w:p>
    <w:p w:rsidR="00EC138E" w:rsidRDefault="00DF0C38" w:rsidP="00EB31F0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</w:rPr>
      </w:pPr>
      <w:r w:rsidRPr="00EC138E">
        <w:rPr>
          <w:rFonts w:ascii="Times New Roman" w:hAnsi="Times New Roman"/>
        </w:rPr>
        <w:t>Please d</w:t>
      </w:r>
      <w:r w:rsidR="00686DEB" w:rsidRPr="00EC138E">
        <w:rPr>
          <w:rFonts w:ascii="Times New Roman" w:hAnsi="Times New Roman"/>
        </w:rPr>
        <w:t>escribe</w:t>
      </w:r>
      <w:r w:rsidR="00C6451A">
        <w:rPr>
          <w:rFonts w:ascii="Times New Roman" w:hAnsi="Times New Roman"/>
        </w:rPr>
        <w:t xml:space="preserve"> how </w:t>
      </w:r>
      <w:r w:rsidR="00C6451A" w:rsidRPr="00C6451A">
        <w:rPr>
          <w:rFonts w:ascii="Times New Roman" w:hAnsi="Times New Roman"/>
          <w:u w:val="single"/>
        </w:rPr>
        <w:t>results during the reporting period</w:t>
      </w:r>
      <w:r w:rsidR="00C6451A">
        <w:rPr>
          <w:rFonts w:ascii="Times New Roman" w:hAnsi="Times New Roman"/>
        </w:rPr>
        <w:t>:</w:t>
      </w:r>
      <w:r w:rsidR="00EC138E" w:rsidRPr="00EC138E">
        <w:rPr>
          <w:rFonts w:ascii="Times New Roman" w:hAnsi="Times New Roman"/>
          <w:i/>
        </w:rPr>
        <w:t xml:space="preserve"> </w:t>
      </w:r>
    </w:p>
    <w:p w:rsidR="00C6451A" w:rsidRDefault="00C6451A" w:rsidP="009E55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/>
        </w:rPr>
      </w:pPr>
      <w:r w:rsidRPr="00C6451A">
        <w:rPr>
          <w:rFonts w:ascii="Times New Roman" w:hAnsi="Times New Roman"/>
        </w:rPr>
        <w:t xml:space="preserve">have been processed to your </w:t>
      </w:r>
      <w:r w:rsidRPr="00C6451A">
        <w:rPr>
          <w:rFonts w:ascii="Times New Roman" w:hAnsi="Times New Roman"/>
          <w:u w:val="single"/>
        </w:rPr>
        <w:t>stakeholders</w:t>
      </w:r>
      <w:r w:rsidR="00B360BB">
        <w:rPr>
          <w:rFonts w:ascii="Times New Roman" w:hAnsi="Times New Roman"/>
        </w:rPr>
        <w:t>;</w:t>
      </w:r>
    </w:p>
    <w:p w:rsidR="00B935B0" w:rsidRPr="00B935B0" w:rsidRDefault="00B935B0" w:rsidP="00B935B0">
      <w:pPr>
        <w:pStyle w:val="ListParagraph"/>
        <w:autoSpaceDE w:val="0"/>
        <w:autoSpaceDN w:val="0"/>
        <w:adjustRightInd w:val="0"/>
        <w:spacing w:before="120" w:after="120"/>
        <w:ind w:left="714"/>
        <w:jc w:val="both"/>
        <w:rPr>
          <w:rFonts w:ascii="Times New Roman" w:hAnsi="Times New Roman"/>
          <w:sz w:val="12"/>
          <w:szCs w:val="12"/>
        </w:rPr>
      </w:pPr>
    </w:p>
    <w:p w:rsidR="00B935B0" w:rsidRDefault="00B935B0" w:rsidP="009E55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created a </w:t>
      </w:r>
      <w:r w:rsidRPr="00A35FDD">
        <w:rPr>
          <w:rFonts w:ascii="Times New Roman" w:hAnsi="Times New Roman"/>
          <w:u w:val="single"/>
        </w:rPr>
        <w:t>multiplier e</w:t>
      </w:r>
      <w:r w:rsidR="00A35FDD" w:rsidRPr="00A35FDD">
        <w:rPr>
          <w:rFonts w:ascii="Times New Roman" w:hAnsi="Times New Roman"/>
          <w:u w:val="single"/>
        </w:rPr>
        <w:t>ffect</w:t>
      </w:r>
      <w:r w:rsidR="00A35FDD">
        <w:rPr>
          <w:rFonts w:ascii="Times New Roman" w:hAnsi="Times New Roman"/>
        </w:rPr>
        <w:t xml:space="preserve"> among a wider audience;</w:t>
      </w:r>
    </w:p>
    <w:p w:rsidR="00EB31F0" w:rsidRPr="00EB31F0" w:rsidRDefault="00EB31F0" w:rsidP="00EB31F0">
      <w:pPr>
        <w:pStyle w:val="ListParagraph"/>
        <w:autoSpaceDE w:val="0"/>
        <w:autoSpaceDN w:val="0"/>
        <w:adjustRightInd w:val="0"/>
        <w:spacing w:before="120" w:after="120"/>
        <w:ind w:left="714"/>
        <w:jc w:val="both"/>
        <w:rPr>
          <w:rFonts w:ascii="Times New Roman" w:hAnsi="Times New Roman"/>
          <w:sz w:val="12"/>
          <w:szCs w:val="12"/>
        </w:rPr>
      </w:pPr>
    </w:p>
    <w:p w:rsidR="00C6451A" w:rsidRDefault="00C6451A" w:rsidP="009E55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been </w:t>
      </w:r>
      <w:r w:rsidRPr="00C6451A">
        <w:rPr>
          <w:rFonts w:ascii="Times New Roman" w:hAnsi="Times New Roman"/>
          <w:u w:val="single"/>
        </w:rPr>
        <w:t>used by policy makers</w:t>
      </w:r>
      <w:r>
        <w:rPr>
          <w:rFonts w:ascii="Times New Roman" w:hAnsi="Times New Roman"/>
        </w:rPr>
        <w:t xml:space="preserve">, at local, regional, national and European level </w:t>
      </w:r>
    </w:p>
    <w:p w:rsidR="00C6451A" w:rsidRPr="00C6451A" w:rsidRDefault="00C6451A" w:rsidP="00EB31F0">
      <w:pPr>
        <w:pStyle w:val="ListParagraph"/>
        <w:autoSpaceDE w:val="0"/>
        <w:autoSpaceDN w:val="0"/>
        <w:adjustRightInd w:val="0"/>
        <w:spacing w:before="120" w:after="120"/>
        <w:ind w:left="71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86DEB" w:rsidRPr="00EF6DD2" w:rsidTr="007A53C5">
        <w:trPr>
          <w:trHeight w:val="2537"/>
        </w:trPr>
        <w:tc>
          <w:tcPr>
            <w:tcW w:w="9288" w:type="dxa"/>
          </w:tcPr>
          <w:p w:rsidR="00686DEB" w:rsidRPr="00D269C2" w:rsidRDefault="00C7225A" w:rsidP="007A53C5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="00686DEB" w:rsidRPr="00D269C2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="00272FD1" w:rsidRPr="00D269C2">
              <w:rPr>
                <w:rFonts w:ascii="Times New Roman" w:hAnsi="Times New Roman"/>
                <w:i/>
                <w:noProof/>
                <w:sz w:val="22"/>
                <w:szCs w:val="22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</w:tr>
    </w:tbl>
    <w:p w:rsidR="00686DEB" w:rsidRDefault="00686DEB" w:rsidP="00686DEB">
      <w:pPr>
        <w:spacing w:after="240"/>
        <w:rPr>
          <w:rFonts w:ascii="Times New Roman" w:hAnsi="Times New Roman"/>
        </w:rPr>
      </w:pPr>
    </w:p>
    <w:p w:rsidR="00AF34F1" w:rsidRDefault="00705CB5" w:rsidP="00DF0C38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/>
        </w:rPr>
      </w:pPr>
      <w:r w:rsidRPr="00705CB5">
        <w:rPr>
          <w:rFonts w:ascii="Times New Roman" w:hAnsi="Times New Roman"/>
          <w:b/>
        </w:rPr>
        <w:t>A.4.</w:t>
      </w:r>
      <w:r w:rsidRPr="00705CB5">
        <w:rPr>
          <w:rFonts w:ascii="Times New Roman" w:hAnsi="Times New Roman"/>
          <w:b/>
        </w:rPr>
        <w:tab/>
      </w:r>
      <w:r w:rsidR="00DF0C38" w:rsidRPr="003722CB">
        <w:rPr>
          <w:rFonts w:ascii="Times New Roman" w:hAnsi="Times New Roman"/>
          <w:b/>
          <w:u w:val="single"/>
        </w:rPr>
        <w:t>Impact</w:t>
      </w:r>
      <w:r w:rsidR="00DF0C38" w:rsidRPr="0071205C">
        <w:rPr>
          <w:rFonts w:ascii="Times New Roman" w:hAnsi="Times New Roman"/>
          <w:b/>
          <w:u w:val="single"/>
        </w:rPr>
        <w:t xml:space="preserve"> </w:t>
      </w:r>
      <w:r w:rsidR="0071205C" w:rsidRPr="0071205C">
        <w:rPr>
          <w:rFonts w:ascii="Times New Roman" w:hAnsi="Times New Roman"/>
          <w:b/>
          <w:u w:val="single"/>
        </w:rPr>
        <w:t>and sustainability</w:t>
      </w:r>
    </w:p>
    <w:p w:rsidR="00DA37C5" w:rsidRDefault="00AF34F1" w:rsidP="00EB31F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</w:rPr>
      </w:pPr>
      <w:r w:rsidRPr="00EC138E">
        <w:rPr>
          <w:rFonts w:ascii="Times New Roman" w:hAnsi="Times New Roman"/>
        </w:rPr>
        <w:t>Please describe</w:t>
      </w:r>
      <w:r>
        <w:rPr>
          <w:rFonts w:ascii="Times New Roman" w:hAnsi="Times New Roman"/>
        </w:rPr>
        <w:t>:</w:t>
      </w:r>
      <w:r w:rsidRPr="00EC138E">
        <w:rPr>
          <w:rFonts w:ascii="Times New Roman" w:hAnsi="Times New Roman"/>
          <w:i/>
        </w:rPr>
        <w:t xml:space="preserve"> </w:t>
      </w:r>
    </w:p>
    <w:p w:rsidR="0011040C" w:rsidRDefault="0011040C" w:rsidP="009E55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which </w:t>
      </w:r>
      <w:r w:rsidRPr="0011040C">
        <w:rPr>
          <w:rFonts w:ascii="Times New Roman" w:hAnsi="Times New Roman"/>
          <w:u w:val="single"/>
        </w:rPr>
        <w:t>indicators</w:t>
      </w:r>
      <w:r>
        <w:rPr>
          <w:rFonts w:ascii="Times New Roman" w:hAnsi="Times New Roman"/>
        </w:rPr>
        <w:t xml:space="preserve"> were identified by your organisation to </w:t>
      </w:r>
      <w:r w:rsidRPr="0011040C">
        <w:rPr>
          <w:rFonts w:ascii="Times New Roman" w:hAnsi="Times New Roman"/>
          <w:u w:val="single"/>
        </w:rPr>
        <w:t>measure impact</w:t>
      </w:r>
      <w:r>
        <w:rPr>
          <w:rFonts w:ascii="Times New Roman" w:hAnsi="Times New Roman"/>
        </w:rPr>
        <w:t>;</w:t>
      </w:r>
    </w:p>
    <w:p w:rsidR="00EB31F0" w:rsidRPr="00EB31F0" w:rsidRDefault="00EB31F0" w:rsidP="00EB31F0">
      <w:pPr>
        <w:pStyle w:val="ListParagraph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sz w:val="12"/>
          <w:szCs w:val="12"/>
        </w:rPr>
      </w:pPr>
    </w:p>
    <w:p w:rsidR="0011040C" w:rsidRDefault="0011040C" w:rsidP="002B6A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24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11040C">
        <w:rPr>
          <w:rFonts w:ascii="Times New Roman" w:hAnsi="Times New Roman"/>
          <w:u w:val="single"/>
        </w:rPr>
        <w:t>internal monitoring strategy</w:t>
      </w:r>
      <w:r>
        <w:rPr>
          <w:rFonts w:ascii="Times New Roman" w:hAnsi="Times New Roman"/>
        </w:rPr>
        <w:t xml:space="preserve"> put in place.</w:t>
      </w:r>
    </w:p>
    <w:p w:rsidR="002B6AE2" w:rsidRPr="00A35FDD" w:rsidRDefault="002B6AE2" w:rsidP="002B6AE2">
      <w:pPr>
        <w:pStyle w:val="ListParagraph"/>
        <w:autoSpaceDE w:val="0"/>
        <w:autoSpaceDN w:val="0"/>
        <w:adjustRightInd w:val="0"/>
        <w:spacing w:before="240" w:after="240"/>
        <w:ind w:left="714"/>
        <w:jc w:val="both"/>
        <w:rPr>
          <w:rFonts w:ascii="Times New Roman" w:hAnsi="Times New Roman"/>
          <w:sz w:val="12"/>
          <w:szCs w:val="12"/>
        </w:rPr>
      </w:pPr>
    </w:p>
    <w:p w:rsidR="002B6AE2" w:rsidRPr="002B6AE2" w:rsidRDefault="002B6AE2" w:rsidP="002B6A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620C2C">
        <w:rPr>
          <w:rFonts w:ascii="Times New Roman" w:hAnsi="Times New Roman"/>
          <w:u w:val="single"/>
        </w:rPr>
        <w:t>medium/long term sustainability</w:t>
      </w:r>
      <w:r>
        <w:rPr>
          <w:rFonts w:ascii="Times New Roman" w:hAnsi="Times New Roman"/>
        </w:rPr>
        <w:t xml:space="preserve"> of your organisation.</w:t>
      </w:r>
    </w:p>
    <w:p w:rsidR="00EB31F0" w:rsidRDefault="00EB31F0" w:rsidP="00EB31F0">
      <w:pPr>
        <w:pStyle w:val="ListParagraph"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F0C38" w:rsidRPr="00EF6DD2" w:rsidTr="00414FF7">
        <w:trPr>
          <w:trHeight w:val="2537"/>
        </w:trPr>
        <w:tc>
          <w:tcPr>
            <w:tcW w:w="9288" w:type="dxa"/>
          </w:tcPr>
          <w:p w:rsidR="00DF0C38" w:rsidRPr="00D269C2" w:rsidRDefault="00DF0C38" w:rsidP="00414FF7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2"/>
                <w:szCs w:val="22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</w:tr>
    </w:tbl>
    <w:p w:rsidR="00DF0C38" w:rsidRDefault="00DF0C38" w:rsidP="00DF0C38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b/>
        </w:rPr>
      </w:pPr>
    </w:p>
    <w:p w:rsidR="00DF0C38" w:rsidRDefault="00DF0C38" w:rsidP="00686DEB">
      <w:pPr>
        <w:spacing w:after="240"/>
        <w:rPr>
          <w:rFonts w:ascii="Times New Roman" w:hAnsi="Times New Roman"/>
        </w:rPr>
      </w:pPr>
    </w:p>
    <w:p w:rsidR="00DF0C38" w:rsidRDefault="00DF0C38" w:rsidP="00686DEB">
      <w:pPr>
        <w:spacing w:after="240"/>
        <w:rPr>
          <w:rFonts w:ascii="Times New Roman" w:hAnsi="Times New Roman"/>
        </w:rPr>
      </w:pPr>
    </w:p>
    <w:p w:rsidR="00DF0C38" w:rsidRDefault="00DF0C38" w:rsidP="00686DEB">
      <w:pPr>
        <w:spacing w:after="240"/>
        <w:rPr>
          <w:rFonts w:ascii="Times New Roman" w:hAnsi="Times New Roman"/>
        </w:rPr>
      </w:pPr>
    </w:p>
    <w:p w:rsidR="00DF0C38" w:rsidRPr="003722CB" w:rsidRDefault="00DF0C38" w:rsidP="00686DEB">
      <w:pPr>
        <w:spacing w:after="240"/>
        <w:rPr>
          <w:rFonts w:ascii="Times New Roman" w:hAnsi="Times New Roman"/>
        </w:rPr>
        <w:sectPr w:rsidR="00DF0C38" w:rsidRPr="003722CB" w:rsidSect="00FC4F16">
          <w:footerReference w:type="default" r:id="rId9"/>
          <w:footerReference w:type="first" r:id="rId10"/>
          <w:pgSz w:w="11906" w:h="16838" w:code="9"/>
          <w:pgMar w:top="1418" w:right="1287" w:bottom="1418" w:left="1418" w:header="567" w:footer="567" w:gutter="0"/>
          <w:pgNumType w:chapSep="emDash"/>
          <w:cols w:space="708"/>
          <w:titlePg/>
          <w:docGrid w:linePitch="360"/>
        </w:sectPr>
      </w:pPr>
    </w:p>
    <w:p w:rsidR="008E52DF" w:rsidRPr="003722CB" w:rsidRDefault="006C572C" w:rsidP="006C572C">
      <w:pPr>
        <w:rPr>
          <w:rFonts w:ascii="Times New Roman" w:hAnsi="Times New Roman"/>
          <w:b/>
          <w:sz w:val="28"/>
          <w:szCs w:val="28"/>
        </w:rPr>
      </w:pPr>
      <w:r w:rsidRPr="003722CB">
        <w:rPr>
          <w:rFonts w:ascii="Times New Roman" w:hAnsi="Times New Roman"/>
          <w:b/>
          <w:sz w:val="28"/>
          <w:szCs w:val="28"/>
        </w:rPr>
        <w:lastRenderedPageBreak/>
        <w:t>B</w:t>
      </w:r>
      <w:r w:rsidR="009478AF" w:rsidRPr="003722CB">
        <w:rPr>
          <w:rFonts w:ascii="Times New Roman" w:hAnsi="Times New Roman"/>
          <w:b/>
          <w:sz w:val="28"/>
          <w:szCs w:val="28"/>
        </w:rPr>
        <w:t>.</w:t>
      </w:r>
      <w:r w:rsidRPr="003722CB">
        <w:rPr>
          <w:rFonts w:ascii="Times New Roman" w:hAnsi="Times New Roman"/>
          <w:b/>
          <w:sz w:val="28"/>
          <w:szCs w:val="28"/>
        </w:rPr>
        <w:tab/>
      </w:r>
      <w:r w:rsidR="00705CB5">
        <w:rPr>
          <w:rFonts w:ascii="Times New Roman" w:hAnsi="Times New Roman"/>
          <w:b/>
          <w:sz w:val="28"/>
          <w:szCs w:val="28"/>
        </w:rPr>
        <w:t>CONFIDENTIAL PART</w:t>
      </w:r>
      <w:r w:rsidR="000E376F" w:rsidRPr="003722CB">
        <w:rPr>
          <w:rFonts w:ascii="Times New Roman" w:hAnsi="Times New Roman"/>
          <w:b/>
          <w:sz w:val="28"/>
          <w:szCs w:val="28"/>
        </w:rPr>
        <w:t xml:space="preserve"> </w:t>
      </w:r>
    </w:p>
    <w:p w:rsidR="00A92000" w:rsidRPr="003722CB" w:rsidRDefault="00A92000" w:rsidP="008F229D">
      <w:pPr>
        <w:spacing w:after="120"/>
        <w:rPr>
          <w:rFonts w:ascii="Times New Roman" w:hAnsi="Times New Roman"/>
        </w:rPr>
      </w:pPr>
    </w:p>
    <w:p w:rsidR="009802F9" w:rsidRPr="003722CB" w:rsidRDefault="009802F9" w:rsidP="00C5623C">
      <w:pPr>
        <w:spacing w:before="120" w:after="120"/>
        <w:rPr>
          <w:rFonts w:ascii="Times New Roman" w:hAnsi="Times New Roman"/>
          <w:b/>
        </w:rPr>
      </w:pPr>
      <w:r w:rsidRPr="003722CB">
        <w:rPr>
          <w:rFonts w:ascii="Times New Roman" w:hAnsi="Times New Roman"/>
          <w:b/>
        </w:rPr>
        <w:t>B.1</w:t>
      </w:r>
      <w:r w:rsidRPr="003722CB">
        <w:rPr>
          <w:rFonts w:ascii="Times New Roman" w:hAnsi="Times New Roman"/>
          <w:b/>
        </w:rPr>
        <w:tab/>
      </w:r>
      <w:r w:rsidR="00AE5344" w:rsidRPr="00AE5344">
        <w:rPr>
          <w:rFonts w:ascii="Times New Roman" w:hAnsi="Times New Roman"/>
          <w:b/>
          <w:u w:val="single"/>
        </w:rPr>
        <w:t xml:space="preserve">Implementation of </w:t>
      </w:r>
      <w:r w:rsidR="002135E9">
        <w:rPr>
          <w:rFonts w:ascii="Times New Roman" w:hAnsi="Times New Roman"/>
          <w:b/>
          <w:u w:val="single"/>
        </w:rPr>
        <w:t>work programme a</w:t>
      </w:r>
      <w:r w:rsidRPr="00AE5344">
        <w:rPr>
          <w:rFonts w:ascii="Times New Roman" w:hAnsi="Times New Roman"/>
          <w:b/>
          <w:u w:val="single"/>
        </w:rPr>
        <w:t>ctivities</w:t>
      </w:r>
      <w:r w:rsidRPr="003722CB">
        <w:rPr>
          <w:rFonts w:ascii="Times New Roman" w:hAnsi="Times New Roman"/>
          <w:b/>
        </w:rPr>
        <w:t xml:space="preserve"> </w:t>
      </w:r>
    </w:p>
    <w:p w:rsidR="00315529" w:rsidRDefault="00315529" w:rsidP="00EB31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present a detailed description of implemented activities by filling</w:t>
      </w:r>
      <w:r w:rsidR="007E6FF0">
        <w:rPr>
          <w:rFonts w:ascii="Times New Roman" w:hAnsi="Times New Roman"/>
        </w:rPr>
        <w:t xml:space="preserve"> the table</w:t>
      </w:r>
      <w:r>
        <w:rPr>
          <w:rFonts w:ascii="Times New Roman" w:hAnsi="Times New Roman"/>
        </w:rPr>
        <w:t xml:space="preserve"> below.</w:t>
      </w:r>
    </w:p>
    <w:p w:rsidR="00193A13" w:rsidRDefault="00315529" w:rsidP="00102D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You are invited to list the activities of your</w:t>
      </w:r>
      <w:r w:rsidR="00193A13" w:rsidRPr="003722CB">
        <w:rPr>
          <w:rFonts w:ascii="Times New Roman" w:hAnsi="Times New Roman"/>
        </w:rPr>
        <w:t xml:space="preserve"> work programme</w:t>
      </w:r>
      <w:r>
        <w:rPr>
          <w:rFonts w:ascii="Times New Roman" w:hAnsi="Times New Roman"/>
        </w:rPr>
        <w:t xml:space="preserve"> in the same order as in your application. </w:t>
      </w:r>
    </w:p>
    <w:p w:rsidR="00EB31F0" w:rsidRPr="00EB31F0" w:rsidRDefault="00EB31F0" w:rsidP="00EB31F0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417"/>
        <w:gridCol w:w="1418"/>
        <w:gridCol w:w="1701"/>
        <w:gridCol w:w="1559"/>
      </w:tblGrid>
      <w:tr w:rsidR="00A62C4A" w:rsidRPr="00EF6DD2" w:rsidTr="00F33A1C">
        <w:trPr>
          <w:tblHeader/>
        </w:trPr>
        <w:tc>
          <w:tcPr>
            <w:tcW w:w="9747" w:type="dxa"/>
            <w:gridSpan w:val="6"/>
            <w:shd w:val="clear" w:color="auto" w:fill="D9D9D9"/>
          </w:tcPr>
          <w:p w:rsidR="00A62C4A" w:rsidRPr="00F33A1C" w:rsidRDefault="00A62C4A" w:rsidP="00A62C4A">
            <w:pPr>
              <w:spacing w:before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F33A1C">
              <w:rPr>
                <w:rFonts w:ascii="Times New Roman" w:hAnsi="Times New Roman"/>
                <w:b/>
                <w:sz w:val="18"/>
                <w:szCs w:val="18"/>
              </w:rPr>
              <w:t>Activity N</w:t>
            </w:r>
            <w:r w:rsidRPr="00F33A1C">
              <w:rPr>
                <w:rFonts w:ascii="Times New Roman" w:hAnsi="Times New Roman"/>
                <w:sz w:val="18"/>
                <w:szCs w:val="18"/>
              </w:rPr>
              <w:t>°(</w:t>
            </w:r>
            <w:r w:rsidRPr="00F33A1C">
              <w:rPr>
                <w:rFonts w:ascii="Times New Roman" w:hAnsi="Times New Roman"/>
                <w:i/>
                <w:sz w:val="18"/>
                <w:szCs w:val="18"/>
              </w:rPr>
              <w:t>insert n° of activities)</w:t>
            </w:r>
          </w:p>
        </w:tc>
      </w:tr>
      <w:tr w:rsidR="00F33A1C" w:rsidRPr="00EF6DD2" w:rsidTr="00F33A1C">
        <w:trPr>
          <w:tblHeader/>
        </w:trPr>
        <w:tc>
          <w:tcPr>
            <w:tcW w:w="3652" w:type="dxa"/>
            <w:gridSpan w:val="2"/>
            <w:shd w:val="clear" w:color="auto" w:fill="D9D9D9"/>
          </w:tcPr>
          <w:p w:rsidR="00F33A1C" w:rsidRPr="00F33A1C" w:rsidRDefault="00F33A1C" w:rsidP="00414FF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3A1C">
              <w:rPr>
                <w:rFonts w:ascii="Times New Roman" w:hAnsi="Times New Roman"/>
                <w:b/>
                <w:sz w:val="18"/>
                <w:szCs w:val="18"/>
              </w:rPr>
              <w:t>Date (dd/mm/yyyy)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F33A1C" w:rsidRPr="00F33A1C" w:rsidRDefault="00F33A1C" w:rsidP="00091A93">
            <w:pPr>
              <w:spacing w:before="240" w:after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3A1C">
              <w:rPr>
                <w:rFonts w:ascii="Times New Roman" w:hAnsi="Times New Roman"/>
                <w:b/>
                <w:sz w:val="18"/>
                <w:szCs w:val="18"/>
              </w:rPr>
              <w:t>Number of participants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F33A1C" w:rsidRPr="00F33A1C" w:rsidRDefault="00F33A1C" w:rsidP="00D17D3A">
            <w:pPr>
              <w:spacing w:before="240" w:after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3A1C">
              <w:rPr>
                <w:rFonts w:ascii="Times New Roman" w:hAnsi="Times New Roman"/>
                <w:b/>
                <w:sz w:val="18"/>
                <w:szCs w:val="18"/>
              </w:rPr>
              <w:t>Activity fully accomplished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33A1C" w:rsidRPr="00F33A1C" w:rsidRDefault="00F33A1C" w:rsidP="00414FF7">
            <w:pPr>
              <w:spacing w:before="240" w:after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3A1C">
              <w:rPr>
                <w:rFonts w:ascii="Times New Roman" w:hAnsi="Times New Roman"/>
                <w:b/>
                <w:sz w:val="18"/>
                <w:szCs w:val="18"/>
              </w:rPr>
              <w:t>Activity partially accomplished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F33A1C" w:rsidRPr="00F33A1C" w:rsidRDefault="00F33A1C" w:rsidP="00414FF7">
            <w:pPr>
              <w:spacing w:before="240" w:after="24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3A1C">
              <w:rPr>
                <w:rFonts w:ascii="Times New Roman" w:hAnsi="Times New Roman"/>
                <w:b/>
                <w:sz w:val="18"/>
                <w:szCs w:val="18"/>
              </w:rPr>
              <w:t>Activity not accomplished</w:t>
            </w:r>
          </w:p>
        </w:tc>
      </w:tr>
      <w:tr w:rsidR="00F33A1C" w:rsidRPr="00EF6DD2" w:rsidTr="00F33A1C">
        <w:trPr>
          <w:tblHeader/>
        </w:trPr>
        <w:tc>
          <w:tcPr>
            <w:tcW w:w="1668" w:type="dxa"/>
            <w:shd w:val="clear" w:color="auto" w:fill="D9D9D9"/>
          </w:tcPr>
          <w:p w:rsidR="00F33A1C" w:rsidRPr="00F33A1C" w:rsidRDefault="00F33A1C" w:rsidP="00414FF7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3A1C">
              <w:rPr>
                <w:rFonts w:ascii="Times New Roman" w:hAnsi="Times New Roman"/>
                <w:b/>
                <w:sz w:val="18"/>
                <w:szCs w:val="18"/>
              </w:rPr>
              <w:t xml:space="preserve">Start </w:t>
            </w:r>
          </w:p>
        </w:tc>
        <w:tc>
          <w:tcPr>
            <w:tcW w:w="1984" w:type="dxa"/>
            <w:shd w:val="clear" w:color="auto" w:fill="D9D9D9"/>
          </w:tcPr>
          <w:p w:rsidR="00F33A1C" w:rsidRPr="00F33A1C" w:rsidRDefault="00F33A1C" w:rsidP="00414FF7">
            <w:pPr>
              <w:spacing w:before="12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33A1C">
              <w:rPr>
                <w:rFonts w:ascii="Times New Roman" w:hAnsi="Times New Roman"/>
                <w:b/>
                <w:sz w:val="18"/>
                <w:szCs w:val="18"/>
              </w:rPr>
              <w:t xml:space="preserve">End </w:t>
            </w:r>
          </w:p>
        </w:tc>
        <w:tc>
          <w:tcPr>
            <w:tcW w:w="1417" w:type="dxa"/>
            <w:vMerge/>
            <w:shd w:val="clear" w:color="auto" w:fill="D9D9D9"/>
          </w:tcPr>
          <w:p w:rsidR="00F33A1C" w:rsidRPr="00F33A1C" w:rsidRDefault="00F33A1C" w:rsidP="00EF6DD2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F33A1C" w:rsidRPr="00F33A1C" w:rsidRDefault="00F33A1C" w:rsidP="00EF6DD2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33A1C" w:rsidRPr="00F33A1C" w:rsidRDefault="00F33A1C" w:rsidP="00EF6DD2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F33A1C" w:rsidRPr="00F33A1C" w:rsidRDefault="00F33A1C" w:rsidP="00EF6DD2">
            <w:pPr>
              <w:spacing w:before="1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33A1C" w:rsidRPr="00D269C2" w:rsidTr="00F33A1C">
        <w:trPr>
          <w:trHeight w:val="377"/>
        </w:trPr>
        <w:tc>
          <w:tcPr>
            <w:tcW w:w="1668" w:type="dxa"/>
            <w:shd w:val="clear" w:color="auto" w:fill="auto"/>
          </w:tcPr>
          <w:p w:rsidR="00F33A1C" w:rsidRPr="00D269C2" w:rsidRDefault="00F33A1C" w:rsidP="00CF0E8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269C2">
              <w:rPr>
                <w:rFonts w:ascii="Times New Roman" w:hAnsi="Times New Roman"/>
                <w:i/>
                <w:sz w:val="22"/>
                <w:szCs w:val="22"/>
              </w:rPr>
              <w:t>(dd/mm/yyyy)</w:t>
            </w:r>
          </w:p>
        </w:tc>
        <w:tc>
          <w:tcPr>
            <w:tcW w:w="1984" w:type="dxa"/>
            <w:shd w:val="clear" w:color="auto" w:fill="auto"/>
          </w:tcPr>
          <w:p w:rsidR="00F33A1C" w:rsidRPr="00D269C2" w:rsidRDefault="00F33A1C" w:rsidP="00CF0E88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269C2">
              <w:rPr>
                <w:rFonts w:ascii="Times New Roman" w:hAnsi="Times New Roman"/>
                <w:i/>
                <w:sz w:val="22"/>
                <w:szCs w:val="22"/>
              </w:rPr>
              <w:t>(dd/mm/yyyy)</w:t>
            </w:r>
          </w:p>
        </w:tc>
        <w:tc>
          <w:tcPr>
            <w:tcW w:w="1417" w:type="dxa"/>
            <w:shd w:val="clear" w:color="auto" w:fill="auto"/>
          </w:tcPr>
          <w:p w:rsidR="00F33A1C" w:rsidRPr="00D269C2" w:rsidRDefault="00F33A1C" w:rsidP="00D17D3A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</w:p>
        </w:tc>
        <w:tc>
          <w:tcPr>
            <w:tcW w:w="1418" w:type="dxa"/>
            <w:shd w:val="clear" w:color="auto" w:fill="auto"/>
          </w:tcPr>
          <w:p w:rsidR="00F33A1C" w:rsidRPr="00D269C2" w:rsidRDefault="00F33A1C" w:rsidP="00777899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</w:p>
        </w:tc>
        <w:tc>
          <w:tcPr>
            <w:tcW w:w="1701" w:type="dxa"/>
            <w:shd w:val="clear" w:color="auto" w:fill="auto"/>
          </w:tcPr>
          <w:p w:rsidR="00F33A1C" w:rsidRPr="00D269C2" w:rsidRDefault="00F33A1C" w:rsidP="00CF0E88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</w:p>
        </w:tc>
        <w:tc>
          <w:tcPr>
            <w:tcW w:w="1559" w:type="dxa"/>
            <w:shd w:val="clear" w:color="auto" w:fill="auto"/>
          </w:tcPr>
          <w:p w:rsidR="00F33A1C" w:rsidRPr="00D269C2" w:rsidRDefault="00F33A1C" w:rsidP="00CF0E88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</w:p>
        </w:tc>
      </w:tr>
      <w:tr w:rsidR="00F33A1C" w:rsidRPr="00EF6DD2" w:rsidTr="00F33A1C">
        <w:trPr>
          <w:trHeight w:val="320"/>
        </w:trPr>
        <w:tc>
          <w:tcPr>
            <w:tcW w:w="9747" w:type="dxa"/>
            <w:gridSpan w:val="6"/>
          </w:tcPr>
          <w:p w:rsidR="00F33A1C" w:rsidRDefault="00F33A1C" w:rsidP="00C114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Activity Venue</w:t>
            </w:r>
          </w:p>
        </w:tc>
      </w:tr>
      <w:tr w:rsidR="00F33A1C" w:rsidRPr="00EF6DD2" w:rsidTr="00F33A1C">
        <w:trPr>
          <w:trHeight w:val="320"/>
        </w:trPr>
        <w:tc>
          <w:tcPr>
            <w:tcW w:w="9747" w:type="dxa"/>
            <w:gridSpan w:val="6"/>
          </w:tcPr>
          <w:p w:rsidR="00F33A1C" w:rsidRDefault="00F33A1C" w:rsidP="00C114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0"/>
                <w:szCs w:val="20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:rsidR="00D17D3A" w:rsidRDefault="00D17D3A" w:rsidP="000F6930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F33A1C" w:rsidRPr="00EF6DD2" w:rsidTr="00F33A1C">
        <w:trPr>
          <w:trHeight w:val="320"/>
        </w:trPr>
        <w:tc>
          <w:tcPr>
            <w:tcW w:w="9747" w:type="dxa"/>
            <w:gridSpan w:val="6"/>
          </w:tcPr>
          <w:p w:rsidR="002B5453" w:rsidRDefault="002B5453" w:rsidP="00C114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Type of the activity: </w:t>
            </w:r>
          </w:p>
          <w:p w:rsidR="00F33A1C" w:rsidRPr="002B5453" w:rsidRDefault="002B5453" w:rsidP="002B5453">
            <w:pPr>
              <w:rPr>
                <w:rFonts w:ascii="Times New Roman" w:hAnsi="Times New Roman"/>
                <w:sz w:val="22"/>
                <w:szCs w:val="22"/>
              </w:rPr>
            </w:pPr>
            <w:r w:rsidRPr="002B5453">
              <w:rPr>
                <w:rFonts w:ascii="Times New Roman" w:hAnsi="Times New Roman"/>
                <w:sz w:val="22"/>
                <w:szCs w:val="22"/>
              </w:rPr>
              <w:t>Please b</w:t>
            </w:r>
            <w:r w:rsidR="00F33A1C" w:rsidRPr="002B5453">
              <w:rPr>
                <w:rFonts w:ascii="Times New Roman" w:hAnsi="Times New Roman"/>
                <w:sz w:val="22"/>
                <w:szCs w:val="22"/>
              </w:rPr>
              <w:t>rief</w:t>
            </w:r>
            <w:r w:rsidRPr="002B5453">
              <w:rPr>
                <w:rFonts w:ascii="Times New Roman" w:hAnsi="Times New Roman"/>
                <w:sz w:val="22"/>
                <w:szCs w:val="22"/>
              </w:rPr>
              <w:t>ly describe</w:t>
            </w:r>
            <w:r w:rsidR="00F33A1C" w:rsidRPr="002B5453">
              <w:rPr>
                <w:rFonts w:ascii="Times New Roman" w:hAnsi="Times New Roman"/>
                <w:sz w:val="22"/>
                <w:szCs w:val="22"/>
              </w:rPr>
              <w:t xml:space="preserve"> the activity</w:t>
            </w:r>
            <w:r w:rsidRPr="002B5453">
              <w:rPr>
                <w:rFonts w:ascii="Times New Roman" w:hAnsi="Times New Roman"/>
                <w:sz w:val="22"/>
                <w:szCs w:val="22"/>
              </w:rPr>
              <w:t xml:space="preserve">. If the activity proposed is, or includes, a </w:t>
            </w:r>
            <w:r w:rsidRPr="002B5453">
              <w:rPr>
                <w:rFonts w:ascii="Times New Roman" w:hAnsi="Times New Roman"/>
                <w:b/>
                <w:sz w:val="22"/>
                <w:szCs w:val="22"/>
              </w:rPr>
              <w:t>statutory meeting</w:t>
            </w:r>
            <w:r w:rsidRPr="002B5453">
              <w:rPr>
                <w:rFonts w:ascii="Times New Roman" w:hAnsi="Times New Roman"/>
                <w:sz w:val="22"/>
                <w:szCs w:val="22"/>
              </w:rPr>
              <w:t xml:space="preserve">, please indicate here, under </w:t>
            </w:r>
            <w:r>
              <w:rPr>
                <w:rFonts w:ascii="Times New Roman" w:hAnsi="Times New Roman"/>
                <w:sz w:val="22"/>
                <w:szCs w:val="22"/>
              </w:rPr>
              <w:t>"</w:t>
            </w:r>
            <w:r w:rsidRPr="002B5453">
              <w:rPr>
                <w:rFonts w:ascii="Times New Roman" w:hAnsi="Times New Roman"/>
                <w:sz w:val="22"/>
                <w:szCs w:val="22"/>
              </w:rPr>
              <w:t>type of the activity</w:t>
            </w:r>
            <w:r>
              <w:rPr>
                <w:rFonts w:ascii="Times New Roman" w:hAnsi="Times New Roman"/>
                <w:sz w:val="22"/>
                <w:szCs w:val="22"/>
              </w:rPr>
              <w:t>"</w:t>
            </w:r>
            <w:r w:rsidRPr="002B54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3A1C" w:rsidRPr="00EF6DD2" w:rsidTr="00F33A1C">
        <w:trPr>
          <w:trHeight w:val="407"/>
        </w:trPr>
        <w:tc>
          <w:tcPr>
            <w:tcW w:w="9747" w:type="dxa"/>
            <w:gridSpan w:val="6"/>
          </w:tcPr>
          <w:p w:rsidR="00F33A1C" w:rsidRDefault="00F33A1C" w:rsidP="00C114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0"/>
                <w:szCs w:val="20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:rsidR="00F33A1C" w:rsidRPr="00D269C2" w:rsidRDefault="00F33A1C" w:rsidP="000F6930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A1C" w:rsidRPr="00EF6DD2" w:rsidTr="00F33A1C">
        <w:tc>
          <w:tcPr>
            <w:tcW w:w="9747" w:type="dxa"/>
            <w:gridSpan w:val="6"/>
          </w:tcPr>
          <w:p w:rsidR="00F33A1C" w:rsidRDefault="00F33A1C" w:rsidP="00C114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Field or Subject:</w:t>
            </w:r>
          </w:p>
          <w:p w:rsidR="00102D70" w:rsidRPr="00102D70" w:rsidRDefault="00102D70" w:rsidP="00C114E1">
            <w:pPr>
              <w:rPr>
                <w:rFonts w:ascii="Times New Roman" w:hAnsi="Times New Roman"/>
                <w:sz w:val="22"/>
                <w:szCs w:val="22"/>
              </w:rPr>
            </w:pPr>
            <w:r w:rsidRPr="00102D70">
              <w:rPr>
                <w:rFonts w:ascii="Times New Roman" w:hAnsi="Times New Roman"/>
                <w:sz w:val="22"/>
                <w:szCs w:val="22"/>
              </w:rPr>
              <w:t>Please clearly define the field or subject of the activity.</w:t>
            </w:r>
          </w:p>
        </w:tc>
      </w:tr>
      <w:tr w:rsidR="00F33A1C" w:rsidRPr="00EF6DD2" w:rsidTr="00F33A1C">
        <w:trPr>
          <w:trHeight w:val="405"/>
        </w:trPr>
        <w:tc>
          <w:tcPr>
            <w:tcW w:w="9747" w:type="dxa"/>
            <w:gridSpan w:val="6"/>
          </w:tcPr>
          <w:p w:rsidR="00F33A1C" w:rsidRDefault="00F33A1C" w:rsidP="00C114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0"/>
                <w:szCs w:val="20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:rsidR="00F33A1C" w:rsidRPr="00D269C2" w:rsidRDefault="00F33A1C" w:rsidP="000F6930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A1C" w:rsidRPr="00EF6DD2" w:rsidTr="00F33A1C">
        <w:tc>
          <w:tcPr>
            <w:tcW w:w="9747" w:type="dxa"/>
            <w:gridSpan w:val="6"/>
          </w:tcPr>
          <w:p w:rsidR="00F33A1C" w:rsidRDefault="00F33A1C" w:rsidP="00C114E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Members taking part:</w:t>
            </w:r>
          </w:p>
          <w:p w:rsidR="00B40A1A" w:rsidRPr="00B40A1A" w:rsidRDefault="00B40A1A" w:rsidP="00102D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0A1A">
              <w:rPr>
                <w:rFonts w:ascii="Times New Roman" w:hAnsi="Times New Roman"/>
                <w:sz w:val="22"/>
                <w:szCs w:val="22"/>
              </w:rPr>
              <w:t xml:space="preserve">Please </w:t>
            </w:r>
            <w:r w:rsidR="00102D70">
              <w:rPr>
                <w:rFonts w:ascii="Times New Roman" w:hAnsi="Times New Roman"/>
                <w:sz w:val="22"/>
                <w:szCs w:val="22"/>
              </w:rPr>
              <w:t xml:space="preserve">list the members taking part in the activity and </w:t>
            </w:r>
            <w:r w:rsidRPr="00B40A1A">
              <w:rPr>
                <w:rFonts w:ascii="Times New Roman" w:hAnsi="Times New Roman"/>
                <w:sz w:val="22"/>
                <w:szCs w:val="22"/>
              </w:rPr>
              <w:t xml:space="preserve">briefly describe </w:t>
            </w:r>
            <w:r>
              <w:rPr>
                <w:rFonts w:ascii="Times New Roman" w:hAnsi="Times New Roman"/>
                <w:sz w:val="22"/>
                <w:szCs w:val="22"/>
              </w:rPr>
              <w:t>the</w:t>
            </w:r>
            <w:r w:rsidR="00102D70">
              <w:rPr>
                <w:rFonts w:ascii="Times New Roman" w:hAnsi="Times New Roman"/>
                <w:sz w:val="22"/>
                <w:szCs w:val="22"/>
              </w:rPr>
              <w:t>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contribution</w:t>
            </w:r>
            <w:r w:rsidR="00102D70">
              <w:rPr>
                <w:rFonts w:ascii="Times New Roman" w:hAnsi="Times New Roman"/>
                <w:sz w:val="22"/>
                <w:szCs w:val="22"/>
              </w:rPr>
              <w:t xml:space="preserve"> to the activity.</w:t>
            </w:r>
          </w:p>
        </w:tc>
      </w:tr>
      <w:tr w:rsidR="00F33A1C" w:rsidRPr="00EF6DD2" w:rsidTr="00F33A1C">
        <w:trPr>
          <w:trHeight w:val="429"/>
        </w:trPr>
        <w:tc>
          <w:tcPr>
            <w:tcW w:w="9747" w:type="dxa"/>
            <w:gridSpan w:val="6"/>
          </w:tcPr>
          <w:p w:rsidR="00F33A1C" w:rsidRDefault="00F33A1C" w:rsidP="008B2B2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0"/>
                <w:szCs w:val="20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:rsidR="00D17D3A" w:rsidRPr="00D269C2" w:rsidRDefault="00D17D3A" w:rsidP="000F6930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A1C" w:rsidRPr="00EF6DD2" w:rsidTr="00F33A1C">
        <w:tc>
          <w:tcPr>
            <w:tcW w:w="9747" w:type="dxa"/>
            <w:gridSpan w:val="6"/>
          </w:tcPr>
          <w:p w:rsidR="00F33A1C" w:rsidRDefault="00F33A1C" w:rsidP="008B2B27">
            <w:pPr>
              <w:rPr>
                <w:rFonts w:ascii="Times New Roman" w:hAnsi="Times New Roman"/>
                <w:b/>
              </w:rPr>
            </w:pPr>
            <w:r w:rsidRPr="00E70EEE">
              <w:rPr>
                <w:rFonts w:ascii="Times New Roman" w:hAnsi="Times New Roman"/>
                <w:b/>
              </w:rPr>
              <w:t>Target Group</w:t>
            </w:r>
            <w:r w:rsidR="00102D70">
              <w:rPr>
                <w:rFonts w:ascii="Times New Roman" w:hAnsi="Times New Roman"/>
                <w:b/>
              </w:rPr>
              <w:t>:</w:t>
            </w:r>
          </w:p>
          <w:p w:rsidR="00102D70" w:rsidRPr="00102D70" w:rsidRDefault="00102D70" w:rsidP="00102D70">
            <w:pPr>
              <w:rPr>
                <w:rFonts w:ascii="Times New Roman" w:hAnsi="Times New Roman"/>
                <w:sz w:val="22"/>
                <w:szCs w:val="22"/>
              </w:rPr>
            </w:pPr>
            <w:r w:rsidRPr="00102D70">
              <w:rPr>
                <w:rFonts w:ascii="Times New Roman" w:hAnsi="Times New Roman"/>
                <w:sz w:val="22"/>
                <w:szCs w:val="22"/>
              </w:rPr>
              <w:t xml:space="preserve">Please clearly define 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target group </w:t>
            </w:r>
            <w:r w:rsidRPr="00102D70">
              <w:rPr>
                <w:rFonts w:ascii="Times New Roman" w:hAnsi="Times New Roman"/>
                <w:sz w:val="22"/>
                <w:szCs w:val="22"/>
              </w:rPr>
              <w:t>of the activity.</w:t>
            </w:r>
          </w:p>
        </w:tc>
      </w:tr>
      <w:tr w:rsidR="00F33A1C" w:rsidRPr="00EF6DD2" w:rsidTr="00F33A1C">
        <w:tc>
          <w:tcPr>
            <w:tcW w:w="9747" w:type="dxa"/>
            <w:gridSpan w:val="6"/>
          </w:tcPr>
          <w:p w:rsidR="00F33A1C" w:rsidRDefault="00F33A1C" w:rsidP="008B2B2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0"/>
                <w:szCs w:val="20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:rsidR="00F33A1C" w:rsidRDefault="00F33A1C" w:rsidP="000F6930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F33A1C" w:rsidRPr="00EF6DD2" w:rsidTr="00F33A1C">
        <w:tc>
          <w:tcPr>
            <w:tcW w:w="9747" w:type="dxa"/>
            <w:gridSpan w:val="6"/>
          </w:tcPr>
          <w:p w:rsidR="00F33A1C" w:rsidRDefault="00F33A1C" w:rsidP="008B2B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Results </w:t>
            </w:r>
            <w:r w:rsidRPr="00EF6DD2">
              <w:rPr>
                <w:rFonts w:ascii="Times New Roman" w:hAnsi="Times New Roman"/>
                <w:b/>
              </w:rPr>
              <w:t>achieved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02D70" w:rsidRPr="00102D70" w:rsidRDefault="00102D70" w:rsidP="008B2B27">
            <w:pPr>
              <w:rPr>
                <w:rFonts w:ascii="Times New Roman" w:hAnsi="Times New Roman"/>
                <w:sz w:val="22"/>
                <w:szCs w:val="22"/>
              </w:rPr>
            </w:pPr>
            <w:r w:rsidRPr="00102D70">
              <w:rPr>
                <w:rFonts w:ascii="Times New Roman" w:hAnsi="Times New Roman"/>
                <w:sz w:val="22"/>
                <w:szCs w:val="22"/>
              </w:rPr>
              <w:t>Please clearly detail the main results achieved.</w:t>
            </w:r>
          </w:p>
        </w:tc>
      </w:tr>
      <w:tr w:rsidR="00F33A1C" w:rsidRPr="00EF6DD2" w:rsidTr="00F33A1C">
        <w:trPr>
          <w:trHeight w:val="409"/>
        </w:trPr>
        <w:tc>
          <w:tcPr>
            <w:tcW w:w="9747" w:type="dxa"/>
            <w:gridSpan w:val="6"/>
          </w:tcPr>
          <w:p w:rsidR="00F33A1C" w:rsidRDefault="00F33A1C" w:rsidP="00C114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0"/>
                <w:szCs w:val="20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:rsidR="00F33A1C" w:rsidRPr="00D269C2" w:rsidRDefault="00F33A1C" w:rsidP="000F6930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A1C" w:rsidRPr="00EF6DD2" w:rsidTr="00F33A1C">
        <w:trPr>
          <w:trHeight w:val="305"/>
        </w:trPr>
        <w:tc>
          <w:tcPr>
            <w:tcW w:w="9747" w:type="dxa"/>
            <w:gridSpan w:val="6"/>
          </w:tcPr>
          <w:p w:rsidR="00102D70" w:rsidRDefault="00F33A1C" w:rsidP="00180BEC">
            <w:pPr>
              <w:rPr>
                <w:rFonts w:ascii="Times New Roman" w:hAnsi="Times New Roman"/>
                <w:b/>
              </w:rPr>
            </w:pPr>
            <w:r w:rsidRPr="00180BEC">
              <w:rPr>
                <w:rFonts w:ascii="Times New Roman" w:hAnsi="Times New Roman"/>
                <w:b/>
              </w:rPr>
              <w:t>List of products/results</w:t>
            </w:r>
            <w:r w:rsidR="00102D70">
              <w:rPr>
                <w:rFonts w:ascii="Times New Roman" w:hAnsi="Times New Roman"/>
                <w:b/>
              </w:rPr>
              <w:t>:</w:t>
            </w:r>
          </w:p>
          <w:p w:rsidR="00F33A1C" w:rsidRPr="00102D70" w:rsidRDefault="00102D70" w:rsidP="00180BEC">
            <w:pPr>
              <w:rPr>
                <w:rFonts w:ascii="Times New Roman" w:hAnsi="Times New Roman"/>
                <w:sz w:val="22"/>
                <w:szCs w:val="22"/>
              </w:rPr>
            </w:pPr>
            <w:r w:rsidRPr="00102D70">
              <w:rPr>
                <w:rFonts w:ascii="Times New Roman" w:hAnsi="Times New Roman"/>
                <w:sz w:val="22"/>
                <w:szCs w:val="22"/>
              </w:rPr>
              <w:t xml:space="preserve">Please list all products/results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linked to this activity and </w:t>
            </w:r>
            <w:r w:rsidRPr="00102D70">
              <w:rPr>
                <w:rFonts w:ascii="Times New Roman" w:hAnsi="Times New Roman"/>
                <w:sz w:val="22"/>
                <w:szCs w:val="22"/>
              </w:rPr>
              <w:t>annexed to the report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33A1C" w:rsidRPr="00EF6DD2" w:rsidTr="00F33A1C">
        <w:trPr>
          <w:trHeight w:val="409"/>
        </w:trPr>
        <w:tc>
          <w:tcPr>
            <w:tcW w:w="9747" w:type="dxa"/>
            <w:gridSpan w:val="6"/>
          </w:tcPr>
          <w:p w:rsidR="00102D70" w:rsidRDefault="00102D70" w:rsidP="00102D7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0"/>
                <w:szCs w:val="20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:rsidR="00F33A1C" w:rsidRPr="00180BEC" w:rsidRDefault="00F33A1C" w:rsidP="000F6930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3A1C" w:rsidRPr="00EF6DD2" w:rsidTr="00F33A1C">
        <w:tc>
          <w:tcPr>
            <w:tcW w:w="9747" w:type="dxa"/>
            <w:gridSpan w:val="6"/>
          </w:tcPr>
          <w:p w:rsidR="00102D70" w:rsidRDefault="00F33A1C" w:rsidP="00C114E1">
            <w:pPr>
              <w:rPr>
                <w:rFonts w:ascii="Times New Roman" w:hAnsi="Times New Roman"/>
                <w:b/>
              </w:rPr>
            </w:pPr>
            <w:r w:rsidRPr="00EF6DD2">
              <w:rPr>
                <w:rFonts w:ascii="Times New Roman" w:hAnsi="Times New Roman"/>
                <w:b/>
              </w:rPr>
              <w:t>Deviations (if any) from the initial planning (activities/deliverables) and implemented solutions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F33A1C" w:rsidRPr="00102D70" w:rsidRDefault="000F6930" w:rsidP="00C114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If applicable, p</w:t>
            </w:r>
            <w:r w:rsidR="00102D70" w:rsidRPr="00102D70">
              <w:rPr>
                <w:rFonts w:ascii="Times New Roman" w:hAnsi="Times New Roman"/>
                <w:sz w:val="22"/>
                <w:szCs w:val="22"/>
              </w:rPr>
              <w:t>lease clearly</w:t>
            </w:r>
            <w:r w:rsidR="00102D70">
              <w:rPr>
                <w:rFonts w:ascii="Times New Roman" w:hAnsi="Times New Roman"/>
                <w:sz w:val="22"/>
                <w:szCs w:val="22"/>
              </w:rPr>
              <w:t xml:space="preserve"> explain </w:t>
            </w:r>
            <w:r>
              <w:rPr>
                <w:rFonts w:ascii="Times New Roman" w:hAnsi="Times New Roman"/>
                <w:sz w:val="22"/>
                <w:szCs w:val="22"/>
              </w:rPr>
              <w:t>any deviations from the work programme included in the application.</w:t>
            </w:r>
          </w:p>
        </w:tc>
      </w:tr>
      <w:tr w:rsidR="00F33A1C" w:rsidRPr="00EF6DD2" w:rsidTr="00F33A1C">
        <w:trPr>
          <w:trHeight w:val="404"/>
        </w:trPr>
        <w:tc>
          <w:tcPr>
            <w:tcW w:w="9747" w:type="dxa"/>
            <w:gridSpan w:val="6"/>
          </w:tcPr>
          <w:p w:rsidR="00F33A1C" w:rsidRDefault="00F33A1C" w:rsidP="00C114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instrText xml:space="preserve"> FORMTEXT </w:instrTex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269C2">
              <w:rPr>
                <w:rFonts w:ascii="Times New Roman" w:hAnsi="Times New Roman"/>
                <w:i/>
                <w:noProof/>
                <w:sz w:val="20"/>
                <w:szCs w:val="20"/>
              </w:rPr>
              <w:t>Please enter your text here</w:t>
            </w:r>
            <w:r w:rsidRPr="00D269C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p>
          <w:p w:rsidR="00F33A1C" w:rsidRPr="00D269C2" w:rsidRDefault="00F33A1C" w:rsidP="000F6930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C4F16" w:rsidRPr="003722CB" w:rsidRDefault="00FC4F16" w:rsidP="008F229D">
      <w:pPr>
        <w:spacing w:after="120"/>
        <w:rPr>
          <w:rFonts w:ascii="Times New Roman" w:hAnsi="Times New Roman"/>
        </w:rPr>
      </w:pPr>
    </w:p>
    <w:p w:rsidR="004D409E" w:rsidRPr="003722CB" w:rsidRDefault="004D409E" w:rsidP="008F229D">
      <w:pPr>
        <w:spacing w:after="120"/>
        <w:rPr>
          <w:rFonts w:ascii="Times New Roman" w:hAnsi="Times New Roman"/>
        </w:rPr>
        <w:sectPr w:rsidR="004D409E" w:rsidRPr="003722CB" w:rsidSect="00F33A1C">
          <w:pgSz w:w="11906" w:h="16838" w:code="9"/>
          <w:pgMar w:top="1418" w:right="1287" w:bottom="1418" w:left="1418" w:header="567" w:footer="567" w:gutter="0"/>
          <w:pgNumType w:chapSep="emDash"/>
          <w:cols w:space="708"/>
          <w:titlePg/>
          <w:docGrid w:linePitch="360"/>
        </w:sectPr>
      </w:pPr>
    </w:p>
    <w:p w:rsidR="009802F9" w:rsidRPr="003722CB" w:rsidRDefault="004E56BC" w:rsidP="00084707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</w:t>
      </w:r>
      <w:r w:rsidR="009802F9" w:rsidRPr="003722CB">
        <w:rPr>
          <w:rFonts w:ascii="Times New Roman" w:hAnsi="Times New Roman"/>
          <w:b/>
        </w:rPr>
        <w:t>.2</w:t>
      </w:r>
      <w:r w:rsidR="008E52DF" w:rsidRPr="003722CB">
        <w:rPr>
          <w:rFonts w:ascii="Times New Roman" w:hAnsi="Times New Roman"/>
          <w:b/>
        </w:rPr>
        <w:tab/>
      </w:r>
      <w:r w:rsidR="00313135">
        <w:rPr>
          <w:rFonts w:ascii="Times New Roman" w:hAnsi="Times New Roman"/>
          <w:b/>
          <w:u w:val="single"/>
        </w:rPr>
        <w:t>Operating</w:t>
      </w:r>
      <w:r w:rsidR="000B28C6">
        <w:rPr>
          <w:rFonts w:ascii="Times New Roman" w:hAnsi="Times New Roman"/>
          <w:b/>
          <w:u w:val="single"/>
        </w:rPr>
        <w:t xml:space="preserve"> m</w:t>
      </w:r>
      <w:r w:rsidR="009802F9" w:rsidRPr="00991481">
        <w:rPr>
          <w:rFonts w:ascii="Times New Roman" w:hAnsi="Times New Roman"/>
          <w:b/>
          <w:u w:val="single"/>
        </w:rPr>
        <w:t>anag</w:t>
      </w:r>
      <w:r w:rsidR="000B28C6">
        <w:rPr>
          <w:rFonts w:ascii="Times New Roman" w:hAnsi="Times New Roman"/>
          <w:b/>
          <w:u w:val="single"/>
        </w:rPr>
        <w:t xml:space="preserve">ement of the </w:t>
      </w:r>
      <w:r w:rsidR="00313135">
        <w:rPr>
          <w:rFonts w:ascii="Times New Roman" w:hAnsi="Times New Roman"/>
          <w:b/>
          <w:u w:val="single"/>
        </w:rPr>
        <w:t>organisation</w:t>
      </w:r>
    </w:p>
    <w:p w:rsidR="00991481" w:rsidRDefault="00991481" w:rsidP="00991481">
      <w:pPr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Staff</w:t>
      </w:r>
    </w:p>
    <w:p w:rsidR="00D269C2" w:rsidRPr="00991481" w:rsidRDefault="00991481" w:rsidP="009F6369">
      <w:pPr>
        <w:spacing w:after="120"/>
        <w:jc w:val="both"/>
        <w:rPr>
          <w:rFonts w:ascii="Times New Roman" w:hAnsi="Times New Roman"/>
        </w:rPr>
      </w:pPr>
      <w:r w:rsidRPr="00BB0D83">
        <w:rPr>
          <w:rFonts w:ascii="Times New Roman" w:hAnsi="Times New Roman"/>
        </w:rPr>
        <w:t xml:space="preserve">Please provide </w:t>
      </w:r>
      <w:r w:rsidR="009F6369" w:rsidRPr="00BB0D83">
        <w:rPr>
          <w:rFonts w:ascii="Times New Roman" w:hAnsi="Times New Roman"/>
        </w:rPr>
        <w:t xml:space="preserve">names and contacts of the full time equivalent </w:t>
      </w:r>
      <w:r w:rsidR="009F6369">
        <w:rPr>
          <w:rFonts w:ascii="Times New Roman" w:hAnsi="Times New Roman"/>
        </w:rPr>
        <w:t xml:space="preserve">(FTE) </w:t>
      </w:r>
      <w:r w:rsidR="00EB31F0">
        <w:rPr>
          <w:rFonts w:ascii="Times New Roman" w:hAnsi="Times New Roman"/>
        </w:rPr>
        <w:t xml:space="preserve">personnel </w:t>
      </w:r>
      <w:r w:rsidR="009F6369">
        <w:rPr>
          <w:rFonts w:ascii="Times New Roman" w:hAnsi="Times New Roman"/>
        </w:rPr>
        <w:t>for the reporting period</w:t>
      </w:r>
      <w:r w:rsidR="00EB31F0">
        <w:rPr>
          <w:rFonts w:ascii="Times New Roman" w:hAnsi="Times New Roman"/>
        </w:rPr>
        <w:t xml:space="preserve"> concerned.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91481" w:rsidRPr="00EF6DD2" w:rsidTr="00BB0D83">
        <w:trPr>
          <w:trHeight w:val="2254"/>
        </w:trPr>
        <w:tc>
          <w:tcPr>
            <w:tcW w:w="9180" w:type="dxa"/>
          </w:tcPr>
          <w:p w:rsidR="00991481" w:rsidRPr="00EF6DD2" w:rsidRDefault="00991481" w:rsidP="00991481">
            <w:pPr>
              <w:spacing w:after="120"/>
              <w:rPr>
                <w:rFonts w:ascii="Times New Roman" w:hAnsi="Times New Roman"/>
                <w:i/>
              </w:rPr>
            </w:pPr>
          </w:p>
        </w:tc>
      </w:tr>
    </w:tbl>
    <w:p w:rsidR="00991481" w:rsidRDefault="00991481" w:rsidP="00991481">
      <w:pPr>
        <w:spacing w:after="120"/>
        <w:rPr>
          <w:rFonts w:ascii="Times New Roman" w:hAnsi="Times New Roman"/>
          <w:b/>
          <w:u w:val="single"/>
        </w:rPr>
      </w:pPr>
    </w:p>
    <w:p w:rsidR="00991481" w:rsidRPr="00991481" w:rsidRDefault="000F2BD7" w:rsidP="00991481">
      <w:pPr>
        <w:spacing w:after="1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Statutory a</w:t>
      </w:r>
      <w:r w:rsidR="00991481" w:rsidRPr="00991481">
        <w:rPr>
          <w:rFonts w:ascii="Times New Roman" w:hAnsi="Times New Roman"/>
          <w:b/>
          <w:u w:val="single"/>
        </w:rPr>
        <w:t xml:space="preserve">ctivities </w:t>
      </w:r>
    </w:p>
    <w:p w:rsidR="00844AAE" w:rsidRDefault="009802F9" w:rsidP="00EB31F0">
      <w:pPr>
        <w:spacing w:before="120" w:after="120"/>
        <w:jc w:val="both"/>
        <w:rPr>
          <w:rFonts w:ascii="Times New Roman" w:hAnsi="Times New Roman"/>
        </w:rPr>
      </w:pPr>
      <w:r w:rsidRPr="003722CB">
        <w:rPr>
          <w:rFonts w:ascii="Times New Roman" w:hAnsi="Times New Roman"/>
        </w:rPr>
        <w:t xml:space="preserve">Please </w:t>
      </w:r>
      <w:r w:rsidR="000F2BD7">
        <w:rPr>
          <w:rFonts w:ascii="Times New Roman" w:hAnsi="Times New Roman"/>
        </w:rPr>
        <w:t>provide the</w:t>
      </w:r>
      <w:r w:rsidR="00CC03AE" w:rsidRPr="003722CB">
        <w:rPr>
          <w:rFonts w:ascii="Times New Roman" w:hAnsi="Times New Roman"/>
        </w:rPr>
        <w:t xml:space="preserve"> list of </w:t>
      </w:r>
      <w:r w:rsidR="00991481">
        <w:rPr>
          <w:rFonts w:ascii="Times New Roman" w:hAnsi="Times New Roman"/>
        </w:rPr>
        <w:t xml:space="preserve">the statutory </w:t>
      </w:r>
      <w:r w:rsidR="00CC03AE" w:rsidRPr="003722CB">
        <w:rPr>
          <w:rFonts w:ascii="Times New Roman" w:hAnsi="Times New Roman"/>
        </w:rPr>
        <w:t>m</w:t>
      </w:r>
      <w:r w:rsidR="00991481">
        <w:rPr>
          <w:rFonts w:ascii="Times New Roman" w:hAnsi="Times New Roman"/>
        </w:rPr>
        <w:t>eetings</w:t>
      </w:r>
      <w:r w:rsidR="000F2BD7">
        <w:rPr>
          <w:rFonts w:ascii="Times New Roman" w:hAnsi="Times New Roman"/>
        </w:rPr>
        <w:t>, including meetings' objectives</w:t>
      </w:r>
      <w:r w:rsidR="0031306A">
        <w:rPr>
          <w:rFonts w:ascii="Times New Roman" w:hAnsi="Times New Roman"/>
        </w:rPr>
        <w:t>, dates, venues and number of participating members' organisations.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F229D" w:rsidRPr="00EF6DD2" w:rsidTr="00BB0D83">
        <w:trPr>
          <w:trHeight w:val="2092"/>
        </w:trPr>
        <w:tc>
          <w:tcPr>
            <w:tcW w:w="9180" w:type="dxa"/>
          </w:tcPr>
          <w:p w:rsidR="008F229D" w:rsidRPr="00EF6DD2" w:rsidRDefault="008F229D" w:rsidP="00EF6DD2">
            <w:pPr>
              <w:spacing w:after="120"/>
              <w:rPr>
                <w:rFonts w:ascii="Times New Roman" w:hAnsi="Times New Roman"/>
                <w:i/>
              </w:rPr>
            </w:pPr>
          </w:p>
        </w:tc>
      </w:tr>
    </w:tbl>
    <w:p w:rsidR="00013195" w:rsidRPr="003722CB" w:rsidRDefault="00013195" w:rsidP="008F229D">
      <w:pPr>
        <w:spacing w:after="120"/>
        <w:rPr>
          <w:rFonts w:ascii="Times New Roman" w:hAnsi="Times New Roman"/>
        </w:rPr>
      </w:pPr>
    </w:p>
    <w:p w:rsidR="00CA60DE" w:rsidRPr="00D269C2" w:rsidRDefault="00D269C2" w:rsidP="008F229D">
      <w:pPr>
        <w:spacing w:after="120"/>
        <w:rPr>
          <w:rFonts w:ascii="Times New Roman" w:hAnsi="Times New Roman"/>
          <w:b/>
          <w:u w:val="single"/>
        </w:rPr>
      </w:pPr>
      <w:r w:rsidRPr="00D269C2">
        <w:rPr>
          <w:rFonts w:ascii="Times New Roman" w:hAnsi="Times New Roman"/>
          <w:b/>
          <w:u w:val="single"/>
        </w:rPr>
        <w:t xml:space="preserve">Internal Communication </w:t>
      </w:r>
    </w:p>
    <w:p w:rsidR="008F229D" w:rsidRPr="003722CB" w:rsidRDefault="00F22E3A" w:rsidP="004E56BC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describe </w:t>
      </w:r>
      <w:r w:rsidR="00D269C2">
        <w:rPr>
          <w:rFonts w:ascii="Times New Roman" w:hAnsi="Times New Roman"/>
        </w:rPr>
        <w:t>any mean</w:t>
      </w:r>
      <w:r w:rsidR="00EA6CE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of </w:t>
      </w:r>
      <w:r w:rsidR="00EA6CE8">
        <w:rPr>
          <w:rFonts w:ascii="Times New Roman" w:hAnsi="Times New Roman"/>
        </w:rPr>
        <w:t>interaction,</w:t>
      </w:r>
      <w:r w:rsidR="00E50E76">
        <w:rPr>
          <w:rFonts w:ascii="Times New Roman" w:hAnsi="Times New Roman"/>
        </w:rPr>
        <w:t xml:space="preserve"> </w:t>
      </w:r>
      <w:r w:rsidR="00173517" w:rsidRPr="003722CB">
        <w:rPr>
          <w:rFonts w:ascii="Times New Roman" w:hAnsi="Times New Roman"/>
        </w:rPr>
        <w:t>communic</w:t>
      </w:r>
      <w:r w:rsidR="003B064B" w:rsidRPr="003722CB">
        <w:rPr>
          <w:rFonts w:ascii="Times New Roman" w:hAnsi="Times New Roman"/>
        </w:rPr>
        <w:t xml:space="preserve">ation </w:t>
      </w:r>
      <w:r w:rsidR="00EA6CE8">
        <w:rPr>
          <w:rFonts w:ascii="Times New Roman" w:hAnsi="Times New Roman"/>
        </w:rPr>
        <w:t>and networking within your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F229D" w:rsidRPr="00EF6DD2" w:rsidTr="00BB0D83">
        <w:trPr>
          <w:trHeight w:val="2368"/>
        </w:trPr>
        <w:tc>
          <w:tcPr>
            <w:tcW w:w="9288" w:type="dxa"/>
          </w:tcPr>
          <w:p w:rsidR="008F229D" w:rsidRPr="00EF6DD2" w:rsidRDefault="008F229D" w:rsidP="00EF6DD2">
            <w:pPr>
              <w:spacing w:after="120"/>
              <w:rPr>
                <w:rFonts w:ascii="Times New Roman" w:hAnsi="Times New Roman"/>
                <w:i/>
              </w:rPr>
            </w:pPr>
          </w:p>
        </w:tc>
      </w:tr>
    </w:tbl>
    <w:p w:rsidR="00777899" w:rsidRDefault="00777899" w:rsidP="00456627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B2B27" w:rsidRDefault="008B2B27" w:rsidP="00456627">
      <w:pPr>
        <w:spacing w:after="120"/>
        <w:rPr>
          <w:rFonts w:ascii="Times New Roman" w:hAnsi="Times New Roman"/>
          <w:b/>
        </w:rPr>
      </w:pPr>
    </w:p>
    <w:p w:rsidR="00EC19D2" w:rsidRPr="001618C8" w:rsidRDefault="002135E9" w:rsidP="00A97A24">
      <w:pPr>
        <w:tabs>
          <w:tab w:val="left" w:pos="426"/>
        </w:tabs>
        <w:spacing w:after="120"/>
        <w:ind w:left="360" w:hanging="360"/>
        <w:jc w:val="both"/>
        <w:rPr>
          <w:rFonts w:ascii="Times New Roman" w:hAnsi="Times New Roman"/>
          <w:b/>
          <w:u w:val="single"/>
        </w:rPr>
      </w:pPr>
      <w:r w:rsidRPr="001618C8">
        <w:rPr>
          <w:rFonts w:ascii="Times New Roman" w:hAnsi="Times New Roman"/>
          <w:b/>
          <w:u w:val="single"/>
        </w:rPr>
        <w:t>Information about t</w:t>
      </w:r>
      <w:r w:rsidR="001618C8">
        <w:rPr>
          <w:rFonts w:ascii="Times New Roman" w:hAnsi="Times New Roman"/>
          <w:b/>
          <w:u w:val="single"/>
        </w:rPr>
        <w:t>he e</w:t>
      </w:r>
      <w:r w:rsidRPr="001618C8">
        <w:rPr>
          <w:rFonts w:ascii="Times New Roman" w:hAnsi="Times New Roman"/>
          <w:b/>
          <w:u w:val="single"/>
        </w:rPr>
        <w:t xml:space="preserve">volution of the </w:t>
      </w:r>
      <w:r w:rsidR="001618C8">
        <w:rPr>
          <w:rFonts w:ascii="Times New Roman" w:hAnsi="Times New Roman"/>
          <w:b/>
          <w:u w:val="single"/>
        </w:rPr>
        <w:t>o</w:t>
      </w:r>
      <w:r w:rsidRPr="001618C8">
        <w:rPr>
          <w:rFonts w:ascii="Times New Roman" w:hAnsi="Times New Roman"/>
          <w:b/>
          <w:u w:val="single"/>
        </w:rPr>
        <w:t xml:space="preserve">rganisation </w:t>
      </w:r>
    </w:p>
    <w:p w:rsidR="00456627" w:rsidRPr="002135E9" w:rsidRDefault="00173517" w:rsidP="002135E9">
      <w:pPr>
        <w:spacing w:before="240" w:after="120"/>
        <w:jc w:val="both"/>
        <w:rPr>
          <w:rFonts w:ascii="Times New Roman" w:hAnsi="Times New Roman"/>
        </w:rPr>
      </w:pPr>
      <w:r w:rsidRPr="002135E9">
        <w:rPr>
          <w:rFonts w:ascii="Times New Roman" w:hAnsi="Times New Roman"/>
        </w:rPr>
        <w:t>Please explain</w:t>
      </w:r>
      <w:r w:rsidR="00A97A24" w:rsidRPr="002135E9">
        <w:rPr>
          <w:rFonts w:ascii="Times New Roman" w:hAnsi="Times New Roman"/>
        </w:rPr>
        <w:t xml:space="preserve"> </w:t>
      </w:r>
      <w:r w:rsidRPr="002135E9">
        <w:rPr>
          <w:rFonts w:ascii="Times New Roman" w:hAnsi="Times New Roman"/>
        </w:rPr>
        <w:t>- if rele</w:t>
      </w:r>
      <w:r w:rsidR="00EC19D2" w:rsidRPr="002135E9">
        <w:rPr>
          <w:rFonts w:ascii="Times New Roman" w:hAnsi="Times New Roman"/>
        </w:rPr>
        <w:t xml:space="preserve">vant - any changes in the </w:t>
      </w:r>
      <w:r w:rsidR="0094612D" w:rsidRPr="002135E9">
        <w:rPr>
          <w:rFonts w:ascii="Times New Roman" w:hAnsi="Times New Roman"/>
        </w:rPr>
        <w:t>statutes</w:t>
      </w:r>
      <w:r w:rsidRPr="002135E9">
        <w:rPr>
          <w:rFonts w:ascii="Times New Roman" w:hAnsi="Times New Roman"/>
        </w:rPr>
        <w:t>,</w:t>
      </w:r>
      <w:r w:rsidR="00EC19D2" w:rsidRPr="002135E9">
        <w:rPr>
          <w:rFonts w:ascii="Times New Roman" w:hAnsi="Times New Roman"/>
        </w:rPr>
        <w:t xml:space="preserve"> </w:t>
      </w:r>
      <w:r w:rsidR="00CA60DE" w:rsidRPr="002135E9">
        <w:rPr>
          <w:rFonts w:ascii="Times New Roman" w:hAnsi="Times New Roman"/>
        </w:rPr>
        <w:t xml:space="preserve">new members, </w:t>
      </w:r>
      <w:r w:rsidR="001A1297" w:rsidRPr="002135E9">
        <w:rPr>
          <w:rFonts w:ascii="Times New Roman" w:hAnsi="Times New Roman"/>
        </w:rPr>
        <w:t>ad</w:t>
      </w:r>
      <w:r w:rsidR="00B22ED7" w:rsidRPr="002135E9">
        <w:rPr>
          <w:rFonts w:ascii="Times New Roman" w:hAnsi="Times New Roman"/>
        </w:rPr>
        <w:t>d</w:t>
      </w:r>
      <w:r w:rsidR="001A1297" w:rsidRPr="002135E9">
        <w:rPr>
          <w:rFonts w:ascii="Times New Roman" w:hAnsi="Times New Roman"/>
        </w:rPr>
        <w:t xml:space="preserve">ress, </w:t>
      </w:r>
      <w:r w:rsidR="00CB124F" w:rsidRPr="002135E9">
        <w:rPr>
          <w:rFonts w:ascii="Times New Roman" w:hAnsi="Times New Roman"/>
        </w:rPr>
        <w:t>new</w:t>
      </w:r>
      <w:r w:rsidR="00E50E76" w:rsidRPr="002135E9">
        <w:rPr>
          <w:rFonts w:ascii="Times New Roman" w:hAnsi="Times New Roman"/>
        </w:rPr>
        <w:t xml:space="preserve"> staff</w:t>
      </w:r>
      <w:r w:rsidR="001A1297" w:rsidRPr="002135E9">
        <w:rPr>
          <w:rFonts w:ascii="Times New Roman" w:hAnsi="Times New Roman"/>
        </w:rPr>
        <w:t xml:space="preserve"> </w:t>
      </w:r>
      <w:r w:rsidR="00E50E76" w:rsidRPr="002135E9">
        <w:rPr>
          <w:rFonts w:ascii="Times New Roman" w:hAnsi="Times New Roman"/>
        </w:rPr>
        <w:t>and organisation</w:t>
      </w:r>
      <w:r w:rsidR="0094612D" w:rsidRPr="002135E9">
        <w:rPr>
          <w:rFonts w:ascii="Times New Roman" w:hAnsi="Times New Roman"/>
        </w:rPr>
        <w:t xml:space="preserve"> </w:t>
      </w:r>
      <w:r w:rsidR="002135E9">
        <w:rPr>
          <w:rFonts w:ascii="Times New Roman" w:hAnsi="Times New Roman"/>
        </w:rPr>
        <w:t>chart, 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56627" w:rsidRPr="00EF6DD2" w:rsidTr="00BB0D83">
        <w:trPr>
          <w:trHeight w:val="2374"/>
        </w:trPr>
        <w:tc>
          <w:tcPr>
            <w:tcW w:w="9180" w:type="dxa"/>
          </w:tcPr>
          <w:p w:rsidR="00456627" w:rsidRPr="002135E9" w:rsidRDefault="00C7225A" w:rsidP="00EF6DD2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2135E9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="00456627" w:rsidRPr="002135E9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2135E9">
              <w:rPr>
                <w:rFonts w:ascii="Times New Roman" w:hAnsi="Times New Roman"/>
                <w:i/>
                <w:sz w:val="22"/>
                <w:szCs w:val="22"/>
              </w:rPr>
            </w:r>
            <w:r w:rsidRPr="002135E9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="00272FD1" w:rsidRPr="002135E9">
              <w:rPr>
                <w:rFonts w:ascii="Times New Roman" w:hAnsi="Times New Roman"/>
                <w:i/>
                <w:noProof/>
                <w:sz w:val="22"/>
                <w:szCs w:val="22"/>
              </w:rPr>
              <w:t>Please enter your text here</w:t>
            </w:r>
            <w:r w:rsidRPr="002135E9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</w:tr>
    </w:tbl>
    <w:p w:rsidR="00EC19D2" w:rsidRPr="003722CB" w:rsidRDefault="00EC19D2" w:rsidP="001A1297">
      <w:pPr>
        <w:spacing w:after="120"/>
        <w:rPr>
          <w:rFonts w:ascii="Times New Roman" w:hAnsi="Times New Roman"/>
          <w:b/>
        </w:rPr>
      </w:pPr>
    </w:p>
    <w:p w:rsidR="001A1297" w:rsidRPr="001618C8" w:rsidRDefault="001A1297" w:rsidP="00EB31F0">
      <w:pPr>
        <w:spacing w:after="120"/>
        <w:rPr>
          <w:rFonts w:ascii="Times New Roman" w:hAnsi="Times New Roman"/>
          <w:u w:val="single"/>
        </w:rPr>
      </w:pPr>
      <w:r w:rsidRPr="001618C8">
        <w:rPr>
          <w:rFonts w:ascii="Times New Roman" w:hAnsi="Times New Roman"/>
          <w:b/>
          <w:u w:val="single"/>
        </w:rPr>
        <w:t xml:space="preserve">Other </w:t>
      </w:r>
      <w:r w:rsidR="00013195" w:rsidRPr="001618C8">
        <w:rPr>
          <w:rFonts w:ascii="Times New Roman" w:hAnsi="Times New Roman"/>
          <w:b/>
          <w:u w:val="single"/>
        </w:rPr>
        <w:t>s</w:t>
      </w:r>
      <w:r w:rsidR="001618C8" w:rsidRPr="001618C8">
        <w:rPr>
          <w:rFonts w:ascii="Times New Roman" w:hAnsi="Times New Roman"/>
          <w:b/>
          <w:u w:val="single"/>
        </w:rPr>
        <w:t>upplementary i</w:t>
      </w:r>
      <w:r w:rsidRPr="001618C8">
        <w:rPr>
          <w:rFonts w:ascii="Times New Roman" w:hAnsi="Times New Roman"/>
          <w:b/>
          <w:u w:val="single"/>
        </w:rPr>
        <w:t>nformation</w:t>
      </w:r>
      <w:r w:rsidR="001618C8" w:rsidRPr="001618C8">
        <w:rPr>
          <w:rFonts w:ascii="Times New Roman" w:hAnsi="Times New Roman"/>
          <w:b/>
          <w:u w:val="single"/>
        </w:rPr>
        <w:t xml:space="preserve"> and c</w:t>
      </w:r>
      <w:r w:rsidR="004144E7" w:rsidRPr="001618C8">
        <w:rPr>
          <w:rFonts w:ascii="Times New Roman" w:hAnsi="Times New Roman"/>
          <w:b/>
          <w:u w:val="single"/>
        </w:rPr>
        <w:t>omments</w:t>
      </w:r>
      <w:r w:rsidR="006642CC" w:rsidRPr="001618C8">
        <w:rPr>
          <w:rFonts w:ascii="Times New Roman" w:hAnsi="Times New Roman"/>
          <w:b/>
        </w:rPr>
        <w:t xml:space="preserve"> </w:t>
      </w:r>
      <w:r w:rsidR="002135E9" w:rsidRPr="001618C8">
        <w:rPr>
          <w:rFonts w:ascii="Times New Roman" w:hAnsi="Times New Roman"/>
        </w:rPr>
        <w:t>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A1297" w:rsidRPr="00EF6DD2" w:rsidTr="00BB0D83">
        <w:trPr>
          <w:trHeight w:val="2589"/>
        </w:trPr>
        <w:tc>
          <w:tcPr>
            <w:tcW w:w="9180" w:type="dxa"/>
          </w:tcPr>
          <w:p w:rsidR="001A1297" w:rsidRPr="001618C8" w:rsidRDefault="00C7225A" w:rsidP="00EF6DD2">
            <w:pPr>
              <w:spacing w:after="120"/>
              <w:rPr>
                <w:rFonts w:ascii="Times New Roman" w:hAnsi="Times New Roman"/>
                <w:i/>
                <w:sz w:val="22"/>
                <w:szCs w:val="22"/>
              </w:rPr>
            </w:pPr>
            <w:r w:rsidRPr="001618C8">
              <w:rPr>
                <w:rFonts w:ascii="Times New Roman" w:hAnsi="Times New Roman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enter your text here"/>
                  </w:textInput>
                </w:ffData>
              </w:fldChar>
            </w:r>
            <w:r w:rsidR="001A1297" w:rsidRPr="001618C8">
              <w:rPr>
                <w:rFonts w:ascii="Times New Roman" w:hAnsi="Times New Roman"/>
                <w:i/>
                <w:sz w:val="22"/>
                <w:szCs w:val="22"/>
              </w:rPr>
              <w:instrText xml:space="preserve"> FORMTEXT </w:instrText>
            </w:r>
            <w:r w:rsidRPr="001618C8">
              <w:rPr>
                <w:rFonts w:ascii="Times New Roman" w:hAnsi="Times New Roman"/>
                <w:i/>
                <w:sz w:val="22"/>
                <w:szCs w:val="22"/>
              </w:rPr>
            </w:r>
            <w:r w:rsidRPr="001618C8">
              <w:rPr>
                <w:rFonts w:ascii="Times New Roman" w:hAnsi="Times New Roman"/>
                <w:i/>
                <w:sz w:val="22"/>
                <w:szCs w:val="22"/>
              </w:rPr>
              <w:fldChar w:fldCharType="separate"/>
            </w:r>
            <w:r w:rsidR="00272FD1" w:rsidRPr="001618C8">
              <w:rPr>
                <w:rFonts w:ascii="Times New Roman" w:hAnsi="Times New Roman"/>
                <w:i/>
                <w:noProof/>
                <w:sz w:val="22"/>
                <w:szCs w:val="22"/>
              </w:rPr>
              <w:t>Please enter your text here</w:t>
            </w:r>
            <w:r w:rsidRPr="001618C8">
              <w:rPr>
                <w:rFonts w:ascii="Times New Roman" w:hAnsi="Times New Roman"/>
                <w:i/>
                <w:sz w:val="22"/>
                <w:szCs w:val="22"/>
              </w:rPr>
              <w:fldChar w:fldCharType="end"/>
            </w:r>
          </w:p>
        </w:tc>
      </w:tr>
    </w:tbl>
    <w:p w:rsidR="00456627" w:rsidRPr="003722CB" w:rsidRDefault="00456627" w:rsidP="008F229D">
      <w:pPr>
        <w:spacing w:after="120"/>
        <w:rPr>
          <w:rFonts w:ascii="Times New Roman" w:hAnsi="Times New Roman"/>
        </w:rPr>
      </w:pPr>
    </w:p>
    <w:p w:rsidR="000702CD" w:rsidRPr="000702CD" w:rsidRDefault="000702CD" w:rsidP="008F229D">
      <w:pPr>
        <w:spacing w:after="120"/>
        <w:rPr>
          <w:rFonts w:ascii="Times New Roman" w:hAnsi="Times New Roman"/>
          <w:b/>
        </w:rPr>
      </w:pPr>
    </w:p>
    <w:p w:rsidR="001618C8" w:rsidRPr="001618C8" w:rsidRDefault="008B2B27" w:rsidP="001618C8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br w:type="page"/>
      </w:r>
    </w:p>
    <w:p w:rsidR="001618C8" w:rsidRPr="006A3E29" w:rsidRDefault="006A3E29" w:rsidP="006A3E29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A3E29">
        <w:rPr>
          <w:rFonts w:ascii="Times New Roman" w:hAnsi="Times New Roman"/>
          <w:b/>
          <w:sz w:val="32"/>
          <w:szCs w:val="32"/>
          <w:u w:val="single"/>
        </w:rPr>
        <w:lastRenderedPageBreak/>
        <w:t>FINANCIAL PART</w:t>
      </w:r>
    </w:p>
    <w:p w:rsidR="006A3E29" w:rsidRDefault="006A3E29" w:rsidP="001618C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DE416D" w:rsidRPr="001618C8" w:rsidRDefault="001618C8" w:rsidP="001618C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FINANCIAL </w:t>
      </w:r>
      <w:r w:rsidR="00B65F53">
        <w:rPr>
          <w:rFonts w:ascii="Times New Roman" w:hAnsi="Times New Roman"/>
          <w:b/>
          <w:sz w:val="28"/>
          <w:szCs w:val="28"/>
        </w:rPr>
        <w:t>STATEMENT</w:t>
      </w:r>
    </w:p>
    <w:p w:rsidR="00DE416D" w:rsidRPr="003722CB" w:rsidRDefault="00DE416D" w:rsidP="00DE416D">
      <w:pPr>
        <w:rPr>
          <w:rFonts w:ascii="Times New Roman" w:hAnsi="Times New Roman"/>
          <w:b/>
        </w:rPr>
      </w:pPr>
    </w:p>
    <w:p w:rsidR="00471189" w:rsidRPr="003C528F" w:rsidRDefault="001922E2" w:rsidP="00EB31F0">
      <w:pPr>
        <w:spacing w:after="2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Please provide the</w:t>
      </w:r>
      <w:r w:rsidR="007B4311">
        <w:rPr>
          <w:rFonts w:ascii="Times New Roman" w:hAnsi="Times New Roman"/>
        </w:rPr>
        <w:t xml:space="preserve"> fina</w:t>
      </w:r>
      <w:r w:rsidR="004D5137">
        <w:rPr>
          <w:rFonts w:ascii="Times New Roman" w:hAnsi="Times New Roman"/>
        </w:rPr>
        <w:t xml:space="preserve">ncial reporting </w:t>
      </w:r>
      <w:r>
        <w:rPr>
          <w:rFonts w:ascii="Times New Roman" w:hAnsi="Times New Roman"/>
        </w:rPr>
        <w:t xml:space="preserve">for the period concerned by filling in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4"/>
        <w:gridCol w:w="1884"/>
      </w:tblGrid>
      <w:tr w:rsidR="003C528F" w:rsidRPr="003C528F" w:rsidTr="002E69B3">
        <w:tc>
          <w:tcPr>
            <w:tcW w:w="1883" w:type="dxa"/>
            <w:shd w:val="clear" w:color="auto" w:fill="D9D9D9" w:themeFill="background1" w:themeFillShade="D9"/>
          </w:tcPr>
          <w:p w:rsidR="003C528F" w:rsidRPr="003C528F" w:rsidRDefault="003C528F" w:rsidP="003C528F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28F">
              <w:rPr>
                <w:rFonts w:ascii="Times New Roman" w:hAnsi="Times New Roman"/>
                <w:b/>
                <w:sz w:val="22"/>
                <w:szCs w:val="22"/>
              </w:rPr>
              <w:t>Nu</w:t>
            </w:r>
            <w:r w:rsidR="00D939CD">
              <w:rPr>
                <w:rFonts w:ascii="Times New Roman" w:hAnsi="Times New Roman"/>
                <w:b/>
                <w:sz w:val="22"/>
                <w:szCs w:val="22"/>
              </w:rPr>
              <w:t>mber of staff (FTE) hired in 202</w:t>
            </w:r>
            <w:r w:rsidR="002C746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C528F" w:rsidRPr="003C528F" w:rsidRDefault="003C528F" w:rsidP="003C528F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28F">
              <w:rPr>
                <w:rFonts w:ascii="Times New Roman" w:hAnsi="Times New Roman"/>
                <w:b/>
                <w:sz w:val="22"/>
                <w:szCs w:val="22"/>
              </w:rPr>
              <w:t>Number o</w:t>
            </w:r>
            <w:r w:rsidR="00D939CD">
              <w:rPr>
                <w:rFonts w:ascii="Times New Roman" w:hAnsi="Times New Roman"/>
                <w:b/>
                <w:sz w:val="22"/>
                <w:szCs w:val="22"/>
              </w:rPr>
              <w:t>f statutory meetings held in 202</w:t>
            </w:r>
            <w:r w:rsidR="002C746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:rsidR="003C528F" w:rsidRPr="003C528F" w:rsidRDefault="003C528F" w:rsidP="003C528F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28F">
              <w:rPr>
                <w:rFonts w:ascii="Times New Roman" w:hAnsi="Times New Roman"/>
                <w:b/>
                <w:sz w:val="22"/>
                <w:szCs w:val="22"/>
              </w:rPr>
              <w:t>Total EU grant requested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3C528F" w:rsidRPr="003C528F" w:rsidRDefault="003C528F" w:rsidP="003C528F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528F">
              <w:rPr>
                <w:rFonts w:ascii="Times New Roman" w:hAnsi="Times New Roman"/>
                <w:b/>
                <w:sz w:val="22"/>
                <w:szCs w:val="22"/>
              </w:rPr>
              <w:t>Pre-financing already received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3C528F" w:rsidRPr="003C528F" w:rsidRDefault="002E69B3" w:rsidP="003C528F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Balance p</w:t>
            </w:r>
            <w:r w:rsidR="003C528F" w:rsidRPr="003C528F">
              <w:rPr>
                <w:rFonts w:ascii="Times New Roman" w:hAnsi="Times New Roman"/>
                <w:b/>
                <w:sz w:val="22"/>
                <w:szCs w:val="22"/>
              </w:rPr>
              <w:t>ayment requested</w:t>
            </w:r>
          </w:p>
        </w:tc>
      </w:tr>
      <w:tr w:rsidR="002E69B3" w:rsidRPr="00D269C2" w:rsidTr="002E69B3">
        <w:trPr>
          <w:trHeight w:val="377"/>
        </w:trPr>
        <w:tc>
          <w:tcPr>
            <w:tcW w:w="1883" w:type="dxa"/>
          </w:tcPr>
          <w:p w:rsidR="002E69B3" w:rsidRPr="00D269C2" w:rsidRDefault="002E69B3" w:rsidP="00D811E1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</w:p>
        </w:tc>
        <w:tc>
          <w:tcPr>
            <w:tcW w:w="1883" w:type="dxa"/>
          </w:tcPr>
          <w:p w:rsidR="002E69B3" w:rsidRPr="00D269C2" w:rsidRDefault="002E69B3" w:rsidP="00D811E1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</w:p>
        </w:tc>
        <w:tc>
          <w:tcPr>
            <w:tcW w:w="1883" w:type="dxa"/>
          </w:tcPr>
          <w:p w:rsidR="002E69B3" w:rsidRPr="00D269C2" w:rsidRDefault="002E69B3" w:rsidP="00D811E1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  <w:r>
              <w:rPr>
                <w:rFonts w:ascii="Times New Roman" w:hAnsi="Times New Roman"/>
                <w:i/>
              </w:rPr>
              <w:t>€</w:t>
            </w:r>
          </w:p>
        </w:tc>
        <w:tc>
          <w:tcPr>
            <w:tcW w:w="1884" w:type="dxa"/>
          </w:tcPr>
          <w:p w:rsidR="002E69B3" w:rsidRPr="00D269C2" w:rsidRDefault="002E69B3" w:rsidP="00D811E1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  <w:r>
              <w:rPr>
                <w:rFonts w:ascii="Times New Roman" w:hAnsi="Times New Roman"/>
                <w:i/>
              </w:rPr>
              <w:t>€</w:t>
            </w:r>
          </w:p>
        </w:tc>
        <w:tc>
          <w:tcPr>
            <w:tcW w:w="1884" w:type="dxa"/>
          </w:tcPr>
          <w:p w:rsidR="002E69B3" w:rsidRPr="00D269C2" w:rsidRDefault="002E69B3" w:rsidP="00D811E1">
            <w:pPr>
              <w:jc w:val="center"/>
              <w:rPr>
                <w:rFonts w:ascii="Times New Roman" w:hAnsi="Times New Roman"/>
                <w:i/>
              </w:rPr>
            </w:pPr>
            <w:r w:rsidRPr="00D269C2">
              <w:rPr>
                <w:rFonts w:ascii="Times New Roman" w:hAnsi="Times New Roman"/>
                <w:i/>
              </w:rPr>
              <w:t>[x]</w:t>
            </w:r>
            <w:r>
              <w:rPr>
                <w:rFonts w:ascii="Times New Roman" w:hAnsi="Times New Roman"/>
                <w:i/>
              </w:rPr>
              <w:t>€</w:t>
            </w:r>
          </w:p>
        </w:tc>
      </w:tr>
    </w:tbl>
    <w:p w:rsidR="00D811E1" w:rsidRDefault="00D811E1" w:rsidP="00DE416D">
      <w:pPr>
        <w:spacing w:after="120"/>
        <w:jc w:val="both"/>
        <w:rPr>
          <w:rFonts w:ascii="Times New Roman" w:hAnsi="Times New Roman"/>
        </w:rPr>
      </w:pPr>
    </w:p>
    <w:p w:rsidR="00471189" w:rsidRDefault="001922E2" w:rsidP="00DE416D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N.B. Unit costs:</w:t>
      </w:r>
    </w:p>
    <w:p w:rsidR="00471189" w:rsidRDefault="00471189" w:rsidP="009E5535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</w:rPr>
      </w:pPr>
      <w:r w:rsidRPr="001922E2">
        <w:rPr>
          <w:rFonts w:ascii="Times New Roman" w:hAnsi="Times New Roman"/>
        </w:rPr>
        <w:t>for</w:t>
      </w:r>
      <w:r w:rsidRPr="00471189">
        <w:rPr>
          <w:rFonts w:ascii="Times New Roman" w:hAnsi="Times New Roman"/>
          <w:b/>
        </w:rPr>
        <w:t xml:space="preserve"> personnel</w:t>
      </w:r>
      <w:r w:rsidR="001922E2">
        <w:rPr>
          <w:rFonts w:ascii="Times New Roman" w:hAnsi="Times New Roman"/>
          <w:b/>
        </w:rPr>
        <w:t>,</w:t>
      </w:r>
      <w:r w:rsidRPr="00471189">
        <w:rPr>
          <w:rFonts w:ascii="Times New Roman" w:hAnsi="Times New Roman"/>
        </w:rPr>
        <w:t xml:space="preserve"> </w:t>
      </w:r>
      <w:r w:rsidR="001922E2" w:rsidRPr="00471189">
        <w:rPr>
          <w:rFonts w:ascii="Times New Roman" w:hAnsi="Times New Roman"/>
        </w:rPr>
        <w:t xml:space="preserve">the </w:t>
      </w:r>
      <w:r w:rsidR="001922E2" w:rsidRPr="00471189">
        <w:rPr>
          <w:rFonts w:ascii="Times New Roman" w:hAnsi="Times New Roman"/>
          <w:b/>
        </w:rPr>
        <w:t xml:space="preserve">unit cost </w:t>
      </w:r>
      <w:r w:rsidRPr="00471189">
        <w:rPr>
          <w:rFonts w:ascii="Times New Roman" w:hAnsi="Times New Roman"/>
        </w:rPr>
        <w:t xml:space="preserve">is </w:t>
      </w:r>
      <w:r w:rsidRPr="00471189">
        <w:rPr>
          <w:rFonts w:ascii="Times New Roman" w:hAnsi="Times New Roman"/>
          <w:b/>
        </w:rPr>
        <w:t>EUR 12.925</w:t>
      </w:r>
      <w:r w:rsidR="00B962A7">
        <w:rPr>
          <w:rFonts w:ascii="Times New Roman" w:hAnsi="Times New Roman"/>
          <w:b/>
        </w:rPr>
        <w:t>,00</w:t>
      </w:r>
      <w:r w:rsidRPr="00471189">
        <w:rPr>
          <w:rFonts w:ascii="Times New Roman" w:hAnsi="Times New Roman"/>
        </w:rPr>
        <w:t xml:space="preserve"> </w:t>
      </w:r>
    </w:p>
    <w:p w:rsidR="002E69B3" w:rsidRDefault="001922E2" w:rsidP="009E5535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/>
          <w:b/>
        </w:rPr>
      </w:pPr>
      <w:r w:rsidRPr="00471189">
        <w:rPr>
          <w:rFonts w:ascii="Times New Roman" w:hAnsi="Times New Roman"/>
        </w:rPr>
        <w:t xml:space="preserve">for </w:t>
      </w:r>
      <w:r w:rsidRPr="001922E2">
        <w:rPr>
          <w:rFonts w:ascii="Times New Roman" w:hAnsi="Times New Roman"/>
          <w:b/>
        </w:rPr>
        <w:t>statutory meetings</w:t>
      </w:r>
      <w:r>
        <w:rPr>
          <w:rFonts w:ascii="Times New Roman" w:hAnsi="Times New Roman"/>
          <w:b/>
        </w:rPr>
        <w:t>,</w:t>
      </w:r>
      <w:r w:rsidRPr="00471189">
        <w:rPr>
          <w:rFonts w:ascii="Times New Roman" w:hAnsi="Times New Roman"/>
        </w:rPr>
        <w:t xml:space="preserve"> </w:t>
      </w:r>
      <w:r w:rsidR="00471189" w:rsidRPr="00471189">
        <w:rPr>
          <w:rFonts w:ascii="Times New Roman" w:hAnsi="Times New Roman"/>
        </w:rPr>
        <w:t xml:space="preserve">the </w:t>
      </w:r>
      <w:r w:rsidR="00471189" w:rsidRPr="00471189">
        <w:rPr>
          <w:rFonts w:ascii="Times New Roman" w:hAnsi="Times New Roman"/>
          <w:b/>
        </w:rPr>
        <w:t xml:space="preserve">unit cost </w:t>
      </w:r>
      <w:r>
        <w:rPr>
          <w:rFonts w:ascii="Times New Roman" w:hAnsi="Times New Roman"/>
        </w:rPr>
        <w:t>(ENGOs/</w:t>
      </w:r>
      <w:r w:rsidRPr="00471189">
        <w:rPr>
          <w:rFonts w:ascii="Times New Roman" w:hAnsi="Times New Roman"/>
        </w:rPr>
        <w:t xml:space="preserve"> EU-wide networks</w:t>
      </w:r>
      <w:r>
        <w:rPr>
          <w:rFonts w:ascii="Times New Roman" w:hAnsi="Times New Roman"/>
        </w:rPr>
        <w:t>)</w:t>
      </w:r>
      <w:r w:rsidRPr="00471189">
        <w:rPr>
          <w:rFonts w:ascii="Times New Roman" w:hAnsi="Times New Roman"/>
        </w:rPr>
        <w:t xml:space="preserve"> </w:t>
      </w:r>
      <w:r w:rsidR="00471189" w:rsidRPr="00471189">
        <w:rPr>
          <w:rFonts w:ascii="Times New Roman" w:hAnsi="Times New Roman"/>
        </w:rPr>
        <w:t xml:space="preserve">is </w:t>
      </w:r>
      <w:r w:rsidR="00471189" w:rsidRPr="00471189">
        <w:rPr>
          <w:rFonts w:ascii="Times New Roman" w:hAnsi="Times New Roman"/>
          <w:b/>
        </w:rPr>
        <w:t>EUR 18.216</w:t>
      </w:r>
      <w:r w:rsidR="00B962A7">
        <w:rPr>
          <w:rFonts w:ascii="Times New Roman" w:hAnsi="Times New Roman"/>
          <w:b/>
        </w:rPr>
        <w:t>,00</w:t>
      </w:r>
    </w:p>
    <w:p w:rsidR="002A65D2" w:rsidRDefault="002A65D2" w:rsidP="00DE416D">
      <w:pPr>
        <w:spacing w:after="120"/>
        <w:jc w:val="both"/>
        <w:rPr>
          <w:rFonts w:ascii="Times New Roman" w:hAnsi="Times New Roman"/>
        </w:rPr>
      </w:pPr>
    </w:p>
    <w:p w:rsidR="00471189" w:rsidRPr="00471189" w:rsidRDefault="002A65D2" w:rsidP="0047118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following supporting evidence is also required:</w:t>
      </w:r>
    </w:p>
    <w:p w:rsidR="00EB31F0" w:rsidRPr="00EB31F0" w:rsidRDefault="00EB31F0" w:rsidP="00471189">
      <w:pPr>
        <w:spacing w:after="120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1189" w:rsidRPr="00471189" w:rsidRDefault="00471189" w:rsidP="00471189">
      <w:pPr>
        <w:spacing w:after="120"/>
        <w:jc w:val="both"/>
        <w:rPr>
          <w:rFonts w:ascii="Times New Roman" w:hAnsi="Times New Roman"/>
          <w:b/>
          <w:u w:val="single"/>
        </w:rPr>
      </w:pPr>
      <w:r w:rsidRPr="00471189">
        <w:rPr>
          <w:rFonts w:ascii="Times New Roman" w:hAnsi="Times New Roman"/>
          <w:b/>
          <w:u w:val="single"/>
        </w:rPr>
        <w:t>For Staff:</w:t>
      </w:r>
    </w:p>
    <w:p w:rsidR="00471189" w:rsidRPr="00471189" w:rsidRDefault="00471189" w:rsidP="00471189">
      <w:pPr>
        <w:spacing w:after="120"/>
        <w:jc w:val="both"/>
        <w:rPr>
          <w:rFonts w:ascii="Times New Roman" w:hAnsi="Times New Roman"/>
        </w:rPr>
      </w:pPr>
      <w:r w:rsidRPr="00471189">
        <w:rPr>
          <w:rFonts w:ascii="Times New Roman" w:hAnsi="Times New Roman"/>
        </w:rPr>
        <w:t xml:space="preserve">At least </w:t>
      </w:r>
      <w:r w:rsidRPr="00471189">
        <w:rPr>
          <w:rFonts w:ascii="Times New Roman" w:hAnsi="Times New Roman"/>
          <w:u w:val="single"/>
        </w:rPr>
        <w:t>one of the following supporting documents</w:t>
      </w:r>
      <w:r>
        <w:rPr>
          <w:rFonts w:ascii="Times New Roman" w:hAnsi="Times New Roman"/>
        </w:rPr>
        <w:t xml:space="preserve"> proving that the staff</w:t>
      </w:r>
      <w:r w:rsidR="00CB7D34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</w:t>
      </w:r>
      <w:r w:rsidR="00CB7D34">
        <w:rPr>
          <w:rFonts w:ascii="Times New Roman" w:hAnsi="Times New Roman"/>
        </w:rPr>
        <w:t>worked</w:t>
      </w:r>
      <w:r w:rsidRPr="00471189">
        <w:rPr>
          <w:rFonts w:ascii="Times New Roman" w:hAnsi="Times New Roman"/>
        </w:rPr>
        <w:t xml:space="preserve"> FTE for the associa</w:t>
      </w:r>
      <w:r w:rsidR="006E7D40">
        <w:rPr>
          <w:rFonts w:ascii="Times New Roman" w:hAnsi="Times New Roman"/>
        </w:rPr>
        <w:t>tion from 01/01/2021</w:t>
      </w:r>
      <w:r>
        <w:rPr>
          <w:rFonts w:ascii="Times New Roman" w:hAnsi="Times New Roman"/>
        </w:rPr>
        <w:t xml:space="preserve"> until 31/12</w:t>
      </w:r>
      <w:r w:rsidR="006E7D40">
        <w:rPr>
          <w:rFonts w:ascii="Times New Roman" w:hAnsi="Times New Roman"/>
        </w:rPr>
        <w:t>/2021</w:t>
      </w:r>
      <w:r w:rsidRPr="00471189">
        <w:rPr>
          <w:rFonts w:ascii="Times New Roman" w:hAnsi="Times New Roman"/>
        </w:rPr>
        <w:t xml:space="preserve">: </w:t>
      </w:r>
    </w:p>
    <w:p w:rsidR="00471189" w:rsidRPr="005A5F72" w:rsidRDefault="008234C9" w:rsidP="00471189">
      <w:pPr>
        <w:spacing w:after="120"/>
        <w:jc w:val="both"/>
        <w:rPr>
          <w:rFonts w:ascii="Times New Roman" w:hAnsi="Times New Roman"/>
        </w:rPr>
      </w:pPr>
      <w:r w:rsidRPr="005A5F72">
        <w:rPr>
          <w:rFonts w:ascii="Times New Roman" w:hAnsi="Times New Roman"/>
        </w:rPr>
        <w:t>•</w:t>
      </w:r>
      <w:r w:rsidRPr="005A5F72">
        <w:rPr>
          <w:rFonts w:ascii="Times New Roman" w:hAnsi="Times New Roman"/>
        </w:rPr>
        <w:tab/>
        <w:t>E</w:t>
      </w:r>
      <w:r w:rsidR="00471189" w:rsidRPr="005A5F72">
        <w:rPr>
          <w:rFonts w:ascii="Times New Roman" w:hAnsi="Times New Roman"/>
        </w:rPr>
        <w:t>mployment contract</w:t>
      </w:r>
      <w:r w:rsidR="00CB7D34" w:rsidRPr="005A5F72">
        <w:rPr>
          <w:rFonts w:ascii="Times New Roman" w:hAnsi="Times New Roman"/>
        </w:rPr>
        <w:t>(s)</w:t>
      </w:r>
      <w:r w:rsidR="00471189" w:rsidRPr="005A5F72">
        <w:rPr>
          <w:rFonts w:ascii="Times New Roman" w:hAnsi="Times New Roman"/>
        </w:rPr>
        <w:t xml:space="preserve"> or</w:t>
      </w:r>
    </w:p>
    <w:p w:rsidR="00471189" w:rsidRPr="005A5F72" w:rsidRDefault="008234C9" w:rsidP="00471189">
      <w:pPr>
        <w:spacing w:after="120"/>
        <w:jc w:val="both"/>
        <w:rPr>
          <w:rFonts w:ascii="Times New Roman" w:hAnsi="Times New Roman"/>
        </w:rPr>
      </w:pPr>
      <w:r w:rsidRPr="005A5F72">
        <w:rPr>
          <w:rFonts w:ascii="Times New Roman" w:hAnsi="Times New Roman"/>
        </w:rPr>
        <w:t>•</w:t>
      </w:r>
      <w:r w:rsidRPr="005A5F72">
        <w:rPr>
          <w:rFonts w:ascii="Times New Roman" w:hAnsi="Times New Roman"/>
        </w:rPr>
        <w:tab/>
        <w:t>P</w:t>
      </w:r>
      <w:r w:rsidR="00471189" w:rsidRPr="005A5F72">
        <w:rPr>
          <w:rFonts w:ascii="Times New Roman" w:hAnsi="Times New Roman"/>
        </w:rPr>
        <w:t>ayslips or</w:t>
      </w:r>
    </w:p>
    <w:p w:rsidR="00471189" w:rsidRPr="005A5F72" w:rsidRDefault="008234C9" w:rsidP="00471189">
      <w:pPr>
        <w:spacing w:after="120"/>
        <w:jc w:val="both"/>
        <w:rPr>
          <w:rFonts w:ascii="Times New Roman" w:hAnsi="Times New Roman"/>
        </w:rPr>
      </w:pPr>
      <w:r w:rsidRPr="005A5F72">
        <w:rPr>
          <w:rFonts w:ascii="Times New Roman" w:hAnsi="Times New Roman"/>
        </w:rPr>
        <w:t>•</w:t>
      </w:r>
      <w:r w:rsidRPr="005A5F72">
        <w:rPr>
          <w:rFonts w:ascii="Times New Roman" w:hAnsi="Times New Roman"/>
        </w:rPr>
        <w:tab/>
        <w:t>T</w:t>
      </w:r>
      <w:r w:rsidR="00471189" w:rsidRPr="005A5F72">
        <w:rPr>
          <w:rFonts w:ascii="Times New Roman" w:hAnsi="Times New Roman"/>
        </w:rPr>
        <w:t>ime sheets or</w:t>
      </w:r>
    </w:p>
    <w:p w:rsidR="00471189" w:rsidRPr="005A5F72" w:rsidRDefault="008234C9" w:rsidP="008234C9">
      <w:pPr>
        <w:spacing w:after="120"/>
        <w:ind w:left="720" w:hanging="720"/>
        <w:jc w:val="both"/>
        <w:rPr>
          <w:rFonts w:ascii="Times New Roman" w:hAnsi="Times New Roman"/>
        </w:rPr>
      </w:pPr>
      <w:r w:rsidRPr="005A5F72">
        <w:rPr>
          <w:rFonts w:ascii="Times New Roman" w:hAnsi="Times New Roman"/>
        </w:rPr>
        <w:t>•</w:t>
      </w:r>
      <w:r w:rsidRPr="005A5F72">
        <w:rPr>
          <w:rFonts w:ascii="Times New Roman" w:hAnsi="Times New Roman"/>
        </w:rPr>
        <w:tab/>
        <w:t>D</w:t>
      </w:r>
      <w:r w:rsidR="00471189" w:rsidRPr="005A5F72">
        <w:rPr>
          <w:rFonts w:ascii="Times New Roman" w:hAnsi="Times New Roman"/>
        </w:rPr>
        <w:t xml:space="preserve">ocument from the Social Security attesting the </w:t>
      </w:r>
      <w:r w:rsidRPr="005A5F72">
        <w:rPr>
          <w:rFonts w:ascii="Times New Roman" w:hAnsi="Times New Roman"/>
        </w:rPr>
        <w:t>payment from the employers of the social contributions.</w:t>
      </w:r>
    </w:p>
    <w:p w:rsidR="005A5F72" w:rsidRDefault="005A5F72" w:rsidP="005A5F72">
      <w:pPr>
        <w:spacing w:after="120"/>
        <w:jc w:val="both"/>
        <w:rPr>
          <w:rFonts w:ascii="Times New Roman" w:hAnsi="Times New Roman"/>
          <w:b/>
          <w:u w:val="single"/>
        </w:rPr>
      </w:pPr>
    </w:p>
    <w:p w:rsidR="005A5F72" w:rsidRPr="00471189" w:rsidRDefault="005A5F72" w:rsidP="005A5F72">
      <w:pPr>
        <w:spacing w:after="120"/>
        <w:jc w:val="both"/>
        <w:rPr>
          <w:rFonts w:ascii="Times New Roman" w:hAnsi="Times New Roman"/>
          <w:b/>
          <w:u w:val="single"/>
        </w:rPr>
      </w:pPr>
      <w:r w:rsidRPr="00471189">
        <w:rPr>
          <w:rFonts w:ascii="Times New Roman" w:hAnsi="Times New Roman"/>
          <w:b/>
          <w:u w:val="single"/>
        </w:rPr>
        <w:t>For Statutory meetings:</w:t>
      </w:r>
    </w:p>
    <w:p w:rsidR="005A5F72" w:rsidRPr="002A65D2" w:rsidRDefault="005A5F72" w:rsidP="005A5F72">
      <w:pPr>
        <w:spacing w:after="120"/>
        <w:jc w:val="both"/>
        <w:rPr>
          <w:rFonts w:ascii="Times New Roman" w:hAnsi="Times New Roman"/>
        </w:rPr>
      </w:pPr>
      <w:r w:rsidRPr="002A65D2">
        <w:rPr>
          <w:rFonts w:ascii="Times New Roman" w:hAnsi="Times New Roman"/>
        </w:rPr>
        <w:t>•</w:t>
      </w:r>
      <w:r w:rsidRPr="002A65D2">
        <w:rPr>
          <w:rFonts w:ascii="Times New Roman" w:hAnsi="Times New Roman"/>
        </w:rPr>
        <w:tab/>
        <w:t xml:space="preserve">Agenda </w:t>
      </w:r>
    </w:p>
    <w:p w:rsidR="005A5F72" w:rsidRPr="002A65D2" w:rsidRDefault="005A5F72" w:rsidP="005A5F72">
      <w:pPr>
        <w:spacing w:after="120"/>
        <w:jc w:val="both"/>
        <w:rPr>
          <w:rFonts w:ascii="Times New Roman" w:hAnsi="Times New Roman"/>
        </w:rPr>
      </w:pPr>
      <w:r w:rsidRPr="002A65D2">
        <w:rPr>
          <w:rFonts w:ascii="Times New Roman" w:hAnsi="Times New Roman"/>
        </w:rPr>
        <w:t>•</w:t>
      </w:r>
      <w:r w:rsidRPr="002A65D2">
        <w:rPr>
          <w:rFonts w:ascii="Times New Roman" w:hAnsi="Times New Roman"/>
        </w:rPr>
        <w:tab/>
        <w:t xml:space="preserve">Signed participants list </w:t>
      </w:r>
    </w:p>
    <w:p w:rsidR="002E69B3" w:rsidRPr="005A5F72" w:rsidRDefault="002E69B3" w:rsidP="00DE416D">
      <w:pPr>
        <w:spacing w:after="120"/>
        <w:jc w:val="both"/>
        <w:rPr>
          <w:rFonts w:ascii="Times New Roman" w:hAnsi="Times New Roman"/>
        </w:rPr>
      </w:pPr>
    </w:p>
    <w:p w:rsidR="00DE416D" w:rsidRDefault="00280036" w:rsidP="006A3E29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br w:type="page"/>
      </w:r>
      <w:r w:rsidR="00013195" w:rsidRPr="006A3E29">
        <w:rPr>
          <w:rFonts w:ascii="Times New Roman" w:hAnsi="Times New Roman"/>
          <w:b/>
          <w:sz w:val="32"/>
          <w:szCs w:val="32"/>
          <w:u w:val="single"/>
        </w:rPr>
        <w:lastRenderedPageBreak/>
        <w:t>D</w:t>
      </w:r>
      <w:r w:rsidR="008E52DF" w:rsidRPr="006A3E29">
        <w:rPr>
          <w:rFonts w:ascii="Times New Roman" w:hAnsi="Times New Roman"/>
          <w:b/>
          <w:sz w:val="32"/>
          <w:szCs w:val="32"/>
          <w:u w:val="single"/>
        </w:rPr>
        <w:t>ECLAR</w:t>
      </w:r>
      <w:r w:rsidR="00EB31F0">
        <w:rPr>
          <w:rFonts w:ascii="Times New Roman" w:hAnsi="Times New Roman"/>
          <w:b/>
          <w:sz w:val="32"/>
          <w:szCs w:val="32"/>
          <w:u w:val="single"/>
        </w:rPr>
        <w:t xml:space="preserve">ATION </w:t>
      </w:r>
      <w:r w:rsidR="002822C9">
        <w:rPr>
          <w:rFonts w:ascii="Times New Roman" w:hAnsi="Times New Roman"/>
          <w:b/>
          <w:sz w:val="32"/>
          <w:szCs w:val="32"/>
          <w:u w:val="single"/>
        </w:rPr>
        <w:t>OF</w:t>
      </w:r>
      <w:r w:rsidR="008E52DF" w:rsidRPr="006A3E29">
        <w:rPr>
          <w:rFonts w:ascii="Times New Roman" w:hAnsi="Times New Roman"/>
          <w:b/>
          <w:sz w:val="32"/>
          <w:szCs w:val="32"/>
          <w:u w:val="single"/>
        </w:rPr>
        <w:t xml:space="preserve"> HONOUR BY THE BEN</w:t>
      </w:r>
      <w:r w:rsidR="0023258F" w:rsidRPr="006A3E29">
        <w:rPr>
          <w:rFonts w:ascii="Times New Roman" w:hAnsi="Times New Roman"/>
          <w:b/>
          <w:sz w:val="32"/>
          <w:szCs w:val="32"/>
          <w:u w:val="single"/>
        </w:rPr>
        <w:t>E</w:t>
      </w:r>
      <w:r w:rsidR="008E52DF" w:rsidRPr="006A3E29">
        <w:rPr>
          <w:rFonts w:ascii="Times New Roman" w:hAnsi="Times New Roman"/>
          <w:b/>
          <w:sz w:val="32"/>
          <w:szCs w:val="32"/>
          <w:u w:val="single"/>
        </w:rPr>
        <w:t>FICIARY</w:t>
      </w:r>
    </w:p>
    <w:p w:rsidR="005C5658" w:rsidRPr="006A3E29" w:rsidRDefault="005C5658" w:rsidP="006A3E29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C5658" w:rsidRDefault="005C5658" w:rsidP="005C5658">
      <w:pPr>
        <w:pStyle w:val="BodyText"/>
        <w:rPr>
          <w:b/>
          <w:sz w:val="28"/>
          <w:szCs w:val="28"/>
          <w:lang w:val="pt-PT"/>
        </w:rPr>
      </w:pPr>
      <w:r w:rsidRPr="005C5658">
        <w:rPr>
          <w:b/>
          <w:sz w:val="28"/>
          <w:szCs w:val="28"/>
          <w:lang w:val="pt-PT"/>
        </w:rPr>
        <w:t xml:space="preserve">Specific Grant </w:t>
      </w:r>
      <w:r w:rsidRPr="005C5658">
        <w:rPr>
          <w:b/>
          <w:sz w:val="28"/>
          <w:szCs w:val="28"/>
        </w:rPr>
        <w:t xml:space="preserve">Agreement </w:t>
      </w:r>
      <w:r w:rsidR="005A04F0">
        <w:rPr>
          <w:b/>
          <w:sz w:val="28"/>
          <w:szCs w:val="28"/>
          <w:lang w:val="pt-PT"/>
        </w:rPr>
        <w:t>N°:</w:t>
      </w:r>
      <w:r w:rsidR="006E7D40">
        <w:rPr>
          <w:b/>
          <w:sz w:val="28"/>
          <w:szCs w:val="28"/>
          <w:lang w:val="pt-PT"/>
        </w:rPr>
        <w:t>…..-EPP-1-2021</w:t>
      </w:r>
      <w:bookmarkStart w:id="7" w:name="_GoBack"/>
      <w:bookmarkEnd w:id="7"/>
      <w:r w:rsidRPr="005C5658">
        <w:rPr>
          <w:b/>
          <w:sz w:val="28"/>
          <w:szCs w:val="28"/>
          <w:lang w:val="pt-PT"/>
        </w:rPr>
        <w:t>-1-.</w:t>
      </w:r>
      <w:r>
        <w:rPr>
          <w:b/>
          <w:sz w:val="28"/>
          <w:szCs w:val="28"/>
          <w:lang w:val="pt-PT"/>
        </w:rPr>
        <w:t>.</w:t>
      </w:r>
      <w:r w:rsidRPr="005C5658">
        <w:rPr>
          <w:b/>
          <w:sz w:val="28"/>
          <w:szCs w:val="28"/>
          <w:lang w:val="pt-PT"/>
        </w:rPr>
        <w:t>.-EPPKA3-CSC-EDU</w:t>
      </w:r>
    </w:p>
    <w:p w:rsidR="005C5658" w:rsidRPr="005C5658" w:rsidRDefault="005C5658" w:rsidP="005C5658">
      <w:pPr>
        <w:pStyle w:val="BodyText"/>
        <w:rPr>
          <w:b/>
          <w:sz w:val="28"/>
          <w:szCs w:val="28"/>
          <w:lang w:val="pt-PT"/>
        </w:rPr>
      </w:pPr>
    </w:p>
    <w:p w:rsidR="00EB0535" w:rsidRDefault="00DE416D" w:rsidP="00DE416D">
      <w:pPr>
        <w:pStyle w:val="BodyText"/>
      </w:pPr>
      <w:r w:rsidRPr="003722CB">
        <w:t>I, the undersigned,</w:t>
      </w:r>
      <w:r w:rsidR="00A40DC0">
        <w:t xml:space="preserve"> …</w:t>
      </w:r>
      <w:r w:rsidR="00A40DC0" w:rsidRPr="00A40DC0">
        <w:rPr>
          <w:i/>
          <w:sz w:val="22"/>
          <w:szCs w:val="22"/>
        </w:rPr>
        <w:t>(name of the Legal Representative),</w:t>
      </w:r>
      <w:r w:rsidRPr="003722CB">
        <w:t xml:space="preserve"> </w:t>
      </w:r>
      <w:r w:rsidR="00A40DC0">
        <w:t>authorised to represent</w:t>
      </w:r>
      <w:r w:rsidR="00A40DC0" w:rsidRPr="00A40DC0">
        <w:rPr>
          <w:sz w:val="22"/>
          <w:szCs w:val="22"/>
        </w:rPr>
        <w:t>…(</w:t>
      </w:r>
      <w:r w:rsidR="00A40DC0" w:rsidRPr="00A40DC0">
        <w:rPr>
          <w:i/>
          <w:sz w:val="22"/>
          <w:szCs w:val="22"/>
        </w:rPr>
        <w:t xml:space="preserve"> beneficiary's name)</w:t>
      </w:r>
      <w:r w:rsidR="00A40DC0">
        <w:rPr>
          <w:i/>
        </w:rPr>
        <w:t xml:space="preserve"> </w:t>
      </w:r>
      <w:r w:rsidR="00A40DC0">
        <w:t xml:space="preserve"> , </w:t>
      </w:r>
      <w:r w:rsidRPr="003722CB">
        <w:t xml:space="preserve">hereby declare that the information contained in this </w:t>
      </w:r>
      <w:r w:rsidR="001B3F87">
        <w:t>r</w:t>
      </w:r>
      <w:r w:rsidRPr="003722CB">
        <w:t>eport is</w:t>
      </w:r>
      <w:r w:rsidR="001B3F87">
        <w:t xml:space="preserve"> full, reliable and true</w:t>
      </w:r>
      <w:r w:rsidRPr="003722CB">
        <w:t xml:space="preserve">. </w:t>
      </w:r>
    </w:p>
    <w:p w:rsidR="00DE416D" w:rsidRPr="003722CB" w:rsidRDefault="00DE416D" w:rsidP="00DE416D">
      <w:pPr>
        <w:pStyle w:val="BodyText"/>
      </w:pPr>
      <w:r w:rsidRPr="003722CB">
        <w:t xml:space="preserve">In particular, I certify that the Financial Statement, </w:t>
      </w:r>
      <w:r w:rsidR="00B962A7">
        <w:t>enclosed in</w:t>
      </w:r>
      <w:r w:rsidRPr="003722CB">
        <w:t xml:space="preserve"> this report, properly reflects the financial tr</w:t>
      </w:r>
      <w:r w:rsidR="006C572C" w:rsidRPr="003722CB">
        <w:t xml:space="preserve">ansactions made for the </w:t>
      </w:r>
      <w:r w:rsidR="00537113">
        <w:t>organisation</w:t>
      </w:r>
      <w:r w:rsidR="00A40DC0">
        <w:t>'s operating costs</w:t>
      </w:r>
      <w:r w:rsidR="00EB0535">
        <w:t>,</w:t>
      </w:r>
      <w:r w:rsidR="006C572C" w:rsidRPr="003722CB">
        <w:t xml:space="preserve"> </w:t>
      </w:r>
      <w:r w:rsidRPr="003722CB">
        <w:t xml:space="preserve">in accordance with the provisions of the </w:t>
      </w:r>
      <w:r w:rsidR="00B962A7">
        <w:t>Fra</w:t>
      </w:r>
      <w:r w:rsidR="00EB0535">
        <w:t>mework Partnership Agreement and</w:t>
      </w:r>
      <w:r w:rsidR="00B962A7">
        <w:t xml:space="preserve"> of the Specific </w:t>
      </w:r>
      <w:r w:rsidR="00537113">
        <w:t xml:space="preserve">Grant </w:t>
      </w:r>
      <w:r w:rsidR="00EB0535">
        <w:t>Agreement and the related</w:t>
      </w:r>
      <w:r w:rsidRPr="003722CB">
        <w:t xml:space="preserve"> Annexes signed with the Education, Audiovisual </w:t>
      </w:r>
      <w:r w:rsidR="00A40DC0">
        <w:t>and Culture Executive Agency. I confirm that</w:t>
      </w:r>
      <w:r w:rsidRPr="003722CB">
        <w:t xml:space="preserve"> full supporting documentation is available for checks and audit</w:t>
      </w:r>
      <w:r w:rsidR="007D00B5" w:rsidRPr="003722CB">
        <w:t>s</w:t>
      </w:r>
      <w:r w:rsidRPr="003722CB">
        <w:t xml:space="preserve">.  </w:t>
      </w:r>
    </w:p>
    <w:p w:rsidR="00DE416D" w:rsidRPr="003722CB" w:rsidRDefault="001B3F87" w:rsidP="00DE416D">
      <w:pPr>
        <w:pStyle w:val="BodyText"/>
      </w:pPr>
      <w:r>
        <w:t>I</w:t>
      </w:r>
      <w:r w:rsidRPr="00D7640A">
        <w:t>n accordance with the terms of the Specific Grant Agreement</w:t>
      </w:r>
      <w:r>
        <w:t>,</w:t>
      </w:r>
      <w:r w:rsidRPr="00D7640A">
        <w:t xml:space="preserve"> </w:t>
      </w:r>
      <w:r w:rsidR="00DE416D" w:rsidRPr="00D7640A">
        <w:t xml:space="preserve">I herewith request </w:t>
      </w:r>
      <w:r w:rsidR="008429A7" w:rsidRPr="00D7640A">
        <w:t xml:space="preserve">the </w:t>
      </w:r>
      <w:r w:rsidR="00DE416D" w:rsidRPr="00D7640A">
        <w:t>payment of the</w:t>
      </w:r>
      <w:r w:rsidR="008429A7" w:rsidRPr="00D7640A">
        <w:t xml:space="preserve"> balance</w:t>
      </w:r>
      <w:r w:rsidR="00DE416D" w:rsidRPr="00D7640A">
        <w:t xml:space="preserve"> </w:t>
      </w:r>
      <w:r w:rsidR="00FA6327" w:rsidRPr="00D7640A">
        <w:t xml:space="preserve">(total </w:t>
      </w:r>
      <w:r>
        <w:t xml:space="preserve">operating </w:t>
      </w:r>
      <w:r w:rsidR="00FA6327" w:rsidRPr="00D7640A">
        <w:t>grant awarded – pre-financing already paid)</w:t>
      </w:r>
      <w:r w:rsidR="00DE416D" w:rsidRPr="00D7640A">
        <w:t xml:space="preserve">, which is </w:t>
      </w:r>
      <w:r w:rsidR="00DE416D" w:rsidRPr="00D7640A">
        <w:rPr>
          <w:b/>
        </w:rPr>
        <w:t xml:space="preserve">EUR </w:t>
      </w:r>
      <w:r w:rsidR="00B63570" w:rsidRPr="00D7640A">
        <w:rPr>
          <w:b/>
        </w:rPr>
        <w:t>………………</w:t>
      </w:r>
    </w:p>
    <w:p w:rsidR="00DE416D" w:rsidRPr="003722CB" w:rsidRDefault="00DE416D" w:rsidP="00DE416D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DE416D" w:rsidRPr="003722CB" w:rsidRDefault="00DE416D" w:rsidP="00DE416D">
      <w:pPr>
        <w:numPr>
          <w:ilvl w:val="12"/>
          <w:numId w:val="0"/>
        </w:numPr>
        <w:tabs>
          <w:tab w:val="left" w:pos="4253"/>
          <w:tab w:val="left" w:pos="5812"/>
          <w:tab w:val="left" w:pos="8647"/>
        </w:tabs>
        <w:jc w:val="both"/>
        <w:rPr>
          <w:rFonts w:ascii="Times New Roman" w:hAnsi="Times New Roman"/>
        </w:rPr>
      </w:pPr>
    </w:p>
    <w:p w:rsidR="00DE416D" w:rsidRPr="003722CB" w:rsidRDefault="00DE416D" w:rsidP="00DE416D">
      <w:pPr>
        <w:numPr>
          <w:ilvl w:val="12"/>
          <w:numId w:val="0"/>
        </w:numPr>
        <w:tabs>
          <w:tab w:val="left" w:pos="5812"/>
          <w:tab w:val="left" w:pos="8647"/>
        </w:tabs>
        <w:jc w:val="both"/>
        <w:rPr>
          <w:rFonts w:ascii="Times New Roman" w:hAnsi="Times New Roman"/>
        </w:rPr>
      </w:pPr>
      <w:bookmarkStart w:id="8" w:name="Text7"/>
      <w:bookmarkStart w:id="9" w:name="Text8"/>
      <w:bookmarkStart w:id="10" w:name="Text9"/>
      <w:bookmarkStart w:id="11" w:name="Text10"/>
      <w:r w:rsidRPr="003722CB">
        <w:rPr>
          <w:rFonts w:ascii="Times New Roman" w:hAnsi="Times New Roman"/>
        </w:rPr>
        <w:t xml:space="preserve">Signed in: </w:t>
      </w:r>
      <w:r w:rsidR="00C7225A" w:rsidRPr="003722C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22CB">
        <w:rPr>
          <w:rFonts w:ascii="Times New Roman" w:hAnsi="Times New Roman"/>
        </w:rPr>
        <w:instrText xml:space="preserve"> FORMTEXT </w:instrText>
      </w:r>
      <w:r w:rsidR="00C7225A" w:rsidRPr="003722CB">
        <w:rPr>
          <w:rFonts w:ascii="Times New Roman" w:hAnsi="Times New Roman"/>
        </w:rPr>
      </w:r>
      <w:r w:rsidR="00C7225A" w:rsidRPr="003722CB">
        <w:rPr>
          <w:rFonts w:ascii="Times New Roman" w:hAnsi="Times New Roman"/>
        </w:rPr>
        <w:fldChar w:fldCharType="separate"/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C7225A" w:rsidRPr="003722CB">
        <w:rPr>
          <w:rFonts w:ascii="Times New Roman" w:hAnsi="Times New Roman"/>
        </w:rPr>
        <w:fldChar w:fldCharType="end"/>
      </w:r>
      <w:r w:rsidRPr="003722CB">
        <w:rPr>
          <w:rFonts w:ascii="Times New Roman" w:hAnsi="Times New Roman"/>
        </w:rPr>
        <w:tab/>
        <w:t xml:space="preserve">on </w:t>
      </w:r>
      <w:bookmarkStart w:id="12" w:name="Text313"/>
      <w:r w:rsidR="00C7225A" w:rsidRPr="003722CB">
        <w:rPr>
          <w:rFonts w:ascii="Times New Roman" w:hAnsi="Times New Roman"/>
        </w:rPr>
        <w:fldChar w:fldCharType="begin">
          <w:ffData>
            <w:name w:val="Text313"/>
            <w:enabled/>
            <w:calcOnExit w:val="0"/>
            <w:textInput>
              <w:maxLength w:val="2"/>
            </w:textInput>
          </w:ffData>
        </w:fldChar>
      </w:r>
      <w:r w:rsidRPr="003722CB">
        <w:rPr>
          <w:rFonts w:ascii="Times New Roman" w:hAnsi="Times New Roman"/>
        </w:rPr>
        <w:instrText xml:space="preserve"> FORMTEXT </w:instrText>
      </w:r>
      <w:r w:rsidR="00C7225A" w:rsidRPr="003722CB">
        <w:rPr>
          <w:rFonts w:ascii="Times New Roman" w:hAnsi="Times New Roman"/>
        </w:rPr>
      </w:r>
      <w:r w:rsidR="00C7225A" w:rsidRPr="003722CB">
        <w:rPr>
          <w:rFonts w:ascii="Times New Roman" w:hAnsi="Times New Roman"/>
        </w:rPr>
        <w:fldChar w:fldCharType="separate"/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C7225A" w:rsidRPr="003722CB">
        <w:rPr>
          <w:rFonts w:ascii="Times New Roman" w:hAnsi="Times New Roman"/>
        </w:rPr>
        <w:fldChar w:fldCharType="end"/>
      </w:r>
      <w:bookmarkEnd w:id="12"/>
      <w:r w:rsidRPr="003722CB">
        <w:rPr>
          <w:rFonts w:ascii="Times New Roman" w:hAnsi="Times New Roman"/>
        </w:rPr>
        <w:t xml:space="preserve"> / </w:t>
      </w:r>
      <w:r w:rsidR="00C7225A" w:rsidRPr="003722C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722CB">
        <w:rPr>
          <w:rFonts w:ascii="Times New Roman" w:hAnsi="Times New Roman"/>
        </w:rPr>
        <w:instrText xml:space="preserve"> FORMTEXT </w:instrText>
      </w:r>
      <w:r w:rsidR="00C7225A" w:rsidRPr="003722CB">
        <w:rPr>
          <w:rFonts w:ascii="Times New Roman" w:hAnsi="Times New Roman"/>
        </w:rPr>
      </w:r>
      <w:r w:rsidR="00C7225A" w:rsidRPr="003722CB">
        <w:rPr>
          <w:rFonts w:ascii="Times New Roman" w:hAnsi="Times New Roman"/>
        </w:rPr>
        <w:fldChar w:fldCharType="separate"/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C7225A" w:rsidRPr="003722CB">
        <w:rPr>
          <w:rFonts w:ascii="Times New Roman" w:hAnsi="Times New Roman"/>
        </w:rPr>
        <w:fldChar w:fldCharType="end"/>
      </w:r>
      <w:r w:rsidRPr="003722CB">
        <w:rPr>
          <w:rFonts w:ascii="Times New Roman" w:hAnsi="Times New Roman"/>
        </w:rPr>
        <w:t xml:space="preserve"> / </w:t>
      </w:r>
      <w:bookmarkStart w:id="13" w:name="Text314"/>
      <w:r w:rsidR="00C7225A" w:rsidRPr="003722CB">
        <w:rPr>
          <w:rFonts w:ascii="Times New Roman" w:hAnsi="Times New Roman"/>
        </w:rPr>
        <w:fldChar w:fldCharType="begin">
          <w:ffData>
            <w:name w:val="Text314"/>
            <w:enabled/>
            <w:calcOnExit w:val="0"/>
            <w:textInput>
              <w:maxLength w:val="4"/>
            </w:textInput>
          </w:ffData>
        </w:fldChar>
      </w:r>
      <w:r w:rsidRPr="003722CB">
        <w:rPr>
          <w:rFonts w:ascii="Times New Roman" w:hAnsi="Times New Roman"/>
        </w:rPr>
        <w:instrText xml:space="preserve"> FORMTEXT </w:instrText>
      </w:r>
      <w:r w:rsidR="00C7225A" w:rsidRPr="003722CB">
        <w:rPr>
          <w:rFonts w:ascii="Times New Roman" w:hAnsi="Times New Roman"/>
        </w:rPr>
      </w:r>
      <w:r w:rsidR="00C7225A" w:rsidRPr="003722CB">
        <w:rPr>
          <w:rFonts w:ascii="Times New Roman" w:hAnsi="Times New Roman"/>
        </w:rPr>
        <w:fldChar w:fldCharType="separate"/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272FD1">
        <w:rPr>
          <w:rFonts w:ascii="Times New Roman" w:hAnsi="Times New Roman"/>
          <w:noProof/>
        </w:rPr>
        <w:t> </w:t>
      </w:r>
      <w:r w:rsidR="00C7225A" w:rsidRPr="003722CB">
        <w:rPr>
          <w:rFonts w:ascii="Times New Roman" w:hAnsi="Times New Roman"/>
        </w:rPr>
        <w:fldChar w:fldCharType="end"/>
      </w:r>
      <w:bookmarkEnd w:id="13"/>
      <w:r w:rsidRPr="003722CB">
        <w:rPr>
          <w:rFonts w:ascii="Times New Roman" w:hAnsi="Times New Roman"/>
        </w:rPr>
        <w:t xml:space="preserve"> </w:t>
      </w:r>
    </w:p>
    <w:bookmarkEnd w:id="8"/>
    <w:bookmarkEnd w:id="9"/>
    <w:bookmarkEnd w:id="10"/>
    <w:bookmarkEnd w:id="11"/>
    <w:p w:rsidR="00DE416D" w:rsidRPr="003722CB" w:rsidRDefault="00DE416D" w:rsidP="00DE416D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DE416D" w:rsidRPr="003722CB" w:rsidRDefault="00DE416D" w:rsidP="00DE416D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6C572C" w:rsidRPr="003722CB" w:rsidRDefault="00DE416D" w:rsidP="00DE416D">
      <w:pPr>
        <w:pStyle w:val="Heading7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8"/>
        </w:tabs>
        <w:ind w:left="4248" w:hanging="424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722CB">
        <w:rPr>
          <w:rFonts w:ascii="Times New Roman" w:hAnsi="Times New Roman" w:cs="Times New Roman"/>
          <w:b w:val="0"/>
          <w:i/>
          <w:sz w:val="24"/>
          <w:szCs w:val="24"/>
        </w:rPr>
        <w:t>Signature of the beneficiary's legal representative</w:t>
      </w:r>
      <w:r w:rsidRPr="003722CB">
        <w:rPr>
          <w:rFonts w:ascii="Times New Roman" w:hAnsi="Times New Roman" w:cs="Times New Roman"/>
          <w:i/>
          <w:sz w:val="24"/>
          <w:szCs w:val="24"/>
        </w:rPr>
        <w:tab/>
      </w:r>
    </w:p>
    <w:p w:rsidR="006C572C" w:rsidRPr="003722CB" w:rsidRDefault="00647AD3" w:rsidP="00173517">
      <w:pPr>
        <w:pStyle w:val="Heading7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8"/>
          <w:tab w:val="right" w:pos="8931"/>
        </w:tabs>
        <w:ind w:left="4248" w:hanging="4248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3101975</wp:posOffset>
                </wp:positionH>
                <wp:positionV relativeFrom="paragraph">
                  <wp:posOffset>97155</wp:posOffset>
                </wp:positionV>
                <wp:extent cx="2743200" cy="1082675"/>
                <wp:effectExtent l="6350" t="11430" r="1270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82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1E78" id="Rectangle 3" o:spid="_x0000_s1026" style="position:absolute;margin-left:244.25pt;margin-top:7.65pt;width:3in;height:8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6Ydw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" o:allowincell="f" filled="f">
                <w10:wrap anchorx="margin"/>
              </v:rect>
            </w:pict>
          </mc:Fallback>
        </mc:AlternateContent>
      </w:r>
    </w:p>
    <w:p w:rsidR="00DE416D" w:rsidRPr="003722CB" w:rsidRDefault="005324B6" w:rsidP="00EB31F0">
      <w:pPr>
        <w:pStyle w:val="Heading7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8931"/>
        </w:tabs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Name </w:t>
      </w:r>
      <w:r w:rsidR="00DE416D" w:rsidRPr="003722CB">
        <w:rPr>
          <w:rFonts w:ascii="Times New Roman" w:hAnsi="Times New Roman" w:cs="Times New Roman"/>
          <w:b w:val="0"/>
          <w:sz w:val="24"/>
          <w:szCs w:val="24"/>
        </w:rPr>
        <w:t>of the organisation</w:t>
      </w:r>
    </w:p>
    <w:p w:rsidR="00DE416D" w:rsidRPr="003722CB" w:rsidRDefault="00DE416D" w:rsidP="00DE416D">
      <w:pPr>
        <w:pStyle w:val="Heading7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8"/>
        </w:tabs>
        <w:ind w:left="4248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E416D" w:rsidRPr="003722CB" w:rsidRDefault="00DE416D" w:rsidP="00DE416D">
      <w:pPr>
        <w:pStyle w:val="Heading7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8"/>
        </w:tabs>
        <w:ind w:left="4248"/>
        <w:jc w:val="left"/>
        <w:rPr>
          <w:rFonts w:ascii="Times New Roman" w:hAnsi="Times New Roman" w:cs="Times New Roman"/>
          <w:sz w:val="24"/>
          <w:szCs w:val="24"/>
        </w:rPr>
      </w:pPr>
    </w:p>
    <w:p w:rsidR="00DE416D" w:rsidRPr="003722CB" w:rsidRDefault="00DE416D" w:rsidP="00DE416D">
      <w:pPr>
        <w:numPr>
          <w:ilvl w:val="12"/>
          <w:numId w:val="0"/>
        </w:numPr>
        <w:tabs>
          <w:tab w:val="left" w:pos="2835"/>
          <w:tab w:val="left" w:pos="5812"/>
        </w:tabs>
        <w:jc w:val="both"/>
        <w:rPr>
          <w:rFonts w:ascii="Times New Roman" w:hAnsi="Times New Roman"/>
        </w:rPr>
      </w:pPr>
    </w:p>
    <w:p w:rsidR="00DE416D" w:rsidRPr="003722CB" w:rsidRDefault="00DE416D" w:rsidP="00DE416D">
      <w:pPr>
        <w:numPr>
          <w:ilvl w:val="12"/>
          <w:numId w:val="0"/>
        </w:numPr>
        <w:tabs>
          <w:tab w:val="left" w:pos="2835"/>
          <w:tab w:val="left" w:pos="5812"/>
        </w:tabs>
        <w:jc w:val="both"/>
        <w:rPr>
          <w:rFonts w:ascii="Times New Roman" w:hAnsi="Times New Roman"/>
        </w:rPr>
      </w:pPr>
    </w:p>
    <w:p w:rsidR="00DE416D" w:rsidRPr="003722CB" w:rsidRDefault="00DE416D" w:rsidP="00DE416D">
      <w:pPr>
        <w:numPr>
          <w:ilvl w:val="12"/>
          <w:numId w:val="0"/>
        </w:numPr>
        <w:tabs>
          <w:tab w:val="left" w:pos="2835"/>
          <w:tab w:val="left" w:pos="5812"/>
        </w:tabs>
        <w:jc w:val="both"/>
        <w:rPr>
          <w:rFonts w:ascii="Times New Roman" w:hAnsi="Times New Roman"/>
        </w:rPr>
      </w:pPr>
    </w:p>
    <w:p w:rsidR="00DE416D" w:rsidRPr="003722CB" w:rsidRDefault="00DE416D" w:rsidP="00DE416D">
      <w:pPr>
        <w:numPr>
          <w:ilvl w:val="12"/>
          <w:numId w:val="0"/>
        </w:numPr>
        <w:tabs>
          <w:tab w:val="left" w:pos="2835"/>
          <w:tab w:val="left" w:pos="5812"/>
        </w:tabs>
        <w:jc w:val="both"/>
        <w:rPr>
          <w:rFonts w:ascii="Times New Roman" w:hAnsi="Times New Roman"/>
        </w:rPr>
      </w:pPr>
    </w:p>
    <w:p w:rsidR="00DE416D" w:rsidRPr="000D0DF9" w:rsidRDefault="00DE416D" w:rsidP="00DE416D">
      <w:pPr>
        <w:numPr>
          <w:ilvl w:val="12"/>
          <w:numId w:val="0"/>
        </w:numPr>
        <w:tabs>
          <w:tab w:val="left" w:pos="2835"/>
          <w:tab w:val="left" w:pos="5812"/>
        </w:tabs>
        <w:jc w:val="both"/>
        <w:rPr>
          <w:rFonts w:ascii="Times New Roman" w:hAnsi="Times New Roman"/>
          <w:i/>
        </w:rPr>
      </w:pPr>
      <w:r w:rsidRPr="003722CB">
        <w:rPr>
          <w:rFonts w:ascii="Times New Roman" w:hAnsi="Times New Roman"/>
          <w:i/>
        </w:rPr>
        <w:t xml:space="preserve">Name and function </w:t>
      </w:r>
      <w:r w:rsidR="005324B6">
        <w:rPr>
          <w:rFonts w:ascii="Times New Roman" w:hAnsi="Times New Roman"/>
          <w:i/>
        </w:rPr>
        <w:t xml:space="preserve">of the legal representative </w:t>
      </w:r>
    </w:p>
    <w:p w:rsidR="00DE416D" w:rsidRDefault="00DE416D" w:rsidP="00DE416D">
      <w:pPr>
        <w:numPr>
          <w:ilvl w:val="12"/>
          <w:numId w:val="0"/>
        </w:numPr>
        <w:tabs>
          <w:tab w:val="left" w:pos="2835"/>
          <w:tab w:val="left" w:pos="5812"/>
        </w:tabs>
        <w:jc w:val="both"/>
        <w:rPr>
          <w:rFonts w:ascii="Times New Roman" w:hAnsi="Times New Roman"/>
          <w:i/>
        </w:rPr>
      </w:pPr>
    </w:p>
    <w:p w:rsidR="00280036" w:rsidRDefault="00280036" w:rsidP="00DE416D">
      <w:pPr>
        <w:numPr>
          <w:ilvl w:val="12"/>
          <w:numId w:val="0"/>
        </w:numPr>
        <w:tabs>
          <w:tab w:val="left" w:pos="2835"/>
          <w:tab w:val="left" w:pos="5812"/>
        </w:tabs>
        <w:jc w:val="both"/>
        <w:rPr>
          <w:rFonts w:ascii="Times New Roman" w:hAnsi="Times New Roman"/>
          <w:i/>
        </w:rPr>
      </w:pPr>
    </w:p>
    <w:p w:rsidR="00280036" w:rsidRDefault="00280036" w:rsidP="00DE416D">
      <w:pPr>
        <w:numPr>
          <w:ilvl w:val="12"/>
          <w:numId w:val="0"/>
        </w:numPr>
        <w:tabs>
          <w:tab w:val="left" w:pos="2835"/>
          <w:tab w:val="left" w:pos="5812"/>
        </w:tabs>
        <w:jc w:val="both"/>
        <w:rPr>
          <w:rFonts w:ascii="Times New Roman" w:hAnsi="Times New Roman"/>
          <w:i/>
        </w:rPr>
      </w:pPr>
    </w:p>
    <w:sectPr w:rsidR="00280036" w:rsidSect="00FC4F16">
      <w:pgSz w:w="11906" w:h="16838" w:code="9"/>
      <w:pgMar w:top="1418" w:right="1287" w:bottom="1418" w:left="1418" w:header="567" w:footer="567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B7" w:rsidRDefault="00D029B7">
      <w:r>
        <w:separator/>
      </w:r>
    </w:p>
    <w:p w:rsidR="00D029B7" w:rsidRDefault="00D029B7"/>
  </w:endnote>
  <w:endnote w:type="continuationSeparator" w:id="0">
    <w:p w:rsidR="00D029B7" w:rsidRDefault="00D029B7">
      <w:r>
        <w:continuationSeparator/>
      </w:r>
    </w:p>
    <w:p w:rsidR="00D029B7" w:rsidRDefault="00D02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3A" w:rsidRDefault="00D17D3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E7D40">
      <w:rPr>
        <w:noProof/>
      </w:rPr>
      <w:t>9</w:t>
    </w:r>
    <w:r>
      <w:rPr>
        <w:noProof/>
      </w:rPr>
      <w:fldChar w:fldCharType="end"/>
    </w:r>
  </w:p>
  <w:p w:rsidR="00D17D3A" w:rsidRDefault="00D17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63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D3A" w:rsidRDefault="00D17D3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D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7D3A" w:rsidRDefault="00D17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B7" w:rsidRDefault="00D029B7">
      <w:r>
        <w:separator/>
      </w:r>
    </w:p>
    <w:p w:rsidR="00D029B7" w:rsidRDefault="00D029B7"/>
  </w:footnote>
  <w:footnote w:type="continuationSeparator" w:id="0">
    <w:p w:rsidR="00D029B7" w:rsidRDefault="00D029B7">
      <w:r>
        <w:continuationSeparator/>
      </w:r>
    </w:p>
    <w:p w:rsidR="00D029B7" w:rsidRDefault="00D029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62650F"/>
    <w:multiLevelType w:val="hybridMultilevel"/>
    <w:tmpl w:val="6708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6A71C9"/>
    <w:multiLevelType w:val="hybridMultilevel"/>
    <w:tmpl w:val="F094DC6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B0D16ED"/>
    <w:multiLevelType w:val="hybridMultilevel"/>
    <w:tmpl w:val="65EEB0D6"/>
    <w:lvl w:ilvl="0" w:tplc="56B821AE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46B714D"/>
    <w:multiLevelType w:val="hybridMultilevel"/>
    <w:tmpl w:val="DD2C849E"/>
    <w:lvl w:ilvl="0" w:tplc="29AE7FA2">
      <w:start w:val="1"/>
      <w:numFmt w:val="decimal"/>
      <w:pStyle w:val="Heading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8765D94"/>
    <w:multiLevelType w:val="hybridMultilevel"/>
    <w:tmpl w:val="9088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E4F5129"/>
    <w:multiLevelType w:val="hybridMultilevel"/>
    <w:tmpl w:val="B9D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66B8625E"/>
    <w:multiLevelType w:val="hybridMultilevel"/>
    <w:tmpl w:val="EE20D2B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4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3"/>
  </w:num>
  <w:num w:numId="10">
    <w:abstractNumId w:val="8"/>
  </w:num>
  <w:num w:numId="11">
    <w:abstractNumId w:val="18"/>
  </w:num>
  <w:num w:numId="12">
    <w:abstractNumId w:val="20"/>
  </w:num>
  <w:num w:numId="13">
    <w:abstractNumId w:val="5"/>
  </w:num>
  <w:num w:numId="14">
    <w:abstractNumId w:val="17"/>
  </w:num>
  <w:num w:numId="15">
    <w:abstractNumId w:val="15"/>
  </w:num>
  <w:num w:numId="16">
    <w:abstractNumId w:val="12"/>
  </w:num>
  <w:num w:numId="17">
    <w:abstractNumId w:val="13"/>
  </w:num>
  <w:num w:numId="18">
    <w:abstractNumId w:val="2"/>
  </w:num>
  <w:num w:numId="19">
    <w:abstractNumId w:val="7"/>
  </w:num>
  <w:num w:numId="20">
    <w:abstractNumId w:val="0"/>
  </w:num>
  <w:num w:numId="21">
    <w:abstractNumId w:val="4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bookFoldPrintingSheets w:val="-4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EE78ED"/>
    <w:rsid w:val="000102BE"/>
    <w:rsid w:val="00013195"/>
    <w:rsid w:val="0001458B"/>
    <w:rsid w:val="00016531"/>
    <w:rsid w:val="00023D81"/>
    <w:rsid w:val="00025B5C"/>
    <w:rsid w:val="000276DA"/>
    <w:rsid w:val="00033A87"/>
    <w:rsid w:val="000373EC"/>
    <w:rsid w:val="00041C89"/>
    <w:rsid w:val="00063C9F"/>
    <w:rsid w:val="00064572"/>
    <w:rsid w:val="00065F6F"/>
    <w:rsid w:val="000702CD"/>
    <w:rsid w:val="00070787"/>
    <w:rsid w:val="00074ED2"/>
    <w:rsid w:val="00075618"/>
    <w:rsid w:val="000832D8"/>
    <w:rsid w:val="00084707"/>
    <w:rsid w:val="000866A4"/>
    <w:rsid w:val="00087DDE"/>
    <w:rsid w:val="0009145F"/>
    <w:rsid w:val="000917BE"/>
    <w:rsid w:val="00091A93"/>
    <w:rsid w:val="000929B8"/>
    <w:rsid w:val="00092E58"/>
    <w:rsid w:val="00094E2D"/>
    <w:rsid w:val="00096060"/>
    <w:rsid w:val="000A062F"/>
    <w:rsid w:val="000A13B6"/>
    <w:rsid w:val="000A2F3A"/>
    <w:rsid w:val="000A3DC4"/>
    <w:rsid w:val="000A4E5D"/>
    <w:rsid w:val="000A7759"/>
    <w:rsid w:val="000B1385"/>
    <w:rsid w:val="000B17F1"/>
    <w:rsid w:val="000B28C6"/>
    <w:rsid w:val="000B4245"/>
    <w:rsid w:val="000C0AFB"/>
    <w:rsid w:val="000C14B1"/>
    <w:rsid w:val="000C491B"/>
    <w:rsid w:val="000C53BF"/>
    <w:rsid w:val="000D0B46"/>
    <w:rsid w:val="000D0DF9"/>
    <w:rsid w:val="000E376F"/>
    <w:rsid w:val="000E3D00"/>
    <w:rsid w:val="000E421A"/>
    <w:rsid w:val="000E4E7A"/>
    <w:rsid w:val="000F0486"/>
    <w:rsid w:val="000F0BB6"/>
    <w:rsid w:val="000F2BD7"/>
    <w:rsid w:val="000F6930"/>
    <w:rsid w:val="00102D70"/>
    <w:rsid w:val="00104FE9"/>
    <w:rsid w:val="0011040C"/>
    <w:rsid w:val="001118C5"/>
    <w:rsid w:val="00112819"/>
    <w:rsid w:val="00122F9E"/>
    <w:rsid w:val="00125224"/>
    <w:rsid w:val="00127120"/>
    <w:rsid w:val="001273AC"/>
    <w:rsid w:val="00130CE3"/>
    <w:rsid w:val="001321B1"/>
    <w:rsid w:val="00134918"/>
    <w:rsid w:val="00136DC6"/>
    <w:rsid w:val="00136F15"/>
    <w:rsid w:val="00140102"/>
    <w:rsid w:val="00144FB2"/>
    <w:rsid w:val="0014594C"/>
    <w:rsid w:val="00151AB2"/>
    <w:rsid w:val="0015255B"/>
    <w:rsid w:val="001539BA"/>
    <w:rsid w:val="00156251"/>
    <w:rsid w:val="001618C8"/>
    <w:rsid w:val="00165771"/>
    <w:rsid w:val="00171E9C"/>
    <w:rsid w:val="00173517"/>
    <w:rsid w:val="00174492"/>
    <w:rsid w:val="001745D1"/>
    <w:rsid w:val="00180B8A"/>
    <w:rsid w:val="00180BEC"/>
    <w:rsid w:val="0018256C"/>
    <w:rsid w:val="00190960"/>
    <w:rsid w:val="001922E2"/>
    <w:rsid w:val="00193A13"/>
    <w:rsid w:val="001A1297"/>
    <w:rsid w:val="001A145E"/>
    <w:rsid w:val="001A47B7"/>
    <w:rsid w:val="001A6150"/>
    <w:rsid w:val="001A6DDC"/>
    <w:rsid w:val="001B23D4"/>
    <w:rsid w:val="001B24AC"/>
    <w:rsid w:val="001B2517"/>
    <w:rsid w:val="001B3F87"/>
    <w:rsid w:val="001B5B3E"/>
    <w:rsid w:val="001B62D6"/>
    <w:rsid w:val="001B6442"/>
    <w:rsid w:val="001C2EFA"/>
    <w:rsid w:val="001D40AA"/>
    <w:rsid w:val="001D6255"/>
    <w:rsid w:val="001D69B6"/>
    <w:rsid w:val="001D741E"/>
    <w:rsid w:val="001D796C"/>
    <w:rsid w:val="001E31A0"/>
    <w:rsid w:val="001E46A8"/>
    <w:rsid w:val="001F0100"/>
    <w:rsid w:val="001F22D9"/>
    <w:rsid w:val="001F546B"/>
    <w:rsid w:val="001F5F6D"/>
    <w:rsid w:val="0020509A"/>
    <w:rsid w:val="00207A9B"/>
    <w:rsid w:val="00207E63"/>
    <w:rsid w:val="002117BE"/>
    <w:rsid w:val="002125A9"/>
    <w:rsid w:val="002135E9"/>
    <w:rsid w:val="00215443"/>
    <w:rsid w:val="0022009E"/>
    <w:rsid w:val="0022059F"/>
    <w:rsid w:val="00220E58"/>
    <w:rsid w:val="00230EA1"/>
    <w:rsid w:val="0023258F"/>
    <w:rsid w:val="002329D2"/>
    <w:rsid w:val="00254B32"/>
    <w:rsid w:val="00256C53"/>
    <w:rsid w:val="002633B3"/>
    <w:rsid w:val="00267FF3"/>
    <w:rsid w:val="00271C5A"/>
    <w:rsid w:val="0027280D"/>
    <w:rsid w:val="00272FD1"/>
    <w:rsid w:val="00274E1C"/>
    <w:rsid w:val="002755DA"/>
    <w:rsid w:val="00280036"/>
    <w:rsid w:val="002822C9"/>
    <w:rsid w:val="002841E0"/>
    <w:rsid w:val="00286980"/>
    <w:rsid w:val="002909CF"/>
    <w:rsid w:val="00293F3D"/>
    <w:rsid w:val="00295074"/>
    <w:rsid w:val="00296097"/>
    <w:rsid w:val="00297ED1"/>
    <w:rsid w:val="002A18EB"/>
    <w:rsid w:val="002A2574"/>
    <w:rsid w:val="002A65D2"/>
    <w:rsid w:val="002B04AF"/>
    <w:rsid w:val="002B5453"/>
    <w:rsid w:val="002B6AE2"/>
    <w:rsid w:val="002C3331"/>
    <w:rsid w:val="002C7184"/>
    <w:rsid w:val="002C746E"/>
    <w:rsid w:val="002D121B"/>
    <w:rsid w:val="002D2603"/>
    <w:rsid w:val="002D296B"/>
    <w:rsid w:val="002D4660"/>
    <w:rsid w:val="002E135D"/>
    <w:rsid w:val="002E4D85"/>
    <w:rsid w:val="002E69B3"/>
    <w:rsid w:val="002E6AF2"/>
    <w:rsid w:val="002E79FB"/>
    <w:rsid w:val="002F2993"/>
    <w:rsid w:val="002F5A71"/>
    <w:rsid w:val="002F6EE1"/>
    <w:rsid w:val="00304721"/>
    <w:rsid w:val="0031306A"/>
    <w:rsid w:val="00313135"/>
    <w:rsid w:val="00314D8C"/>
    <w:rsid w:val="00315529"/>
    <w:rsid w:val="003162BD"/>
    <w:rsid w:val="00321624"/>
    <w:rsid w:val="00321866"/>
    <w:rsid w:val="003240AC"/>
    <w:rsid w:val="003270F9"/>
    <w:rsid w:val="003303DB"/>
    <w:rsid w:val="0033070A"/>
    <w:rsid w:val="003307FD"/>
    <w:rsid w:val="00330CF9"/>
    <w:rsid w:val="003331F3"/>
    <w:rsid w:val="00333A60"/>
    <w:rsid w:val="003417EC"/>
    <w:rsid w:val="003426B0"/>
    <w:rsid w:val="00342D5D"/>
    <w:rsid w:val="00343935"/>
    <w:rsid w:val="003535F5"/>
    <w:rsid w:val="0035480D"/>
    <w:rsid w:val="0035672B"/>
    <w:rsid w:val="0036010D"/>
    <w:rsid w:val="00365169"/>
    <w:rsid w:val="00370735"/>
    <w:rsid w:val="003722CB"/>
    <w:rsid w:val="00380F37"/>
    <w:rsid w:val="00387857"/>
    <w:rsid w:val="003930BB"/>
    <w:rsid w:val="003A2105"/>
    <w:rsid w:val="003A4159"/>
    <w:rsid w:val="003A51AF"/>
    <w:rsid w:val="003B064B"/>
    <w:rsid w:val="003B08C2"/>
    <w:rsid w:val="003B092E"/>
    <w:rsid w:val="003B409F"/>
    <w:rsid w:val="003C43E1"/>
    <w:rsid w:val="003C528F"/>
    <w:rsid w:val="003C54FA"/>
    <w:rsid w:val="003C6428"/>
    <w:rsid w:val="003C7FA8"/>
    <w:rsid w:val="003D678B"/>
    <w:rsid w:val="003E0A86"/>
    <w:rsid w:val="003E4A39"/>
    <w:rsid w:val="003E5A65"/>
    <w:rsid w:val="003E5C2F"/>
    <w:rsid w:val="003E7DE6"/>
    <w:rsid w:val="003F0869"/>
    <w:rsid w:val="003F1BA6"/>
    <w:rsid w:val="003F29FB"/>
    <w:rsid w:val="003F5A48"/>
    <w:rsid w:val="003F681A"/>
    <w:rsid w:val="003F777C"/>
    <w:rsid w:val="004144E7"/>
    <w:rsid w:val="00414F6B"/>
    <w:rsid w:val="00414FF7"/>
    <w:rsid w:val="00421FD4"/>
    <w:rsid w:val="00422BF2"/>
    <w:rsid w:val="00430DC5"/>
    <w:rsid w:val="00432188"/>
    <w:rsid w:val="00433655"/>
    <w:rsid w:val="00435023"/>
    <w:rsid w:val="00440063"/>
    <w:rsid w:val="004442D8"/>
    <w:rsid w:val="00456627"/>
    <w:rsid w:val="004612F7"/>
    <w:rsid w:val="00461311"/>
    <w:rsid w:val="004636E8"/>
    <w:rsid w:val="00464722"/>
    <w:rsid w:val="00465441"/>
    <w:rsid w:val="00467192"/>
    <w:rsid w:val="00467E1C"/>
    <w:rsid w:val="00471189"/>
    <w:rsid w:val="00474484"/>
    <w:rsid w:val="0047450E"/>
    <w:rsid w:val="004810A3"/>
    <w:rsid w:val="0048252B"/>
    <w:rsid w:val="00484904"/>
    <w:rsid w:val="00484996"/>
    <w:rsid w:val="004A0A9F"/>
    <w:rsid w:val="004A3A59"/>
    <w:rsid w:val="004B02E8"/>
    <w:rsid w:val="004B2E72"/>
    <w:rsid w:val="004B4738"/>
    <w:rsid w:val="004B5655"/>
    <w:rsid w:val="004C0293"/>
    <w:rsid w:val="004C1087"/>
    <w:rsid w:val="004C17DD"/>
    <w:rsid w:val="004C275B"/>
    <w:rsid w:val="004C381F"/>
    <w:rsid w:val="004C7A57"/>
    <w:rsid w:val="004D409E"/>
    <w:rsid w:val="004D5137"/>
    <w:rsid w:val="004D5697"/>
    <w:rsid w:val="004D6473"/>
    <w:rsid w:val="004E001A"/>
    <w:rsid w:val="004E3F0C"/>
    <w:rsid w:val="004E56BC"/>
    <w:rsid w:val="004E6C89"/>
    <w:rsid w:val="004E72F3"/>
    <w:rsid w:val="004F00D8"/>
    <w:rsid w:val="004F4C46"/>
    <w:rsid w:val="004F6020"/>
    <w:rsid w:val="00506224"/>
    <w:rsid w:val="005128A8"/>
    <w:rsid w:val="00515E5E"/>
    <w:rsid w:val="00521D27"/>
    <w:rsid w:val="005240D0"/>
    <w:rsid w:val="00524302"/>
    <w:rsid w:val="00531DB6"/>
    <w:rsid w:val="005324B6"/>
    <w:rsid w:val="00532822"/>
    <w:rsid w:val="00537113"/>
    <w:rsid w:val="00544686"/>
    <w:rsid w:val="005456EB"/>
    <w:rsid w:val="00546E84"/>
    <w:rsid w:val="005515E7"/>
    <w:rsid w:val="00552B9F"/>
    <w:rsid w:val="005545DE"/>
    <w:rsid w:val="00555F21"/>
    <w:rsid w:val="005572EA"/>
    <w:rsid w:val="00557FF6"/>
    <w:rsid w:val="00560EC7"/>
    <w:rsid w:val="00561DA6"/>
    <w:rsid w:val="00564D4E"/>
    <w:rsid w:val="005765F0"/>
    <w:rsid w:val="005771A6"/>
    <w:rsid w:val="00581DDE"/>
    <w:rsid w:val="005832A7"/>
    <w:rsid w:val="005851A3"/>
    <w:rsid w:val="00585A19"/>
    <w:rsid w:val="00585F23"/>
    <w:rsid w:val="00590D86"/>
    <w:rsid w:val="005950B5"/>
    <w:rsid w:val="00597625"/>
    <w:rsid w:val="005976B0"/>
    <w:rsid w:val="005A04F0"/>
    <w:rsid w:val="005A0F27"/>
    <w:rsid w:val="005A2B18"/>
    <w:rsid w:val="005A3F3A"/>
    <w:rsid w:val="005A5F72"/>
    <w:rsid w:val="005B219A"/>
    <w:rsid w:val="005B3D2B"/>
    <w:rsid w:val="005C5658"/>
    <w:rsid w:val="005C7269"/>
    <w:rsid w:val="005D0205"/>
    <w:rsid w:val="005D0504"/>
    <w:rsid w:val="005D2437"/>
    <w:rsid w:val="005D24FF"/>
    <w:rsid w:val="005E197D"/>
    <w:rsid w:val="005E21C4"/>
    <w:rsid w:val="005E3055"/>
    <w:rsid w:val="005F6205"/>
    <w:rsid w:val="005F6261"/>
    <w:rsid w:val="006008CD"/>
    <w:rsid w:val="00605206"/>
    <w:rsid w:val="0061138C"/>
    <w:rsid w:val="006126FB"/>
    <w:rsid w:val="00620C2C"/>
    <w:rsid w:val="00624B56"/>
    <w:rsid w:val="00631206"/>
    <w:rsid w:val="0063518B"/>
    <w:rsid w:val="0063534B"/>
    <w:rsid w:val="00637B84"/>
    <w:rsid w:val="006415A0"/>
    <w:rsid w:val="00643A41"/>
    <w:rsid w:val="00644319"/>
    <w:rsid w:val="00647AD3"/>
    <w:rsid w:val="006536EF"/>
    <w:rsid w:val="00654BF5"/>
    <w:rsid w:val="006615B0"/>
    <w:rsid w:val="006642CC"/>
    <w:rsid w:val="00664B1D"/>
    <w:rsid w:val="00665B16"/>
    <w:rsid w:val="0066656B"/>
    <w:rsid w:val="00671C1B"/>
    <w:rsid w:val="00672C5E"/>
    <w:rsid w:val="006762B9"/>
    <w:rsid w:val="0067639A"/>
    <w:rsid w:val="006773EC"/>
    <w:rsid w:val="00677CA2"/>
    <w:rsid w:val="00683828"/>
    <w:rsid w:val="00686DEB"/>
    <w:rsid w:val="00693A12"/>
    <w:rsid w:val="00694C8D"/>
    <w:rsid w:val="00696192"/>
    <w:rsid w:val="00696F16"/>
    <w:rsid w:val="006977B0"/>
    <w:rsid w:val="006A39CE"/>
    <w:rsid w:val="006A3E29"/>
    <w:rsid w:val="006A6C24"/>
    <w:rsid w:val="006A7308"/>
    <w:rsid w:val="006B48CB"/>
    <w:rsid w:val="006C207C"/>
    <w:rsid w:val="006C298B"/>
    <w:rsid w:val="006C3783"/>
    <w:rsid w:val="006C47E5"/>
    <w:rsid w:val="006C572C"/>
    <w:rsid w:val="006C7A6C"/>
    <w:rsid w:val="006D2BDA"/>
    <w:rsid w:val="006D341F"/>
    <w:rsid w:val="006D47CC"/>
    <w:rsid w:val="006D5375"/>
    <w:rsid w:val="006D56A1"/>
    <w:rsid w:val="006E0755"/>
    <w:rsid w:val="006E6DE9"/>
    <w:rsid w:val="006E75CD"/>
    <w:rsid w:val="006E7D40"/>
    <w:rsid w:val="006F010C"/>
    <w:rsid w:val="006F5A61"/>
    <w:rsid w:val="00705CB5"/>
    <w:rsid w:val="0071054D"/>
    <w:rsid w:val="0071205C"/>
    <w:rsid w:val="00713652"/>
    <w:rsid w:val="00716388"/>
    <w:rsid w:val="00726A3A"/>
    <w:rsid w:val="007344D8"/>
    <w:rsid w:val="007357B6"/>
    <w:rsid w:val="00735E76"/>
    <w:rsid w:val="007403E6"/>
    <w:rsid w:val="00740403"/>
    <w:rsid w:val="00753C86"/>
    <w:rsid w:val="00755C6B"/>
    <w:rsid w:val="00756598"/>
    <w:rsid w:val="00757F78"/>
    <w:rsid w:val="00775586"/>
    <w:rsid w:val="00775DC9"/>
    <w:rsid w:val="00777899"/>
    <w:rsid w:val="007859A7"/>
    <w:rsid w:val="00791CE8"/>
    <w:rsid w:val="00793A4F"/>
    <w:rsid w:val="007978A0"/>
    <w:rsid w:val="007A53C5"/>
    <w:rsid w:val="007A6D5C"/>
    <w:rsid w:val="007B0900"/>
    <w:rsid w:val="007B3D06"/>
    <w:rsid w:val="007B4311"/>
    <w:rsid w:val="007B4879"/>
    <w:rsid w:val="007B57A7"/>
    <w:rsid w:val="007B634A"/>
    <w:rsid w:val="007B6A3D"/>
    <w:rsid w:val="007C7E76"/>
    <w:rsid w:val="007D00B5"/>
    <w:rsid w:val="007D4C0E"/>
    <w:rsid w:val="007D7FCA"/>
    <w:rsid w:val="007E1944"/>
    <w:rsid w:val="007E1AE8"/>
    <w:rsid w:val="007E6E45"/>
    <w:rsid w:val="007E6FF0"/>
    <w:rsid w:val="007E7EC2"/>
    <w:rsid w:val="007F33AD"/>
    <w:rsid w:val="007F3AEA"/>
    <w:rsid w:val="007F4ECC"/>
    <w:rsid w:val="008030F4"/>
    <w:rsid w:val="0080527B"/>
    <w:rsid w:val="0080641B"/>
    <w:rsid w:val="00812AF3"/>
    <w:rsid w:val="00812EBD"/>
    <w:rsid w:val="00814082"/>
    <w:rsid w:val="00817830"/>
    <w:rsid w:val="00817CA4"/>
    <w:rsid w:val="008234C9"/>
    <w:rsid w:val="00826B86"/>
    <w:rsid w:val="0083231E"/>
    <w:rsid w:val="00833930"/>
    <w:rsid w:val="0083492E"/>
    <w:rsid w:val="00840205"/>
    <w:rsid w:val="008429A7"/>
    <w:rsid w:val="00844AAE"/>
    <w:rsid w:val="00853990"/>
    <w:rsid w:val="00855BF9"/>
    <w:rsid w:val="00860055"/>
    <w:rsid w:val="00862241"/>
    <w:rsid w:val="00862F91"/>
    <w:rsid w:val="00865ABB"/>
    <w:rsid w:val="0087209F"/>
    <w:rsid w:val="00880263"/>
    <w:rsid w:val="00887D54"/>
    <w:rsid w:val="00891420"/>
    <w:rsid w:val="00891BA8"/>
    <w:rsid w:val="00894099"/>
    <w:rsid w:val="008A761A"/>
    <w:rsid w:val="008B15A3"/>
    <w:rsid w:val="008B2B17"/>
    <w:rsid w:val="008B2B27"/>
    <w:rsid w:val="008B3448"/>
    <w:rsid w:val="008B3ED3"/>
    <w:rsid w:val="008B646E"/>
    <w:rsid w:val="008C022B"/>
    <w:rsid w:val="008C14A7"/>
    <w:rsid w:val="008C29E3"/>
    <w:rsid w:val="008C326B"/>
    <w:rsid w:val="008D6AA1"/>
    <w:rsid w:val="008D7DFE"/>
    <w:rsid w:val="008E4064"/>
    <w:rsid w:val="008E5059"/>
    <w:rsid w:val="008E52DF"/>
    <w:rsid w:val="008E63A2"/>
    <w:rsid w:val="008F229D"/>
    <w:rsid w:val="008F77F6"/>
    <w:rsid w:val="0090098E"/>
    <w:rsid w:val="009038AE"/>
    <w:rsid w:val="00912759"/>
    <w:rsid w:val="009152B7"/>
    <w:rsid w:val="00920625"/>
    <w:rsid w:val="00942371"/>
    <w:rsid w:val="00943DA9"/>
    <w:rsid w:val="0094612D"/>
    <w:rsid w:val="009478AF"/>
    <w:rsid w:val="00950D4C"/>
    <w:rsid w:val="009510AD"/>
    <w:rsid w:val="00951332"/>
    <w:rsid w:val="00951A84"/>
    <w:rsid w:val="009534AB"/>
    <w:rsid w:val="009544F6"/>
    <w:rsid w:val="00955F03"/>
    <w:rsid w:val="00956904"/>
    <w:rsid w:val="00965C78"/>
    <w:rsid w:val="00967308"/>
    <w:rsid w:val="009728B6"/>
    <w:rsid w:val="009802F9"/>
    <w:rsid w:val="009803E5"/>
    <w:rsid w:val="00984E43"/>
    <w:rsid w:val="009853B4"/>
    <w:rsid w:val="0099082A"/>
    <w:rsid w:val="00991481"/>
    <w:rsid w:val="00996398"/>
    <w:rsid w:val="009A1122"/>
    <w:rsid w:val="009A32F5"/>
    <w:rsid w:val="009A4BEB"/>
    <w:rsid w:val="009B0D59"/>
    <w:rsid w:val="009B22B8"/>
    <w:rsid w:val="009C223F"/>
    <w:rsid w:val="009C48AF"/>
    <w:rsid w:val="009C4C25"/>
    <w:rsid w:val="009C7BB7"/>
    <w:rsid w:val="009D2822"/>
    <w:rsid w:val="009D2D57"/>
    <w:rsid w:val="009D4D21"/>
    <w:rsid w:val="009D5D52"/>
    <w:rsid w:val="009E4BCA"/>
    <w:rsid w:val="009E5535"/>
    <w:rsid w:val="009F0279"/>
    <w:rsid w:val="009F2775"/>
    <w:rsid w:val="009F3970"/>
    <w:rsid w:val="009F6369"/>
    <w:rsid w:val="00A034BD"/>
    <w:rsid w:val="00A15DA9"/>
    <w:rsid w:val="00A33F7C"/>
    <w:rsid w:val="00A35FDD"/>
    <w:rsid w:val="00A37566"/>
    <w:rsid w:val="00A40DC0"/>
    <w:rsid w:val="00A42754"/>
    <w:rsid w:val="00A42E7C"/>
    <w:rsid w:val="00A43A4B"/>
    <w:rsid w:val="00A441E0"/>
    <w:rsid w:val="00A45F4F"/>
    <w:rsid w:val="00A47D58"/>
    <w:rsid w:val="00A50674"/>
    <w:rsid w:val="00A53D5B"/>
    <w:rsid w:val="00A54A09"/>
    <w:rsid w:val="00A56DC6"/>
    <w:rsid w:val="00A62C4A"/>
    <w:rsid w:val="00A6584E"/>
    <w:rsid w:val="00A67AD6"/>
    <w:rsid w:val="00A7226F"/>
    <w:rsid w:val="00A7288C"/>
    <w:rsid w:val="00A73BB7"/>
    <w:rsid w:val="00A74672"/>
    <w:rsid w:val="00A81730"/>
    <w:rsid w:val="00A84B6C"/>
    <w:rsid w:val="00A92000"/>
    <w:rsid w:val="00A92381"/>
    <w:rsid w:val="00A93DA4"/>
    <w:rsid w:val="00A945DB"/>
    <w:rsid w:val="00A9794C"/>
    <w:rsid w:val="00A97A24"/>
    <w:rsid w:val="00AA366D"/>
    <w:rsid w:val="00AA3D96"/>
    <w:rsid w:val="00AC0D9E"/>
    <w:rsid w:val="00AD1AD1"/>
    <w:rsid w:val="00AD5EF9"/>
    <w:rsid w:val="00AD6172"/>
    <w:rsid w:val="00AE2AF2"/>
    <w:rsid w:val="00AE2DA7"/>
    <w:rsid w:val="00AE5344"/>
    <w:rsid w:val="00AE72A4"/>
    <w:rsid w:val="00AF0023"/>
    <w:rsid w:val="00AF34F1"/>
    <w:rsid w:val="00B013CA"/>
    <w:rsid w:val="00B01B7A"/>
    <w:rsid w:val="00B06ACC"/>
    <w:rsid w:val="00B152DB"/>
    <w:rsid w:val="00B22ED7"/>
    <w:rsid w:val="00B27165"/>
    <w:rsid w:val="00B27815"/>
    <w:rsid w:val="00B311A4"/>
    <w:rsid w:val="00B31208"/>
    <w:rsid w:val="00B32D89"/>
    <w:rsid w:val="00B33452"/>
    <w:rsid w:val="00B360BB"/>
    <w:rsid w:val="00B40A1A"/>
    <w:rsid w:val="00B427F3"/>
    <w:rsid w:val="00B43A03"/>
    <w:rsid w:val="00B43B62"/>
    <w:rsid w:val="00B4419D"/>
    <w:rsid w:val="00B457B1"/>
    <w:rsid w:val="00B45894"/>
    <w:rsid w:val="00B513AB"/>
    <w:rsid w:val="00B5280D"/>
    <w:rsid w:val="00B55BBA"/>
    <w:rsid w:val="00B576D8"/>
    <w:rsid w:val="00B63570"/>
    <w:rsid w:val="00B65F53"/>
    <w:rsid w:val="00B707A8"/>
    <w:rsid w:val="00B9134A"/>
    <w:rsid w:val="00B9205D"/>
    <w:rsid w:val="00B935B0"/>
    <w:rsid w:val="00B94022"/>
    <w:rsid w:val="00B962A7"/>
    <w:rsid w:val="00B96379"/>
    <w:rsid w:val="00B97764"/>
    <w:rsid w:val="00BB09D4"/>
    <w:rsid w:val="00BB0D83"/>
    <w:rsid w:val="00BB3D5A"/>
    <w:rsid w:val="00BB4B01"/>
    <w:rsid w:val="00BB6673"/>
    <w:rsid w:val="00BC12BD"/>
    <w:rsid w:val="00BC165C"/>
    <w:rsid w:val="00BC46A1"/>
    <w:rsid w:val="00BC5CB1"/>
    <w:rsid w:val="00BD2138"/>
    <w:rsid w:val="00BD3CBF"/>
    <w:rsid w:val="00BF06CD"/>
    <w:rsid w:val="00BF07F8"/>
    <w:rsid w:val="00BF0B39"/>
    <w:rsid w:val="00BF4117"/>
    <w:rsid w:val="00BF7637"/>
    <w:rsid w:val="00BF7CBD"/>
    <w:rsid w:val="00C02196"/>
    <w:rsid w:val="00C03732"/>
    <w:rsid w:val="00C05EE4"/>
    <w:rsid w:val="00C06ED4"/>
    <w:rsid w:val="00C114E1"/>
    <w:rsid w:val="00C121DE"/>
    <w:rsid w:val="00C146C4"/>
    <w:rsid w:val="00C149D2"/>
    <w:rsid w:val="00C17096"/>
    <w:rsid w:val="00C22958"/>
    <w:rsid w:val="00C26431"/>
    <w:rsid w:val="00C31740"/>
    <w:rsid w:val="00C37CF6"/>
    <w:rsid w:val="00C412F6"/>
    <w:rsid w:val="00C4362E"/>
    <w:rsid w:val="00C5333E"/>
    <w:rsid w:val="00C561BE"/>
    <w:rsid w:val="00C5623C"/>
    <w:rsid w:val="00C60FFD"/>
    <w:rsid w:val="00C619DF"/>
    <w:rsid w:val="00C620B4"/>
    <w:rsid w:val="00C6451A"/>
    <w:rsid w:val="00C6612B"/>
    <w:rsid w:val="00C67EF6"/>
    <w:rsid w:val="00C71FBE"/>
    <w:rsid w:val="00C7225A"/>
    <w:rsid w:val="00C724BA"/>
    <w:rsid w:val="00C72B98"/>
    <w:rsid w:val="00C73CC9"/>
    <w:rsid w:val="00C777A5"/>
    <w:rsid w:val="00C8034F"/>
    <w:rsid w:val="00C8691D"/>
    <w:rsid w:val="00C90AEA"/>
    <w:rsid w:val="00C92834"/>
    <w:rsid w:val="00CA60DE"/>
    <w:rsid w:val="00CB124F"/>
    <w:rsid w:val="00CB6802"/>
    <w:rsid w:val="00CB7127"/>
    <w:rsid w:val="00CB7D34"/>
    <w:rsid w:val="00CC03AE"/>
    <w:rsid w:val="00CC2E2D"/>
    <w:rsid w:val="00CC51C7"/>
    <w:rsid w:val="00CC6254"/>
    <w:rsid w:val="00CC6326"/>
    <w:rsid w:val="00CC72A4"/>
    <w:rsid w:val="00CD07CD"/>
    <w:rsid w:val="00CD1480"/>
    <w:rsid w:val="00CD464C"/>
    <w:rsid w:val="00CD5164"/>
    <w:rsid w:val="00CE3B68"/>
    <w:rsid w:val="00CE4083"/>
    <w:rsid w:val="00CE4982"/>
    <w:rsid w:val="00CE5E44"/>
    <w:rsid w:val="00CE7FF9"/>
    <w:rsid w:val="00CF0E88"/>
    <w:rsid w:val="00CF4EC0"/>
    <w:rsid w:val="00CF6D71"/>
    <w:rsid w:val="00D01655"/>
    <w:rsid w:val="00D01729"/>
    <w:rsid w:val="00D029B7"/>
    <w:rsid w:val="00D045BF"/>
    <w:rsid w:val="00D04617"/>
    <w:rsid w:val="00D05A22"/>
    <w:rsid w:val="00D143C7"/>
    <w:rsid w:val="00D17D3A"/>
    <w:rsid w:val="00D21FFA"/>
    <w:rsid w:val="00D22BF8"/>
    <w:rsid w:val="00D258AC"/>
    <w:rsid w:val="00D26881"/>
    <w:rsid w:val="00D269C2"/>
    <w:rsid w:val="00D321DB"/>
    <w:rsid w:val="00D33113"/>
    <w:rsid w:val="00D347BE"/>
    <w:rsid w:val="00D35A4B"/>
    <w:rsid w:val="00D41ACA"/>
    <w:rsid w:val="00D4268D"/>
    <w:rsid w:val="00D47076"/>
    <w:rsid w:val="00D548C3"/>
    <w:rsid w:val="00D55B70"/>
    <w:rsid w:val="00D57663"/>
    <w:rsid w:val="00D57B62"/>
    <w:rsid w:val="00D609D3"/>
    <w:rsid w:val="00D64494"/>
    <w:rsid w:val="00D656A3"/>
    <w:rsid w:val="00D672D7"/>
    <w:rsid w:val="00D7640A"/>
    <w:rsid w:val="00D764C1"/>
    <w:rsid w:val="00D811E1"/>
    <w:rsid w:val="00D87AD7"/>
    <w:rsid w:val="00D91B91"/>
    <w:rsid w:val="00D939CD"/>
    <w:rsid w:val="00DA37C5"/>
    <w:rsid w:val="00DA388C"/>
    <w:rsid w:val="00DA6CE5"/>
    <w:rsid w:val="00DA7A63"/>
    <w:rsid w:val="00DB1818"/>
    <w:rsid w:val="00DB1AB4"/>
    <w:rsid w:val="00DB4489"/>
    <w:rsid w:val="00DB4DC3"/>
    <w:rsid w:val="00DC5ABE"/>
    <w:rsid w:val="00DD029A"/>
    <w:rsid w:val="00DD0B72"/>
    <w:rsid w:val="00DE36D9"/>
    <w:rsid w:val="00DE416D"/>
    <w:rsid w:val="00DE52DA"/>
    <w:rsid w:val="00DE5CD4"/>
    <w:rsid w:val="00DE7F4A"/>
    <w:rsid w:val="00DF0C38"/>
    <w:rsid w:val="00DF1AD1"/>
    <w:rsid w:val="00DF2000"/>
    <w:rsid w:val="00DF3429"/>
    <w:rsid w:val="00E072B4"/>
    <w:rsid w:val="00E2325E"/>
    <w:rsid w:val="00E23803"/>
    <w:rsid w:val="00E24004"/>
    <w:rsid w:val="00E25A8C"/>
    <w:rsid w:val="00E36CF5"/>
    <w:rsid w:val="00E371ED"/>
    <w:rsid w:val="00E40846"/>
    <w:rsid w:val="00E422A2"/>
    <w:rsid w:val="00E44697"/>
    <w:rsid w:val="00E50E76"/>
    <w:rsid w:val="00E5656B"/>
    <w:rsid w:val="00E6240F"/>
    <w:rsid w:val="00E63271"/>
    <w:rsid w:val="00E64EEC"/>
    <w:rsid w:val="00E66E20"/>
    <w:rsid w:val="00E70E89"/>
    <w:rsid w:val="00E70EEE"/>
    <w:rsid w:val="00E71C94"/>
    <w:rsid w:val="00E74B82"/>
    <w:rsid w:val="00E85478"/>
    <w:rsid w:val="00E867FE"/>
    <w:rsid w:val="00E93070"/>
    <w:rsid w:val="00EA24BB"/>
    <w:rsid w:val="00EA2A19"/>
    <w:rsid w:val="00EA6CE8"/>
    <w:rsid w:val="00EA7FA1"/>
    <w:rsid w:val="00EB0535"/>
    <w:rsid w:val="00EB1A13"/>
    <w:rsid w:val="00EB28B2"/>
    <w:rsid w:val="00EB31F0"/>
    <w:rsid w:val="00EC118F"/>
    <w:rsid w:val="00EC138E"/>
    <w:rsid w:val="00EC19D2"/>
    <w:rsid w:val="00EC1A0C"/>
    <w:rsid w:val="00ED1306"/>
    <w:rsid w:val="00ED3B36"/>
    <w:rsid w:val="00ED6136"/>
    <w:rsid w:val="00ED673F"/>
    <w:rsid w:val="00ED73BC"/>
    <w:rsid w:val="00EE0226"/>
    <w:rsid w:val="00EE78ED"/>
    <w:rsid w:val="00EF021B"/>
    <w:rsid w:val="00EF03D8"/>
    <w:rsid w:val="00EF1DF0"/>
    <w:rsid w:val="00EF6DD2"/>
    <w:rsid w:val="00F049E8"/>
    <w:rsid w:val="00F0787D"/>
    <w:rsid w:val="00F1212B"/>
    <w:rsid w:val="00F131E5"/>
    <w:rsid w:val="00F15D61"/>
    <w:rsid w:val="00F22E3A"/>
    <w:rsid w:val="00F23506"/>
    <w:rsid w:val="00F23E51"/>
    <w:rsid w:val="00F24AB5"/>
    <w:rsid w:val="00F3298E"/>
    <w:rsid w:val="00F32EFF"/>
    <w:rsid w:val="00F33A1C"/>
    <w:rsid w:val="00F417D9"/>
    <w:rsid w:val="00F42BCD"/>
    <w:rsid w:val="00F4700C"/>
    <w:rsid w:val="00F54B42"/>
    <w:rsid w:val="00F600D7"/>
    <w:rsid w:val="00F623D0"/>
    <w:rsid w:val="00F641F0"/>
    <w:rsid w:val="00F663FD"/>
    <w:rsid w:val="00F712EC"/>
    <w:rsid w:val="00F71F18"/>
    <w:rsid w:val="00F76C3D"/>
    <w:rsid w:val="00F834A8"/>
    <w:rsid w:val="00F83D97"/>
    <w:rsid w:val="00F86F5C"/>
    <w:rsid w:val="00F92513"/>
    <w:rsid w:val="00F931F3"/>
    <w:rsid w:val="00FA60C0"/>
    <w:rsid w:val="00FA6327"/>
    <w:rsid w:val="00FC11E0"/>
    <w:rsid w:val="00FC4F16"/>
    <w:rsid w:val="00FC52D7"/>
    <w:rsid w:val="00FC7FC1"/>
    <w:rsid w:val="00FD0621"/>
    <w:rsid w:val="00FD57EB"/>
    <w:rsid w:val="00FE16D4"/>
    <w:rsid w:val="00FE2349"/>
    <w:rsid w:val="00FE36C3"/>
    <w:rsid w:val="00FE48B5"/>
    <w:rsid w:val="00FE4F48"/>
    <w:rsid w:val="00FE4FB5"/>
    <w:rsid w:val="00FE7D58"/>
    <w:rsid w:val="00FF0468"/>
    <w:rsid w:val="00FF19BF"/>
    <w:rsid w:val="00FF3C7B"/>
    <w:rsid w:val="00FF52B5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5371EFF"/>
  <w15:docId w15:val="{12908D50-5F5D-4E0E-A93A-533E576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_beneficiaries"/>
    <w:qFormat/>
    <w:rsid w:val="000702CD"/>
    <w:rPr>
      <w:rFonts w:ascii="Arial" w:hAnsi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464C"/>
    <w:pPr>
      <w:keepNext/>
      <w:pageBreakBefore/>
      <w:numPr>
        <w:numId w:val="2"/>
      </w:numPr>
      <w:spacing w:before="120" w:after="360"/>
      <w:outlineLvl w:val="0"/>
    </w:pPr>
    <w:rPr>
      <w:rFonts w:cs="Arial"/>
      <w:b/>
      <w:bCs/>
      <w:kern w:val="32"/>
      <w:sz w:val="36"/>
      <w:szCs w:val="32"/>
      <w:lang w:val="fr-BE"/>
    </w:rPr>
  </w:style>
  <w:style w:type="paragraph" w:styleId="Heading2">
    <w:name w:val="heading 2"/>
    <w:basedOn w:val="Normal"/>
    <w:next w:val="Normal"/>
    <w:link w:val="Heading2Char"/>
    <w:qFormat/>
    <w:locked/>
    <w:rsid w:val="00644319"/>
    <w:pPr>
      <w:keepNext/>
      <w:pageBreakBefore/>
      <w:numPr>
        <w:numId w:val="1"/>
      </w:numPr>
      <w:pBdr>
        <w:bottom w:val="single" w:sz="12" w:space="1" w:color="333333"/>
      </w:pBdr>
      <w:spacing w:before="360" w:after="180"/>
      <w:outlineLvl w:val="1"/>
    </w:pPr>
    <w:rPr>
      <w:rFonts w:ascii="Trebuchet MS" w:hAnsi="Trebuchet MS" w:cs="Arial"/>
      <w:b/>
      <w:bCs/>
      <w:iCs/>
      <w:color w:val="808080"/>
      <w:sz w:val="40"/>
      <w:szCs w:val="28"/>
    </w:rPr>
  </w:style>
  <w:style w:type="paragraph" w:styleId="Heading3">
    <w:name w:val="heading 3"/>
    <w:aliases w:val="ihq"/>
    <w:basedOn w:val="Date"/>
    <w:next w:val="Normal"/>
    <w:qFormat/>
    <w:locked/>
    <w:rsid w:val="006A6C24"/>
    <w:pPr>
      <w:outlineLvl w:val="2"/>
    </w:pPr>
    <w:rPr>
      <w:rFonts w:ascii="Times New Roman" w:hAnsi="Times New Roman"/>
      <w:color w:val="FF0000"/>
      <w:sz w:val="16"/>
    </w:rPr>
  </w:style>
  <w:style w:type="paragraph" w:styleId="Heading7">
    <w:name w:val="heading 7"/>
    <w:basedOn w:val="Normal"/>
    <w:next w:val="Normal"/>
    <w:qFormat/>
    <w:locked/>
    <w:rsid w:val="00DE416D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cs="Arial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464C"/>
    <w:rPr>
      <w:rFonts w:ascii="Arial" w:hAnsi="Arial" w:cs="Arial"/>
      <w:b/>
      <w:bCs/>
      <w:kern w:val="32"/>
      <w:sz w:val="36"/>
      <w:szCs w:val="32"/>
      <w:lang w:eastAsia="en-GB"/>
    </w:rPr>
  </w:style>
  <w:style w:type="table" w:styleId="TableColorful1">
    <w:name w:val="Table Colorful 1"/>
    <w:basedOn w:val="TableNormal"/>
    <w:locked/>
    <w:rsid w:val="005515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locked/>
    <w:rsid w:val="00464722"/>
  </w:style>
  <w:style w:type="table" w:styleId="TableGrid">
    <w:name w:val="Table Grid"/>
    <w:basedOn w:val="TableNormal"/>
    <w:locked/>
    <w:rsid w:val="0089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665B16"/>
    <w:pPr>
      <w:tabs>
        <w:tab w:val="center" w:pos="4536"/>
        <w:tab w:val="right" w:pos="9072"/>
      </w:tabs>
    </w:pPr>
    <w:rPr>
      <w:rFonts w:ascii="Trebuchet MS" w:hAnsi="Trebuchet MS"/>
      <w:color w:val="808080"/>
      <w:sz w:val="20"/>
    </w:rPr>
  </w:style>
  <w:style w:type="character" w:styleId="CommentReference">
    <w:name w:val="annotation reference"/>
    <w:semiHidden/>
    <w:locked/>
    <w:rsid w:val="002B04AF"/>
    <w:rPr>
      <w:sz w:val="16"/>
      <w:szCs w:val="16"/>
    </w:rPr>
  </w:style>
  <w:style w:type="paragraph" w:styleId="CommentText">
    <w:name w:val="annotation text"/>
    <w:basedOn w:val="Normal"/>
    <w:semiHidden/>
    <w:locked/>
    <w:rsid w:val="002B04AF"/>
    <w:rPr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2B04AF"/>
    <w:rPr>
      <w:b/>
      <w:bCs/>
    </w:rPr>
  </w:style>
  <w:style w:type="paragraph" w:styleId="BalloonText">
    <w:name w:val="Balloon Text"/>
    <w:basedOn w:val="Normal"/>
    <w:semiHidden/>
    <w:locked/>
    <w:rsid w:val="002B04AF"/>
    <w:rPr>
      <w:rFonts w:ascii="Tahoma" w:hAnsi="Tahoma" w:cs="Tahoma"/>
      <w:sz w:val="16"/>
      <w:szCs w:val="16"/>
    </w:rPr>
  </w:style>
  <w:style w:type="paragraph" w:customStyle="1" w:styleId="datedocument">
    <w:name w:val="date_document"/>
    <w:locked/>
    <w:rsid w:val="00C26431"/>
    <w:pPr>
      <w:jc w:val="center"/>
    </w:pPr>
    <w:rPr>
      <w:rFonts w:ascii="Arial" w:hAnsi="Arial" w:cs="Arial"/>
      <w:b/>
      <w:bCs/>
      <w:color w:val="808080"/>
      <w:kern w:val="32"/>
      <w:szCs w:val="32"/>
      <w:lang w:eastAsia="en-GB"/>
    </w:rPr>
  </w:style>
  <w:style w:type="paragraph" w:styleId="TOC1">
    <w:name w:val="toc 1"/>
    <w:basedOn w:val="Normal"/>
    <w:next w:val="Normal"/>
    <w:semiHidden/>
    <w:locked/>
    <w:rsid w:val="00070787"/>
    <w:pPr>
      <w:tabs>
        <w:tab w:val="right" w:leader="dot" w:pos="8640"/>
      </w:tabs>
      <w:spacing w:before="120" w:after="120"/>
      <w:ind w:left="482" w:right="720" w:hanging="482"/>
      <w:jc w:val="both"/>
    </w:pPr>
    <w:rPr>
      <w:rFonts w:ascii="Times New Roman" w:hAnsi="Times New Roman"/>
      <w:caps/>
      <w:szCs w:val="20"/>
      <w:lang w:eastAsia="en-US"/>
    </w:rPr>
  </w:style>
  <w:style w:type="paragraph" w:styleId="TOC2">
    <w:name w:val="toc 2"/>
    <w:basedOn w:val="Normal"/>
    <w:next w:val="Normal"/>
    <w:semiHidden/>
    <w:locked/>
    <w:rsid w:val="00070787"/>
    <w:pPr>
      <w:tabs>
        <w:tab w:val="right" w:leader="dot" w:pos="8640"/>
      </w:tabs>
      <w:spacing w:before="60" w:after="60"/>
      <w:ind w:left="1077" w:right="720" w:hanging="595"/>
      <w:jc w:val="both"/>
    </w:pPr>
    <w:rPr>
      <w:rFonts w:ascii="Times New Roman" w:hAnsi="Times New Roman"/>
      <w:szCs w:val="20"/>
      <w:lang w:eastAsia="en-US"/>
    </w:rPr>
  </w:style>
  <w:style w:type="character" w:styleId="Hyperlink">
    <w:name w:val="Hyperlink"/>
    <w:rsid w:val="00FF77F2"/>
    <w:rPr>
      <w:noProof/>
      <w:color w:val="2859A0"/>
      <w:u w:val="single"/>
    </w:rPr>
  </w:style>
  <w:style w:type="paragraph" w:customStyle="1" w:styleId="tableofcontent">
    <w:name w:val="table_of_content"/>
    <w:basedOn w:val="Normal"/>
    <w:locked/>
    <w:rsid w:val="00EA7FA1"/>
    <w:pPr>
      <w:tabs>
        <w:tab w:val="right" w:leader="dot" w:pos="9062"/>
      </w:tabs>
      <w:spacing w:before="120" w:after="120"/>
      <w:ind w:left="283" w:hanging="283"/>
    </w:pPr>
    <w:rPr>
      <w:color w:val="808080"/>
    </w:rPr>
  </w:style>
  <w:style w:type="paragraph" w:styleId="Footer">
    <w:name w:val="footer"/>
    <w:basedOn w:val="Normal"/>
    <w:link w:val="FooterChar"/>
    <w:uiPriority w:val="99"/>
    <w:locked/>
    <w:rsid w:val="00D321DB"/>
    <w:pPr>
      <w:pBdr>
        <w:top w:val="single" w:sz="12" w:space="1" w:color="808080"/>
      </w:pBdr>
      <w:tabs>
        <w:tab w:val="center" w:pos="4536"/>
        <w:tab w:val="right" w:pos="9072"/>
      </w:tabs>
      <w:spacing w:before="120" w:after="120"/>
      <w:jc w:val="center"/>
    </w:pPr>
    <w:rPr>
      <w:color w:val="808080"/>
      <w:sz w:val="20"/>
    </w:rPr>
  </w:style>
  <w:style w:type="paragraph" w:styleId="TOC3">
    <w:name w:val="toc 3"/>
    <w:basedOn w:val="Normal"/>
    <w:next w:val="Normal"/>
    <w:semiHidden/>
    <w:locked/>
    <w:rsid w:val="00070787"/>
    <w:pPr>
      <w:tabs>
        <w:tab w:val="right" w:leader="dot" w:pos="8640"/>
      </w:tabs>
      <w:spacing w:before="60" w:after="60"/>
      <w:ind w:left="1916" w:right="720" w:hanging="839"/>
      <w:jc w:val="both"/>
    </w:pPr>
    <w:rPr>
      <w:rFonts w:ascii="Times New Roman" w:hAnsi="Times New Roman"/>
      <w:szCs w:val="20"/>
      <w:lang w:eastAsia="en-US"/>
    </w:rPr>
  </w:style>
  <w:style w:type="paragraph" w:customStyle="1" w:styleId="projecttitle">
    <w:name w:val="project_title"/>
    <w:locked/>
    <w:rsid w:val="00EA7FA1"/>
    <w:pPr>
      <w:ind w:left="2268"/>
    </w:pPr>
    <w:rPr>
      <w:rFonts w:ascii="Arial" w:hAnsi="Arial"/>
      <w:sz w:val="40"/>
      <w:szCs w:val="24"/>
      <w:lang w:val="en-GB" w:eastAsia="en-GB"/>
    </w:rPr>
  </w:style>
  <w:style w:type="paragraph" w:customStyle="1" w:styleId="typereport">
    <w:name w:val="type_report"/>
    <w:basedOn w:val="projecttitle"/>
    <w:locked/>
    <w:rsid w:val="00EA7FA1"/>
    <w:rPr>
      <w:sz w:val="32"/>
      <w:szCs w:val="40"/>
    </w:rPr>
  </w:style>
  <w:style w:type="paragraph" w:styleId="TOC4">
    <w:name w:val="toc 4"/>
    <w:basedOn w:val="Normal"/>
    <w:next w:val="Normal"/>
    <w:semiHidden/>
    <w:locked/>
    <w:rsid w:val="00070787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Cs w:val="20"/>
      <w:lang w:eastAsia="en-US"/>
    </w:rPr>
  </w:style>
  <w:style w:type="paragraph" w:styleId="TOC5">
    <w:name w:val="toc 5"/>
    <w:basedOn w:val="Normal"/>
    <w:next w:val="Normal"/>
    <w:semiHidden/>
    <w:locked/>
    <w:rsid w:val="00B360BB"/>
    <w:pPr>
      <w:tabs>
        <w:tab w:val="right" w:leader="dot" w:pos="8641"/>
      </w:tabs>
      <w:spacing w:before="240" w:after="120"/>
      <w:ind w:right="720"/>
      <w:jc w:val="both"/>
    </w:pPr>
    <w:rPr>
      <w:rFonts w:ascii="Times New Roman" w:hAnsi="Times New Roman"/>
      <w:caps/>
      <w:szCs w:val="20"/>
      <w:lang w:eastAsia="en-US"/>
    </w:rPr>
  </w:style>
  <w:style w:type="paragraph" w:styleId="TOC6">
    <w:name w:val="toc 6"/>
    <w:basedOn w:val="Normal"/>
    <w:next w:val="Normal"/>
    <w:autoRedefine/>
    <w:semiHidden/>
    <w:locked/>
    <w:rsid w:val="009534AB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locked/>
    <w:rsid w:val="009534AB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locked/>
    <w:rsid w:val="009534AB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locked/>
    <w:rsid w:val="009534AB"/>
    <w:pPr>
      <w:ind w:left="1680"/>
    </w:pPr>
    <w:rPr>
      <w:rFonts w:ascii="Times New Roman" w:hAnsi="Times New Roman"/>
      <w:sz w:val="20"/>
      <w:szCs w:val="20"/>
    </w:rPr>
  </w:style>
  <w:style w:type="paragraph" w:customStyle="1" w:styleId="BlackTitle">
    <w:name w:val="Black Title"/>
    <w:autoRedefine/>
    <w:rsid w:val="00DE7F4A"/>
    <w:pPr>
      <w:pageBreakBefore/>
      <w:spacing w:before="120" w:after="360"/>
      <w:ind w:right="-338"/>
      <w:jc w:val="center"/>
    </w:pPr>
    <w:rPr>
      <w:b/>
      <w:bCs/>
      <w:sz w:val="32"/>
      <w:szCs w:val="32"/>
      <w:lang w:val="en-GB" w:eastAsia="en-GB"/>
    </w:rPr>
  </w:style>
  <w:style w:type="paragraph" w:customStyle="1" w:styleId="Style1">
    <w:name w:val="Style1"/>
    <w:basedOn w:val="Header"/>
    <w:locked/>
    <w:rsid w:val="002841E0"/>
  </w:style>
  <w:style w:type="character" w:customStyle="1" w:styleId="Heading2Char">
    <w:name w:val="Heading 2 Char"/>
    <w:link w:val="Heading2"/>
    <w:rsid w:val="00B55BBA"/>
    <w:rPr>
      <w:rFonts w:ascii="Trebuchet MS" w:hAnsi="Trebuchet MS" w:cs="Arial"/>
      <w:b/>
      <w:bCs/>
      <w:iCs/>
      <w:color w:val="808080"/>
      <w:sz w:val="40"/>
      <w:szCs w:val="28"/>
      <w:lang w:val="en-GB" w:eastAsia="en-GB"/>
    </w:rPr>
  </w:style>
  <w:style w:type="paragraph" w:customStyle="1" w:styleId="headerinstitution">
    <w:name w:val="header_institution"/>
    <w:basedOn w:val="Header"/>
    <w:link w:val="headerinstitutionChar"/>
    <w:locked/>
    <w:rsid w:val="005765F0"/>
    <w:pPr>
      <w:pBdr>
        <w:top w:val="single" w:sz="4" w:space="1" w:color="FFFFFF"/>
        <w:bottom w:val="single" w:sz="4" w:space="1" w:color="auto"/>
      </w:pBdr>
    </w:pPr>
    <w:rPr>
      <w:rFonts w:ascii="Arial" w:hAnsi="Arial"/>
      <w:b/>
      <w:color w:val="auto"/>
      <w:sz w:val="24"/>
    </w:rPr>
  </w:style>
  <w:style w:type="character" w:customStyle="1" w:styleId="HeaderChar">
    <w:name w:val="Header Char"/>
    <w:link w:val="Header"/>
    <w:rsid w:val="00B55BBA"/>
    <w:rPr>
      <w:rFonts w:ascii="Trebuchet MS" w:hAnsi="Trebuchet MS"/>
      <w:color w:val="808080"/>
      <w:szCs w:val="24"/>
      <w:lang w:val="en-GB" w:eastAsia="en-GB" w:bidi="ar-SA"/>
    </w:rPr>
  </w:style>
  <w:style w:type="character" w:customStyle="1" w:styleId="headerinstitutionChar">
    <w:name w:val="header_institution Char"/>
    <w:link w:val="headerinstitution"/>
    <w:rsid w:val="005765F0"/>
    <w:rPr>
      <w:rFonts w:ascii="Arial" w:hAnsi="Arial"/>
      <w:b/>
      <w:color w:val="808080"/>
      <w:sz w:val="24"/>
      <w:szCs w:val="24"/>
      <w:lang w:val="en-GB" w:eastAsia="en-GB" w:bidi="ar-SA"/>
    </w:rPr>
  </w:style>
  <w:style w:type="paragraph" w:customStyle="1" w:styleId="Headerproject">
    <w:name w:val="Header_project"/>
    <w:basedOn w:val="Normal"/>
    <w:link w:val="HeaderprojectChar"/>
    <w:locked/>
    <w:rsid w:val="008E63A2"/>
    <w:pPr>
      <w:framePr w:wrap="notBeside" w:vAnchor="text" w:hAnchor="text" w:y="1"/>
      <w:pBdr>
        <w:bottom w:val="single" w:sz="4" w:space="1" w:color="C0C0C0"/>
      </w:pBdr>
      <w:spacing w:before="120" w:after="120"/>
    </w:pPr>
    <w:rPr>
      <w:color w:val="999999"/>
      <w:sz w:val="18"/>
    </w:rPr>
  </w:style>
  <w:style w:type="character" w:customStyle="1" w:styleId="HeaderprojectChar">
    <w:name w:val="Header_project Char"/>
    <w:link w:val="Headerproject"/>
    <w:rsid w:val="008E63A2"/>
    <w:rPr>
      <w:rFonts w:ascii="Arial" w:hAnsi="Arial"/>
      <w:color w:val="999999"/>
      <w:sz w:val="18"/>
      <w:szCs w:val="24"/>
      <w:lang w:val="en-GB" w:eastAsia="en-GB" w:bidi="ar-SA"/>
    </w:rPr>
  </w:style>
  <w:style w:type="paragraph" w:customStyle="1" w:styleId="Headerchapter">
    <w:name w:val="Header_chapter"/>
    <w:basedOn w:val="Normal"/>
    <w:link w:val="HeaderchapterChar"/>
    <w:locked/>
    <w:rsid w:val="00B55BBA"/>
    <w:pPr>
      <w:jc w:val="right"/>
    </w:pPr>
    <w:rPr>
      <w:color w:val="808080"/>
      <w:sz w:val="18"/>
    </w:rPr>
  </w:style>
  <w:style w:type="character" w:customStyle="1" w:styleId="HeaderchapterChar">
    <w:name w:val="Header_chapter Char"/>
    <w:link w:val="Headerchapter"/>
    <w:rsid w:val="00B55BBA"/>
    <w:rPr>
      <w:rFonts w:ascii="Arial" w:hAnsi="Arial"/>
      <w:color w:val="808080"/>
      <w:sz w:val="18"/>
      <w:szCs w:val="24"/>
      <w:lang w:val="en-GB" w:eastAsia="en-GB" w:bidi="ar-SA"/>
    </w:rPr>
  </w:style>
  <w:style w:type="paragraph" w:customStyle="1" w:styleId="data">
    <w:name w:val="data"/>
    <w:basedOn w:val="Normal"/>
    <w:locked/>
    <w:rsid w:val="00A43A4B"/>
    <w:pPr>
      <w:spacing w:line="360" w:lineRule="auto"/>
    </w:pPr>
    <w:rPr>
      <w:sz w:val="20"/>
    </w:rPr>
  </w:style>
  <w:style w:type="paragraph" w:customStyle="1" w:styleId="datatitle">
    <w:name w:val="data_title"/>
    <w:basedOn w:val="Normal"/>
    <w:locked/>
    <w:rsid w:val="000C491B"/>
    <w:pPr>
      <w:spacing w:line="480" w:lineRule="auto"/>
    </w:pPr>
    <w:rPr>
      <w:rFonts w:ascii="Trebuchet MS" w:hAnsi="Trebuchet MS"/>
      <w:b/>
    </w:rPr>
  </w:style>
  <w:style w:type="paragraph" w:customStyle="1" w:styleId="textbeneficiaries">
    <w:name w:val="text_beneficiaries"/>
    <w:locked/>
    <w:rsid w:val="00207E63"/>
    <w:rPr>
      <w:rFonts w:ascii="Trebuchet MS" w:hAnsi="Trebuchet MS"/>
      <w:sz w:val="24"/>
      <w:szCs w:val="24"/>
      <w:lang w:val="en-GB" w:eastAsia="en-GB"/>
    </w:rPr>
  </w:style>
  <w:style w:type="character" w:styleId="PageNumber">
    <w:name w:val="page number"/>
    <w:locked/>
    <w:rsid w:val="00CB6802"/>
    <w:rPr>
      <w:rFonts w:ascii="Times New Roman" w:hAnsi="Times New Roman"/>
      <w:sz w:val="2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locked/>
    <w:rsid w:val="00985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CarCharCharCharCharCharZchnZchnCharCharZchnZchn">
    <w:name w:val="Car Car Char Char Char Char Char Zchn Zchn Char Char Zchn Zchn"/>
    <w:basedOn w:val="Normal"/>
    <w:rsid w:val="002E4D8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aliases w:val="Leipäteksti Char Char Char Char"/>
    <w:basedOn w:val="Normal"/>
    <w:link w:val="BodyTextChar"/>
    <w:locked/>
    <w:rsid w:val="00DE416D"/>
    <w:pPr>
      <w:spacing w:after="120"/>
      <w:jc w:val="both"/>
    </w:pPr>
    <w:rPr>
      <w:rFonts w:ascii="Times New Roman" w:hAnsi="Times New Roman"/>
      <w:lang w:eastAsia="en-US"/>
    </w:rPr>
  </w:style>
  <w:style w:type="character" w:customStyle="1" w:styleId="BodyTextChar">
    <w:name w:val="Body Text Char"/>
    <w:aliases w:val="Leipäteksti Char Char Char Char Char"/>
    <w:link w:val="BodyText"/>
    <w:rsid w:val="00DE416D"/>
    <w:rPr>
      <w:sz w:val="24"/>
      <w:szCs w:val="24"/>
      <w:lang w:val="en-GB" w:eastAsia="en-US" w:bidi="ar-SA"/>
    </w:rPr>
  </w:style>
  <w:style w:type="paragraph" w:customStyle="1" w:styleId="Text1">
    <w:name w:val="Text 1"/>
    <w:basedOn w:val="Normal"/>
    <w:link w:val="Text1Char"/>
    <w:rsid w:val="006415A0"/>
    <w:pPr>
      <w:suppressAutoHyphens/>
      <w:spacing w:after="240"/>
      <w:ind w:left="482"/>
      <w:jc w:val="both"/>
    </w:pPr>
    <w:rPr>
      <w:rFonts w:ascii="Times New Roman" w:hAnsi="Times New Roman"/>
      <w:lang w:eastAsia="ar-SA"/>
    </w:rPr>
  </w:style>
  <w:style w:type="character" w:customStyle="1" w:styleId="Text1Char">
    <w:name w:val="Text 1 Char"/>
    <w:link w:val="Text1"/>
    <w:rsid w:val="006415A0"/>
    <w:rPr>
      <w:sz w:val="24"/>
      <w:szCs w:val="24"/>
      <w:lang w:val="en-GB" w:eastAsia="ar-SA" w:bidi="ar-SA"/>
    </w:rPr>
  </w:style>
  <w:style w:type="paragraph" w:customStyle="1" w:styleId="Default">
    <w:name w:val="Default"/>
    <w:rsid w:val="008B2B2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2F2993"/>
    <w:rPr>
      <w:rFonts w:ascii="Arial" w:hAnsi="Arial"/>
      <w:color w:val="808080"/>
      <w:szCs w:val="24"/>
    </w:rPr>
  </w:style>
  <w:style w:type="paragraph" w:styleId="ListParagraph">
    <w:name w:val="List Paragraph"/>
    <w:basedOn w:val="Normal"/>
    <w:uiPriority w:val="34"/>
    <w:qFormat/>
    <w:rsid w:val="00ED1306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B360BB"/>
    <w:pPr>
      <w:spacing w:after="480"/>
      <w:ind w:left="567" w:hanging="567"/>
    </w:pPr>
    <w:rPr>
      <w:rFonts w:ascii="Times New Roman" w:hAnsi="Times New Roman"/>
      <w:szCs w:val="20"/>
      <w:lang w:eastAsia="en-US"/>
    </w:rPr>
  </w:style>
  <w:style w:type="paragraph" w:styleId="ListBullet">
    <w:name w:val="List Bullet"/>
    <w:basedOn w:val="Normal"/>
    <w:rsid w:val="00B360BB"/>
    <w:pPr>
      <w:numPr>
        <w:numId w:val="8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Bullet1">
    <w:name w:val="List Bullet 1"/>
    <w:basedOn w:val="Text1"/>
    <w:rsid w:val="00B360BB"/>
    <w:pPr>
      <w:numPr>
        <w:numId w:val="9"/>
      </w:numPr>
      <w:suppressAutoHyphens w:val="0"/>
    </w:pPr>
    <w:rPr>
      <w:szCs w:val="20"/>
      <w:lang w:eastAsia="en-US"/>
    </w:rPr>
  </w:style>
  <w:style w:type="paragraph" w:styleId="ListBullet2">
    <w:name w:val="List Bullet 2"/>
    <w:basedOn w:val="Normal"/>
    <w:locked/>
    <w:rsid w:val="00B360BB"/>
    <w:pPr>
      <w:numPr>
        <w:numId w:val="10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styleId="ListBullet3">
    <w:name w:val="List Bullet 3"/>
    <w:basedOn w:val="Normal"/>
    <w:locked/>
    <w:rsid w:val="00B360BB"/>
    <w:pPr>
      <w:numPr>
        <w:numId w:val="11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styleId="ListBullet4">
    <w:name w:val="List Bullet 4"/>
    <w:basedOn w:val="Normal"/>
    <w:locked/>
    <w:rsid w:val="00B360BB"/>
    <w:pPr>
      <w:numPr>
        <w:numId w:val="12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Dash">
    <w:name w:val="List Dash"/>
    <w:basedOn w:val="Normal"/>
    <w:rsid w:val="00B360BB"/>
    <w:pPr>
      <w:numPr>
        <w:numId w:val="13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Dash1">
    <w:name w:val="List Dash 1"/>
    <w:basedOn w:val="Text1"/>
    <w:rsid w:val="00B360BB"/>
    <w:pPr>
      <w:numPr>
        <w:numId w:val="14"/>
      </w:numPr>
      <w:suppressAutoHyphens w:val="0"/>
    </w:pPr>
    <w:rPr>
      <w:szCs w:val="20"/>
      <w:lang w:eastAsia="en-US"/>
    </w:rPr>
  </w:style>
  <w:style w:type="paragraph" w:customStyle="1" w:styleId="ListDash2">
    <w:name w:val="List Dash 2"/>
    <w:basedOn w:val="Normal"/>
    <w:rsid w:val="00B360BB"/>
    <w:pPr>
      <w:numPr>
        <w:numId w:val="15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Dash3">
    <w:name w:val="List Dash 3"/>
    <w:basedOn w:val="Normal"/>
    <w:rsid w:val="00B360BB"/>
    <w:pPr>
      <w:numPr>
        <w:numId w:val="16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Dash4">
    <w:name w:val="List Dash 4"/>
    <w:basedOn w:val="Normal"/>
    <w:rsid w:val="00B360BB"/>
    <w:pPr>
      <w:numPr>
        <w:numId w:val="17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styleId="ListNumber">
    <w:name w:val="List Number"/>
    <w:basedOn w:val="Normal"/>
    <w:locked/>
    <w:rsid w:val="00B360BB"/>
    <w:pPr>
      <w:numPr>
        <w:numId w:val="18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1">
    <w:name w:val="List Number 1"/>
    <w:basedOn w:val="Text1"/>
    <w:rsid w:val="00B360BB"/>
    <w:pPr>
      <w:numPr>
        <w:numId w:val="19"/>
      </w:numPr>
      <w:suppressAutoHyphens w:val="0"/>
    </w:pPr>
    <w:rPr>
      <w:szCs w:val="20"/>
      <w:lang w:eastAsia="en-US"/>
    </w:rPr>
  </w:style>
  <w:style w:type="paragraph" w:styleId="ListNumber2">
    <w:name w:val="List Number 2"/>
    <w:basedOn w:val="Normal"/>
    <w:locked/>
    <w:rsid w:val="00B360BB"/>
    <w:pPr>
      <w:numPr>
        <w:numId w:val="20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styleId="ListNumber3">
    <w:name w:val="List Number 3"/>
    <w:basedOn w:val="Normal"/>
    <w:locked/>
    <w:rsid w:val="00B360BB"/>
    <w:pPr>
      <w:numPr>
        <w:numId w:val="21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styleId="ListNumber4">
    <w:name w:val="List Number 4"/>
    <w:basedOn w:val="Normal"/>
    <w:locked/>
    <w:rsid w:val="00B360BB"/>
    <w:pPr>
      <w:numPr>
        <w:numId w:val="22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Level2">
    <w:name w:val="List Number (Level 2)"/>
    <w:basedOn w:val="Normal"/>
    <w:rsid w:val="00B360BB"/>
    <w:pPr>
      <w:numPr>
        <w:ilvl w:val="1"/>
        <w:numId w:val="18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1Level2">
    <w:name w:val="List Number 1 (Level 2)"/>
    <w:basedOn w:val="Text1"/>
    <w:rsid w:val="00B360BB"/>
    <w:pPr>
      <w:numPr>
        <w:ilvl w:val="1"/>
        <w:numId w:val="19"/>
      </w:numPr>
      <w:suppressAutoHyphens w:val="0"/>
    </w:pPr>
    <w:rPr>
      <w:szCs w:val="20"/>
      <w:lang w:eastAsia="en-US"/>
    </w:rPr>
  </w:style>
  <w:style w:type="paragraph" w:customStyle="1" w:styleId="ListNumber2Level2">
    <w:name w:val="List Number 2 (Level 2)"/>
    <w:basedOn w:val="Normal"/>
    <w:rsid w:val="00B360BB"/>
    <w:pPr>
      <w:numPr>
        <w:ilvl w:val="1"/>
        <w:numId w:val="20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3Level2">
    <w:name w:val="List Number 3 (Level 2)"/>
    <w:basedOn w:val="Normal"/>
    <w:rsid w:val="00B360BB"/>
    <w:pPr>
      <w:numPr>
        <w:ilvl w:val="1"/>
        <w:numId w:val="21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4Level2">
    <w:name w:val="List Number 4 (Level 2)"/>
    <w:basedOn w:val="Normal"/>
    <w:rsid w:val="00B360BB"/>
    <w:pPr>
      <w:numPr>
        <w:ilvl w:val="1"/>
        <w:numId w:val="22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Level3">
    <w:name w:val="List Number (Level 3)"/>
    <w:basedOn w:val="Normal"/>
    <w:rsid w:val="00B360BB"/>
    <w:pPr>
      <w:numPr>
        <w:ilvl w:val="2"/>
        <w:numId w:val="18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1Level3">
    <w:name w:val="List Number 1 (Level 3)"/>
    <w:basedOn w:val="Text1"/>
    <w:rsid w:val="00B360BB"/>
    <w:pPr>
      <w:numPr>
        <w:ilvl w:val="2"/>
        <w:numId w:val="19"/>
      </w:numPr>
      <w:suppressAutoHyphens w:val="0"/>
    </w:pPr>
    <w:rPr>
      <w:szCs w:val="20"/>
      <w:lang w:eastAsia="en-US"/>
    </w:rPr>
  </w:style>
  <w:style w:type="paragraph" w:customStyle="1" w:styleId="ListNumber2Level3">
    <w:name w:val="List Number 2 (Level 3)"/>
    <w:basedOn w:val="Normal"/>
    <w:rsid w:val="00B360BB"/>
    <w:pPr>
      <w:numPr>
        <w:ilvl w:val="2"/>
        <w:numId w:val="20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3Level3">
    <w:name w:val="List Number 3 (Level 3)"/>
    <w:basedOn w:val="Normal"/>
    <w:rsid w:val="00B360BB"/>
    <w:pPr>
      <w:numPr>
        <w:ilvl w:val="2"/>
        <w:numId w:val="21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4Level3">
    <w:name w:val="List Number 4 (Level 3)"/>
    <w:basedOn w:val="Normal"/>
    <w:rsid w:val="00B360BB"/>
    <w:pPr>
      <w:numPr>
        <w:ilvl w:val="2"/>
        <w:numId w:val="22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Level4">
    <w:name w:val="List Number (Level 4)"/>
    <w:basedOn w:val="Normal"/>
    <w:rsid w:val="00B360BB"/>
    <w:pPr>
      <w:numPr>
        <w:ilvl w:val="3"/>
        <w:numId w:val="18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1Level4">
    <w:name w:val="List Number 1 (Level 4)"/>
    <w:basedOn w:val="Text1"/>
    <w:rsid w:val="00B360BB"/>
    <w:pPr>
      <w:numPr>
        <w:ilvl w:val="3"/>
        <w:numId w:val="19"/>
      </w:numPr>
      <w:suppressAutoHyphens w:val="0"/>
    </w:pPr>
    <w:rPr>
      <w:szCs w:val="20"/>
      <w:lang w:eastAsia="en-US"/>
    </w:rPr>
  </w:style>
  <w:style w:type="paragraph" w:customStyle="1" w:styleId="ListNumber2Level4">
    <w:name w:val="List Number 2 (Level 4)"/>
    <w:basedOn w:val="Normal"/>
    <w:rsid w:val="00B360BB"/>
    <w:pPr>
      <w:numPr>
        <w:ilvl w:val="3"/>
        <w:numId w:val="20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3Level4">
    <w:name w:val="List Number 3 (Level 4)"/>
    <w:basedOn w:val="Normal"/>
    <w:rsid w:val="00B360BB"/>
    <w:pPr>
      <w:numPr>
        <w:ilvl w:val="3"/>
        <w:numId w:val="21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ListNumber4Level4">
    <w:name w:val="List Number 4 (Level 4)"/>
    <w:basedOn w:val="Normal"/>
    <w:rsid w:val="00B360BB"/>
    <w:pPr>
      <w:numPr>
        <w:ilvl w:val="3"/>
        <w:numId w:val="22"/>
      </w:numPr>
      <w:spacing w:after="240"/>
      <w:jc w:val="both"/>
    </w:pPr>
    <w:rPr>
      <w:rFonts w:ascii="Times New Roman" w:hAnsi="Times New Roman"/>
      <w:szCs w:val="20"/>
      <w:lang w:eastAsia="en-US"/>
    </w:rPr>
  </w:style>
  <w:style w:type="paragraph" w:styleId="TOCHeading">
    <w:name w:val="TOC Heading"/>
    <w:basedOn w:val="Normal"/>
    <w:next w:val="Normal"/>
    <w:qFormat/>
    <w:rsid w:val="00B360BB"/>
    <w:pPr>
      <w:keepNext/>
      <w:spacing w:before="240" w:after="240"/>
      <w:jc w:val="center"/>
    </w:pPr>
    <w:rPr>
      <w:rFonts w:ascii="Times New Roman" w:hAnsi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78C5-AA57-48A8-9D56-43256BA0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23</TotalTime>
  <Pages>9</Pages>
  <Words>1038</Words>
  <Characters>6151</Characters>
  <Application>Microsoft Office Word</Application>
  <DocSecurity>0</DocSecurity>
  <Lines>341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European Commission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ganckal</dc:creator>
  <cp:lastModifiedBy>CAMAIANI Cristina (EACEA)</cp:lastModifiedBy>
  <cp:revision>26</cp:revision>
  <cp:lastPrinted>2018-11-26T14:56:00Z</cp:lastPrinted>
  <dcterms:created xsi:type="dcterms:W3CDTF">2019-12-16T11:11:00Z</dcterms:created>
  <dcterms:modified xsi:type="dcterms:W3CDTF">2022-02-18T10:27:00Z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DocType">
    <vt:lpwstr>REP.DOT</vt:lpwstr>
  </property>
  <property fmtid="{D5CDD505-2E9C-101B-9397-08002B2CF9AE}" pid="3" name="Created using">
    <vt:lpwstr>3.0</vt:lpwstr>
  </property>
  <property fmtid="{D5CDD505-2E9C-101B-9397-08002B2CF9AE}" pid="4" name="Last edited using">
    <vt:lpwstr>EL 4.6 Build 40001</vt:lpwstr>
  </property>
  <property fmtid="{D5CDD505-2E9C-101B-9397-08002B2CF9AE}" pid="5" name="Formatting">
    <vt:lpwstr>4.1</vt:lpwstr>
  </property>
</Properties>
</file>