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Content>
          <w:tr w:rsidR="003D435A" w14:paraId="5139808B" w14:textId="77777777">
            <w:tc>
              <w:tcPr>
                <w:tcW w:w="2400" w:type="dxa"/>
              </w:tcPr>
              <w:p w14:paraId="57348069" w14:textId="77777777" w:rsidR="003D435A" w:rsidRDefault="000A1F75">
                <w:pPr>
                  <w:pStyle w:val="ZFlag"/>
                </w:pPr>
                <w:r>
                  <w:rPr>
                    <w:noProof/>
                    <w:lang w:val="fr-BE"/>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000000">
                <w:pPr>
                  <w:pStyle w:val="ZCom"/>
                  <w:rPr>
                    <w:caps/>
                  </w:rPr>
                </w:pPr>
                <w:sdt>
                  <w:sdtPr>
                    <w:rPr>
                      <w:caps/>
                    </w:rPr>
                    <w:id w:val="679700340"/>
                    <w:dataBinding w:xpath="/Author/OrgaEntity1/HeadLine1" w:storeItemID="{56AD06F6-0C8F-4B24-8784-D0B506042C03}"/>
                    <w:text w:multiLine="1"/>
                  </w:sdtPr>
                  <w:sdtContent>
                    <w:r w:rsidR="00837858">
                      <w:rPr>
                        <w:caps/>
                      </w:rPr>
                      <w:t>EUROPEAN EDUCATION AND CULTURE</w:t>
                    </w:r>
                  </w:sdtContent>
                </w:sdt>
              </w:p>
              <w:p w14:paraId="6C8260B1" w14:textId="77777777" w:rsidR="003D435A" w:rsidRDefault="00000000">
                <w:pPr>
                  <w:pStyle w:val="ZCom"/>
                  <w:spacing w:before="0"/>
                  <w:rPr>
                    <w:caps/>
                  </w:rPr>
                </w:pPr>
                <w:sdt>
                  <w:sdtPr>
                    <w:rPr>
                      <w:caps/>
                    </w:rPr>
                    <w:id w:val="785775711"/>
                    <w:dataBinding w:xpath="/Author/OrgaEntity1/HeadLine2" w:storeItemID="{56AD06F6-0C8F-4B24-8784-D0B506042C03}"/>
                    <w:text w:multiLine="1"/>
                  </w:sdtPr>
                  <w:sdtContent>
                    <w:r w:rsidR="00837858">
                      <w:rPr>
                        <w:caps/>
                      </w:rPr>
                      <w:t>EXECUTIVE AGENCY (EACEA)</w:t>
                    </w:r>
                  </w:sdtContent>
                </w:sdt>
              </w:p>
              <w:p w14:paraId="60C45A96" w14:textId="77777777" w:rsidR="003D435A" w:rsidRDefault="003D435A">
                <w:pPr>
                  <w:pStyle w:val="ZDGName"/>
                </w:pPr>
              </w:p>
              <w:p w14:paraId="67D42919" w14:textId="6D87494F" w:rsidR="003D435A" w:rsidRDefault="00000000" w:rsidP="00C1358C">
                <w:pPr>
                  <w:pStyle w:val="ZDGName"/>
                  <w:rPr>
                    <w:b/>
                  </w:rPr>
                </w:pPr>
                <w:sdt>
                  <w:sdtPr>
                    <w:rPr>
                      <w:b/>
                    </w:rPr>
                    <w:id w:val="1452213747"/>
                    <w:showingPlcHdr/>
                    <w:dataBinding w:xpath="/Author/OrgaEntity3/HeadLine1" w:storeItemID="{56AD06F6-0C8F-4B24-8784-D0B506042C03}"/>
                    <w:text w:multiLine="1"/>
                  </w:sdtPr>
                  <w:sdtContent>
                    <w:r w:rsidR="00C1358C">
                      <w:rPr>
                        <w:b/>
                      </w:rPr>
                      <w:t xml:space="preserve">     </w:t>
                    </w:r>
                  </w:sdtContent>
                </w:sdt>
              </w:p>
            </w:tc>
          </w:tr>
        </w:sdtContent>
      </w:sdt>
    </w:tbl>
    <w:sdt>
      <w:sdtPr>
        <w:alias w:val="Date &amp; Location - Location Only"/>
        <w:tag w:val="ggweWNz4R2PF8myPezMsmJ-z0jfFkX8xo5Q7sjQESi5Y4"/>
        <w:id w:val="-1720660077"/>
      </w:sdtPr>
      <w:sdtContent>
        <w:p w14:paraId="260533E2" w14:textId="77777777" w:rsidR="003D435A" w:rsidRDefault="00000000">
          <w:pPr>
            <w:pStyle w:val="Date"/>
          </w:pPr>
          <w:sdt>
            <w:sdtPr>
              <w:id w:val="581647357"/>
              <w:dataBinding w:xpath="/Author/Addresses/Address[Id=/Author/Workplaces/Workplace[@IsMain='true']/AddressId]/TranslatedName" w:storeItemID="{56AD06F6-0C8F-4B24-8784-D0B506042C03}"/>
              <w:text w:multiLine="1"/>
            </w:sdtPr>
            <w:sdtContent>
              <w:r w:rsidR="00837858">
                <w:t>Brussels</w:t>
              </w:r>
            </w:sdtContent>
          </w:sdt>
          <w:r w:rsidR="000A1F75">
            <w:t xml:space="preserve"> </w:t>
          </w:r>
        </w:p>
      </w:sdtContent>
    </w:sdt>
    <w:sdt>
      <w:sdtPr>
        <w:alias w:val="My References - Standard"/>
        <w:tag w:val="u4IiqbpvkaY5TdTKqT0m30-5wXgF9DUfqMyfP6Em4RqY4"/>
        <w:id w:val="1243068420"/>
      </w:sdtPr>
      <w:sdtContent>
        <w:p w14:paraId="30A42158" w14:textId="77777777" w:rsidR="003D435A" w:rsidRDefault="00000000">
          <w:pPr>
            <w:pStyle w:val="References"/>
          </w:pPr>
          <w:sdt>
            <w:sdtPr>
              <w:id w:val="-1374995394"/>
              <w:dataBinding w:xpath="/Author/Service" w:storeItemID="{CBACB898-0F24-4118-B11C-B566DCF8327E}"/>
              <w:text w:multiLine="1"/>
            </w:sdt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2F76E0F5" w:rsidR="00497DEF" w:rsidRPr="00110826" w:rsidRDefault="00171C72" w:rsidP="00C1358C">
      <w:pPr>
        <w:spacing w:after="0"/>
        <w:jc w:val="center"/>
        <w:rPr>
          <w:b/>
          <w:szCs w:val="24"/>
          <w:lang w:eastAsia="en-GB"/>
        </w:rPr>
      </w:pPr>
      <w:r w:rsidRPr="006168C4">
        <w:rPr>
          <w:b/>
          <w:szCs w:val="24"/>
          <w:lang w:eastAsia="en-GB"/>
        </w:rPr>
        <w:t>MEDIA –</w:t>
      </w:r>
      <w:r w:rsidR="0058481E">
        <w:rPr>
          <w:b/>
          <w:szCs w:val="24"/>
          <w:lang w:eastAsia="en-GB"/>
        </w:rPr>
        <w:t xml:space="preserve">EUROPEAN FILM DISTRIBUTION </w:t>
      </w:r>
      <w:r w:rsidR="00110826" w:rsidRPr="006168C4">
        <w:rPr>
          <w:b/>
          <w:szCs w:val="24"/>
          <w:lang w:eastAsia="en-GB"/>
        </w:rPr>
        <w:t>202</w:t>
      </w:r>
      <w:r w:rsidR="006168C4" w:rsidRPr="006168C4">
        <w:rPr>
          <w:b/>
          <w:szCs w:val="24"/>
          <w:lang w:eastAsia="en-GB"/>
        </w:rPr>
        <w:t>3</w:t>
      </w:r>
      <w:r w:rsidR="00110826" w:rsidRPr="006168C4">
        <w:rPr>
          <w:b/>
          <w:szCs w:val="24"/>
          <w:lang w:eastAsia="en-GB"/>
        </w:rPr>
        <w:t xml:space="preserve"> call for proposals info day</w:t>
      </w:r>
      <w:r w:rsidR="00110826" w:rsidRPr="00110826">
        <w:rPr>
          <w:b/>
          <w:szCs w:val="24"/>
          <w:lang w:eastAsia="en-GB"/>
        </w:rPr>
        <w:t xml:space="preserve">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68C6BBB2" w14:textId="05A3252D" w:rsidR="008C38AC" w:rsidRPr="00C1358C" w:rsidRDefault="008C38AC" w:rsidP="008C38AC">
      <w:pPr>
        <w:rPr>
          <w:lang w:eastAsia="en-GB"/>
        </w:rPr>
      </w:pPr>
      <w:r w:rsidRPr="3D8E7606">
        <w:rPr>
          <w:lang w:eastAsia="en-GB"/>
        </w:rPr>
        <w:t>On</w:t>
      </w:r>
      <w:r>
        <w:rPr>
          <w:lang w:eastAsia="en-GB"/>
        </w:rPr>
        <w:t xml:space="preserve"> 15 March 2023</w:t>
      </w:r>
      <w:r w:rsidRPr="3D8E7606">
        <w:rPr>
          <w:lang w:eastAsia="en-GB"/>
        </w:rPr>
        <w:t>, EACEA is organising</w:t>
      </w:r>
      <w:r>
        <w:rPr>
          <w:color w:val="FF0000"/>
          <w:lang w:eastAsia="en-GB"/>
        </w:rPr>
        <w:t xml:space="preserve"> </w:t>
      </w:r>
      <w:r w:rsidRPr="00117476">
        <w:rPr>
          <w:lang w:eastAsia="en-GB"/>
        </w:rPr>
        <w:t xml:space="preserve">an info session </w:t>
      </w:r>
      <w:r>
        <w:rPr>
          <w:lang w:eastAsia="en-GB"/>
        </w:rPr>
        <w:t xml:space="preserve">for the MEDIA - </w:t>
      </w:r>
      <w:r w:rsidRPr="00117476">
        <w:rPr>
          <w:lang w:eastAsia="en-GB"/>
        </w:rPr>
        <w:t>FILMDIST 2023</w:t>
      </w:r>
      <w:r>
        <w:rPr>
          <w:lang w:eastAsia="en-GB"/>
        </w:rPr>
        <w:t xml:space="preserve"> </w:t>
      </w:r>
      <w:r w:rsidRPr="00117476">
        <w:rPr>
          <w:lang w:eastAsia="en-GB"/>
        </w:rPr>
        <w:t>call for proposals.</w:t>
      </w:r>
      <w:r w:rsidRPr="3D8E7606">
        <w:rPr>
          <w:lang w:eastAsia="en-GB"/>
        </w:rPr>
        <w:t xml:space="preserve"> The following Data Protection Notice outlines the policies by which EACEA collects, manages and uses the personal data of the concerned individuals within the </w:t>
      </w:r>
      <w:r>
        <w:rPr>
          <w:lang w:eastAsia="en-GB"/>
        </w:rPr>
        <w:t xml:space="preserve">online </w:t>
      </w:r>
      <w:r w:rsidRPr="3D8E7606">
        <w:rPr>
          <w:lang w:eastAsia="en-GB"/>
        </w:rPr>
        <w:t xml:space="preserve">event. </w:t>
      </w:r>
    </w:p>
    <w:p w14:paraId="22681355" w14:textId="77777777" w:rsidR="00497DEF" w:rsidRPr="006168C4" w:rsidRDefault="00497DEF" w:rsidP="00C1358C">
      <w:pPr>
        <w:numPr>
          <w:ilvl w:val="0"/>
          <w:numId w:val="20"/>
        </w:numPr>
        <w:spacing w:before="240"/>
        <w:ind w:left="284" w:hanging="284"/>
        <w:contextualSpacing/>
        <w:rPr>
          <w:b/>
          <w:szCs w:val="24"/>
          <w:u w:val="single"/>
          <w:lang w:eastAsia="en-GB"/>
        </w:rPr>
      </w:pPr>
      <w:r w:rsidRPr="006168C4">
        <w:rPr>
          <w:b/>
          <w:szCs w:val="24"/>
          <w:u w:val="single"/>
          <w:lang w:eastAsia="en-GB"/>
        </w:rPr>
        <w:t xml:space="preserve">Who is responsible for processing your personal data (data controller)? </w:t>
      </w:r>
    </w:p>
    <w:p w14:paraId="0DBA7734" w14:textId="6A97F73B" w:rsidR="00497DEF" w:rsidRPr="006168C4" w:rsidRDefault="00497DEF" w:rsidP="00C1358C">
      <w:pPr>
        <w:spacing w:before="240" w:after="0"/>
        <w:rPr>
          <w:szCs w:val="24"/>
          <w:lang w:eastAsia="en-GB"/>
        </w:rPr>
      </w:pPr>
      <w:r w:rsidRPr="006168C4">
        <w:rPr>
          <w:szCs w:val="24"/>
          <w:lang w:eastAsia="en-GB"/>
        </w:rPr>
        <w:t xml:space="preserve">The controller is the </w:t>
      </w:r>
      <w:r w:rsidR="00C1358C" w:rsidRPr="006168C4">
        <w:rPr>
          <w:szCs w:val="24"/>
          <w:lang w:eastAsia="en-GB"/>
        </w:rPr>
        <w:t xml:space="preserve">European </w:t>
      </w:r>
      <w:r w:rsidRPr="006168C4">
        <w:rPr>
          <w:szCs w:val="24"/>
          <w:lang w:eastAsia="en-GB"/>
        </w:rPr>
        <w:t>Education and Culture Executive Agency, BE-1049 Brussels</w:t>
      </w:r>
    </w:p>
    <w:p w14:paraId="457BB8C4" w14:textId="533F5989" w:rsidR="00497DEF" w:rsidRPr="006168C4" w:rsidRDefault="00497DEF" w:rsidP="00C1358C">
      <w:pPr>
        <w:spacing w:after="0"/>
        <w:rPr>
          <w:color w:val="FF0000"/>
          <w:szCs w:val="24"/>
          <w:lang w:eastAsia="en-GB"/>
        </w:rPr>
      </w:pPr>
      <w:r w:rsidRPr="006168C4">
        <w:rPr>
          <w:szCs w:val="24"/>
          <w:lang w:eastAsia="en-GB"/>
        </w:rPr>
        <w:t xml:space="preserve">The person designated as being in charge of the processing operation is the Head of Unit </w:t>
      </w:r>
      <w:r w:rsidR="00110826" w:rsidRPr="006168C4">
        <w:rPr>
          <w:szCs w:val="24"/>
          <w:lang w:eastAsia="en-GB"/>
        </w:rPr>
        <w:t xml:space="preserve">B2 </w:t>
      </w:r>
    </w:p>
    <w:p w14:paraId="5D590B89" w14:textId="77777777" w:rsidR="008C38AC" w:rsidRPr="00C1358C" w:rsidRDefault="00497DEF" w:rsidP="008C38AC">
      <w:pPr>
        <w:rPr>
          <w:lang w:eastAsia="en-GB"/>
        </w:rPr>
      </w:pPr>
      <w:r w:rsidRPr="006168C4">
        <w:rPr>
          <w:szCs w:val="24"/>
          <w:lang w:eastAsia="en-GB"/>
        </w:rPr>
        <w:t xml:space="preserve">Email: </w:t>
      </w:r>
      <w:r w:rsidR="008C38AC">
        <w:rPr>
          <w:lang w:eastAsia="en-GB"/>
        </w:rPr>
        <w:t>EACEA-FILM-DISTRIBUTION@ec.europa.eu</w:t>
      </w:r>
    </w:p>
    <w:p w14:paraId="22F1AF74" w14:textId="77777777" w:rsidR="006168C4" w:rsidRPr="006168C4" w:rsidRDefault="006168C4" w:rsidP="006168C4">
      <w:pPr>
        <w:spacing w:after="0"/>
        <w:rPr>
          <w:color w:val="000000" w:themeColor="text1"/>
        </w:rPr>
      </w:pP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3"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lastRenderedPageBreak/>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4"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lastRenderedPageBreak/>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5"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6"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7"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lastRenderedPageBreak/>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786F" w14:textId="77777777" w:rsidR="00800414" w:rsidRDefault="00800414">
      <w:pPr>
        <w:spacing w:after="0"/>
      </w:pPr>
      <w:r>
        <w:separator/>
      </w:r>
    </w:p>
  </w:endnote>
  <w:endnote w:type="continuationSeparator" w:id="0">
    <w:p w14:paraId="77F093BC" w14:textId="77777777" w:rsidR="00800414" w:rsidRDefault="008004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ED4" w14:textId="1D23742C" w:rsidR="003D435A" w:rsidRDefault="000A1F75">
    <w:pPr>
      <w:pStyle w:val="FooterLine"/>
      <w:jc w:val="center"/>
    </w:pPr>
    <w:r>
      <w:fldChar w:fldCharType="begin"/>
    </w:r>
    <w:r>
      <w:instrText>PAGE   \* MERGEFORMAT</w:instrText>
    </w:r>
    <w:r>
      <w:fldChar w:fldCharType="separate"/>
    </w:r>
    <w:r w:rsidR="008910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883209664"/>
    </w:sdtPr>
    <w:sdtContent>
      <w:p w14:paraId="315F83E1" w14:textId="77777777" w:rsidR="003D435A" w:rsidRDefault="003D435A">
        <w:pPr>
          <w:pStyle w:val="Footer"/>
          <w:rPr>
            <w:sz w:val="24"/>
          </w:rPr>
        </w:pPr>
      </w:p>
      <w:p w14:paraId="38531459" w14:textId="77777777" w:rsidR="003D435A" w:rsidRDefault="00000000">
        <w:pPr>
          <w:pStyle w:val="Footer"/>
        </w:pPr>
        <w:sdt>
          <w:sdtPr>
            <w:rPr>
              <w:lang w:val="fr-BE"/>
            </w:rPr>
            <w:id w:val="-263380697"/>
            <w:dataBinding w:xpath="/Author/Addresses/Address[Id = '972eb7ac-077e-4355-8b60-b0b22ba3ac14']/Footer" w:storeItemID="{CBACB898-0F24-4118-B11C-B566DCF8327E}"/>
            <w:text w:multiLine="1"/>
          </w:sdt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000000">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D4FF" w14:textId="77777777" w:rsidR="00800414" w:rsidRDefault="00800414">
      <w:pPr>
        <w:spacing w:after="0"/>
      </w:pPr>
      <w:r>
        <w:separator/>
      </w:r>
    </w:p>
  </w:footnote>
  <w:footnote w:type="continuationSeparator" w:id="0">
    <w:p w14:paraId="40C52E4A" w14:textId="77777777" w:rsidR="00800414" w:rsidRDefault="00800414">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818616853">
    <w:abstractNumId w:val="28"/>
  </w:num>
  <w:num w:numId="2" w16cid:durableId="933589947">
    <w:abstractNumId w:val="13"/>
  </w:num>
  <w:num w:numId="3" w16cid:durableId="385035492">
    <w:abstractNumId w:val="12"/>
  </w:num>
  <w:num w:numId="4" w16cid:durableId="1427995186">
    <w:abstractNumId w:val="27"/>
  </w:num>
  <w:num w:numId="5" w16cid:durableId="1834368196">
    <w:abstractNumId w:val="20"/>
  </w:num>
  <w:num w:numId="6" w16cid:durableId="1746994786">
    <w:abstractNumId w:val="17"/>
  </w:num>
  <w:num w:numId="7" w16cid:durableId="1970161728">
    <w:abstractNumId w:val="11"/>
  </w:num>
  <w:num w:numId="8" w16cid:durableId="1547524289">
    <w:abstractNumId w:val="6"/>
  </w:num>
  <w:num w:numId="9" w16cid:durableId="2045255084">
    <w:abstractNumId w:val="5"/>
  </w:num>
  <w:num w:numId="10" w16cid:durableId="1632129700">
    <w:abstractNumId w:val="4"/>
  </w:num>
  <w:num w:numId="11" w16cid:durableId="372997745">
    <w:abstractNumId w:val="19"/>
  </w:num>
  <w:num w:numId="12" w16cid:durableId="1996180016">
    <w:abstractNumId w:val="7"/>
  </w:num>
  <w:num w:numId="13" w16cid:durableId="631711538">
    <w:abstractNumId w:val="2"/>
  </w:num>
  <w:num w:numId="14" w16cid:durableId="458884000">
    <w:abstractNumId w:val="24"/>
  </w:num>
  <w:num w:numId="15" w16cid:durableId="522982117">
    <w:abstractNumId w:val="22"/>
  </w:num>
  <w:num w:numId="16" w16cid:durableId="468326205">
    <w:abstractNumId w:val="16"/>
  </w:num>
  <w:num w:numId="17" w16cid:durableId="706876033">
    <w:abstractNumId w:val="8"/>
  </w:num>
  <w:num w:numId="18" w16cid:durableId="1275942552">
    <w:abstractNumId w:val="15"/>
  </w:num>
  <w:num w:numId="19" w16cid:durableId="539786626">
    <w:abstractNumId w:val="1"/>
  </w:num>
  <w:num w:numId="20" w16cid:durableId="992370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0719920">
    <w:abstractNumId w:val="26"/>
  </w:num>
  <w:num w:numId="22" w16cid:durableId="1492789227">
    <w:abstractNumId w:val="3"/>
  </w:num>
  <w:num w:numId="23" w16cid:durableId="288704323">
    <w:abstractNumId w:val="18"/>
  </w:num>
  <w:num w:numId="24" w16cid:durableId="496269502">
    <w:abstractNumId w:val="10"/>
  </w:num>
  <w:num w:numId="25" w16cid:durableId="1956137843">
    <w:abstractNumId w:val="9"/>
  </w:num>
  <w:num w:numId="26" w16cid:durableId="1128857798">
    <w:abstractNumId w:val="21"/>
  </w:num>
  <w:num w:numId="27" w16cid:durableId="1290937271">
    <w:abstractNumId w:val="0"/>
  </w:num>
  <w:num w:numId="28" w16cid:durableId="1656060032">
    <w:abstractNumId w:val="23"/>
  </w:num>
  <w:num w:numId="29" w16cid:durableId="15559647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it-IT" w:vendorID="64" w:dllVersion="6"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497DEF"/>
    <w:rsid w:val="000027ED"/>
    <w:rsid w:val="00053E0C"/>
    <w:rsid w:val="0009185E"/>
    <w:rsid w:val="000A1F75"/>
    <w:rsid w:val="00110826"/>
    <w:rsid w:val="00171C72"/>
    <w:rsid w:val="001757D1"/>
    <w:rsid w:val="001B3262"/>
    <w:rsid w:val="001B32C7"/>
    <w:rsid w:val="001B469A"/>
    <w:rsid w:val="001F6076"/>
    <w:rsid w:val="00250BA9"/>
    <w:rsid w:val="00255657"/>
    <w:rsid w:val="002556EF"/>
    <w:rsid w:val="002A3B83"/>
    <w:rsid w:val="002D0724"/>
    <w:rsid w:val="0030223C"/>
    <w:rsid w:val="003B38DD"/>
    <w:rsid w:val="003D435A"/>
    <w:rsid w:val="00497DEF"/>
    <w:rsid w:val="004A0E4C"/>
    <w:rsid w:val="004C36BA"/>
    <w:rsid w:val="004E6615"/>
    <w:rsid w:val="0058481E"/>
    <w:rsid w:val="006042B2"/>
    <w:rsid w:val="006168C4"/>
    <w:rsid w:val="00650953"/>
    <w:rsid w:val="006A6978"/>
    <w:rsid w:val="0074487E"/>
    <w:rsid w:val="007E4816"/>
    <w:rsid w:val="00800414"/>
    <w:rsid w:val="00821EB5"/>
    <w:rsid w:val="00837858"/>
    <w:rsid w:val="00837AF6"/>
    <w:rsid w:val="00845E23"/>
    <w:rsid w:val="008676D6"/>
    <w:rsid w:val="0089103C"/>
    <w:rsid w:val="008C38AC"/>
    <w:rsid w:val="008F41DB"/>
    <w:rsid w:val="009026A1"/>
    <w:rsid w:val="00A26E53"/>
    <w:rsid w:val="00A40311"/>
    <w:rsid w:val="00AC6BC2"/>
    <w:rsid w:val="00B02A7C"/>
    <w:rsid w:val="00B179B4"/>
    <w:rsid w:val="00BD26FE"/>
    <w:rsid w:val="00C1358C"/>
    <w:rsid w:val="00C552BB"/>
    <w:rsid w:val="00CD5734"/>
    <w:rsid w:val="00D40A54"/>
    <w:rsid w:val="00D55730"/>
    <w:rsid w:val="00D71303"/>
    <w:rsid w:val="00DB1A0E"/>
    <w:rsid w:val="00DB56D3"/>
    <w:rsid w:val="00E1147F"/>
    <w:rsid w:val="00E27774"/>
    <w:rsid w:val="00E407A6"/>
    <w:rsid w:val="00E50D53"/>
    <w:rsid w:val="00E62A17"/>
    <w:rsid w:val="00F34480"/>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355690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ompanynam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cea-data-protection@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EN/TXT/?uri=CELEX:32021Q0317%2801%2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files/web-conference-privacy-statement_e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2.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CBACB898-0F24-4118-B11C-B566DCF8327E}">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6AD06F6-0C8F-4B24-8784-D0B506042C03}">
  <ds:schemaRefs/>
</ds:datastoreItem>
</file>

<file path=customXml/itemProps5.xml><?xml version="1.0" encoding="utf-8"?>
<ds:datastoreItem xmlns:ds="http://schemas.openxmlformats.org/officeDocument/2006/customXml" ds:itemID="{6177E4F3-6419-463E-8893-64E925B7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1</Pages>
  <Words>1398</Words>
  <Characters>7971</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COGHLAN Misia (EACEA)</cp:lastModifiedBy>
  <cp:revision>5</cp:revision>
  <dcterms:created xsi:type="dcterms:W3CDTF">2023-03-09T10:03:00Z</dcterms:created>
  <dcterms:modified xsi:type="dcterms:W3CDTF">2023-03-09T13:56:00Z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2023-03-09T10:01:23Z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e18d6598-d3d0-4891-aea6-892f46a44153</vt:lpwstr>
  </property>
  <property fmtid="{D5CDD505-2E9C-101B-9397-08002B2CF9AE}" pid="10" name="MSIP_Label_6bd9ddd1-4d20-43f6-abfa-fc3c07406f94_ContentBits">
    <vt:lpwstr>0</vt:lpwstr>
  </property>
</Properties>
</file>