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4DE" w14:textId="77777777" w:rsidR="00DD3183" w:rsidRPr="005C270F" w:rsidRDefault="00DD3183">
      <w:pPr>
        <w:spacing w:after="0"/>
        <w:jc w:val="left"/>
      </w:pPr>
    </w:p>
    <w:p w14:paraId="2065E4DF" w14:textId="77777777" w:rsidR="00DD3183" w:rsidRPr="005C270F" w:rsidRDefault="00DD3183">
      <w:pPr>
        <w:spacing w:after="0"/>
        <w:jc w:val="left"/>
      </w:pPr>
    </w:p>
    <w:p w14:paraId="2065E4E0" w14:textId="77777777" w:rsidR="00DD3183" w:rsidRPr="005C270F" w:rsidRDefault="00DD3183">
      <w:pPr>
        <w:spacing w:after="0"/>
        <w:jc w:val="left"/>
      </w:pPr>
    </w:p>
    <w:p w14:paraId="2065E4E1" w14:textId="77777777" w:rsidR="00DD3183" w:rsidRPr="005C270F" w:rsidRDefault="00DD3183">
      <w:pPr>
        <w:spacing w:after="0"/>
        <w:jc w:val="left"/>
      </w:pPr>
    </w:p>
    <w:p w14:paraId="2065E4E2" w14:textId="77777777" w:rsidR="00DD3183" w:rsidRPr="005C270F" w:rsidRDefault="00DD3183">
      <w:pPr>
        <w:spacing w:after="0"/>
        <w:jc w:val="left"/>
      </w:pPr>
    </w:p>
    <w:p w14:paraId="2065E4E3" w14:textId="77777777" w:rsidR="00DD3183" w:rsidRPr="005C270F" w:rsidRDefault="00DD3183" w:rsidP="00FD2B7B">
      <w:pPr>
        <w:jc w:val="center"/>
      </w:pPr>
    </w:p>
    <w:p w14:paraId="2065E4E4" w14:textId="77777777" w:rsidR="00DD3183" w:rsidRPr="005C270F" w:rsidRDefault="00DD3183" w:rsidP="00FD2B7B">
      <w:pPr>
        <w:jc w:val="center"/>
        <w:rPr>
          <w:rFonts w:ascii="Albertus Medium (PCL6)" w:hAnsi="Albertus Medium (PCL6)"/>
          <w:sz w:val="48"/>
        </w:rPr>
      </w:pPr>
    </w:p>
    <w:p w14:paraId="2065E4E5" w14:textId="77777777" w:rsidR="00DD3183" w:rsidRPr="005C270F" w:rsidRDefault="00DD3183" w:rsidP="00FD2B7B">
      <w:pPr>
        <w:jc w:val="center"/>
        <w:rPr>
          <w:rFonts w:ascii="Albertus Medium (PCL6)" w:hAnsi="Albertus Medium (PCL6)"/>
          <w:sz w:val="48"/>
        </w:rPr>
      </w:pPr>
    </w:p>
    <w:p w14:paraId="2065E4E6" w14:textId="77777777" w:rsidR="00DD3183" w:rsidRPr="005C270F" w:rsidRDefault="00DD3183" w:rsidP="00FD2B7B">
      <w:pPr>
        <w:jc w:val="center"/>
        <w:rPr>
          <w:rFonts w:ascii="Albertus Medium (PCL6)" w:hAnsi="Albertus Medium (PCL6)"/>
          <w:caps/>
          <w:sz w:val="56"/>
          <w:szCs w:val="56"/>
        </w:rPr>
      </w:pPr>
      <w:r w:rsidRPr="005C270F">
        <w:rPr>
          <w:rFonts w:ascii="Albertus Medium (PCL6)" w:hAnsi="Albertus Medium (PCL6)"/>
          <w:caps/>
          <w:sz w:val="56"/>
          <w:szCs w:val="56"/>
        </w:rPr>
        <w:t>notes D</w:t>
      </w:r>
      <w:r>
        <w:rPr>
          <w:rFonts w:ascii="Albertus Medium (PCL6)" w:hAnsi="Albertus Medium (PCL6)"/>
          <w:caps/>
          <w:sz w:val="56"/>
          <w:szCs w:val="56"/>
        </w:rPr>
        <w:t>’</w:t>
      </w:r>
      <w:r w:rsidRPr="005C270F">
        <w:rPr>
          <w:rFonts w:ascii="Albertus Medium (PCL6)" w:hAnsi="Albertus Medium (PCL6)"/>
          <w:caps/>
          <w:sz w:val="56"/>
          <w:szCs w:val="56"/>
        </w:rPr>
        <w:t>ORIENTATION</w:t>
      </w:r>
    </w:p>
    <w:p w14:paraId="2065E4E7" w14:textId="77777777" w:rsidR="00DD3183" w:rsidRPr="005C270F" w:rsidRDefault="00DD3183" w:rsidP="00FD2B7B">
      <w:pPr>
        <w:jc w:val="center"/>
        <w:rPr>
          <w:rFonts w:ascii="Albertus Medium (PCL6)" w:hAnsi="Albertus Medium (PCL6)"/>
          <w:b/>
          <w:sz w:val="72"/>
        </w:rPr>
      </w:pPr>
    </w:p>
    <w:p w14:paraId="2065E4E8" w14:textId="77777777" w:rsidR="00DD3183" w:rsidRDefault="00DD3183" w:rsidP="00FD2B7B">
      <w:pPr>
        <w:jc w:val="center"/>
        <w:rPr>
          <w:rFonts w:ascii="Albertus Medium (PCL6)" w:hAnsi="Albertus Medium (PCL6)"/>
          <w:b/>
          <w:sz w:val="72"/>
        </w:rPr>
      </w:pPr>
      <w:r w:rsidRPr="005C270F">
        <w:rPr>
          <w:rFonts w:ascii="Albertus Medium (PCL6)" w:hAnsi="Albertus Medium (PCL6)"/>
          <w:b/>
          <w:sz w:val="72"/>
        </w:rPr>
        <w:t>Rapport d</w:t>
      </w:r>
      <w:r>
        <w:rPr>
          <w:rFonts w:ascii="Albertus Medium (PCL6)" w:hAnsi="Albertus Medium (PCL6)"/>
          <w:b/>
          <w:sz w:val="72"/>
        </w:rPr>
        <w:t>’</w:t>
      </w:r>
      <w:r w:rsidRPr="005C270F">
        <w:rPr>
          <w:rFonts w:ascii="Albertus Medium (PCL6)" w:hAnsi="Albertus Medium (PCL6)"/>
          <w:b/>
          <w:sz w:val="72"/>
        </w:rPr>
        <w:t>observations factuelles concernant le rapport financier final</w:t>
      </w:r>
    </w:p>
    <w:p w14:paraId="6498AE9F" w14:textId="77777777" w:rsidR="00D52333" w:rsidRPr="00D52333" w:rsidRDefault="00D52333" w:rsidP="00D52333">
      <w:pPr>
        <w:jc w:val="center"/>
        <w:rPr>
          <w:rFonts w:ascii="Albertus Medium (PCL6)" w:hAnsi="Albertus Medium (PCL6)"/>
          <w:b/>
          <w:snapToGrid w:val="0"/>
          <w:sz w:val="60"/>
          <w:szCs w:val="60"/>
          <w:lang w:eastAsia="fr-BE"/>
        </w:rPr>
      </w:pPr>
      <w:r w:rsidRPr="00D52333">
        <w:rPr>
          <w:rFonts w:ascii="Albertus Medium (PCL6)" w:hAnsi="Albertus Medium (PCL6)"/>
          <w:b/>
          <w:snapToGrid w:val="0"/>
          <w:sz w:val="60"/>
          <w:szCs w:val="60"/>
          <w:lang w:eastAsia="fr-BE"/>
        </w:rPr>
        <w:t xml:space="preserve">(Certificat sur les états financiers [CEF </w:t>
      </w:r>
      <w:r w:rsidRPr="00D52333">
        <w:rPr>
          <w:rFonts w:ascii="Albertus Medium (PCL6)" w:hAnsi="Albertus Medium (PCL6)"/>
          <w:b/>
          <w:snapToGrid w:val="0"/>
          <w:sz w:val="44"/>
          <w:szCs w:val="44"/>
          <w:lang w:eastAsia="fr-BE"/>
        </w:rPr>
        <w:t xml:space="preserve">– </w:t>
      </w:r>
      <w:r w:rsidRPr="00D52333">
        <w:rPr>
          <w:rFonts w:ascii="Albertus Medium (PCL6)" w:hAnsi="Albertus Medium (PCL6)"/>
          <w:b/>
          <w:i/>
          <w:snapToGrid w:val="0"/>
          <w:sz w:val="44"/>
          <w:szCs w:val="44"/>
          <w:lang w:eastAsia="fr-BE"/>
        </w:rPr>
        <w:t>CFS en anglais</w:t>
      </w:r>
      <w:r w:rsidRPr="00D52333">
        <w:rPr>
          <w:rFonts w:ascii="Albertus Medium (PCL6)" w:hAnsi="Albertus Medium (PCL6)"/>
          <w:b/>
          <w:snapToGrid w:val="0"/>
          <w:sz w:val="60"/>
          <w:szCs w:val="60"/>
          <w:lang w:eastAsia="fr-BE"/>
        </w:rPr>
        <w:t>])</w:t>
      </w:r>
    </w:p>
    <w:p w14:paraId="2065E4EA" w14:textId="77777777" w:rsidR="00DD3183" w:rsidRPr="005C270F" w:rsidRDefault="00DD3183" w:rsidP="00FD2B7B">
      <w:pPr>
        <w:jc w:val="center"/>
        <w:rPr>
          <w:rFonts w:ascii="Albertus Medium (PCL6)" w:hAnsi="Albertus Medium (PCL6)"/>
          <w:b/>
          <w:sz w:val="72"/>
        </w:rPr>
      </w:pPr>
      <w:r>
        <w:rPr>
          <w:rFonts w:ascii="Albertus Medium (PCL6)" w:hAnsi="Albertus Medium (PCL6)"/>
          <w:b/>
          <w:sz w:val="72"/>
        </w:rPr>
        <w:t>Type II</w:t>
      </w:r>
    </w:p>
    <w:p w14:paraId="2065E4ED" w14:textId="3F880760" w:rsidR="00DD3183" w:rsidRPr="005C270F" w:rsidRDefault="00D52333" w:rsidP="00D52333">
      <w:pPr>
        <w:jc w:val="center"/>
        <w:rPr>
          <w:rFonts w:ascii="Albertus Medium (PCL6)" w:hAnsi="Albertus Medium (PCL6)"/>
          <w:b/>
          <w:sz w:val="72"/>
        </w:rPr>
      </w:pPr>
      <w:r w:rsidRPr="00D52333">
        <w:rPr>
          <w:rFonts w:ascii="Albertus Medium (PCL6)" w:hAnsi="Albertus Medium (PCL6)"/>
          <w:b/>
          <w:snapToGrid w:val="0"/>
          <w:sz w:val="70"/>
          <w:szCs w:val="70"/>
          <w:lang w:eastAsia="fr-BE"/>
        </w:rPr>
        <w:t>* Par Projet *</w:t>
      </w:r>
    </w:p>
    <w:p w14:paraId="2065E4EE" w14:textId="77777777" w:rsidR="00DD3183" w:rsidRPr="005C270F" w:rsidRDefault="00DD3183" w:rsidP="000B560E">
      <w:pPr>
        <w:pStyle w:val="ListBullet"/>
        <w:tabs>
          <w:tab w:val="clear" w:pos="283"/>
          <w:tab w:val="left" w:pos="2414"/>
        </w:tabs>
        <w:autoSpaceDE w:val="0"/>
        <w:autoSpaceDN w:val="0"/>
        <w:adjustRightInd w:val="0"/>
        <w:spacing w:after="0"/>
        <w:jc w:val="left"/>
      </w:pPr>
    </w:p>
    <w:p w14:paraId="2065E4EF" w14:textId="77777777" w:rsidR="00DD3183" w:rsidRPr="005C270F" w:rsidRDefault="00DD3183" w:rsidP="000B560E">
      <w:pPr>
        <w:pStyle w:val="ListBullet"/>
        <w:tabs>
          <w:tab w:val="clear" w:pos="283"/>
          <w:tab w:val="left" w:pos="2414"/>
        </w:tabs>
        <w:autoSpaceDE w:val="0"/>
        <w:autoSpaceDN w:val="0"/>
        <w:adjustRightInd w:val="0"/>
        <w:spacing w:after="0"/>
        <w:jc w:val="left"/>
      </w:pPr>
    </w:p>
    <w:p w14:paraId="2065E4F0" w14:textId="07AC4EC1" w:rsidR="00DD3183" w:rsidRDefault="00DD3183" w:rsidP="000B560E">
      <w:pPr>
        <w:pStyle w:val="ListBullet"/>
        <w:tabs>
          <w:tab w:val="clear" w:pos="283"/>
          <w:tab w:val="left" w:pos="2414"/>
        </w:tabs>
        <w:autoSpaceDE w:val="0"/>
        <w:autoSpaceDN w:val="0"/>
        <w:adjustRightInd w:val="0"/>
        <w:spacing w:after="0"/>
        <w:jc w:val="left"/>
      </w:pPr>
    </w:p>
    <w:p w14:paraId="78560193" w14:textId="287A203F" w:rsidR="00D52333" w:rsidRDefault="00D52333" w:rsidP="000B560E">
      <w:pPr>
        <w:pStyle w:val="ListBullet"/>
        <w:tabs>
          <w:tab w:val="clear" w:pos="283"/>
          <w:tab w:val="left" w:pos="2414"/>
        </w:tabs>
        <w:autoSpaceDE w:val="0"/>
        <w:autoSpaceDN w:val="0"/>
        <w:adjustRightInd w:val="0"/>
        <w:spacing w:after="0"/>
        <w:jc w:val="left"/>
      </w:pPr>
    </w:p>
    <w:p w14:paraId="7033C628" w14:textId="18CF2495" w:rsidR="00D52333" w:rsidRDefault="00D52333" w:rsidP="000B560E">
      <w:pPr>
        <w:pStyle w:val="ListBullet"/>
        <w:tabs>
          <w:tab w:val="clear" w:pos="283"/>
          <w:tab w:val="left" w:pos="2414"/>
        </w:tabs>
        <w:autoSpaceDE w:val="0"/>
        <w:autoSpaceDN w:val="0"/>
        <w:adjustRightInd w:val="0"/>
        <w:spacing w:after="0"/>
        <w:jc w:val="left"/>
      </w:pPr>
    </w:p>
    <w:p w14:paraId="5DBB2891" w14:textId="341F5A0D" w:rsidR="00D52333" w:rsidRDefault="00D52333" w:rsidP="000B560E">
      <w:pPr>
        <w:pStyle w:val="ListBullet"/>
        <w:tabs>
          <w:tab w:val="clear" w:pos="283"/>
          <w:tab w:val="left" w:pos="2414"/>
        </w:tabs>
        <w:autoSpaceDE w:val="0"/>
        <w:autoSpaceDN w:val="0"/>
        <w:adjustRightInd w:val="0"/>
        <w:spacing w:after="0"/>
        <w:jc w:val="left"/>
      </w:pPr>
    </w:p>
    <w:p w14:paraId="31CE7D70" w14:textId="536FEE8F" w:rsidR="00D52333" w:rsidRDefault="00D52333" w:rsidP="000B560E">
      <w:pPr>
        <w:pStyle w:val="ListBullet"/>
        <w:tabs>
          <w:tab w:val="clear" w:pos="283"/>
          <w:tab w:val="left" w:pos="2414"/>
        </w:tabs>
        <w:autoSpaceDE w:val="0"/>
        <w:autoSpaceDN w:val="0"/>
        <w:adjustRightInd w:val="0"/>
        <w:spacing w:after="0"/>
        <w:jc w:val="left"/>
      </w:pPr>
    </w:p>
    <w:p w14:paraId="081FCD01" w14:textId="77777777" w:rsidR="00D52333" w:rsidRPr="005C270F" w:rsidRDefault="00D52333" w:rsidP="000B560E">
      <w:pPr>
        <w:pStyle w:val="ListBullet"/>
        <w:tabs>
          <w:tab w:val="clear" w:pos="283"/>
          <w:tab w:val="left" w:pos="2414"/>
        </w:tabs>
        <w:autoSpaceDE w:val="0"/>
        <w:autoSpaceDN w:val="0"/>
        <w:adjustRightInd w:val="0"/>
        <w:spacing w:after="0"/>
        <w:jc w:val="left"/>
      </w:pPr>
    </w:p>
    <w:p w14:paraId="2065E4F1" w14:textId="77777777" w:rsidR="00DD3183" w:rsidRPr="00C26D35" w:rsidRDefault="00771473">
      <w:pPr>
        <w:pStyle w:val="TOC1"/>
        <w:rPr>
          <w:rFonts w:ascii="Calibri" w:hAnsi="Calibri"/>
          <w:caps w:val="0"/>
          <w:noProof/>
          <w:sz w:val="22"/>
          <w:szCs w:val="22"/>
        </w:rPr>
      </w:pPr>
      <w:r w:rsidRPr="005C270F">
        <w:fldChar w:fldCharType="begin"/>
      </w:r>
      <w:r w:rsidR="00DD3183" w:rsidRPr="005C270F">
        <w:instrText xml:space="preserve"> TOC \o "1-4" \t "ChapterTitle;5;PartTitle;5;SectionTitle;5" </w:instrText>
      </w:r>
      <w:r w:rsidRPr="005C270F">
        <w:fldChar w:fldCharType="separate"/>
      </w:r>
      <w:r w:rsidR="00DD3183">
        <w:rPr>
          <w:noProof/>
          <w:lang w:eastAsia="en-GB"/>
        </w:rPr>
        <w:t>Introduction</w:t>
      </w:r>
      <w:r w:rsidR="00DD3183">
        <w:rPr>
          <w:noProof/>
        </w:rPr>
        <w:tab/>
      </w:r>
      <w:r>
        <w:rPr>
          <w:noProof/>
        </w:rPr>
        <w:fldChar w:fldCharType="begin"/>
      </w:r>
      <w:r w:rsidR="00DD3183">
        <w:rPr>
          <w:noProof/>
        </w:rPr>
        <w:instrText xml:space="preserve"> PAGEREF _Toc327859774 \h </w:instrText>
      </w:r>
      <w:r>
        <w:rPr>
          <w:noProof/>
        </w:rPr>
      </w:r>
      <w:r>
        <w:rPr>
          <w:noProof/>
        </w:rPr>
        <w:fldChar w:fldCharType="separate"/>
      </w:r>
      <w:r w:rsidR="005E72F5">
        <w:rPr>
          <w:noProof/>
        </w:rPr>
        <w:t>3</w:t>
      </w:r>
      <w:r>
        <w:rPr>
          <w:noProof/>
        </w:rPr>
        <w:fldChar w:fldCharType="end"/>
      </w:r>
    </w:p>
    <w:p w14:paraId="2065E4F2" w14:textId="77777777" w:rsidR="00DD3183" w:rsidRPr="00C26D35" w:rsidRDefault="00DD3183">
      <w:pPr>
        <w:pStyle w:val="TOC1"/>
        <w:rPr>
          <w:rFonts w:ascii="Calibri" w:hAnsi="Calibri"/>
          <w:caps w:val="0"/>
          <w:noProof/>
          <w:sz w:val="22"/>
          <w:szCs w:val="22"/>
        </w:rPr>
      </w:pPr>
      <w:r>
        <w:rPr>
          <w:noProof/>
        </w:rPr>
        <w:t>I.</w:t>
      </w:r>
      <w:r>
        <w:rPr>
          <w:rFonts w:ascii="Calibri" w:hAnsi="Calibri"/>
          <w:caps w:val="0"/>
          <w:noProof/>
          <w:sz w:val="22"/>
          <w:szCs w:val="22"/>
        </w:rPr>
        <w:tab/>
      </w:r>
      <w:r>
        <w:rPr>
          <w:noProof/>
        </w:rPr>
        <w:t>Objet et contenu du rapport d’observations factuelles  concernant le rapport financier final - type II</w:t>
      </w:r>
      <w:r>
        <w:rPr>
          <w:noProof/>
        </w:rPr>
        <w:tab/>
      </w:r>
      <w:r w:rsidR="00771473">
        <w:rPr>
          <w:noProof/>
        </w:rPr>
        <w:fldChar w:fldCharType="begin"/>
      </w:r>
      <w:r>
        <w:rPr>
          <w:noProof/>
        </w:rPr>
        <w:instrText xml:space="preserve"> PAGEREF _Toc327859775 \h </w:instrText>
      </w:r>
      <w:r w:rsidR="00771473">
        <w:rPr>
          <w:noProof/>
        </w:rPr>
      </w:r>
      <w:r w:rsidR="00771473">
        <w:rPr>
          <w:noProof/>
        </w:rPr>
        <w:fldChar w:fldCharType="separate"/>
      </w:r>
      <w:r w:rsidR="005E72F5">
        <w:rPr>
          <w:noProof/>
        </w:rPr>
        <w:t>4</w:t>
      </w:r>
      <w:r w:rsidR="00771473">
        <w:rPr>
          <w:noProof/>
        </w:rPr>
        <w:fldChar w:fldCharType="end"/>
      </w:r>
    </w:p>
    <w:p w14:paraId="2065E4F3" w14:textId="77777777" w:rsidR="00DD3183" w:rsidRPr="00C26D35" w:rsidRDefault="00DD3183">
      <w:pPr>
        <w:pStyle w:val="TOC2"/>
        <w:tabs>
          <w:tab w:val="left" w:pos="1077"/>
        </w:tabs>
        <w:rPr>
          <w:rFonts w:ascii="Calibri" w:hAnsi="Calibri"/>
          <w:noProof/>
          <w:sz w:val="22"/>
          <w:szCs w:val="22"/>
        </w:rPr>
      </w:pPr>
      <w:r>
        <w:rPr>
          <w:noProof/>
        </w:rPr>
        <w:t>I.1.</w:t>
      </w:r>
      <w:r>
        <w:rPr>
          <w:rFonts w:ascii="Calibri" w:hAnsi="Calibri"/>
          <w:noProof/>
          <w:sz w:val="22"/>
          <w:szCs w:val="22"/>
        </w:rPr>
        <w:tab/>
      </w:r>
      <w:r>
        <w:rPr>
          <w:noProof/>
        </w:rPr>
        <w:t>Principes généraux</w:t>
      </w:r>
      <w:r>
        <w:rPr>
          <w:noProof/>
        </w:rPr>
        <w:tab/>
      </w:r>
      <w:r w:rsidR="00771473">
        <w:rPr>
          <w:noProof/>
        </w:rPr>
        <w:fldChar w:fldCharType="begin"/>
      </w:r>
      <w:r>
        <w:rPr>
          <w:noProof/>
        </w:rPr>
        <w:instrText xml:space="preserve"> PAGEREF _Toc327859776 \h </w:instrText>
      </w:r>
      <w:r w:rsidR="00771473">
        <w:rPr>
          <w:noProof/>
        </w:rPr>
      </w:r>
      <w:r w:rsidR="00771473">
        <w:rPr>
          <w:noProof/>
        </w:rPr>
        <w:fldChar w:fldCharType="separate"/>
      </w:r>
      <w:r w:rsidR="005E72F5">
        <w:rPr>
          <w:noProof/>
        </w:rPr>
        <w:t>4</w:t>
      </w:r>
      <w:r w:rsidR="00771473">
        <w:rPr>
          <w:noProof/>
        </w:rPr>
        <w:fldChar w:fldCharType="end"/>
      </w:r>
    </w:p>
    <w:p w14:paraId="2065E4F4" w14:textId="77777777" w:rsidR="00DD3183" w:rsidRPr="00C26D35" w:rsidRDefault="00DD3183">
      <w:pPr>
        <w:pStyle w:val="TOC2"/>
        <w:tabs>
          <w:tab w:val="left" w:pos="1077"/>
        </w:tabs>
        <w:rPr>
          <w:rFonts w:ascii="Calibri" w:hAnsi="Calibri"/>
          <w:noProof/>
          <w:sz w:val="22"/>
          <w:szCs w:val="22"/>
        </w:rPr>
      </w:pPr>
      <w:r>
        <w:rPr>
          <w:noProof/>
        </w:rPr>
        <w:t>I.2.</w:t>
      </w:r>
      <w:r>
        <w:rPr>
          <w:rFonts w:ascii="Calibri" w:hAnsi="Calibri"/>
          <w:noProof/>
          <w:sz w:val="22"/>
          <w:szCs w:val="22"/>
        </w:rPr>
        <w:tab/>
      </w:r>
      <w:r>
        <w:rPr>
          <w:noProof/>
        </w:rPr>
        <w:t>Auditeurs habilités à présenter le rapport d’observations factuelles  concernant le rapport financier final - type II</w:t>
      </w:r>
      <w:r>
        <w:rPr>
          <w:noProof/>
        </w:rPr>
        <w:tab/>
      </w:r>
      <w:r w:rsidR="00771473">
        <w:rPr>
          <w:noProof/>
        </w:rPr>
        <w:fldChar w:fldCharType="begin"/>
      </w:r>
      <w:r>
        <w:rPr>
          <w:noProof/>
        </w:rPr>
        <w:instrText xml:space="preserve"> PAGEREF _Toc327859777 \h </w:instrText>
      </w:r>
      <w:r w:rsidR="00771473">
        <w:rPr>
          <w:noProof/>
        </w:rPr>
      </w:r>
      <w:r w:rsidR="00771473">
        <w:rPr>
          <w:noProof/>
        </w:rPr>
        <w:fldChar w:fldCharType="separate"/>
      </w:r>
      <w:r w:rsidR="005E72F5">
        <w:rPr>
          <w:noProof/>
        </w:rPr>
        <w:t>5</w:t>
      </w:r>
      <w:r w:rsidR="00771473">
        <w:rPr>
          <w:noProof/>
        </w:rPr>
        <w:fldChar w:fldCharType="end"/>
      </w:r>
    </w:p>
    <w:p w14:paraId="2065E4F5" w14:textId="77777777" w:rsidR="00DD3183" w:rsidRPr="00C26D35" w:rsidRDefault="00DD3183">
      <w:pPr>
        <w:pStyle w:val="TOC2"/>
        <w:tabs>
          <w:tab w:val="left" w:pos="1077"/>
        </w:tabs>
        <w:rPr>
          <w:rFonts w:ascii="Calibri" w:hAnsi="Calibri"/>
          <w:noProof/>
          <w:sz w:val="22"/>
          <w:szCs w:val="22"/>
        </w:rPr>
      </w:pPr>
      <w:r>
        <w:rPr>
          <w:noProof/>
        </w:rPr>
        <w:t>I.3.</w:t>
      </w:r>
      <w:r>
        <w:rPr>
          <w:rFonts w:ascii="Calibri" w:hAnsi="Calibri"/>
          <w:noProof/>
          <w:sz w:val="22"/>
          <w:szCs w:val="22"/>
        </w:rPr>
        <w:tab/>
      </w:r>
      <w:r>
        <w:rPr>
          <w:noProof/>
        </w:rPr>
        <w:t>Remboursement des coûts de certification</w:t>
      </w:r>
      <w:r>
        <w:rPr>
          <w:noProof/>
        </w:rPr>
        <w:tab/>
      </w:r>
      <w:r w:rsidR="00771473">
        <w:rPr>
          <w:noProof/>
        </w:rPr>
        <w:fldChar w:fldCharType="begin"/>
      </w:r>
      <w:r>
        <w:rPr>
          <w:noProof/>
        </w:rPr>
        <w:instrText xml:space="preserve"> PAGEREF _Toc327859778 \h </w:instrText>
      </w:r>
      <w:r w:rsidR="00771473">
        <w:rPr>
          <w:noProof/>
        </w:rPr>
      </w:r>
      <w:r w:rsidR="00771473">
        <w:rPr>
          <w:noProof/>
        </w:rPr>
        <w:fldChar w:fldCharType="separate"/>
      </w:r>
      <w:r w:rsidR="005E72F5">
        <w:rPr>
          <w:noProof/>
        </w:rPr>
        <w:t>5</w:t>
      </w:r>
      <w:r w:rsidR="00771473">
        <w:rPr>
          <w:noProof/>
        </w:rPr>
        <w:fldChar w:fldCharType="end"/>
      </w:r>
    </w:p>
    <w:p w14:paraId="2065E4F6" w14:textId="77777777" w:rsidR="00DD3183" w:rsidRPr="00C26D35" w:rsidRDefault="00DD3183">
      <w:pPr>
        <w:pStyle w:val="TOC1"/>
        <w:rPr>
          <w:rFonts w:ascii="Calibri" w:hAnsi="Calibri"/>
          <w:caps w:val="0"/>
          <w:noProof/>
          <w:sz w:val="22"/>
          <w:szCs w:val="22"/>
        </w:rPr>
      </w:pPr>
      <w:r>
        <w:rPr>
          <w:noProof/>
        </w:rPr>
        <w:t>II.</w:t>
      </w:r>
      <w:r>
        <w:rPr>
          <w:rFonts w:ascii="Calibri" w:hAnsi="Calibri"/>
          <w:caps w:val="0"/>
          <w:noProof/>
          <w:sz w:val="22"/>
          <w:szCs w:val="22"/>
        </w:rPr>
        <w:tab/>
      </w:r>
      <w:r>
        <w:rPr>
          <w:noProof/>
        </w:rPr>
        <w:t>Orientations pratiques à l’intention du bénéficiaire et principaux documents de référence</w:t>
      </w:r>
      <w:r>
        <w:rPr>
          <w:noProof/>
        </w:rPr>
        <w:tab/>
      </w:r>
      <w:r w:rsidR="00771473">
        <w:rPr>
          <w:noProof/>
        </w:rPr>
        <w:fldChar w:fldCharType="begin"/>
      </w:r>
      <w:r>
        <w:rPr>
          <w:noProof/>
        </w:rPr>
        <w:instrText xml:space="preserve"> PAGEREF _Toc327859779 \h </w:instrText>
      </w:r>
      <w:r w:rsidR="00771473">
        <w:rPr>
          <w:noProof/>
        </w:rPr>
      </w:r>
      <w:r w:rsidR="00771473">
        <w:rPr>
          <w:noProof/>
        </w:rPr>
        <w:fldChar w:fldCharType="separate"/>
      </w:r>
      <w:r w:rsidR="005E72F5">
        <w:rPr>
          <w:noProof/>
        </w:rPr>
        <w:t>6</w:t>
      </w:r>
      <w:r w:rsidR="00771473">
        <w:rPr>
          <w:noProof/>
        </w:rPr>
        <w:fldChar w:fldCharType="end"/>
      </w:r>
    </w:p>
    <w:p w14:paraId="2065E4F7" w14:textId="77777777" w:rsidR="00DD3183" w:rsidRPr="00C26D35" w:rsidRDefault="00DD3183">
      <w:pPr>
        <w:pStyle w:val="TOC2"/>
        <w:tabs>
          <w:tab w:val="left" w:pos="1916"/>
        </w:tabs>
        <w:rPr>
          <w:rFonts w:ascii="Calibri" w:hAnsi="Calibri"/>
          <w:noProof/>
          <w:sz w:val="22"/>
          <w:szCs w:val="22"/>
        </w:rPr>
      </w:pPr>
      <w:r>
        <w:rPr>
          <w:noProof/>
        </w:rPr>
        <w:t>II.1.</w:t>
      </w:r>
      <w:r>
        <w:rPr>
          <w:rFonts w:ascii="Calibri" w:hAnsi="Calibri"/>
          <w:noProof/>
          <w:sz w:val="22"/>
          <w:szCs w:val="22"/>
        </w:rPr>
        <w:tab/>
      </w:r>
      <w:r>
        <w:rPr>
          <w:noProof/>
        </w:rPr>
        <w:t>Soumission du rapport d’observations factuelles  concernant le rapport financier final - type II</w:t>
      </w:r>
      <w:r>
        <w:rPr>
          <w:noProof/>
        </w:rPr>
        <w:tab/>
      </w:r>
      <w:r w:rsidR="00771473">
        <w:rPr>
          <w:noProof/>
        </w:rPr>
        <w:fldChar w:fldCharType="begin"/>
      </w:r>
      <w:r>
        <w:rPr>
          <w:noProof/>
        </w:rPr>
        <w:instrText xml:space="preserve"> PAGEREF _Toc327859780 \h </w:instrText>
      </w:r>
      <w:r w:rsidR="00771473">
        <w:rPr>
          <w:noProof/>
        </w:rPr>
      </w:r>
      <w:r w:rsidR="00771473">
        <w:rPr>
          <w:noProof/>
        </w:rPr>
        <w:fldChar w:fldCharType="separate"/>
      </w:r>
      <w:r w:rsidR="005E72F5">
        <w:rPr>
          <w:noProof/>
        </w:rPr>
        <w:t>7</w:t>
      </w:r>
      <w:r w:rsidR="00771473">
        <w:rPr>
          <w:noProof/>
        </w:rPr>
        <w:fldChar w:fldCharType="end"/>
      </w:r>
    </w:p>
    <w:p w14:paraId="2065E4F8" w14:textId="77777777" w:rsidR="00DD3183" w:rsidRPr="00C26D35" w:rsidRDefault="00DD3183">
      <w:pPr>
        <w:pStyle w:val="TOC2"/>
        <w:tabs>
          <w:tab w:val="left" w:pos="1916"/>
        </w:tabs>
        <w:rPr>
          <w:rFonts w:ascii="Calibri" w:hAnsi="Calibri"/>
          <w:noProof/>
          <w:sz w:val="22"/>
          <w:szCs w:val="22"/>
        </w:rPr>
      </w:pPr>
      <w:r>
        <w:rPr>
          <w:noProof/>
        </w:rPr>
        <w:t>II.2.</w:t>
      </w:r>
      <w:r>
        <w:rPr>
          <w:rFonts w:ascii="Calibri" w:hAnsi="Calibri"/>
          <w:noProof/>
          <w:sz w:val="22"/>
          <w:szCs w:val="22"/>
        </w:rPr>
        <w:tab/>
      </w:r>
      <w:r>
        <w:rPr>
          <w:noProof/>
        </w:rPr>
        <w:t>Procédures à exécuter aux fins du rapport d’observations factuelles  concernant le rapport financier final - type II</w:t>
      </w:r>
      <w:r>
        <w:rPr>
          <w:noProof/>
        </w:rPr>
        <w:tab/>
      </w:r>
      <w:r w:rsidR="00771473">
        <w:rPr>
          <w:noProof/>
        </w:rPr>
        <w:fldChar w:fldCharType="begin"/>
      </w:r>
      <w:r>
        <w:rPr>
          <w:noProof/>
        </w:rPr>
        <w:instrText xml:space="preserve"> PAGEREF _Toc327859781 \h </w:instrText>
      </w:r>
      <w:r w:rsidR="00771473">
        <w:rPr>
          <w:noProof/>
        </w:rPr>
      </w:r>
      <w:r w:rsidR="00771473">
        <w:rPr>
          <w:noProof/>
        </w:rPr>
        <w:fldChar w:fldCharType="separate"/>
      </w:r>
      <w:r w:rsidR="005E72F5">
        <w:rPr>
          <w:noProof/>
        </w:rPr>
        <w:t>7</w:t>
      </w:r>
      <w:r w:rsidR="00771473">
        <w:rPr>
          <w:noProof/>
        </w:rPr>
        <w:fldChar w:fldCharType="end"/>
      </w:r>
    </w:p>
    <w:p w14:paraId="2065E4F9" w14:textId="77777777" w:rsidR="00DD3183" w:rsidRPr="00C26D35" w:rsidRDefault="00DD3183">
      <w:pPr>
        <w:pStyle w:val="TOC2"/>
        <w:tabs>
          <w:tab w:val="left" w:pos="1916"/>
        </w:tabs>
        <w:rPr>
          <w:rFonts w:ascii="Calibri" w:hAnsi="Calibri"/>
          <w:noProof/>
          <w:sz w:val="22"/>
          <w:szCs w:val="22"/>
        </w:rPr>
      </w:pPr>
      <w:r>
        <w:rPr>
          <w:noProof/>
        </w:rPr>
        <w:t>II.3.</w:t>
      </w:r>
      <w:r>
        <w:rPr>
          <w:rFonts w:ascii="Calibri" w:hAnsi="Calibri"/>
          <w:noProof/>
          <w:sz w:val="22"/>
          <w:szCs w:val="22"/>
        </w:rPr>
        <w:tab/>
      </w:r>
      <w:r>
        <w:rPr>
          <w:noProof/>
        </w:rPr>
        <w:t>Liste des procédures à exécuter et orientations spécifiques</w:t>
      </w:r>
      <w:r>
        <w:rPr>
          <w:noProof/>
        </w:rPr>
        <w:tab/>
      </w:r>
      <w:r w:rsidR="00771473">
        <w:rPr>
          <w:noProof/>
        </w:rPr>
        <w:fldChar w:fldCharType="begin"/>
      </w:r>
      <w:r>
        <w:rPr>
          <w:noProof/>
        </w:rPr>
        <w:instrText xml:space="preserve"> PAGEREF _Toc327859782 \h </w:instrText>
      </w:r>
      <w:r w:rsidR="00771473">
        <w:rPr>
          <w:noProof/>
        </w:rPr>
      </w:r>
      <w:r w:rsidR="00771473">
        <w:rPr>
          <w:noProof/>
        </w:rPr>
        <w:fldChar w:fldCharType="separate"/>
      </w:r>
      <w:r w:rsidR="005E72F5">
        <w:rPr>
          <w:noProof/>
        </w:rPr>
        <w:t>9</w:t>
      </w:r>
      <w:r w:rsidR="00771473">
        <w:rPr>
          <w:noProof/>
        </w:rPr>
        <w:fldChar w:fldCharType="end"/>
      </w:r>
    </w:p>
    <w:p w14:paraId="2065E4FA" w14:textId="77777777" w:rsidR="00DD3183" w:rsidRPr="00C26D35" w:rsidRDefault="00DD3183">
      <w:pPr>
        <w:pStyle w:val="TOC3"/>
        <w:tabs>
          <w:tab w:val="left" w:pos="1916"/>
        </w:tabs>
        <w:rPr>
          <w:rFonts w:ascii="Calibri" w:hAnsi="Calibri"/>
          <w:noProof/>
          <w:sz w:val="22"/>
          <w:szCs w:val="22"/>
        </w:rPr>
      </w:pPr>
      <w:r>
        <w:rPr>
          <w:noProof/>
        </w:rPr>
        <w:t>II.3.1.</w:t>
      </w:r>
      <w:r>
        <w:rPr>
          <w:rFonts w:ascii="Calibri" w:hAnsi="Calibri"/>
          <w:noProof/>
          <w:sz w:val="22"/>
          <w:szCs w:val="22"/>
        </w:rPr>
        <w:tab/>
      </w:r>
      <w:r>
        <w:rPr>
          <w:noProof/>
        </w:rPr>
        <w:t>Procédures générales</w:t>
      </w:r>
      <w:r>
        <w:rPr>
          <w:noProof/>
        </w:rPr>
        <w:tab/>
      </w:r>
      <w:r w:rsidR="00771473">
        <w:rPr>
          <w:noProof/>
        </w:rPr>
        <w:fldChar w:fldCharType="begin"/>
      </w:r>
      <w:r>
        <w:rPr>
          <w:noProof/>
        </w:rPr>
        <w:instrText xml:space="preserve"> PAGEREF _Toc327859783 \h </w:instrText>
      </w:r>
      <w:r w:rsidR="00771473">
        <w:rPr>
          <w:noProof/>
        </w:rPr>
      </w:r>
      <w:r w:rsidR="00771473">
        <w:rPr>
          <w:noProof/>
        </w:rPr>
        <w:fldChar w:fldCharType="separate"/>
      </w:r>
      <w:r w:rsidR="005E72F5">
        <w:rPr>
          <w:noProof/>
        </w:rPr>
        <w:t>9</w:t>
      </w:r>
      <w:r w:rsidR="00771473">
        <w:rPr>
          <w:noProof/>
        </w:rPr>
        <w:fldChar w:fldCharType="end"/>
      </w:r>
    </w:p>
    <w:p w14:paraId="2065E4FB" w14:textId="77777777" w:rsidR="00DD3183" w:rsidRPr="00C26D35" w:rsidRDefault="00DD3183">
      <w:pPr>
        <w:pStyle w:val="TOC3"/>
        <w:tabs>
          <w:tab w:val="left" w:pos="1916"/>
        </w:tabs>
        <w:rPr>
          <w:rFonts w:ascii="Calibri" w:hAnsi="Calibri"/>
          <w:noProof/>
          <w:sz w:val="22"/>
          <w:szCs w:val="22"/>
        </w:rPr>
      </w:pPr>
      <w:r>
        <w:rPr>
          <w:noProof/>
        </w:rPr>
        <w:t>II.3.2.</w:t>
      </w:r>
      <w:r>
        <w:rPr>
          <w:rFonts w:ascii="Calibri" w:hAnsi="Calibri"/>
          <w:noProof/>
          <w:sz w:val="22"/>
          <w:szCs w:val="22"/>
        </w:rPr>
        <w:tab/>
      </w:r>
      <w:r>
        <w:rPr>
          <w:noProof/>
        </w:rPr>
        <w:t>Pièces à l’appui du contrôle</w:t>
      </w:r>
      <w:r>
        <w:rPr>
          <w:noProof/>
        </w:rPr>
        <w:tab/>
      </w:r>
      <w:r w:rsidR="00771473">
        <w:rPr>
          <w:noProof/>
        </w:rPr>
        <w:fldChar w:fldCharType="begin"/>
      </w:r>
      <w:r>
        <w:rPr>
          <w:noProof/>
        </w:rPr>
        <w:instrText xml:space="preserve"> PAGEREF _Toc327859784 \h </w:instrText>
      </w:r>
      <w:r w:rsidR="00771473">
        <w:rPr>
          <w:noProof/>
        </w:rPr>
      </w:r>
      <w:r w:rsidR="00771473">
        <w:rPr>
          <w:noProof/>
        </w:rPr>
        <w:fldChar w:fldCharType="separate"/>
      </w:r>
      <w:r w:rsidR="005E72F5">
        <w:rPr>
          <w:noProof/>
        </w:rPr>
        <w:t>10</w:t>
      </w:r>
      <w:r w:rsidR="00771473">
        <w:rPr>
          <w:noProof/>
        </w:rPr>
        <w:fldChar w:fldCharType="end"/>
      </w:r>
    </w:p>
    <w:p w14:paraId="2065E4FC" w14:textId="77777777" w:rsidR="00DD3183" w:rsidRPr="00C26D35" w:rsidRDefault="00DD3183">
      <w:pPr>
        <w:pStyle w:val="TOC3"/>
        <w:tabs>
          <w:tab w:val="left" w:pos="1916"/>
        </w:tabs>
        <w:rPr>
          <w:rFonts w:ascii="Calibri" w:hAnsi="Calibri"/>
          <w:noProof/>
          <w:sz w:val="22"/>
          <w:szCs w:val="22"/>
        </w:rPr>
      </w:pPr>
      <w:r>
        <w:rPr>
          <w:noProof/>
        </w:rPr>
        <w:t>II.3.3.</w:t>
      </w:r>
      <w:r>
        <w:rPr>
          <w:rFonts w:ascii="Calibri" w:hAnsi="Calibri"/>
          <w:noProof/>
          <w:sz w:val="22"/>
          <w:szCs w:val="22"/>
        </w:rPr>
        <w:tab/>
      </w:r>
      <w:r>
        <w:rPr>
          <w:noProof/>
        </w:rPr>
        <w:t>Procédures de vérification de la conformité des dépenses avec le budget et le contrôle analytique</w:t>
      </w:r>
      <w:r>
        <w:rPr>
          <w:noProof/>
        </w:rPr>
        <w:tab/>
      </w:r>
      <w:r w:rsidR="00771473">
        <w:rPr>
          <w:noProof/>
        </w:rPr>
        <w:fldChar w:fldCharType="begin"/>
      </w:r>
      <w:r>
        <w:rPr>
          <w:noProof/>
        </w:rPr>
        <w:instrText xml:space="preserve"> PAGEREF _Toc327859785 \h </w:instrText>
      </w:r>
      <w:r w:rsidR="00771473">
        <w:rPr>
          <w:noProof/>
        </w:rPr>
      </w:r>
      <w:r w:rsidR="00771473">
        <w:rPr>
          <w:noProof/>
        </w:rPr>
        <w:fldChar w:fldCharType="separate"/>
      </w:r>
      <w:r w:rsidR="005E72F5">
        <w:rPr>
          <w:noProof/>
        </w:rPr>
        <w:t>10</w:t>
      </w:r>
      <w:r w:rsidR="00771473">
        <w:rPr>
          <w:noProof/>
        </w:rPr>
        <w:fldChar w:fldCharType="end"/>
      </w:r>
    </w:p>
    <w:p w14:paraId="2065E4FD" w14:textId="77777777" w:rsidR="00DD3183" w:rsidRPr="00C26D35" w:rsidRDefault="00DD3183">
      <w:pPr>
        <w:pStyle w:val="TOC3"/>
        <w:tabs>
          <w:tab w:val="left" w:pos="1916"/>
        </w:tabs>
        <w:rPr>
          <w:rFonts w:ascii="Calibri" w:hAnsi="Calibri"/>
          <w:noProof/>
          <w:sz w:val="22"/>
          <w:szCs w:val="22"/>
        </w:rPr>
      </w:pPr>
      <w:r>
        <w:rPr>
          <w:noProof/>
        </w:rPr>
        <w:t>II.3.4.</w:t>
      </w:r>
      <w:r>
        <w:rPr>
          <w:rFonts w:ascii="Calibri" w:hAnsi="Calibri"/>
          <w:noProof/>
          <w:sz w:val="22"/>
          <w:szCs w:val="22"/>
        </w:rPr>
        <w:tab/>
      </w:r>
      <w:r>
        <w:rPr>
          <w:noProof/>
        </w:rPr>
        <w:t>Sélection des dépenses à contrôler et couverture des dépenses</w:t>
      </w:r>
      <w:r>
        <w:rPr>
          <w:noProof/>
        </w:rPr>
        <w:tab/>
      </w:r>
      <w:r w:rsidR="00771473">
        <w:rPr>
          <w:noProof/>
        </w:rPr>
        <w:fldChar w:fldCharType="begin"/>
      </w:r>
      <w:r>
        <w:rPr>
          <w:noProof/>
        </w:rPr>
        <w:instrText xml:space="preserve"> PAGEREF _Toc327859786 \h </w:instrText>
      </w:r>
      <w:r w:rsidR="00771473">
        <w:rPr>
          <w:noProof/>
        </w:rPr>
      </w:r>
      <w:r w:rsidR="00771473">
        <w:rPr>
          <w:noProof/>
        </w:rPr>
        <w:fldChar w:fldCharType="separate"/>
      </w:r>
      <w:r w:rsidR="005E72F5">
        <w:rPr>
          <w:noProof/>
        </w:rPr>
        <w:t>11</w:t>
      </w:r>
      <w:r w:rsidR="00771473">
        <w:rPr>
          <w:noProof/>
        </w:rPr>
        <w:fldChar w:fldCharType="end"/>
      </w:r>
    </w:p>
    <w:p w14:paraId="2065E4FE" w14:textId="77777777" w:rsidR="00DD3183" w:rsidRPr="00C26D35" w:rsidRDefault="00DD3183">
      <w:pPr>
        <w:pStyle w:val="TOC3"/>
        <w:tabs>
          <w:tab w:val="left" w:pos="1916"/>
        </w:tabs>
        <w:rPr>
          <w:rFonts w:ascii="Calibri" w:hAnsi="Calibri"/>
          <w:noProof/>
          <w:sz w:val="22"/>
          <w:szCs w:val="22"/>
        </w:rPr>
      </w:pPr>
      <w:r>
        <w:rPr>
          <w:noProof/>
        </w:rPr>
        <w:t>II.3.5.</w:t>
      </w:r>
      <w:r>
        <w:rPr>
          <w:rFonts w:ascii="Calibri" w:hAnsi="Calibri"/>
          <w:noProof/>
          <w:sz w:val="22"/>
          <w:szCs w:val="22"/>
        </w:rPr>
        <w:tab/>
      </w:r>
      <w:r>
        <w:rPr>
          <w:noProof/>
        </w:rPr>
        <w:t>Procédures de vérification des dépenses sélectionnées</w:t>
      </w:r>
      <w:r>
        <w:rPr>
          <w:noProof/>
        </w:rPr>
        <w:tab/>
      </w:r>
      <w:r w:rsidR="00771473">
        <w:rPr>
          <w:noProof/>
        </w:rPr>
        <w:fldChar w:fldCharType="begin"/>
      </w:r>
      <w:r>
        <w:rPr>
          <w:noProof/>
        </w:rPr>
        <w:instrText xml:space="preserve"> PAGEREF _Toc327859787 \h </w:instrText>
      </w:r>
      <w:r w:rsidR="00771473">
        <w:rPr>
          <w:noProof/>
        </w:rPr>
      </w:r>
      <w:r w:rsidR="00771473">
        <w:rPr>
          <w:noProof/>
        </w:rPr>
        <w:fldChar w:fldCharType="separate"/>
      </w:r>
      <w:r w:rsidR="005E72F5">
        <w:rPr>
          <w:noProof/>
        </w:rPr>
        <w:t>12</w:t>
      </w:r>
      <w:r w:rsidR="00771473">
        <w:rPr>
          <w:noProof/>
        </w:rPr>
        <w:fldChar w:fldCharType="end"/>
      </w:r>
    </w:p>
    <w:p w14:paraId="2065E4FF" w14:textId="77777777" w:rsidR="00DD3183" w:rsidRPr="00C26D35" w:rsidRDefault="00DD3183">
      <w:pPr>
        <w:pStyle w:val="TOC3"/>
        <w:tabs>
          <w:tab w:val="left" w:pos="1916"/>
        </w:tabs>
        <w:rPr>
          <w:rFonts w:ascii="Calibri" w:hAnsi="Calibri"/>
          <w:noProof/>
          <w:sz w:val="22"/>
          <w:szCs w:val="22"/>
        </w:rPr>
      </w:pPr>
      <w:r>
        <w:rPr>
          <w:noProof/>
        </w:rPr>
        <w:t>II.3.6.</w:t>
      </w:r>
      <w:r>
        <w:rPr>
          <w:rFonts w:ascii="Calibri" w:hAnsi="Calibri"/>
          <w:noProof/>
          <w:sz w:val="22"/>
          <w:szCs w:val="22"/>
        </w:rPr>
        <w:tab/>
      </w:r>
      <w:r>
        <w:rPr>
          <w:noProof/>
        </w:rPr>
        <w:t>Quantification des exceptions</w:t>
      </w:r>
      <w:r>
        <w:rPr>
          <w:noProof/>
        </w:rPr>
        <w:tab/>
      </w:r>
      <w:r w:rsidR="00771473">
        <w:rPr>
          <w:noProof/>
        </w:rPr>
        <w:fldChar w:fldCharType="begin"/>
      </w:r>
      <w:r>
        <w:rPr>
          <w:noProof/>
        </w:rPr>
        <w:instrText xml:space="preserve"> PAGEREF _Toc327859788 \h </w:instrText>
      </w:r>
      <w:r w:rsidR="00771473">
        <w:rPr>
          <w:noProof/>
        </w:rPr>
      </w:r>
      <w:r w:rsidR="00771473">
        <w:rPr>
          <w:noProof/>
        </w:rPr>
        <w:fldChar w:fldCharType="separate"/>
      </w:r>
      <w:r w:rsidR="005E72F5">
        <w:rPr>
          <w:noProof/>
        </w:rPr>
        <w:t>18</w:t>
      </w:r>
      <w:r w:rsidR="00771473">
        <w:rPr>
          <w:noProof/>
        </w:rPr>
        <w:fldChar w:fldCharType="end"/>
      </w:r>
    </w:p>
    <w:p w14:paraId="2065E500" w14:textId="77777777" w:rsidR="00DD3183" w:rsidRPr="00C26D35" w:rsidRDefault="00DD3183">
      <w:pPr>
        <w:pStyle w:val="TOC3"/>
        <w:tabs>
          <w:tab w:val="left" w:pos="1916"/>
        </w:tabs>
        <w:rPr>
          <w:rFonts w:ascii="Calibri" w:hAnsi="Calibri"/>
          <w:noProof/>
          <w:sz w:val="22"/>
          <w:szCs w:val="22"/>
        </w:rPr>
      </w:pPr>
      <w:r>
        <w:rPr>
          <w:noProof/>
        </w:rPr>
        <w:t>II.3.7.</w:t>
      </w:r>
      <w:r>
        <w:rPr>
          <w:rFonts w:ascii="Calibri" w:hAnsi="Calibri"/>
          <w:noProof/>
          <w:sz w:val="22"/>
          <w:szCs w:val="22"/>
        </w:rPr>
        <w:tab/>
      </w:r>
      <w:r>
        <w:rPr>
          <w:noProof/>
        </w:rPr>
        <w:t>Procédures de contrôle des recettes</w:t>
      </w:r>
      <w:r>
        <w:rPr>
          <w:noProof/>
        </w:rPr>
        <w:tab/>
      </w:r>
      <w:r w:rsidR="00771473">
        <w:rPr>
          <w:noProof/>
        </w:rPr>
        <w:fldChar w:fldCharType="begin"/>
      </w:r>
      <w:r>
        <w:rPr>
          <w:noProof/>
        </w:rPr>
        <w:instrText xml:space="preserve"> PAGEREF _Toc327859789 \h </w:instrText>
      </w:r>
      <w:r w:rsidR="00771473">
        <w:rPr>
          <w:noProof/>
        </w:rPr>
      </w:r>
      <w:r w:rsidR="00771473">
        <w:rPr>
          <w:noProof/>
        </w:rPr>
        <w:fldChar w:fldCharType="separate"/>
      </w:r>
      <w:r w:rsidR="005E72F5">
        <w:rPr>
          <w:noProof/>
        </w:rPr>
        <w:t>18</w:t>
      </w:r>
      <w:r w:rsidR="00771473">
        <w:rPr>
          <w:noProof/>
        </w:rPr>
        <w:fldChar w:fldCharType="end"/>
      </w:r>
    </w:p>
    <w:p w14:paraId="2065E501" w14:textId="77777777" w:rsidR="00DD3183" w:rsidRPr="00C26D35" w:rsidRDefault="00DD3183">
      <w:pPr>
        <w:pStyle w:val="TOC1"/>
        <w:rPr>
          <w:rFonts w:ascii="Calibri" w:hAnsi="Calibri"/>
          <w:caps w:val="0"/>
          <w:noProof/>
          <w:sz w:val="22"/>
          <w:szCs w:val="22"/>
        </w:rPr>
      </w:pPr>
      <w:r>
        <w:rPr>
          <w:noProof/>
        </w:rPr>
        <w:t>III.</w:t>
      </w:r>
      <w:r>
        <w:rPr>
          <w:rFonts w:ascii="Calibri" w:hAnsi="Calibri"/>
          <w:caps w:val="0"/>
          <w:noProof/>
          <w:sz w:val="22"/>
          <w:szCs w:val="22"/>
        </w:rPr>
        <w:tab/>
      </w:r>
      <w:r>
        <w:rPr>
          <w:noProof/>
        </w:rPr>
        <w:t>Lexique</w:t>
      </w:r>
      <w:r>
        <w:rPr>
          <w:noProof/>
        </w:rPr>
        <w:tab/>
      </w:r>
      <w:r w:rsidR="00771473">
        <w:rPr>
          <w:noProof/>
        </w:rPr>
        <w:fldChar w:fldCharType="begin"/>
      </w:r>
      <w:r>
        <w:rPr>
          <w:noProof/>
        </w:rPr>
        <w:instrText xml:space="preserve"> PAGEREF _Toc327859790 \h </w:instrText>
      </w:r>
      <w:r w:rsidR="00771473">
        <w:rPr>
          <w:noProof/>
        </w:rPr>
      </w:r>
      <w:r w:rsidR="00771473">
        <w:rPr>
          <w:noProof/>
        </w:rPr>
        <w:fldChar w:fldCharType="separate"/>
      </w:r>
      <w:r w:rsidR="005E72F5">
        <w:rPr>
          <w:noProof/>
        </w:rPr>
        <w:t>20</w:t>
      </w:r>
      <w:r w:rsidR="00771473">
        <w:rPr>
          <w:noProof/>
        </w:rPr>
        <w:fldChar w:fldCharType="end"/>
      </w:r>
    </w:p>
    <w:p w14:paraId="2065E502" w14:textId="77777777" w:rsidR="00DD3183" w:rsidRPr="00C26D35" w:rsidRDefault="00DD3183">
      <w:pPr>
        <w:pStyle w:val="TOC1"/>
        <w:rPr>
          <w:rFonts w:ascii="Calibri" w:hAnsi="Calibri"/>
          <w:caps w:val="0"/>
          <w:noProof/>
          <w:sz w:val="22"/>
          <w:szCs w:val="22"/>
        </w:rPr>
      </w:pPr>
      <w:r w:rsidRPr="008A2B61">
        <w:rPr>
          <w:rFonts w:ascii="Times" w:hAnsi="Times"/>
          <w:noProof/>
        </w:rPr>
        <w:t>IV.</w:t>
      </w:r>
      <w:r>
        <w:rPr>
          <w:rFonts w:ascii="Calibri" w:hAnsi="Calibri"/>
          <w:caps w:val="0"/>
          <w:noProof/>
          <w:sz w:val="22"/>
          <w:szCs w:val="22"/>
        </w:rPr>
        <w:tab/>
      </w:r>
      <w:r>
        <w:rPr>
          <w:noProof/>
        </w:rPr>
        <w:t>Lettre de mandat aux fins du rapport d’observations factuelles  concernant le rapport financier final - type II</w:t>
      </w:r>
      <w:r>
        <w:rPr>
          <w:noProof/>
        </w:rPr>
        <w:tab/>
      </w:r>
      <w:r w:rsidR="00771473">
        <w:rPr>
          <w:noProof/>
        </w:rPr>
        <w:fldChar w:fldCharType="begin"/>
      </w:r>
      <w:r>
        <w:rPr>
          <w:noProof/>
        </w:rPr>
        <w:instrText xml:space="preserve"> PAGEREF _Toc327859791 \h </w:instrText>
      </w:r>
      <w:r w:rsidR="00771473">
        <w:rPr>
          <w:noProof/>
        </w:rPr>
      </w:r>
      <w:r w:rsidR="00771473">
        <w:rPr>
          <w:noProof/>
        </w:rPr>
        <w:fldChar w:fldCharType="separate"/>
      </w:r>
      <w:r w:rsidR="005E72F5">
        <w:rPr>
          <w:noProof/>
        </w:rPr>
        <w:t>24</w:t>
      </w:r>
      <w:r w:rsidR="00771473">
        <w:rPr>
          <w:noProof/>
        </w:rPr>
        <w:fldChar w:fldCharType="end"/>
      </w:r>
    </w:p>
    <w:p w14:paraId="2065E503" w14:textId="77777777" w:rsidR="00DD3183" w:rsidRPr="00C26D35" w:rsidRDefault="00DD3183">
      <w:pPr>
        <w:pStyle w:val="TOC2"/>
        <w:rPr>
          <w:rFonts w:ascii="Calibri" w:hAnsi="Calibri"/>
          <w:noProof/>
          <w:sz w:val="22"/>
          <w:szCs w:val="22"/>
        </w:rPr>
      </w:pPr>
      <w:r w:rsidRPr="008A2B61">
        <w:rPr>
          <w:noProof/>
          <w:highlight w:val="lightGray"/>
        </w:rPr>
        <w:t>1) Responsabilités des parties au mandat</w:t>
      </w:r>
      <w:r>
        <w:rPr>
          <w:noProof/>
        </w:rPr>
        <w:tab/>
      </w:r>
      <w:r w:rsidR="00771473">
        <w:rPr>
          <w:noProof/>
        </w:rPr>
        <w:fldChar w:fldCharType="begin"/>
      </w:r>
      <w:r>
        <w:rPr>
          <w:noProof/>
        </w:rPr>
        <w:instrText xml:space="preserve"> PAGEREF _Toc327859792 \h </w:instrText>
      </w:r>
      <w:r w:rsidR="00771473">
        <w:rPr>
          <w:noProof/>
        </w:rPr>
      </w:r>
      <w:r w:rsidR="00771473">
        <w:rPr>
          <w:noProof/>
        </w:rPr>
        <w:fldChar w:fldCharType="separate"/>
      </w:r>
      <w:r w:rsidR="005E72F5">
        <w:rPr>
          <w:noProof/>
        </w:rPr>
        <w:t>24</w:t>
      </w:r>
      <w:r w:rsidR="00771473">
        <w:rPr>
          <w:noProof/>
        </w:rPr>
        <w:fldChar w:fldCharType="end"/>
      </w:r>
    </w:p>
    <w:p w14:paraId="2065E504" w14:textId="77777777" w:rsidR="00DD3183" w:rsidRPr="00C26D35" w:rsidRDefault="00DD3183">
      <w:pPr>
        <w:pStyle w:val="TOC2"/>
        <w:rPr>
          <w:rFonts w:ascii="Calibri" w:hAnsi="Calibri"/>
          <w:noProof/>
          <w:sz w:val="22"/>
          <w:szCs w:val="22"/>
        </w:rPr>
      </w:pPr>
      <w:r w:rsidRPr="008A2B61">
        <w:rPr>
          <w:noProof/>
          <w:highlight w:val="lightGray"/>
        </w:rPr>
        <w:t>2) Objet du mandat</w:t>
      </w:r>
      <w:r>
        <w:rPr>
          <w:noProof/>
        </w:rPr>
        <w:tab/>
      </w:r>
      <w:r w:rsidR="00771473">
        <w:rPr>
          <w:noProof/>
        </w:rPr>
        <w:fldChar w:fldCharType="begin"/>
      </w:r>
      <w:r>
        <w:rPr>
          <w:noProof/>
        </w:rPr>
        <w:instrText xml:space="preserve"> PAGEREF _Toc327859793 \h </w:instrText>
      </w:r>
      <w:r w:rsidR="00771473">
        <w:rPr>
          <w:noProof/>
        </w:rPr>
      </w:r>
      <w:r w:rsidR="00771473">
        <w:rPr>
          <w:noProof/>
        </w:rPr>
        <w:fldChar w:fldCharType="separate"/>
      </w:r>
      <w:r w:rsidR="005E72F5">
        <w:rPr>
          <w:noProof/>
        </w:rPr>
        <w:t>25</w:t>
      </w:r>
      <w:r w:rsidR="00771473">
        <w:rPr>
          <w:noProof/>
        </w:rPr>
        <w:fldChar w:fldCharType="end"/>
      </w:r>
    </w:p>
    <w:p w14:paraId="2065E505" w14:textId="77777777" w:rsidR="00DD3183" w:rsidRPr="00C26D35" w:rsidRDefault="00DD3183">
      <w:pPr>
        <w:pStyle w:val="TOC2"/>
        <w:rPr>
          <w:rFonts w:ascii="Calibri" w:hAnsi="Calibri"/>
          <w:noProof/>
          <w:sz w:val="22"/>
          <w:szCs w:val="22"/>
        </w:rPr>
      </w:pPr>
      <w:r w:rsidRPr="008A2B61">
        <w:rPr>
          <w:noProof/>
          <w:highlight w:val="lightGray"/>
        </w:rPr>
        <w:t>3) Raison du mandat</w:t>
      </w:r>
      <w:r>
        <w:rPr>
          <w:noProof/>
        </w:rPr>
        <w:tab/>
      </w:r>
      <w:r w:rsidR="00771473">
        <w:rPr>
          <w:noProof/>
        </w:rPr>
        <w:fldChar w:fldCharType="begin"/>
      </w:r>
      <w:r>
        <w:rPr>
          <w:noProof/>
        </w:rPr>
        <w:instrText xml:space="preserve"> PAGEREF _Toc327859794 \h </w:instrText>
      </w:r>
      <w:r w:rsidR="00771473">
        <w:rPr>
          <w:noProof/>
        </w:rPr>
      </w:r>
      <w:r w:rsidR="00771473">
        <w:rPr>
          <w:noProof/>
        </w:rPr>
        <w:fldChar w:fldCharType="separate"/>
      </w:r>
      <w:r w:rsidR="005E72F5">
        <w:rPr>
          <w:noProof/>
        </w:rPr>
        <w:t>25</w:t>
      </w:r>
      <w:r w:rsidR="00771473">
        <w:rPr>
          <w:noProof/>
        </w:rPr>
        <w:fldChar w:fldCharType="end"/>
      </w:r>
    </w:p>
    <w:p w14:paraId="2065E506" w14:textId="77777777" w:rsidR="00DD3183" w:rsidRPr="00C26D35" w:rsidRDefault="00DD3183">
      <w:pPr>
        <w:pStyle w:val="TOC2"/>
        <w:rPr>
          <w:rFonts w:ascii="Calibri" w:hAnsi="Calibri"/>
          <w:noProof/>
          <w:sz w:val="22"/>
          <w:szCs w:val="22"/>
        </w:rPr>
      </w:pPr>
      <w:r w:rsidRPr="008A2B61">
        <w:rPr>
          <w:noProof/>
          <w:highlight w:val="lightGray"/>
        </w:rPr>
        <w:t>4) Type de mandat et objectif</w:t>
      </w:r>
      <w:r>
        <w:rPr>
          <w:noProof/>
        </w:rPr>
        <w:tab/>
      </w:r>
      <w:r w:rsidR="00771473">
        <w:rPr>
          <w:noProof/>
        </w:rPr>
        <w:fldChar w:fldCharType="begin"/>
      </w:r>
      <w:r>
        <w:rPr>
          <w:noProof/>
        </w:rPr>
        <w:instrText xml:space="preserve"> PAGEREF _Toc327859795 \h </w:instrText>
      </w:r>
      <w:r w:rsidR="00771473">
        <w:rPr>
          <w:noProof/>
        </w:rPr>
      </w:r>
      <w:r w:rsidR="00771473">
        <w:rPr>
          <w:noProof/>
        </w:rPr>
        <w:fldChar w:fldCharType="separate"/>
      </w:r>
      <w:r w:rsidR="005E72F5">
        <w:rPr>
          <w:noProof/>
        </w:rPr>
        <w:t>25</w:t>
      </w:r>
      <w:r w:rsidR="00771473">
        <w:rPr>
          <w:noProof/>
        </w:rPr>
        <w:fldChar w:fldCharType="end"/>
      </w:r>
    </w:p>
    <w:p w14:paraId="2065E507" w14:textId="77777777" w:rsidR="00DD3183" w:rsidRPr="00C26D35" w:rsidRDefault="00DD3183">
      <w:pPr>
        <w:pStyle w:val="TOC2"/>
        <w:rPr>
          <w:rFonts w:ascii="Calibri" w:hAnsi="Calibri"/>
          <w:noProof/>
          <w:sz w:val="22"/>
          <w:szCs w:val="22"/>
        </w:rPr>
      </w:pPr>
      <w:r w:rsidRPr="008A2B61">
        <w:rPr>
          <w:noProof/>
          <w:highlight w:val="lightGray"/>
        </w:rPr>
        <w:t>5) Normes et éthique</w:t>
      </w:r>
      <w:r>
        <w:rPr>
          <w:noProof/>
        </w:rPr>
        <w:tab/>
      </w:r>
      <w:r w:rsidR="00771473">
        <w:rPr>
          <w:noProof/>
        </w:rPr>
        <w:fldChar w:fldCharType="begin"/>
      </w:r>
      <w:r>
        <w:rPr>
          <w:noProof/>
        </w:rPr>
        <w:instrText xml:space="preserve"> PAGEREF _Toc327859796 \h </w:instrText>
      </w:r>
      <w:r w:rsidR="00771473">
        <w:rPr>
          <w:noProof/>
        </w:rPr>
      </w:r>
      <w:r w:rsidR="00771473">
        <w:rPr>
          <w:noProof/>
        </w:rPr>
        <w:fldChar w:fldCharType="separate"/>
      </w:r>
      <w:r w:rsidR="005E72F5">
        <w:rPr>
          <w:noProof/>
        </w:rPr>
        <w:t>26</w:t>
      </w:r>
      <w:r w:rsidR="00771473">
        <w:rPr>
          <w:noProof/>
        </w:rPr>
        <w:fldChar w:fldCharType="end"/>
      </w:r>
    </w:p>
    <w:p w14:paraId="2065E508" w14:textId="77777777" w:rsidR="00DD3183" w:rsidRPr="00C26D35" w:rsidRDefault="00DD3183">
      <w:pPr>
        <w:pStyle w:val="TOC2"/>
        <w:rPr>
          <w:rFonts w:ascii="Calibri" w:hAnsi="Calibri"/>
          <w:noProof/>
          <w:sz w:val="22"/>
          <w:szCs w:val="22"/>
        </w:rPr>
      </w:pPr>
      <w:r w:rsidRPr="008A2B61">
        <w:rPr>
          <w:noProof/>
          <w:highlight w:val="lightGray"/>
        </w:rPr>
        <w:t>6) Procédures, éléments de preuve et documentation</w:t>
      </w:r>
      <w:r>
        <w:rPr>
          <w:noProof/>
        </w:rPr>
        <w:tab/>
      </w:r>
      <w:r w:rsidR="00771473">
        <w:rPr>
          <w:noProof/>
        </w:rPr>
        <w:fldChar w:fldCharType="begin"/>
      </w:r>
      <w:r>
        <w:rPr>
          <w:noProof/>
        </w:rPr>
        <w:instrText xml:space="preserve"> PAGEREF _Toc327859797 \h </w:instrText>
      </w:r>
      <w:r w:rsidR="00771473">
        <w:rPr>
          <w:noProof/>
        </w:rPr>
      </w:r>
      <w:r w:rsidR="00771473">
        <w:rPr>
          <w:noProof/>
        </w:rPr>
        <w:fldChar w:fldCharType="separate"/>
      </w:r>
      <w:r w:rsidR="005E72F5">
        <w:rPr>
          <w:noProof/>
        </w:rPr>
        <w:t>26</w:t>
      </w:r>
      <w:r w:rsidR="00771473">
        <w:rPr>
          <w:noProof/>
        </w:rPr>
        <w:fldChar w:fldCharType="end"/>
      </w:r>
    </w:p>
    <w:p w14:paraId="2065E509" w14:textId="77777777" w:rsidR="00DD3183" w:rsidRPr="00C26D35" w:rsidRDefault="00DD3183">
      <w:pPr>
        <w:pStyle w:val="TOC2"/>
        <w:rPr>
          <w:rFonts w:ascii="Calibri" w:hAnsi="Calibri"/>
          <w:noProof/>
          <w:sz w:val="22"/>
          <w:szCs w:val="22"/>
        </w:rPr>
      </w:pPr>
      <w:r w:rsidRPr="008A2B61">
        <w:rPr>
          <w:noProof/>
          <w:highlight w:val="lightGray"/>
        </w:rPr>
        <w:t>7) Établissement du rapport</w:t>
      </w:r>
      <w:r>
        <w:rPr>
          <w:noProof/>
        </w:rPr>
        <w:tab/>
      </w:r>
      <w:r w:rsidR="00771473">
        <w:rPr>
          <w:noProof/>
        </w:rPr>
        <w:fldChar w:fldCharType="begin"/>
      </w:r>
      <w:r>
        <w:rPr>
          <w:noProof/>
        </w:rPr>
        <w:instrText xml:space="preserve"> PAGEREF _Toc327859798 \h </w:instrText>
      </w:r>
      <w:r w:rsidR="00771473">
        <w:rPr>
          <w:noProof/>
        </w:rPr>
      </w:r>
      <w:r w:rsidR="00771473">
        <w:rPr>
          <w:noProof/>
        </w:rPr>
        <w:fldChar w:fldCharType="separate"/>
      </w:r>
      <w:r w:rsidR="005E72F5">
        <w:rPr>
          <w:noProof/>
        </w:rPr>
        <w:t>26</w:t>
      </w:r>
      <w:r w:rsidR="00771473">
        <w:rPr>
          <w:noProof/>
        </w:rPr>
        <w:fldChar w:fldCharType="end"/>
      </w:r>
    </w:p>
    <w:p w14:paraId="2065E50A" w14:textId="77777777" w:rsidR="00DD3183" w:rsidRPr="00C26D35" w:rsidRDefault="00DD3183">
      <w:pPr>
        <w:pStyle w:val="TOC2"/>
        <w:rPr>
          <w:rFonts w:ascii="Calibri" w:hAnsi="Calibri"/>
          <w:noProof/>
          <w:sz w:val="22"/>
          <w:szCs w:val="22"/>
        </w:rPr>
      </w:pPr>
      <w:r w:rsidRPr="008A2B61">
        <w:rPr>
          <w:noProof/>
          <w:highlight w:val="lightGray"/>
        </w:rPr>
        <w:t>8) Autres conditions</w:t>
      </w:r>
      <w:r>
        <w:rPr>
          <w:noProof/>
        </w:rPr>
        <w:tab/>
      </w:r>
      <w:r w:rsidR="00771473">
        <w:rPr>
          <w:noProof/>
        </w:rPr>
        <w:fldChar w:fldCharType="begin"/>
      </w:r>
      <w:r>
        <w:rPr>
          <w:noProof/>
        </w:rPr>
        <w:instrText xml:space="preserve"> PAGEREF _Toc327859799 \h </w:instrText>
      </w:r>
      <w:r w:rsidR="00771473">
        <w:rPr>
          <w:noProof/>
        </w:rPr>
      </w:r>
      <w:r w:rsidR="00771473">
        <w:rPr>
          <w:noProof/>
        </w:rPr>
        <w:fldChar w:fldCharType="separate"/>
      </w:r>
      <w:r w:rsidR="005E72F5">
        <w:rPr>
          <w:noProof/>
        </w:rPr>
        <w:t>26</w:t>
      </w:r>
      <w:r w:rsidR="00771473">
        <w:rPr>
          <w:noProof/>
        </w:rPr>
        <w:fldChar w:fldCharType="end"/>
      </w:r>
    </w:p>
    <w:p w14:paraId="2065E50B" w14:textId="77777777" w:rsidR="00DD3183" w:rsidRPr="00C26D35" w:rsidRDefault="00DD3183">
      <w:pPr>
        <w:pStyle w:val="TOC2"/>
        <w:rPr>
          <w:rFonts w:ascii="Calibri" w:hAnsi="Calibri"/>
          <w:noProof/>
          <w:sz w:val="22"/>
          <w:szCs w:val="22"/>
        </w:rPr>
      </w:pPr>
      <w:r>
        <w:rPr>
          <w:noProof/>
        </w:rPr>
        <w:t>Annexe 1 – Informations relatives à la convention/décision de subvention</w:t>
      </w:r>
      <w:r>
        <w:rPr>
          <w:noProof/>
        </w:rPr>
        <w:tab/>
      </w:r>
      <w:r w:rsidR="00771473">
        <w:rPr>
          <w:noProof/>
        </w:rPr>
        <w:fldChar w:fldCharType="begin"/>
      </w:r>
      <w:r>
        <w:rPr>
          <w:noProof/>
        </w:rPr>
        <w:instrText xml:space="preserve"> PAGEREF _Toc327859800 \h </w:instrText>
      </w:r>
      <w:r w:rsidR="00771473">
        <w:rPr>
          <w:noProof/>
        </w:rPr>
      </w:r>
      <w:r w:rsidR="00771473">
        <w:rPr>
          <w:noProof/>
        </w:rPr>
        <w:fldChar w:fldCharType="separate"/>
      </w:r>
      <w:r w:rsidR="005E72F5">
        <w:rPr>
          <w:noProof/>
        </w:rPr>
        <w:t>27</w:t>
      </w:r>
      <w:r w:rsidR="00771473">
        <w:rPr>
          <w:noProof/>
        </w:rPr>
        <w:fldChar w:fldCharType="end"/>
      </w:r>
    </w:p>
    <w:p w14:paraId="2065E50C" w14:textId="77777777" w:rsidR="00DD3183" w:rsidRPr="00C26D35" w:rsidRDefault="00DD3183">
      <w:pPr>
        <w:pStyle w:val="TOC2"/>
        <w:rPr>
          <w:rFonts w:ascii="Calibri" w:hAnsi="Calibri"/>
          <w:noProof/>
          <w:sz w:val="22"/>
          <w:szCs w:val="22"/>
        </w:rPr>
      </w:pPr>
      <w:r>
        <w:rPr>
          <w:noProof/>
        </w:rPr>
        <w:t>Annexe 2 – Liste des procédures spécifiques à exécuter</w:t>
      </w:r>
      <w:r>
        <w:rPr>
          <w:noProof/>
        </w:rPr>
        <w:tab/>
      </w:r>
      <w:r w:rsidR="00771473">
        <w:rPr>
          <w:noProof/>
        </w:rPr>
        <w:fldChar w:fldCharType="begin"/>
      </w:r>
      <w:r>
        <w:rPr>
          <w:noProof/>
        </w:rPr>
        <w:instrText xml:space="preserve"> PAGEREF _Toc327859801 \h </w:instrText>
      </w:r>
      <w:r w:rsidR="00771473">
        <w:rPr>
          <w:noProof/>
        </w:rPr>
      </w:r>
      <w:r w:rsidR="00771473">
        <w:rPr>
          <w:noProof/>
        </w:rPr>
        <w:fldChar w:fldCharType="separate"/>
      </w:r>
      <w:r w:rsidR="005E72F5">
        <w:rPr>
          <w:noProof/>
        </w:rPr>
        <w:t>28</w:t>
      </w:r>
      <w:r w:rsidR="00771473">
        <w:rPr>
          <w:noProof/>
        </w:rPr>
        <w:fldChar w:fldCharType="end"/>
      </w:r>
    </w:p>
    <w:p w14:paraId="2065E50D" w14:textId="77777777" w:rsidR="00DD3183" w:rsidRPr="00C26D35" w:rsidRDefault="00DD3183">
      <w:pPr>
        <w:pStyle w:val="TOC2"/>
        <w:rPr>
          <w:rFonts w:ascii="Calibri" w:hAnsi="Calibri"/>
          <w:noProof/>
          <w:sz w:val="22"/>
          <w:szCs w:val="22"/>
        </w:rPr>
      </w:pPr>
      <w:r>
        <w:rPr>
          <w:noProof/>
        </w:rPr>
        <w:t>Annexe 3 – Format de rapport imposé et procédures à exécuter</w:t>
      </w:r>
      <w:r>
        <w:rPr>
          <w:noProof/>
        </w:rPr>
        <w:tab/>
      </w:r>
      <w:r w:rsidR="00771473">
        <w:rPr>
          <w:noProof/>
        </w:rPr>
        <w:fldChar w:fldCharType="begin"/>
      </w:r>
      <w:r>
        <w:rPr>
          <w:noProof/>
        </w:rPr>
        <w:instrText xml:space="preserve"> PAGEREF _Toc327859802 \h </w:instrText>
      </w:r>
      <w:r w:rsidR="00771473">
        <w:rPr>
          <w:noProof/>
        </w:rPr>
      </w:r>
      <w:r w:rsidR="00771473">
        <w:rPr>
          <w:noProof/>
        </w:rPr>
        <w:fldChar w:fldCharType="separate"/>
      </w:r>
      <w:r w:rsidR="005E72F5">
        <w:rPr>
          <w:noProof/>
        </w:rPr>
        <w:t>39</w:t>
      </w:r>
      <w:r w:rsidR="00771473">
        <w:rPr>
          <w:noProof/>
        </w:rPr>
        <w:fldChar w:fldCharType="end"/>
      </w:r>
    </w:p>
    <w:p w14:paraId="2065E50E" w14:textId="77777777" w:rsidR="00DD3183" w:rsidRPr="005C270F" w:rsidRDefault="00771473" w:rsidP="000B560E">
      <w:r w:rsidRPr="005C270F">
        <w:fldChar w:fldCharType="end"/>
      </w:r>
    </w:p>
    <w:p w14:paraId="2065E50F" w14:textId="77777777" w:rsidR="00DD3183" w:rsidRPr="005C270F" w:rsidRDefault="00DD3183" w:rsidP="00B954BE">
      <w:pPr>
        <w:pStyle w:val="Heading1"/>
        <w:numPr>
          <w:ilvl w:val="0"/>
          <w:numId w:val="29"/>
        </w:numPr>
        <w:rPr>
          <w:lang w:eastAsia="en-GB"/>
        </w:rPr>
      </w:pPr>
      <w:bookmarkStart w:id="0" w:name="_Toc327859774"/>
      <w:r w:rsidRPr="005C270F">
        <w:rPr>
          <w:lang w:eastAsia="en-GB"/>
        </w:rPr>
        <w:lastRenderedPageBreak/>
        <w:t>Introduction</w:t>
      </w:r>
      <w:bookmarkEnd w:id="0"/>
    </w:p>
    <w:p w14:paraId="2065E510" w14:textId="77777777" w:rsidR="00DD3183" w:rsidRPr="005C270F" w:rsidRDefault="00DD3183" w:rsidP="0066172A">
      <w:pPr>
        <w:autoSpaceDE w:val="0"/>
        <w:autoSpaceDN w:val="0"/>
        <w:adjustRightInd w:val="0"/>
        <w:rPr>
          <w:szCs w:val="24"/>
        </w:rPr>
      </w:pPr>
      <w:r w:rsidRPr="005C270F">
        <w:rPr>
          <w:szCs w:val="24"/>
        </w:rPr>
        <w:t>Les présentes notes d</w:t>
      </w:r>
      <w:r>
        <w:rPr>
          <w:szCs w:val="24"/>
        </w:rPr>
        <w:t>’</w:t>
      </w:r>
      <w:r w:rsidRPr="005C270F">
        <w:rPr>
          <w:szCs w:val="24"/>
        </w:rPr>
        <w:t>observation ont été rédigées dans le but d</w:t>
      </w:r>
      <w:r>
        <w:rPr>
          <w:szCs w:val="24"/>
        </w:rPr>
        <w:t>’</w:t>
      </w:r>
      <w:r w:rsidRPr="005C270F">
        <w:rPr>
          <w:szCs w:val="24"/>
        </w:rPr>
        <w:t xml:space="preserve">aider les bénéficiaires de subventions de </w:t>
      </w:r>
      <w:r>
        <w:rPr>
          <w:szCs w:val="24"/>
        </w:rPr>
        <w:t>l</w:t>
      </w:r>
      <w:r w:rsidRPr="00322D3F">
        <w:rPr>
          <w:szCs w:val="24"/>
        </w:rPr>
        <w:t>'Agence exécutive "</w:t>
      </w:r>
      <w:proofErr w:type="spellStart"/>
      <w:r w:rsidRPr="00322D3F">
        <w:rPr>
          <w:szCs w:val="24"/>
        </w:rPr>
        <w:t>Education</w:t>
      </w:r>
      <w:proofErr w:type="spellEnd"/>
      <w:r w:rsidRPr="00322D3F">
        <w:rPr>
          <w:szCs w:val="24"/>
        </w:rPr>
        <w:t>, audiovisuel et culture" - EACEA (l'Agence)</w:t>
      </w:r>
      <w:r w:rsidRPr="005C270F">
        <w:rPr>
          <w:szCs w:val="24"/>
        </w:rPr>
        <w:t>ainsi que les auditeurs externes dans la préparation du rapport d</w:t>
      </w:r>
      <w:r>
        <w:rPr>
          <w:szCs w:val="24"/>
        </w:rPr>
        <w:t>’</w:t>
      </w:r>
      <w:r w:rsidRPr="005C270F">
        <w:rPr>
          <w:szCs w:val="24"/>
        </w:rPr>
        <w:t xml:space="preserve">observations </w:t>
      </w:r>
      <w:proofErr w:type="gramStart"/>
      <w:r w:rsidRPr="005C270F">
        <w:rPr>
          <w:szCs w:val="24"/>
        </w:rPr>
        <w:t xml:space="preserve">factuelles </w:t>
      </w:r>
      <w:r>
        <w:rPr>
          <w:szCs w:val="24"/>
        </w:rPr>
        <w:t xml:space="preserve"> concernant</w:t>
      </w:r>
      <w:proofErr w:type="gramEnd"/>
      <w:r>
        <w:rPr>
          <w:szCs w:val="24"/>
        </w:rPr>
        <w:t xml:space="preserve"> le rapport financier final - type II</w:t>
      </w:r>
      <w:r w:rsidRPr="005C270F">
        <w:rPr>
          <w:szCs w:val="24"/>
        </w:rPr>
        <w:t xml:space="preserve">. </w:t>
      </w:r>
    </w:p>
    <w:p w14:paraId="2065E511" w14:textId="77777777" w:rsidR="00DD3183" w:rsidRPr="005C270F" w:rsidRDefault="00DD3183" w:rsidP="009A5F54">
      <w:pPr>
        <w:autoSpaceDE w:val="0"/>
        <w:autoSpaceDN w:val="0"/>
        <w:adjustRightInd w:val="0"/>
        <w:rPr>
          <w:szCs w:val="24"/>
          <w:lang w:eastAsia="en-GB"/>
        </w:rPr>
      </w:pPr>
      <w:r w:rsidRPr="005C270F">
        <w:rPr>
          <w:szCs w:val="24"/>
          <w:lang w:eastAsia="en-GB"/>
        </w:rPr>
        <w:t xml:space="preserve">Elles ont pour but de </w:t>
      </w:r>
      <w:r>
        <w:rPr>
          <w:szCs w:val="24"/>
          <w:lang w:eastAsia="en-GB"/>
        </w:rPr>
        <w:t xml:space="preserve">présenter une vue d’ensemble </w:t>
      </w:r>
      <w:r w:rsidRPr="005C270F">
        <w:rPr>
          <w:szCs w:val="24"/>
          <w:lang w:eastAsia="en-GB"/>
        </w:rPr>
        <w:t xml:space="preserve">des exigences et dispositions importantes dont il convient de tenir compte au moment de déclarer </w:t>
      </w:r>
      <w:r>
        <w:rPr>
          <w:szCs w:val="24"/>
          <w:lang w:eastAsia="en-GB"/>
        </w:rPr>
        <w:t>d</w:t>
      </w:r>
      <w:r w:rsidRPr="005C270F">
        <w:rPr>
          <w:szCs w:val="24"/>
          <w:lang w:eastAsia="en-GB"/>
        </w:rPr>
        <w:t xml:space="preserve">es dépenses éligibles au remboursement et, par conséquent, aux fins de la certification du rapport financier final. </w:t>
      </w:r>
    </w:p>
    <w:p w14:paraId="2065E512" w14:textId="77777777" w:rsidR="00DD3183" w:rsidRPr="005C270F" w:rsidRDefault="00DD3183" w:rsidP="00E37FBA">
      <w:pPr>
        <w:autoSpaceDE w:val="0"/>
        <w:autoSpaceDN w:val="0"/>
        <w:adjustRightInd w:val="0"/>
        <w:jc w:val="left"/>
        <w:rPr>
          <w:szCs w:val="24"/>
          <w:lang w:eastAsia="en-GB"/>
        </w:rPr>
      </w:pPr>
      <w:r w:rsidRPr="005C270F">
        <w:rPr>
          <w:szCs w:val="24"/>
          <w:lang w:eastAsia="en-GB"/>
        </w:rPr>
        <w:t xml:space="preserve">Ce document comprend 4 </w:t>
      </w:r>
      <w:proofErr w:type="gramStart"/>
      <w:r w:rsidRPr="005C270F">
        <w:rPr>
          <w:szCs w:val="24"/>
          <w:lang w:eastAsia="en-GB"/>
        </w:rPr>
        <w:t>parties:</w:t>
      </w:r>
      <w:proofErr w:type="gramEnd"/>
    </w:p>
    <w:p w14:paraId="2065E513" w14:textId="77777777" w:rsidR="00DD3183" w:rsidRDefault="00DD3183" w:rsidP="00B954BE">
      <w:pPr>
        <w:pStyle w:val="ListBullet"/>
        <w:numPr>
          <w:ilvl w:val="0"/>
          <w:numId w:val="2"/>
        </w:numPr>
        <w:autoSpaceDE w:val="0"/>
        <w:autoSpaceDN w:val="0"/>
        <w:adjustRightInd w:val="0"/>
        <w:spacing w:after="120"/>
        <w:ind w:left="709" w:hanging="425"/>
        <w:jc w:val="left"/>
      </w:pPr>
      <w:r w:rsidRPr="005C270F">
        <w:rPr>
          <w:lang w:eastAsia="en-GB"/>
        </w:rPr>
        <w:t xml:space="preserve">Partie </w:t>
      </w:r>
      <w:proofErr w:type="gramStart"/>
      <w:r w:rsidRPr="005C270F">
        <w:rPr>
          <w:lang w:eastAsia="en-GB"/>
        </w:rPr>
        <w:t>I:</w:t>
      </w:r>
      <w:proofErr w:type="gramEnd"/>
      <w:r w:rsidRPr="005C270F">
        <w:rPr>
          <w:lang w:eastAsia="en-GB"/>
        </w:rPr>
        <w:t xml:space="preserve"> Objet et contenu du rapport d</w:t>
      </w:r>
      <w:r>
        <w:rPr>
          <w:lang w:eastAsia="en-GB"/>
        </w:rPr>
        <w:t>’</w:t>
      </w:r>
      <w:r w:rsidRPr="005C270F">
        <w:rPr>
          <w:lang w:eastAsia="en-GB"/>
        </w:rPr>
        <w:t xml:space="preserve">observations factuelles </w:t>
      </w:r>
      <w:r>
        <w:rPr>
          <w:lang w:eastAsia="en-GB"/>
        </w:rPr>
        <w:t xml:space="preserve"> concernant le rapport financier final - type II</w:t>
      </w:r>
    </w:p>
    <w:p w14:paraId="2065E514" w14:textId="77777777" w:rsidR="00DD3183" w:rsidRDefault="00DD3183" w:rsidP="00B954BE">
      <w:pPr>
        <w:pStyle w:val="ListBullet"/>
        <w:numPr>
          <w:ilvl w:val="0"/>
          <w:numId w:val="2"/>
        </w:numPr>
        <w:autoSpaceDE w:val="0"/>
        <w:autoSpaceDN w:val="0"/>
        <w:adjustRightInd w:val="0"/>
        <w:spacing w:after="120"/>
        <w:ind w:left="709" w:hanging="425"/>
        <w:jc w:val="left"/>
      </w:pPr>
      <w:r w:rsidRPr="005C270F">
        <w:rPr>
          <w:lang w:eastAsia="en-GB"/>
        </w:rPr>
        <w:t xml:space="preserve">Partie </w:t>
      </w:r>
      <w:proofErr w:type="gramStart"/>
      <w:r w:rsidRPr="005C270F">
        <w:rPr>
          <w:lang w:eastAsia="en-GB"/>
        </w:rPr>
        <w:t>II:</w:t>
      </w:r>
      <w:proofErr w:type="gramEnd"/>
      <w:r w:rsidRPr="005C270F">
        <w:rPr>
          <w:lang w:eastAsia="en-GB"/>
        </w:rPr>
        <w:t xml:space="preserve"> Orientations pratiques à l</w:t>
      </w:r>
      <w:r>
        <w:rPr>
          <w:lang w:eastAsia="en-GB"/>
        </w:rPr>
        <w:t>’</w:t>
      </w:r>
      <w:r w:rsidRPr="005C270F">
        <w:rPr>
          <w:lang w:eastAsia="en-GB"/>
        </w:rPr>
        <w:t>intention du bénéficiaire et documents de référence</w:t>
      </w:r>
    </w:p>
    <w:p w14:paraId="2065E515" w14:textId="77777777" w:rsidR="00DD3183" w:rsidRDefault="00DD3183" w:rsidP="00B954BE">
      <w:pPr>
        <w:pStyle w:val="ListBullet"/>
        <w:numPr>
          <w:ilvl w:val="0"/>
          <w:numId w:val="2"/>
        </w:numPr>
        <w:tabs>
          <w:tab w:val="clear" w:pos="283"/>
          <w:tab w:val="num" w:pos="709"/>
        </w:tabs>
        <w:autoSpaceDE w:val="0"/>
        <w:autoSpaceDN w:val="0"/>
        <w:adjustRightInd w:val="0"/>
        <w:spacing w:after="120"/>
        <w:ind w:firstLine="1"/>
        <w:jc w:val="left"/>
        <w:rPr>
          <w:lang w:eastAsia="en-GB"/>
        </w:rPr>
      </w:pPr>
      <w:r w:rsidRPr="005C270F">
        <w:rPr>
          <w:lang w:eastAsia="en-GB"/>
        </w:rPr>
        <w:t xml:space="preserve">Partie </w:t>
      </w:r>
      <w:proofErr w:type="gramStart"/>
      <w:r w:rsidRPr="005C270F">
        <w:rPr>
          <w:lang w:eastAsia="en-GB"/>
        </w:rPr>
        <w:t>III:</w:t>
      </w:r>
      <w:proofErr w:type="gramEnd"/>
      <w:r w:rsidRPr="005C270F">
        <w:rPr>
          <w:lang w:eastAsia="en-GB"/>
        </w:rPr>
        <w:t xml:space="preserve"> Lexique </w:t>
      </w:r>
    </w:p>
    <w:p w14:paraId="2065E516" w14:textId="77777777" w:rsidR="00DD3183" w:rsidRDefault="00DD3183" w:rsidP="00B954BE">
      <w:pPr>
        <w:pStyle w:val="ListBullet"/>
        <w:numPr>
          <w:ilvl w:val="0"/>
          <w:numId w:val="2"/>
        </w:numPr>
        <w:tabs>
          <w:tab w:val="clear" w:pos="283"/>
          <w:tab w:val="num" w:pos="709"/>
        </w:tabs>
        <w:autoSpaceDE w:val="0"/>
        <w:autoSpaceDN w:val="0"/>
        <w:adjustRightInd w:val="0"/>
        <w:spacing w:after="120"/>
        <w:ind w:left="709" w:hanging="425"/>
        <w:jc w:val="left"/>
        <w:rPr>
          <w:lang w:eastAsia="en-GB"/>
        </w:rPr>
      </w:pPr>
      <w:r w:rsidRPr="005C270F">
        <w:rPr>
          <w:lang w:eastAsia="en-GB"/>
        </w:rPr>
        <w:t xml:space="preserve">Partie </w:t>
      </w:r>
      <w:proofErr w:type="gramStart"/>
      <w:r w:rsidRPr="005C270F">
        <w:rPr>
          <w:lang w:eastAsia="en-GB"/>
        </w:rPr>
        <w:t>IV:</w:t>
      </w:r>
      <w:proofErr w:type="gramEnd"/>
      <w:r w:rsidRPr="005C270F">
        <w:rPr>
          <w:lang w:eastAsia="en-GB"/>
        </w:rPr>
        <w:t xml:space="preserve"> Lettre de mandat relatif au rapport d</w:t>
      </w:r>
      <w:r>
        <w:rPr>
          <w:lang w:eastAsia="en-GB"/>
        </w:rPr>
        <w:t>’</w:t>
      </w:r>
      <w:r w:rsidRPr="005C270F">
        <w:rPr>
          <w:lang w:eastAsia="en-GB"/>
        </w:rPr>
        <w:t xml:space="preserve">observations factuelles </w:t>
      </w:r>
      <w:r>
        <w:rPr>
          <w:lang w:eastAsia="en-GB"/>
        </w:rPr>
        <w:t xml:space="preserve"> concernant le rapport financier final - type II</w:t>
      </w:r>
    </w:p>
    <w:p w14:paraId="2065E517" w14:textId="77777777" w:rsidR="00DD3183" w:rsidRPr="005C270F" w:rsidRDefault="00DD3183" w:rsidP="00285AC6">
      <w:pPr>
        <w:spacing w:after="120"/>
        <w:jc w:val="left"/>
      </w:pPr>
      <w:r w:rsidRPr="005C270F">
        <w:br w:type="page"/>
      </w:r>
    </w:p>
    <w:p w14:paraId="2065E518" w14:textId="77777777" w:rsidR="00DD3183" w:rsidRPr="005C270F" w:rsidRDefault="00DD3183" w:rsidP="00B954BE">
      <w:pPr>
        <w:pStyle w:val="Heading1"/>
        <w:numPr>
          <w:ilvl w:val="0"/>
          <w:numId w:val="1"/>
        </w:numPr>
        <w:rPr>
          <w:szCs w:val="24"/>
        </w:rPr>
      </w:pPr>
      <w:bookmarkStart w:id="1" w:name="_Toc327859775"/>
      <w:r w:rsidRPr="005C270F">
        <w:rPr>
          <w:szCs w:val="24"/>
        </w:rPr>
        <w:lastRenderedPageBreak/>
        <w:t>Objet et contenu du rapport d</w:t>
      </w:r>
      <w:r>
        <w:rPr>
          <w:szCs w:val="24"/>
        </w:rPr>
        <w:t>’</w:t>
      </w:r>
      <w:r w:rsidRPr="005C270F">
        <w:rPr>
          <w:szCs w:val="24"/>
        </w:rPr>
        <w:t>observations factuelles concernant le rapport financier final</w:t>
      </w:r>
      <w:bookmarkEnd w:id="1"/>
      <w:r>
        <w:rPr>
          <w:szCs w:val="24"/>
        </w:rPr>
        <w:t xml:space="preserve"> – Type II</w:t>
      </w:r>
    </w:p>
    <w:p w14:paraId="2065E519" w14:textId="77777777" w:rsidR="00DD3183" w:rsidRDefault="00DD3183" w:rsidP="00B954BE">
      <w:pPr>
        <w:pStyle w:val="Heading2"/>
        <w:numPr>
          <w:ilvl w:val="1"/>
          <w:numId w:val="1"/>
        </w:numPr>
        <w:tabs>
          <w:tab w:val="num" w:pos="1134"/>
        </w:tabs>
        <w:ind w:left="1145"/>
        <w:rPr>
          <w:szCs w:val="24"/>
        </w:rPr>
      </w:pPr>
      <w:bookmarkStart w:id="2" w:name="_Toc327859776"/>
      <w:r w:rsidRPr="005C270F">
        <w:rPr>
          <w:szCs w:val="24"/>
        </w:rPr>
        <w:t>Principes généraux</w:t>
      </w:r>
      <w:bookmarkEnd w:id="2"/>
    </w:p>
    <w:p w14:paraId="2065E51A" w14:textId="77777777" w:rsidR="00DD3183" w:rsidRPr="005C270F" w:rsidRDefault="00DD3183" w:rsidP="006C409C">
      <w:pPr>
        <w:autoSpaceDE w:val="0"/>
        <w:autoSpaceDN w:val="0"/>
        <w:adjustRightInd w:val="0"/>
        <w:spacing w:after="120"/>
        <w:ind w:left="425"/>
        <w:rPr>
          <w:szCs w:val="24"/>
        </w:rPr>
      </w:pPr>
      <w:r w:rsidRPr="005C270F">
        <w:rPr>
          <w:szCs w:val="24"/>
        </w:rPr>
        <w:t>Le rapport d</w:t>
      </w:r>
      <w:r>
        <w:rPr>
          <w:szCs w:val="24"/>
        </w:rPr>
        <w:t>’</w:t>
      </w:r>
      <w:r w:rsidRPr="005C270F">
        <w:rPr>
          <w:szCs w:val="24"/>
        </w:rPr>
        <w:t xml:space="preserve">observations factuelles concernant le rapport financier final </w:t>
      </w:r>
      <w:r>
        <w:rPr>
          <w:szCs w:val="24"/>
        </w:rPr>
        <w:t>– t</w:t>
      </w:r>
      <w:r w:rsidRPr="00603C20">
        <w:rPr>
          <w:szCs w:val="24"/>
        </w:rPr>
        <w:t xml:space="preserve">ype II </w:t>
      </w:r>
      <w:r w:rsidRPr="005C270F">
        <w:rPr>
          <w:szCs w:val="24"/>
        </w:rPr>
        <w:t>est un rapport indépendant d</w:t>
      </w:r>
      <w:r>
        <w:rPr>
          <w:szCs w:val="24"/>
        </w:rPr>
        <w:t>’</w:t>
      </w:r>
      <w:r w:rsidRPr="005C270F">
        <w:rPr>
          <w:szCs w:val="24"/>
        </w:rPr>
        <w:t xml:space="preserve">observations factuelles délivré par un auditeur. </w:t>
      </w:r>
    </w:p>
    <w:p w14:paraId="2065E51B" w14:textId="287853BB" w:rsidR="00DD3183" w:rsidRPr="005C270F" w:rsidRDefault="00DD3183" w:rsidP="006C409C">
      <w:pPr>
        <w:autoSpaceDE w:val="0"/>
        <w:autoSpaceDN w:val="0"/>
        <w:adjustRightInd w:val="0"/>
        <w:spacing w:after="120"/>
        <w:ind w:left="425"/>
        <w:rPr>
          <w:szCs w:val="24"/>
        </w:rPr>
      </w:pPr>
      <w:r w:rsidRPr="005C270F">
        <w:rPr>
          <w:szCs w:val="24"/>
        </w:rPr>
        <w:t>Ce rapport a pour objet de fournir à l</w:t>
      </w:r>
      <w:r>
        <w:rPr>
          <w:szCs w:val="24"/>
        </w:rPr>
        <w:t>’</w:t>
      </w:r>
      <w:r w:rsidRPr="005C270F">
        <w:rPr>
          <w:szCs w:val="24"/>
        </w:rPr>
        <w:t>Agence l</w:t>
      </w:r>
      <w:r>
        <w:rPr>
          <w:szCs w:val="24"/>
        </w:rPr>
        <w:t>’</w:t>
      </w:r>
      <w:r w:rsidRPr="005C270F">
        <w:rPr>
          <w:szCs w:val="24"/>
        </w:rPr>
        <w:t>assurance raisonnable que les décomptes des coûts ainsi que les reçus ont été déclarés dans le rapport financier final conformément aux dispositions légales et financières pertinentes de la convention/décision de subvention.</w:t>
      </w:r>
    </w:p>
    <w:p w14:paraId="2065E51C" w14:textId="77777777" w:rsidR="00DD3183" w:rsidRPr="005C270F" w:rsidRDefault="00DD3183" w:rsidP="006C409C">
      <w:pPr>
        <w:autoSpaceDE w:val="0"/>
        <w:autoSpaceDN w:val="0"/>
        <w:adjustRightInd w:val="0"/>
        <w:spacing w:after="120"/>
        <w:ind w:left="425"/>
        <w:rPr>
          <w:szCs w:val="24"/>
        </w:rPr>
      </w:pPr>
      <w:proofErr w:type="gramStart"/>
      <w:r w:rsidRPr="005C270F">
        <w:rPr>
          <w:b/>
          <w:szCs w:val="24"/>
        </w:rPr>
        <w:t>N.B.:</w:t>
      </w:r>
      <w:proofErr w:type="gramEnd"/>
      <w:r w:rsidRPr="005C270F">
        <w:rPr>
          <w:b/>
          <w:szCs w:val="24"/>
        </w:rPr>
        <w:t xml:space="preserve"> La soumission d</w:t>
      </w:r>
      <w:r>
        <w:rPr>
          <w:b/>
          <w:szCs w:val="24"/>
        </w:rPr>
        <w:t>’</w:t>
      </w:r>
      <w:r w:rsidRPr="005C270F">
        <w:rPr>
          <w:b/>
          <w:szCs w:val="24"/>
        </w:rPr>
        <w:t>un rapport d</w:t>
      </w:r>
      <w:r>
        <w:rPr>
          <w:b/>
          <w:szCs w:val="24"/>
        </w:rPr>
        <w:t>’</w:t>
      </w:r>
      <w:r w:rsidRPr="005C270F">
        <w:rPr>
          <w:b/>
          <w:szCs w:val="24"/>
        </w:rPr>
        <w:t>observations factuelles concernant le rapport financier final ne remet pas en cause le droit de l</w:t>
      </w:r>
      <w:r>
        <w:rPr>
          <w:b/>
          <w:szCs w:val="24"/>
        </w:rPr>
        <w:t>’</w:t>
      </w:r>
      <w:r w:rsidRPr="005C270F">
        <w:rPr>
          <w:b/>
          <w:szCs w:val="24"/>
        </w:rPr>
        <w:t>Agence, de la Commission ou de la Cour des comptes d</w:t>
      </w:r>
      <w:r>
        <w:rPr>
          <w:b/>
          <w:szCs w:val="24"/>
        </w:rPr>
        <w:t>’</w:t>
      </w:r>
      <w:r w:rsidRPr="005C270F">
        <w:rPr>
          <w:b/>
          <w:szCs w:val="24"/>
        </w:rPr>
        <w:t>exécuter des audits propres</w:t>
      </w:r>
      <w:r w:rsidRPr="005C270F">
        <w:rPr>
          <w:rStyle w:val="FootnoteReference"/>
          <w:b/>
          <w:szCs w:val="24"/>
        </w:rPr>
        <w:footnoteReference w:id="1"/>
      </w:r>
      <w:r w:rsidRPr="005C270F">
        <w:rPr>
          <w:szCs w:val="24"/>
        </w:rPr>
        <w:t>.</w:t>
      </w:r>
    </w:p>
    <w:p w14:paraId="2065E51D" w14:textId="19407E50" w:rsidR="00DD3183" w:rsidRPr="005C270F" w:rsidRDefault="00DD3183" w:rsidP="006C409C">
      <w:pPr>
        <w:autoSpaceDE w:val="0"/>
        <w:autoSpaceDN w:val="0"/>
        <w:adjustRightInd w:val="0"/>
        <w:spacing w:after="120"/>
        <w:ind w:left="425"/>
        <w:rPr>
          <w:szCs w:val="24"/>
        </w:rPr>
      </w:pPr>
      <w:r w:rsidRPr="005C270F">
        <w:rPr>
          <w:szCs w:val="24"/>
        </w:rPr>
        <w:t>Nonobstant les procédures à exécuter, le bénéficiaire</w:t>
      </w:r>
      <w:r w:rsidRPr="005C270F">
        <w:rPr>
          <w:rStyle w:val="FootnoteReference"/>
          <w:szCs w:val="24"/>
        </w:rPr>
        <w:footnoteReference w:id="2"/>
      </w:r>
      <w:r w:rsidRPr="005C270F">
        <w:rPr>
          <w:szCs w:val="24"/>
        </w:rPr>
        <w:t xml:space="preserve"> reste à tout moment responsable et garant de l</w:t>
      </w:r>
      <w:r>
        <w:rPr>
          <w:szCs w:val="24"/>
        </w:rPr>
        <w:t>’</w:t>
      </w:r>
      <w:r w:rsidRPr="005C270F">
        <w:rPr>
          <w:szCs w:val="24"/>
        </w:rPr>
        <w:t xml:space="preserve">exactitude du rapport financier final. Un bénéficiaire coupable de fausses déclarations ou de manquement grave à ses obligations au titre de la convention/décision de subvention se verra infliger des pénalités financières </w:t>
      </w:r>
      <w:r w:rsidRPr="00092604">
        <w:rPr>
          <w:szCs w:val="24"/>
        </w:rPr>
        <w:t xml:space="preserve">conformément à </w:t>
      </w:r>
      <w:r w:rsidRPr="00E92E3A">
        <w:rPr>
          <w:szCs w:val="24"/>
        </w:rPr>
        <w:t>l’article </w:t>
      </w:r>
      <w:r w:rsidR="00092604" w:rsidRPr="00092604">
        <w:rPr>
          <w:szCs w:val="24"/>
        </w:rPr>
        <w:t>II.17 de la con</w:t>
      </w:r>
      <w:r w:rsidR="00A4106E">
        <w:rPr>
          <w:szCs w:val="24"/>
        </w:rPr>
        <w:t>vention de subvention/Condition</w:t>
      </w:r>
      <w:r w:rsidR="00092604" w:rsidRPr="00092604">
        <w:rPr>
          <w:szCs w:val="24"/>
        </w:rPr>
        <w:t xml:space="preserve"> générale n° 17 de la décision de </w:t>
      </w:r>
      <w:proofErr w:type="gramStart"/>
      <w:r w:rsidR="00092604" w:rsidRPr="00092604">
        <w:rPr>
          <w:szCs w:val="24"/>
        </w:rPr>
        <w:t>subvention.</w:t>
      </w:r>
      <w:r w:rsidRPr="005C270F">
        <w:rPr>
          <w:szCs w:val="24"/>
        </w:rPr>
        <w:t>.</w:t>
      </w:r>
      <w:proofErr w:type="gramEnd"/>
    </w:p>
    <w:p w14:paraId="2065E51E" w14:textId="77777777" w:rsidR="00DD3183" w:rsidRPr="005C270F" w:rsidRDefault="00DD3183" w:rsidP="006C409C">
      <w:pPr>
        <w:autoSpaceDE w:val="0"/>
        <w:autoSpaceDN w:val="0"/>
        <w:adjustRightInd w:val="0"/>
        <w:spacing w:after="120"/>
        <w:ind w:left="425"/>
        <w:rPr>
          <w:szCs w:val="24"/>
        </w:rPr>
      </w:pPr>
      <w:r w:rsidRPr="005C270F">
        <w:rPr>
          <w:szCs w:val="24"/>
        </w:rPr>
        <w:t>L</w:t>
      </w:r>
      <w:r>
        <w:rPr>
          <w:szCs w:val="24"/>
        </w:rPr>
        <w:t>’</w:t>
      </w:r>
      <w:r w:rsidRPr="005C270F">
        <w:rPr>
          <w:szCs w:val="24"/>
        </w:rPr>
        <w:t>auditeur n</w:t>
      </w:r>
      <w:r>
        <w:rPr>
          <w:szCs w:val="24"/>
        </w:rPr>
        <w:t>’</w:t>
      </w:r>
      <w:r w:rsidRPr="005C270F">
        <w:rPr>
          <w:szCs w:val="24"/>
        </w:rPr>
        <w:t>entretient une relation contractuelle qu</w:t>
      </w:r>
      <w:r>
        <w:rPr>
          <w:szCs w:val="24"/>
        </w:rPr>
        <w:t>’</w:t>
      </w:r>
      <w:r w:rsidRPr="005C270F">
        <w:rPr>
          <w:szCs w:val="24"/>
        </w:rPr>
        <w:t>avec le bénéficiaire. L</w:t>
      </w:r>
      <w:r>
        <w:rPr>
          <w:szCs w:val="24"/>
        </w:rPr>
        <w:t>’</w:t>
      </w:r>
      <w:r w:rsidRPr="005C270F">
        <w:rPr>
          <w:szCs w:val="24"/>
        </w:rPr>
        <w:t>auditeur n</w:t>
      </w:r>
      <w:r>
        <w:rPr>
          <w:szCs w:val="24"/>
        </w:rPr>
        <w:t>’</w:t>
      </w:r>
      <w:r w:rsidRPr="005C270F">
        <w:rPr>
          <w:szCs w:val="24"/>
        </w:rPr>
        <w:t>entretient aucune relation contractuelle avec l</w:t>
      </w:r>
      <w:r>
        <w:rPr>
          <w:szCs w:val="24"/>
        </w:rPr>
        <w:t>’</w:t>
      </w:r>
      <w:r w:rsidRPr="005C270F">
        <w:rPr>
          <w:szCs w:val="24"/>
        </w:rPr>
        <w:t>Agence et l</w:t>
      </w:r>
      <w:r>
        <w:rPr>
          <w:szCs w:val="24"/>
        </w:rPr>
        <w:t>’</w:t>
      </w:r>
      <w:r w:rsidRPr="005C270F">
        <w:rPr>
          <w:szCs w:val="24"/>
        </w:rPr>
        <w:t>Agence n</w:t>
      </w:r>
      <w:r>
        <w:rPr>
          <w:szCs w:val="24"/>
        </w:rPr>
        <w:t>’</w:t>
      </w:r>
      <w:r w:rsidRPr="005C270F">
        <w:rPr>
          <w:szCs w:val="24"/>
        </w:rPr>
        <w:t>interviendra dans aucun litige entre l</w:t>
      </w:r>
      <w:r>
        <w:rPr>
          <w:szCs w:val="24"/>
        </w:rPr>
        <w:t>’</w:t>
      </w:r>
      <w:r w:rsidRPr="005C270F">
        <w:rPr>
          <w:szCs w:val="24"/>
        </w:rPr>
        <w:t>auditeur et le bénéficiaire.</w:t>
      </w:r>
    </w:p>
    <w:p w14:paraId="2065E51F" w14:textId="77777777" w:rsidR="00DD3183" w:rsidRPr="005C270F" w:rsidRDefault="00DD3183" w:rsidP="006C409C">
      <w:pPr>
        <w:autoSpaceDE w:val="0"/>
        <w:autoSpaceDN w:val="0"/>
        <w:adjustRightInd w:val="0"/>
        <w:spacing w:after="120"/>
        <w:ind w:left="425"/>
        <w:rPr>
          <w:szCs w:val="24"/>
        </w:rPr>
      </w:pPr>
      <w:r w:rsidRPr="005C270F">
        <w:rPr>
          <w:szCs w:val="24"/>
        </w:rPr>
        <w:t>L</w:t>
      </w:r>
      <w:r>
        <w:rPr>
          <w:szCs w:val="24"/>
        </w:rPr>
        <w:t>’</w:t>
      </w:r>
      <w:r w:rsidRPr="005C270F">
        <w:rPr>
          <w:szCs w:val="24"/>
        </w:rPr>
        <w:t>auditeur doit s</w:t>
      </w:r>
      <w:r>
        <w:rPr>
          <w:szCs w:val="24"/>
        </w:rPr>
        <w:t>’</w:t>
      </w:r>
      <w:r w:rsidRPr="005C270F">
        <w:rPr>
          <w:szCs w:val="24"/>
        </w:rPr>
        <w:t xml:space="preserve">assurer que la mission a été </w:t>
      </w:r>
      <w:proofErr w:type="gramStart"/>
      <w:r w:rsidRPr="005C270F">
        <w:rPr>
          <w:szCs w:val="24"/>
        </w:rPr>
        <w:t>exécutée:</w:t>
      </w:r>
      <w:proofErr w:type="gramEnd"/>
    </w:p>
    <w:p w14:paraId="2065E520" w14:textId="77777777" w:rsidR="00DD3183" w:rsidRPr="005C270F" w:rsidRDefault="00DD3183" w:rsidP="006C409C">
      <w:pPr>
        <w:autoSpaceDE w:val="0"/>
        <w:autoSpaceDN w:val="0"/>
        <w:adjustRightInd w:val="0"/>
        <w:spacing w:after="60"/>
        <w:ind w:left="425"/>
        <w:rPr>
          <w:szCs w:val="24"/>
        </w:rPr>
      </w:pPr>
      <w:r w:rsidRPr="005C270F">
        <w:rPr>
          <w:szCs w:val="24"/>
        </w:rPr>
        <w:t xml:space="preserve">- dans le respect de </w:t>
      </w:r>
      <w:smartTag w:uri="urn:schemas-microsoft-com:office:smarttags" w:element="PersonName">
        <w:smartTagPr>
          <w:attr w:name="ProductID" w:val="la norme International Standard"/>
        </w:smartTagPr>
        <w:r w:rsidRPr="005C270F">
          <w:rPr>
            <w:szCs w:val="24"/>
          </w:rPr>
          <w:t xml:space="preserve">la norme </w:t>
        </w:r>
        <w:r w:rsidRPr="005C270F">
          <w:rPr>
            <w:i/>
            <w:szCs w:val="24"/>
          </w:rPr>
          <w:t>International Standard</w:t>
        </w:r>
      </w:smartTag>
      <w:r w:rsidRPr="005C270F">
        <w:rPr>
          <w:i/>
          <w:szCs w:val="24"/>
        </w:rPr>
        <w:t xml:space="preserve"> on </w:t>
      </w:r>
      <w:proofErr w:type="spellStart"/>
      <w:r w:rsidRPr="005C270F">
        <w:rPr>
          <w:i/>
          <w:szCs w:val="24"/>
        </w:rPr>
        <w:t>Related</w:t>
      </w:r>
      <w:proofErr w:type="spellEnd"/>
      <w:r w:rsidRPr="005C270F">
        <w:rPr>
          <w:i/>
          <w:szCs w:val="24"/>
        </w:rPr>
        <w:t xml:space="preserve"> Services (ISRS) 4400</w:t>
      </w:r>
      <w:r w:rsidRPr="005C270F">
        <w:rPr>
          <w:szCs w:val="24"/>
        </w:rPr>
        <w:t xml:space="preserve"> </w:t>
      </w:r>
      <w:r w:rsidRPr="005C270F">
        <w:rPr>
          <w:i/>
          <w:szCs w:val="24"/>
        </w:rPr>
        <w:t xml:space="preserve">Engagements to </w:t>
      </w:r>
      <w:proofErr w:type="spellStart"/>
      <w:r w:rsidRPr="005C270F">
        <w:rPr>
          <w:i/>
          <w:szCs w:val="24"/>
        </w:rPr>
        <w:t>perform</w:t>
      </w:r>
      <w:proofErr w:type="spellEnd"/>
      <w:r w:rsidRPr="005C270F">
        <w:rPr>
          <w:i/>
          <w:szCs w:val="24"/>
        </w:rPr>
        <w:t xml:space="preserve"> </w:t>
      </w:r>
      <w:proofErr w:type="spellStart"/>
      <w:r w:rsidRPr="005C270F">
        <w:rPr>
          <w:i/>
          <w:szCs w:val="24"/>
        </w:rPr>
        <w:t>Agreed-upon</w:t>
      </w:r>
      <w:proofErr w:type="spellEnd"/>
      <w:r w:rsidRPr="005C270F">
        <w:rPr>
          <w:i/>
          <w:szCs w:val="24"/>
        </w:rPr>
        <w:t xml:space="preserve"> </w:t>
      </w:r>
      <w:proofErr w:type="spellStart"/>
      <w:r w:rsidRPr="005C270F">
        <w:rPr>
          <w:i/>
          <w:szCs w:val="24"/>
        </w:rPr>
        <w:t>Procedures</w:t>
      </w:r>
      <w:proofErr w:type="spellEnd"/>
      <w:r w:rsidRPr="005C270F">
        <w:rPr>
          <w:i/>
          <w:szCs w:val="24"/>
        </w:rPr>
        <w:t xml:space="preserve"> </w:t>
      </w:r>
      <w:proofErr w:type="spellStart"/>
      <w:r w:rsidRPr="005C270F">
        <w:rPr>
          <w:i/>
          <w:szCs w:val="24"/>
        </w:rPr>
        <w:t>regarding</w:t>
      </w:r>
      <w:proofErr w:type="spellEnd"/>
      <w:r w:rsidRPr="005C270F">
        <w:rPr>
          <w:i/>
          <w:szCs w:val="24"/>
        </w:rPr>
        <w:t xml:space="preserve"> Financial Information</w:t>
      </w:r>
      <w:r w:rsidRPr="005C270F">
        <w:rPr>
          <w:szCs w:val="24"/>
        </w:rPr>
        <w:t xml:space="preserve"> [norme internationale relative aux services connexes 4400 Missions d</w:t>
      </w:r>
      <w:r>
        <w:rPr>
          <w:szCs w:val="24"/>
        </w:rPr>
        <w:t>’</w:t>
      </w:r>
      <w:r w:rsidRPr="005C270F">
        <w:rPr>
          <w:szCs w:val="24"/>
        </w:rPr>
        <w:t>exécution de procédures convenues en matière d</w:t>
      </w:r>
      <w:r>
        <w:rPr>
          <w:szCs w:val="24"/>
        </w:rPr>
        <w:t>’</w:t>
      </w:r>
      <w:r w:rsidRPr="005C270F">
        <w:rPr>
          <w:szCs w:val="24"/>
        </w:rPr>
        <w:t>information financière], telle que publiée par l</w:t>
      </w:r>
      <w:r>
        <w:rPr>
          <w:szCs w:val="24"/>
        </w:rPr>
        <w:t>’</w:t>
      </w:r>
      <w:r w:rsidRPr="005C270F">
        <w:rPr>
          <w:i/>
          <w:szCs w:val="24"/>
        </w:rPr>
        <w:t xml:space="preserve">International </w:t>
      </w:r>
      <w:proofErr w:type="spellStart"/>
      <w:r w:rsidRPr="005C270F">
        <w:rPr>
          <w:i/>
          <w:szCs w:val="24"/>
        </w:rPr>
        <w:t>Auditing</w:t>
      </w:r>
      <w:proofErr w:type="spellEnd"/>
      <w:r w:rsidRPr="005C270F">
        <w:rPr>
          <w:i/>
          <w:szCs w:val="24"/>
        </w:rPr>
        <w:t xml:space="preserve"> and Assurance Standards </w:t>
      </w:r>
      <w:proofErr w:type="spellStart"/>
      <w:r w:rsidRPr="005C270F">
        <w:rPr>
          <w:i/>
          <w:szCs w:val="24"/>
        </w:rPr>
        <w:t>Board</w:t>
      </w:r>
      <w:proofErr w:type="spellEnd"/>
      <w:r w:rsidRPr="005C270F">
        <w:rPr>
          <w:szCs w:val="24"/>
        </w:rPr>
        <w:t xml:space="preserve"> (IAASB) de </w:t>
      </w:r>
      <w:proofErr w:type="gramStart"/>
      <w:r w:rsidRPr="005C270F">
        <w:rPr>
          <w:szCs w:val="24"/>
        </w:rPr>
        <w:t>l</w:t>
      </w:r>
      <w:r>
        <w:rPr>
          <w:szCs w:val="24"/>
        </w:rPr>
        <w:t>’</w:t>
      </w:r>
      <w:r w:rsidRPr="005C270F">
        <w:rPr>
          <w:szCs w:val="24"/>
        </w:rPr>
        <w:t>IFAC;</w:t>
      </w:r>
      <w:proofErr w:type="gramEnd"/>
    </w:p>
    <w:p w14:paraId="2065E521" w14:textId="77777777" w:rsidR="00DD3183" w:rsidRPr="005C270F" w:rsidRDefault="00DD3183" w:rsidP="006C409C">
      <w:pPr>
        <w:autoSpaceDE w:val="0"/>
        <w:autoSpaceDN w:val="0"/>
        <w:adjustRightInd w:val="0"/>
        <w:spacing w:after="0"/>
        <w:ind w:left="426"/>
        <w:rPr>
          <w:szCs w:val="24"/>
        </w:rPr>
      </w:pPr>
      <w:r w:rsidRPr="005C270F">
        <w:rPr>
          <w:szCs w:val="24"/>
        </w:rPr>
        <w:t xml:space="preserve">- </w:t>
      </w:r>
      <w:r w:rsidRPr="00287DAC">
        <w:rPr>
          <w:szCs w:val="24"/>
        </w:rPr>
        <w:t>en conformité avec le</w:t>
      </w:r>
      <w:r w:rsidRPr="005C270F">
        <w:rPr>
          <w:szCs w:val="24"/>
        </w:rPr>
        <w:t xml:space="preserve"> </w:t>
      </w:r>
      <w:r w:rsidRPr="005C270F">
        <w:rPr>
          <w:i/>
          <w:szCs w:val="24"/>
        </w:rPr>
        <w:t xml:space="preserve">Code of </w:t>
      </w:r>
      <w:proofErr w:type="spellStart"/>
      <w:r w:rsidRPr="005C270F">
        <w:rPr>
          <w:i/>
          <w:szCs w:val="24"/>
        </w:rPr>
        <w:t>Ethics</w:t>
      </w:r>
      <w:proofErr w:type="spellEnd"/>
      <w:r w:rsidRPr="005C270F">
        <w:rPr>
          <w:i/>
          <w:szCs w:val="24"/>
        </w:rPr>
        <w:t xml:space="preserve"> for Professional </w:t>
      </w:r>
      <w:proofErr w:type="spellStart"/>
      <w:r w:rsidRPr="005C270F">
        <w:rPr>
          <w:i/>
          <w:szCs w:val="24"/>
        </w:rPr>
        <w:t>Accountants</w:t>
      </w:r>
      <w:proofErr w:type="spellEnd"/>
      <w:r w:rsidRPr="005C270F">
        <w:rPr>
          <w:szCs w:val="24"/>
        </w:rPr>
        <w:t xml:space="preserve"> [code d</w:t>
      </w:r>
      <w:r>
        <w:rPr>
          <w:szCs w:val="24"/>
        </w:rPr>
        <w:t>’</w:t>
      </w:r>
      <w:r w:rsidRPr="005C270F">
        <w:rPr>
          <w:szCs w:val="24"/>
        </w:rPr>
        <w:t>éthique pour comptables professionnels], publié par l</w:t>
      </w:r>
      <w:r>
        <w:rPr>
          <w:szCs w:val="24"/>
        </w:rPr>
        <w:t>’</w:t>
      </w:r>
      <w:r w:rsidRPr="005C270F">
        <w:rPr>
          <w:i/>
          <w:szCs w:val="24"/>
        </w:rPr>
        <w:t xml:space="preserve">International </w:t>
      </w:r>
      <w:proofErr w:type="spellStart"/>
      <w:r w:rsidRPr="005C270F">
        <w:rPr>
          <w:i/>
          <w:szCs w:val="24"/>
        </w:rPr>
        <w:t>Ethics</w:t>
      </w:r>
      <w:proofErr w:type="spellEnd"/>
      <w:r w:rsidRPr="005C270F">
        <w:rPr>
          <w:i/>
          <w:szCs w:val="24"/>
        </w:rPr>
        <w:t xml:space="preserve"> Standards </w:t>
      </w:r>
      <w:proofErr w:type="spellStart"/>
      <w:r w:rsidRPr="005C270F">
        <w:rPr>
          <w:i/>
          <w:szCs w:val="24"/>
        </w:rPr>
        <w:t>Board</w:t>
      </w:r>
      <w:proofErr w:type="spellEnd"/>
      <w:r w:rsidRPr="005C270F">
        <w:rPr>
          <w:i/>
          <w:szCs w:val="24"/>
        </w:rPr>
        <w:t xml:space="preserve"> for </w:t>
      </w:r>
      <w:proofErr w:type="spellStart"/>
      <w:r w:rsidRPr="005C270F">
        <w:rPr>
          <w:i/>
          <w:szCs w:val="24"/>
        </w:rPr>
        <w:t>Accountants</w:t>
      </w:r>
      <w:proofErr w:type="spellEnd"/>
      <w:r w:rsidRPr="005C270F">
        <w:rPr>
          <w:szCs w:val="24"/>
        </w:rPr>
        <w:t xml:space="preserve"> (IESBA) de l</w:t>
      </w:r>
      <w:r>
        <w:rPr>
          <w:szCs w:val="24"/>
        </w:rPr>
        <w:t>’</w:t>
      </w:r>
      <w:r w:rsidRPr="005C270F">
        <w:rPr>
          <w:szCs w:val="24"/>
        </w:rPr>
        <w:t xml:space="preserve">IFAC. Bien que </w:t>
      </w:r>
      <w:smartTag w:uri="urn:schemas-microsoft-com:office:smarttags" w:element="PersonName">
        <w:smartTagPr>
          <w:attr w:name="ProductID" w:val="la norme ISRS"/>
        </w:smartTagPr>
        <w:r w:rsidRPr="005C270F">
          <w:rPr>
            <w:szCs w:val="24"/>
          </w:rPr>
          <w:t>la norme ISRS</w:t>
        </w:r>
      </w:smartTag>
      <w:r w:rsidRPr="005C270F">
        <w:rPr>
          <w:szCs w:val="24"/>
        </w:rPr>
        <w:t xml:space="preserve"> 4400 </w:t>
      </w:r>
      <w:r w:rsidRPr="00287DAC">
        <w:rPr>
          <w:szCs w:val="24"/>
        </w:rPr>
        <w:t>ne prévoie pas l’indépendance comme critère</w:t>
      </w:r>
      <w:r w:rsidRPr="005C270F">
        <w:rPr>
          <w:szCs w:val="24"/>
        </w:rPr>
        <w:t xml:space="preserve"> pour les missions d</w:t>
      </w:r>
      <w:r>
        <w:rPr>
          <w:szCs w:val="24"/>
        </w:rPr>
        <w:t>’</w:t>
      </w:r>
      <w:r w:rsidRPr="005C270F">
        <w:rPr>
          <w:szCs w:val="24"/>
        </w:rPr>
        <w:t>exécution de procédures convenues, l</w:t>
      </w:r>
      <w:r>
        <w:rPr>
          <w:szCs w:val="24"/>
        </w:rPr>
        <w:t>’</w:t>
      </w:r>
      <w:r w:rsidRPr="005C270F">
        <w:rPr>
          <w:szCs w:val="24"/>
        </w:rPr>
        <w:t>Agence exige que l</w:t>
      </w:r>
      <w:r>
        <w:rPr>
          <w:szCs w:val="24"/>
        </w:rPr>
        <w:t>’</w:t>
      </w:r>
      <w:r w:rsidRPr="005C270F">
        <w:rPr>
          <w:szCs w:val="24"/>
        </w:rPr>
        <w:t>auditeur se conforme également aux exigences d</w:t>
      </w:r>
      <w:r>
        <w:rPr>
          <w:szCs w:val="24"/>
        </w:rPr>
        <w:t>’</w:t>
      </w:r>
      <w:r w:rsidRPr="005C270F">
        <w:rPr>
          <w:szCs w:val="24"/>
        </w:rPr>
        <w:t xml:space="preserve">indépendance du </w:t>
      </w:r>
      <w:r w:rsidRPr="005C270F">
        <w:rPr>
          <w:i/>
          <w:szCs w:val="24"/>
        </w:rPr>
        <w:t xml:space="preserve">Code of </w:t>
      </w:r>
      <w:proofErr w:type="spellStart"/>
      <w:r w:rsidRPr="005C270F">
        <w:rPr>
          <w:i/>
          <w:szCs w:val="24"/>
        </w:rPr>
        <w:t>Ethics</w:t>
      </w:r>
      <w:proofErr w:type="spellEnd"/>
      <w:r w:rsidRPr="005C270F">
        <w:rPr>
          <w:i/>
          <w:szCs w:val="24"/>
        </w:rPr>
        <w:t xml:space="preserve"> for Professional </w:t>
      </w:r>
      <w:proofErr w:type="spellStart"/>
      <w:r w:rsidRPr="005C270F">
        <w:rPr>
          <w:i/>
          <w:szCs w:val="24"/>
        </w:rPr>
        <w:t>Accountants</w:t>
      </w:r>
      <w:proofErr w:type="spellEnd"/>
      <w:r w:rsidRPr="005C270F">
        <w:rPr>
          <w:szCs w:val="24"/>
        </w:rPr>
        <w:t>.</w:t>
      </w:r>
    </w:p>
    <w:p w14:paraId="2065E522" w14:textId="77777777" w:rsidR="001C0813" w:rsidRDefault="001C0813">
      <w:pPr>
        <w:spacing w:after="0"/>
        <w:jc w:val="left"/>
        <w:rPr>
          <w:szCs w:val="24"/>
          <w:lang w:eastAsia="en-GB"/>
        </w:rPr>
      </w:pPr>
      <w:r>
        <w:rPr>
          <w:szCs w:val="24"/>
          <w:lang w:eastAsia="en-GB"/>
        </w:rPr>
        <w:br w:type="page"/>
      </w:r>
    </w:p>
    <w:p w14:paraId="2065E523" w14:textId="77777777" w:rsidR="00DD3183" w:rsidRPr="005C270F" w:rsidRDefault="00DD3183">
      <w:pPr>
        <w:autoSpaceDE w:val="0"/>
        <w:autoSpaceDN w:val="0"/>
        <w:adjustRightInd w:val="0"/>
        <w:spacing w:after="0"/>
        <w:ind w:left="426"/>
        <w:rPr>
          <w:szCs w:val="24"/>
          <w:lang w:eastAsia="en-GB"/>
        </w:rPr>
      </w:pPr>
    </w:p>
    <w:p w14:paraId="2065E524" w14:textId="77777777" w:rsidR="00DD3183" w:rsidRDefault="00DD3183" w:rsidP="00B954BE">
      <w:pPr>
        <w:pStyle w:val="Heading2"/>
        <w:numPr>
          <w:ilvl w:val="1"/>
          <w:numId w:val="1"/>
        </w:numPr>
        <w:tabs>
          <w:tab w:val="num" w:pos="1134"/>
        </w:tabs>
        <w:ind w:left="1134" w:hanging="708"/>
        <w:rPr>
          <w:szCs w:val="24"/>
        </w:rPr>
      </w:pPr>
      <w:bookmarkStart w:id="3" w:name="_Toc327859777"/>
      <w:r w:rsidRPr="005C270F">
        <w:rPr>
          <w:szCs w:val="24"/>
        </w:rPr>
        <w:t>Auditeurs habilités à présenter le rapport d</w:t>
      </w:r>
      <w:r>
        <w:rPr>
          <w:szCs w:val="24"/>
        </w:rPr>
        <w:t>’</w:t>
      </w:r>
      <w:r w:rsidRPr="005C270F">
        <w:rPr>
          <w:szCs w:val="24"/>
        </w:rPr>
        <w:t xml:space="preserve">observations factuelles </w:t>
      </w:r>
      <w:r>
        <w:rPr>
          <w:szCs w:val="24"/>
        </w:rPr>
        <w:t xml:space="preserve"> concernant le rapport financier final - type II</w:t>
      </w:r>
      <w:bookmarkEnd w:id="3"/>
      <w:r w:rsidRPr="005C270F">
        <w:rPr>
          <w:szCs w:val="24"/>
        </w:rPr>
        <w:t xml:space="preserve"> </w:t>
      </w:r>
    </w:p>
    <w:p w14:paraId="2065E525" w14:textId="77777777" w:rsidR="00DD3183" w:rsidRPr="005C270F" w:rsidRDefault="00DD3183" w:rsidP="006C409C">
      <w:pPr>
        <w:autoSpaceDE w:val="0"/>
        <w:autoSpaceDN w:val="0"/>
        <w:adjustRightInd w:val="0"/>
        <w:spacing w:after="120"/>
        <w:ind w:left="425"/>
        <w:rPr>
          <w:szCs w:val="24"/>
        </w:rPr>
      </w:pPr>
      <w:r w:rsidRPr="005C270F">
        <w:rPr>
          <w:szCs w:val="24"/>
        </w:rPr>
        <w:t>Chaque bénéficiaire est libre de choisir un auditeur externe qualifié, y compris son auditeur externe légal pour autant que les exigences cumulatives suivantes soient remplies:</w:t>
      </w:r>
    </w:p>
    <w:p w14:paraId="2065E526" w14:textId="77777777" w:rsidR="00DD3183" w:rsidRPr="005C270F" w:rsidRDefault="00DD3183" w:rsidP="006C409C">
      <w:pPr>
        <w:tabs>
          <w:tab w:val="left" w:pos="1134"/>
        </w:tabs>
        <w:autoSpaceDE w:val="0"/>
        <w:autoSpaceDN w:val="0"/>
        <w:adjustRightInd w:val="0"/>
        <w:spacing w:after="0"/>
        <w:ind w:left="709"/>
        <w:rPr>
          <w:szCs w:val="24"/>
        </w:rPr>
      </w:pPr>
      <w:r w:rsidRPr="005C270F">
        <w:rPr>
          <w:rFonts w:ascii="Symbol" w:hAnsi="Symbol"/>
          <w:szCs w:val="24"/>
        </w:rPr>
        <w:t></w:t>
      </w:r>
      <w:r w:rsidRPr="005C270F">
        <w:rPr>
          <w:rFonts w:ascii="Symbol" w:hAnsi="Symbol"/>
          <w:szCs w:val="24"/>
        </w:rPr>
        <w:t></w:t>
      </w:r>
      <w:r w:rsidRPr="005C270F">
        <w:rPr>
          <w:rFonts w:ascii="Symbol" w:hAnsi="Symbol"/>
          <w:szCs w:val="24"/>
        </w:rPr>
        <w:tab/>
      </w:r>
      <w:r w:rsidRPr="005C270F">
        <w:rPr>
          <w:szCs w:val="24"/>
        </w:rPr>
        <w:t>l</w:t>
      </w:r>
      <w:r>
        <w:rPr>
          <w:szCs w:val="24"/>
        </w:rPr>
        <w:t>’</w:t>
      </w:r>
      <w:r w:rsidRPr="005C270F">
        <w:rPr>
          <w:szCs w:val="24"/>
        </w:rPr>
        <w:t xml:space="preserve">auditeur externe doit être </w:t>
      </w:r>
      <w:r w:rsidRPr="005C270F">
        <w:rPr>
          <w:b/>
          <w:szCs w:val="24"/>
        </w:rPr>
        <w:t>indépendant</w:t>
      </w:r>
      <w:r w:rsidRPr="005C270F">
        <w:rPr>
          <w:szCs w:val="24"/>
        </w:rPr>
        <w:t xml:space="preserve"> du bénéficiaire;</w:t>
      </w:r>
    </w:p>
    <w:p w14:paraId="2065E527" w14:textId="77777777" w:rsidR="00DD3183" w:rsidRPr="005C270F" w:rsidRDefault="00DD3183" w:rsidP="006C409C">
      <w:pPr>
        <w:tabs>
          <w:tab w:val="left" w:pos="1134"/>
        </w:tabs>
        <w:autoSpaceDE w:val="0"/>
        <w:autoSpaceDN w:val="0"/>
        <w:adjustRightInd w:val="0"/>
        <w:spacing w:after="120"/>
        <w:ind w:left="709"/>
        <w:rPr>
          <w:szCs w:val="24"/>
        </w:rPr>
      </w:pPr>
      <w:r w:rsidRPr="005C270F">
        <w:rPr>
          <w:rFonts w:ascii="Symbol" w:hAnsi="Symbol"/>
          <w:szCs w:val="24"/>
        </w:rPr>
        <w:t></w:t>
      </w:r>
      <w:r w:rsidRPr="005C270F">
        <w:rPr>
          <w:rFonts w:ascii="Symbol" w:hAnsi="Symbol"/>
          <w:szCs w:val="24"/>
        </w:rPr>
        <w:t></w:t>
      </w:r>
      <w:r w:rsidRPr="005C270F">
        <w:rPr>
          <w:rFonts w:ascii="Symbol" w:hAnsi="Symbol"/>
          <w:szCs w:val="24"/>
        </w:rPr>
        <w:tab/>
      </w:r>
      <w:r w:rsidRPr="005C270F">
        <w:rPr>
          <w:szCs w:val="24"/>
        </w:rPr>
        <w:t>l</w:t>
      </w:r>
      <w:r>
        <w:rPr>
          <w:szCs w:val="24"/>
        </w:rPr>
        <w:t>’</w:t>
      </w:r>
      <w:r w:rsidRPr="005C270F">
        <w:rPr>
          <w:szCs w:val="24"/>
        </w:rPr>
        <w:t xml:space="preserve">auditeur externe doit être </w:t>
      </w:r>
      <w:r w:rsidRPr="005C270F">
        <w:rPr>
          <w:b/>
          <w:szCs w:val="24"/>
        </w:rPr>
        <w:t>habilité</w:t>
      </w:r>
      <w:r w:rsidRPr="005C270F">
        <w:rPr>
          <w:szCs w:val="24"/>
        </w:rPr>
        <w:t xml:space="preserve"> à effectuer des contrôles légaux de documents comptables conformément à la législation nationale transposant la directive concernant les contrôles légaux des comptes annuels et des comptes consolidés</w:t>
      </w:r>
      <w:r w:rsidRPr="005C270F">
        <w:rPr>
          <w:rStyle w:val="FootnoteReference"/>
          <w:szCs w:val="24"/>
        </w:rPr>
        <w:footnoteReference w:id="3"/>
      </w:r>
      <w:r w:rsidRPr="005C270F">
        <w:rPr>
          <w:szCs w:val="24"/>
        </w:rPr>
        <w:t>, ou à toute législation de l</w:t>
      </w:r>
      <w:r>
        <w:rPr>
          <w:szCs w:val="24"/>
        </w:rPr>
        <w:t>’</w:t>
      </w:r>
      <w:r w:rsidRPr="005C270F">
        <w:rPr>
          <w:szCs w:val="24"/>
        </w:rPr>
        <w:t>Union européenne remplaçant cette directive. Tout bénéficiaire établi dans un pays tiers doit se conformer aux règlements nationaux équivalents en matière d</w:t>
      </w:r>
      <w:r>
        <w:rPr>
          <w:szCs w:val="24"/>
        </w:rPr>
        <w:t>’</w:t>
      </w:r>
      <w:r w:rsidRPr="005C270F">
        <w:rPr>
          <w:szCs w:val="24"/>
        </w:rPr>
        <w:t xml:space="preserve">audit. </w:t>
      </w:r>
    </w:p>
    <w:p w14:paraId="2065E528" w14:textId="103899EE" w:rsidR="00DD3183" w:rsidRDefault="00DD3183" w:rsidP="006C409C">
      <w:pPr>
        <w:autoSpaceDE w:val="0"/>
        <w:autoSpaceDN w:val="0"/>
        <w:adjustRightInd w:val="0"/>
        <w:spacing w:after="120"/>
        <w:ind w:left="709"/>
        <w:rPr>
          <w:szCs w:val="24"/>
        </w:rPr>
      </w:pPr>
      <w:r w:rsidRPr="005C270F">
        <w:rPr>
          <w:szCs w:val="24"/>
        </w:rPr>
        <w:t xml:space="preserve">Conformément à </w:t>
      </w:r>
      <w:r w:rsidR="005D5786" w:rsidRPr="005D5786">
        <w:rPr>
          <w:szCs w:val="24"/>
        </w:rPr>
        <w:t xml:space="preserve">II.23 de la convention de </w:t>
      </w:r>
      <w:r w:rsidR="00A4106E">
        <w:rPr>
          <w:szCs w:val="24"/>
        </w:rPr>
        <w:t>subvention/Condition</w:t>
      </w:r>
      <w:r w:rsidR="005D5786" w:rsidRPr="005D5786">
        <w:rPr>
          <w:szCs w:val="24"/>
        </w:rPr>
        <w:t xml:space="preserve"> générale n° 23 de la décision de subvention.</w:t>
      </w:r>
      <w:r w:rsidRPr="005C270F">
        <w:rPr>
          <w:szCs w:val="24"/>
        </w:rPr>
        <w:t>, les organismes publics peuvent choisir entre un auditeur externe et un agent public compétent</w:t>
      </w:r>
      <w:r w:rsidRPr="005C270F">
        <w:rPr>
          <w:rStyle w:val="FootnoteReference"/>
          <w:szCs w:val="24"/>
        </w:rPr>
        <w:footnoteReference w:id="4"/>
      </w:r>
      <w:r w:rsidRPr="005C270F">
        <w:rPr>
          <w:szCs w:val="24"/>
        </w:rPr>
        <w:t>. La condition préalable est que l</w:t>
      </w:r>
      <w:r>
        <w:rPr>
          <w:szCs w:val="24"/>
        </w:rPr>
        <w:t>’</w:t>
      </w:r>
      <w:r w:rsidRPr="005C270F">
        <w:rPr>
          <w:szCs w:val="24"/>
        </w:rPr>
        <w:t xml:space="preserve">agent public compétent ne peut en aucune manière avoir été </w:t>
      </w:r>
      <w:r>
        <w:rPr>
          <w:szCs w:val="24"/>
        </w:rPr>
        <w:t xml:space="preserve">associé à </w:t>
      </w:r>
      <w:r w:rsidRPr="005C270F">
        <w:rPr>
          <w:szCs w:val="24"/>
        </w:rPr>
        <w:t>l</w:t>
      </w:r>
      <w:r>
        <w:rPr>
          <w:szCs w:val="24"/>
        </w:rPr>
        <w:t>’</w:t>
      </w:r>
      <w:r w:rsidRPr="005C270F">
        <w:rPr>
          <w:szCs w:val="24"/>
        </w:rPr>
        <w:t>élaboration du rapport financier final et que l</w:t>
      </w:r>
      <w:r>
        <w:rPr>
          <w:szCs w:val="24"/>
        </w:rPr>
        <w:t>’</w:t>
      </w:r>
      <w:r w:rsidRPr="005C270F">
        <w:rPr>
          <w:szCs w:val="24"/>
        </w:rPr>
        <w:t>auditeur retenu ne peut dépendre hiérarchiquement de l</w:t>
      </w:r>
      <w:r>
        <w:rPr>
          <w:szCs w:val="24"/>
        </w:rPr>
        <w:t>’</w:t>
      </w:r>
      <w:r w:rsidRPr="005C270F">
        <w:rPr>
          <w:szCs w:val="24"/>
        </w:rPr>
        <w:t>agent responsable du rapport financier final. Les autorités nationales concernées doivent établir la capacité juridique de l</w:t>
      </w:r>
      <w:r>
        <w:rPr>
          <w:szCs w:val="24"/>
        </w:rPr>
        <w:t>’</w:t>
      </w:r>
      <w:r w:rsidRPr="005C270F">
        <w:rPr>
          <w:szCs w:val="24"/>
        </w:rPr>
        <w:t>agent public compétent de contrôler cet organisme public spécifique.</w:t>
      </w:r>
    </w:p>
    <w:p w14:paraId="7D6C3A8D" w14:textId="77777777" w:rsidR="00F213D0" w:rsidRPr="0034749D" w:rsidRDefault="00F213D0" w:rsidP="00F213D0">
      <w:pPr>
        <w:spacing w:after="0"/>
        <w:ind w:left="709"/>
        <w:rPr>
          <w:szCs w:val="24"/>
        </w:rPr>
      </w:pPr>
      <w:r w:rsidRPr="0034749D">
        <w:rPr>
          <w:szCs w:val="24"/>
        </w:rPr>
        <w:t>1) expérience professionnelle: au moins trois années d’expérience professionnelle dans l’un des domaines suivants: comptabilité, finance, fiscalité et audit;</w:t>
      </w:r>
    </w:p>
    <w:p w14:paraId="3C0F4033" w14:textId="77777777" w:rsidR="00F213D0" w:rsidRDefault="00F213D0" w:rsidP="00F213D0">
      <w:pPr>
        <w:spacing w:after="0"/>
        <w:ind w:left="426"/>
        <w:rPr>
          <w:szCs w:val="24"/>
        </w:rPr>
      </w:pPr>
    </w:p>
    <w:p w14:paraId="301EC842" w14:textId="77777777" w:rsidR="00F213D0" w:rsidRPr="0034749D" w:rsidRDefault="00F213D0" w:rsidP="00F213D0">
      <w:pPr>
        <w:spacing w:after="0"/>
        <w:ind w:left="709"/>
        <w:rPr>
          <w:szCs w:val="24"/>
        </w:rPr>
      </w:pPr>
      <w:r w:rsidRPr="0034749D">
        <w:rPr>
          <w:szCs w:val="24"/>
        </w:rPr>
        <w:t>2) qualifications: un niveau d’enseignement correspondant à un cycle complet d’études universitaires de quatre années au moins sanctionné par un diplôme dans le domaine de la comptabilité, de la finance et/ou de l’audit, ou une formation professionnelle/qualification professionnelle en rapport avec ces domaines et de niveau équivalent.</w:t>
      </w:r>
    </w:p>
    <w:p w14:paraId="67DCCE6A" w14:textId="3A058203" w:rsidR="00F213D0" w:rsidRDefault="00F213D0" w:rsidP="006C409C">
      <w:pPr>
        <w:autoSpaceDE w:val="0"/>
        <w:autoSpaceDN w:val="0"/>
        <w:adjustRightInd w:val="0"/>
        <w:spacing w:after="120"/>
        <w:ind w:left="709"/>
        <w:rPr>
          <w:szCs w:val="24"/>
        </w:rPr>
      </w:pPr>
    </w:p>
    <w:p w14:paraId="2065E529" w14:textId="77777777" w:rsidR="00DD3183" w:rsidRPr="005C270F" w:rsidRDefault="00DD3183" w:rsidP="006C409C">
      <w:pPr>
        <w:autoSpaceDE w:val="0"/>
        <w:autoSpaceDN w:val="0"/>
        <w:adjustRightInd w:val="0"/>
        <w:spacing w:after="120"/>
        <w:ind w:left="709"/>
        <w:rPr>
          <w:szCs w:val="24"/>
        </w:rPr>
      </w:pPr>
      <w:r w:rsidRPr="005C270F">
        <w:rPr>
          <w:szCs w:val="24"/>
        </w:rPr>
        <w:t>Lors de la sélection d</w:t>
      </w:r>
      <w:r>
        <w:rPr>
          <w:szCs w:val="24"/>
        </w:rPr>
        <w:t>’</w:t>
      </w:r>
      <w:r w:rsidRPr="005C270F">
        <w:rPr>
          <w:szCs w:val="24"/>
        </w:rPr>
        <w:t>un auditeur aux fins de l</w:t>
      </w:r>
      <w:r>
        <w:rPr>
          <w:szCs w:val="24"/>
        </w:rPr>
        <w:t>’</w:t>
      </w:r>
      <w:r w:rsidRPr="005C270F">
        <w:rPr>
          <w:szCs w:val="24"/>
        </w:rPr>
        <w:t xml:space="preserve">établissement du rapport </w:t>
      </w:r>
      <w:r>
        <w:rPr>
          <w:szCs w:val="24"/>
        </w:rPr>
        <w:t xml:space="preserve"> concernant le rapport financier final - type II</w:t>
      </w:r>
      <w:r w:rsidRPr="005C270F">
        <w:rPr>
          <w:szCs w:val="24"/>
        </w:rPr>
        <w:t>, le bénéficiaire doit également s</w:t>
      </w:r>
      <w:r>
        <w:rPr>
          <w:szCs w:val="24"/>
        </w:rPr>
        <w:t>’</w:t>
      </w:r>
      <w:r w:rsidRPr="005C270F">
        <w:rPr>
          <w:szCs w:val="24"/>
        </w:rPr>
        <w:t>assurer qu</w:t>
      </w:r>
      <w:r>
        <w:rPr>
          <w:szCs w:val="24"/>
        </w:rPr>
        <w:t>’</w:t>
      </w:r>
      <w:r w:rsidRPr="005C270F">
        <w:rPr>
          <w:szCs w:val="24"/>
        </w:rPr>
        <w:t>il n</w:t>
      </w:r>
      <w:r>
        <w:rPr>
          <w:szCs w:val="24"/>
        </w:rPr>
        <w:t>’</w:t>
      </w:r>
      <w:r w:rsidRPr="005C270F">
        <w:rPr>
          <w:szCs w:val="24"/>
        </w:rPr>
        <w:t>existe aucun conflit d</w:t>
      </w:r>
      <w:r>
        <w:rPr>
          <w:szCs w:val="24"/>
        </w:rPr>
        <w:t>’</w:t>
      </w:r>
      <w:r w:rsidRPr="005C270F">
        <w:rPr>
          <w:szCs w:val="24"/>
        </w:rPr>
        <w:t>intérêts entre l</w:t>
      </w:r>
      <w:r>
        <w:rPr>
          <w:szCs w:val="24"/>
        </w:rPr>
        <w:t>’</w:t>
      </w:r>
      <w:r w:rsidRPr="005C270F">
        <w:rPr>
          <w:szCs w:val="24"/>
        </w:rPr>
        <w:t>auditeur retenu et le bénéficiaire. Il y a conflit d</w:t>
      </w:r>
      <w:r>
        <w:rPr>
          <w:szCs w:val="24"/>
        </w:rPr>
        <w:t>’</w:t>
      </w:r>
      <w:r w:rsidRPr="005C270F">
        <w:rPr>
          <w:szCs w:val="24"/>
        </w:rPr>
        <w:t>intérêts lorsque l</w:t>
      </w:r>
      <w:r>
        <w:rPr>
          <w:szCs w:val="24"/>
        </w:rPr>
        <w:t>’</w:t>
      </w:r>
      <w:r w:rsidRPr="005C270F">
        <w:rPr>
          <w:szCs w:val="24"/>
        </w:rPr>
        <w:t>objectivité de l</w:t>
      </w:r>
      <w:r>
        <w:rPr>
          <w:szCs w:val="24"/>
        </w:rPr>
        <w:t>’</w:t>
      </w:r>
      <w:r w:rsidRPr="005C270F">
        <w:rPr>
          <w:szCs w:val="24"/>
        </w:rPr>
        <w:t>auditeur nécessaire à l</w:t>
      </w:r>
      <w:r>
        <w:rPr>
          <w:szCs w:val="24"/>
        </w:rPr>
        <w:t>’</w:t>
      </w:r>
      <w:r w:rsidRPr="005C270F">
        <w:rPr>
          <w:szCs w:val="24"/>
        </w:rPr>
        <w:t>établissement du rapport se trouve compromise dans les faits ou en apparence, lorsque par exemple l</w:t>
      </w:r>
      <w:r>
        <w:rPr>
          <w:szCs w:val="24"/>
        </w:rPr>
        <w:t>’</w:t>
      </w:r>
      <w:r w:rsidRPr="005C270F">
        <w:rPr>
          <w:szCs w:val="24"/>
        </w:rPr>
        <w:t>auditeur:</w:t>
      </w:r>
    </w:p>
    <w:p w14:paraId="2065E52A"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 xml:space="preserve">a été </w:t>
      </w:r>
      <w:r>
        <w:rPr>
          <w:szCs w:val="24"/>
        </w:rPr>
        <w:t xml:space="preserve">associé à </w:t>
      </w:r>
      <w:r w:rsidRPr="005C270F">
        <w:rPr>
          <w:szCs w:val="24"/>
        </w:rPr>
        <w:t>l</w:t>
      </w:r>
      <w:r>
        <w:rPr>
          <w:szCs w:val="24"/>
        </w:rPr>
        <w:t>’</w:t>
      </w:r>
      <w:r w:rsidRPr="005C270F">
        <w:rPr>
          <w:szCs w:val="24"/>
        </w:rPr>
        <w:t>élaboration du rapport financier final;</w:t>
      </w:r>
    </w:p>
    <w:p w14:paraId="2065E52B"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 xml:space="preserve">est susceptible de tirer </w:t>
      </w:r>
      <w:r>
        <w:rPr>
          <w:szCs w:val="24"/>
        </w:rPr>
        <w:t xml:space="preserve">directement </w:t>
      </w:r>
      <w:r w:rsidRPr="005C270F">
        <w:rPr>
          <w:szCs w:val="24"/>
        </w:rPr>
        <w:t>profit de l</w:t>
      </w:r>
      <w:r>
        <w:rPr>
          <w:szCs w:val="24"/>
        </w:rPr>
        <w:t>’</w:t>
      </w:r>
      <w:r w:rsidRPr="005C270F">
        <w:rPr>
          <w:szCs w:val="24"/>
        </w:rPr>
        <w:t>acceptation du rapport d</w:t>
      </w:r>
      <w:r>
        <w:rPr>
          <w:szCs w:val="24"/>
        </w:rPr>
        <w:t>’</w:t>
      </w:r>
      <w:r w:rsidRPr="005C270F">
        <w:rPr>
          <w:szCs w:val="24"/>
        </w:rPr>
        <w:t>observations factuelles;</w:t>
      </w:r>
    </w:p>
    <w:p w14:paraId="2065E52C"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entretient une relation étroite avec n</w:t>
      </w:r>
      <w:r>
        <w:rPr>
          <w:szCs w:val="24"/>
        </w:rPr>
        <w:t>’</w:t>
      </w:r>
      <w:r w:rsidRPr="005C270F">
        <w:rPr>
          <w:szCs w:val="24"/>
        </w:rPr>
        <w:t>importe quelle personne représentant le bénéficiaire;</w:t>
      </w:r>
    </w:p>
    <w:p w14:paraId="2065E52D" w14:textId="77777777" w:rsidR="00DD3183" w:rsidRDefault="00DD3183" w:rsidP="00B954BE">
      <w:pPr>
        <w:pStyle w:val="ListParagraph"/>
        <w:numPr>
          <w:ilvl w:val="0"/>
          <w:numId w:val="17"/>
        </w:numPr>
        <w:autoSpaceDE w:val="0"/>
        <w:autoSpaceDN w:val="0"/>
        <w:adjustRightInd w:val="0"/>
        <w:spacing w:after="60"/>
        <w:ind w:hanging="436"/>
        <w:rPr>
          <w:szCs w:val="24"/>
        </w:rPr>
      </w:pPr>
      <w:r w:rsidRPr="005C270F">
        <w:rPr>
          <w:szCs w:val="24"/>
        </w:rPr>
        <w:t>est un administrateur, un mandataire ou un partenaire du bénéficiaire;</w:t>
      </w:r>
    </w:p>
    <w:p w14:paraId="2065E52E" w14:textId="77777777" w:rsidR="00DD3183" w:rsidRDefault="00DD3183" w:rsidP="00B954BE">
      <w:pPr>
        <w:pStyle w:val="ListParagraph"/>
        <w:numPr>
          <w:ilvl w:val="0"/>
          <w:numId w:val="17"/>
        </w:numPr>
        <w:autoSpaceDE w:val="0"/>
        <w:autoSpaceDN w:val="0"/>
        <w:adjustRightInd w:val="0"/>
        <w:spacing w:after="120"/>
        <w:ind w:hanging="436"/>
        <w:rPr>
          <w:szCs w:val="24"/>
        </w:rPr>
      </w:pPr>
      <w:r w:rsidRPr="005C270F">
        <w:rPr>
          <w:szCs w:val="24"/>
        </w:rPr>
        <w:lastRenderedPageBreak/>
        <w:t>se trouve dans toute autre situation de nature à compromettre son indépendance ou son aptitude aux fins de l</w:t>
      </w:r>
      <w:r>
        <w:rPr>
          <w:szCs w:val="24"/>
        </w:rPr>
        <w:t>’</w:t>
      </w:r>
      <w:r w:rsidRPr="005C270F">
        <w:rPr>
          <w:szCs w:val="24"/>
        </w:rPr>
        <w:t>élaboration impartiale du rapport.</w:t>
      </w:r>
    </w:p>
    <w:p w14:paraId="2065E52F" w14:textId="77777777" w:rsidR="00DD3183" w:rsidRPr="005C270F" w:rsidRDefault="00DD3183" w:rsidP="006E13BE">
      <w:pPr>
        <w:autoSpaceDE w:val="0"/>
        <w:autoSpaceDN w:val="0"/>
        <w:adjustRightInd w:val="0"/>
        <w:spacing w:after="120"/>
        <w:ind w:left="709"/>
        <w:rPr>
          <w:szCs w:val="24"/>
          <w:lang w:eastAsia="en-GB"/>
        </w:rPr>
      </w:pPr>
    </w:p>
    <w:p w14:paraId="2065E530" w14:textId="77777777" w:rsidR="00DD3183" w:rsidRDefault="00DD3183" w:rsidP="00B954BE">
      <w:pPr>
        <w:pStyle w:val="Heading2"/>
        <w:numPr>
          <w:ilvl w:val="1"/>
          <w:numId w:val="1"/>
        </w:numPr>
        <w:tabs>
          <w:tab w:val="num" w:pos="1200"/>
        </w:tabs>
        <w:ind w:left="1200"/>
        <w:rPr>
          <w:szCs w:val="24"/>
        </w:rPr>
      </w:pPr>
      <w:bookmarkStart w:id="4" w:name="_Toc327859778"/>
      <w:r w:rsidRPr="005C270F">
        <w:rPr>
          <w:szCs w:val="24"/>
        </w:rPr>
        <w:t>Remboursement des coûts de certification</w:t>
      </w:r>
      <w:bookmarkEnd w:id="4"/>
    </w:p>
    <w:p w14:paraId="2065E531" w14:textId="6675E9F1" w:rsidR="00DD3183" w:rsidRPr="005C270F" w:rsidRDefault="00DD3183" w:rsidP="006C409C">
      <w:pPr>
        <w:autoSpaceDE w:val="0"/>
        <w:autoSpaceDN w:val="0"/>
        <w:adjustRightInd w:val="0"/>
        <w:spacing w:after="120"/>
        <w:ind w:left="425"/>
        <w:rPr>
          <w:szCs w:val="24"/>
        </w:rPr>
      </w:pPr>
      <w:bookmarkStart w:id="5" w:name="OLE_LINK1"/>
      <w:r w:rsidRPr="005C270F">
        <w:rPr>
          <w:szCs w:val="24"/>
        </w:rPr>
        <w:t>Les coûts relatifs à la certification et à l</w:t>
      </w:r>
      <w:r>
        <w:rPr>
          <w:szCs w:val="24"/>
        </w:rPr>
        <w:t>’</w:t>
      </w:r>
      <w:r w:rsidRPr="005C270F">
        <w:rPr>
          <w:szCs w:val="24"/>
        </w:rPr>
        <w:t xml:space="preserve">établissement du </w:t>
      </w:r>
      <w:r w:rsidRPr="005C270F">
        <w:rPr>
          <w:b/>
          <w:szCs w:val="24"/>
        </w:rPr>
        <w:t>rapport d</w:t>
      </w:r>
      <w:r>
        <w:rPr>
          <w:b/>
          <w:szCs w:val="24"/>
        </w:rPr>
        <w:t>’</w:t>
      </w:r>
      <w:r w:rsidRPr="005C270F">
        <w:rPr>
          <w:b/>
          <w:szCs w:val="24"/>
        </w:rPr>
        <w:t xml:space="preserve">observations factuelles </w:t>
      </w:r>
      <w:r>
        <w:rPr>
          <w:b/>
          <w:szCs w:val="24"/>
        </w:rPr>
        <w:t xml:space="preserve"> concernant le rapport financier final - type II</w:t>
      </w:r>
      <w:r w:rsidRPr="005C270F">
        <w:rPr>
          <w:szCs w:val="24"/>
        </w:rPr>
        <w:t xml:space="preserve"> sont des </w:t>
      </w:r>
      <w:r w:rsidRPr="005C270F">
        <w:rPr>
          <w:b/>
          <w:szCs w:val="24"/>
        </w:rPr>
        <w:t>coûts éligibles</w:t>
      </w:r>
      <w:r w:rsidRPr="005C270F">
        <w:rPr>
          <w:szCs w:val="24"/>
        </w:rPr>
        <w:t xml:space="preserve"> au titre de la convention/décision de subvention objet de la </w:t>
      </w:r>
      <w:r w:rsidRPr="005D5786">
        <w:rPr>
          <w:szCs w:val="24"/>
        </w:rPr>
        <w:t>certification (</w:t>
      </w:r>
      <w:r w:rsidRPr="00E92E3A">
        <w:rPr>
          <w:szCs w:val="24"/>
        </w:rPr>
        <w:t>article </w:t>
      </w:r>
      <w:r w:rsidR="005D5786" w:rsidRPr="005D5786">
        <w:rPr>
          <w:szCs w:val="24"/>
        </w:rPr>
        <w:t>II.19 de la convention de subvention/Condition générale n°19 de la décision de subvention</w:t>
      </w:r>
      <w:r w:rsidRPr="005C270F">
        <w:rPr>
          <w:szCs w:val="24"/>
        </w:rPr>
        <w:t xml:space="preserve">). </w:t>
      </w:r>
    </w:p>
    <w:bookmarkEnd w:id="5"/>
    <w:p w14:paraId="2065E532" w14:textId="4E856628" w:rsidR="00DD3183" w:rsidRPr="005C270F" w:rsidRDefault="00DD3183" w:rsidP="0011172E">
      <w:pPr>
        <w:autoSpaceDE w:val="0"/>
        <w:autoSpaceDN w:val="0"/>
        <w:adjustRightInd w:val="0"/>
        <w:spacing w:after="120"/>
        <w:ind w:left="425"/>
        <w:rPr>
          <w:szCs w:val="24"/>
        </w:rPr>
      </w:pPr>
      <w:r w:rsidRPr="005C270F">
        <w:rPr>
          <w:szCs w:val="24"/>
        </w:rPr>
        <w:t xml:space="preserve">Les coûts relatifs à la certification constituent des coûts directs et sont imputés au budget dans la catégorie </w:t>
      </w:r>
      <w:r w:rsidR="00DC32A8">
        <w:rPr>
          <w:szCs w:val="24"/>
        </w:rPr>
        <w:t>appropriée comme prévu dans l'appel à proposition et dans le</w:t>
      </w:r>
      <w:r w:rsidRPr="005C270F">
        <w:rPr>
          <w:szCs w:val="24"/>
        </w:rPr>
        <w:t xml:space="preserve"> tableau budgétaire détaillé joint à la proposition/soumission de projet.</w:t>
      </w:r>
    </w:p>
    <w:p w14:paraId="2065E533" w14:textId="77777777" w:rsidR="00DD3183" w:rsidRPr="005C270F" w:rsidRDefault="00DD3183" w:rsidP="0011172E">
      <w:pPr>
        <w:autoSpaceDE w:val="0"/>
        <w:autoSpaceDN w:val="0"/>
        <w:adjustRightInd w:val="0"/>
        <w:spacing w:after="120"/>
        <w:ind w:left="425"/>
        <w:rPr>
          <w:szCs w:val="24"/>
        </w:rPr>
      </w:pPr>
      <w:r w:rsidRPr="005C270F">
        <w:rPr>
          <w:szCs w:val="24"/>
        </w:rPr>
        <w:t>Les coûts imputés pour une certification doivent satisfaire aux critères généraux d</w:t>
      </w:r>
      <w:r>
        <w:rPr>
          <w:szCs w:val="24"/>
        </w:rPr>
        <w:t>’</w:t>
      </w:r>
      <w:r w:rsidRPr="005C270F">
        <w:rPr>
          <w:szCs w:val="24"/>
        </w:rPr>
        <w:t>éligibilité fixés dans la convention/décision de subvention et doi</w:t>
      </w:r>
      <w:r>
        <w:rPr>
          <w:szCs w:val="24"/>
        </w:rPr>
        <w:t>ven</w:t>
      </w:r>
      <w:r w:rsidRPr="005C270F">
        <w:rPr>
          <w:szCs w:val="24"/>
        </w:rPr>
        <w:t>t tenir compte des tarifs en vigueur sur le marché pour des services analogues. Les dépenses d</w:t>
      </w:r>
      <w:r>
        <w:rPr>
          <w:szCs w:val="24"/>
        </w:rPr>
        <w:t>’</w:t>
      </w:r>
      <w:r w:rsidRPr="005C270F">
        <w:rPr>
          <w:szCs w:val="24"/>
        </w:rPr>
        <w:t xml:space="preserve">audit démesurées ou inconsidérées seront rejetées. </w:t>
      </w:r>
    </w:p>
    <w:p w14:paraId="2065E534" w14:textId="77777777" w:rsidR="00DD3183" w:rsidRPr="00675F5B" w:rsidRDefault="00DD3183" w:rsidP="0011172E">
      <w:pPr>
        <w:autoSpaceDE w:val="0"/>
        <w:autoSpaceDN w:val="0"/>
        <w:adjustRightInd w:val="0"/>
        <w:spacing w:after="120"/>
        <w:ind w:left="425"/>
        <w:rPr>
          <w:szCs w:val="24"/>
        </w:rPr>
      </w:pPr>
      <w:r w:rsidRPr="005C270F">
        <w:rPr>
          <w:szCs w:val="24"/>
        </w:rPr>
        <w:t>L</w:t>
      </w:r>
      <w:r>
        <w:rPr>
          <w:szCs w:val="24"/>
        </w:rPr>
        <w:t>’</w:t>
      </w:r>
      <w:r w:rsidRPr="005C270F">
        <w:rPr>
          <w:szCs w:val="24"/>
        </w:rPr>
        <w:t>auditeur envoie sa facture directement au bénéficiaire en détaillant le montant des honoraires comptabilisés</w:t>
      </w:r>
      <w:r>
        <w:rPr>
          <w:szCs w:val="24"/>
        </w:rPr>
        <w:t xml:space="preserve">, des frais de déplacement et de </w:t>
      </w:r>
      <w:r w:rsidRPr="00593416">
        <w:rPr>
          <w:szCs w:val="24"/>
        </w:rPr>
        <w:t>s</w:t>
      </w:r>
      <w:r>
        <w:rPr>
          <w:szCs w:val="24"/>
        </w:rPr>
        <w:t>éjour exposés,</w:t>
      </w:r>
      <w:r w:rsidRPr="005C270F">
        <w:rPr>
          <w:szCs w:val="24"/>
        </w:rPr>
        <w:t xml:space="preserve"> ainsi que la TVA appliquée. </w:t>
      </w:r>
    </w:p>
    <w:p w14:paraId="2065E535" w14:textId="77777777" w:rsidR="00DD3183" w:rsidRPr="005C270F" w:rsidRDefault="00DD3183" w:rsidP="0011172E">
      <w:pPr>
        <w:autoSpaceDE w:val="0"/>
        <w:autoSpaceDN w:val="0"/>
        <w:adjustRightInd w:val="0"/>
        <w:spacing w:after="120"/>
        <w:ind w:left="425"/>
        <w:rPr>
          <w:szCs w:val="24"/>
        </w:rPr>
      </w:pPr>
      <w:r w:rsidRPr="005C270F">
        <w:rPr>
          <w:szCs w:val="24"/>
        </w:rPr>
        <w:t>L</w:t>
      </w:r>
      <w:r>
        <w:rPr>
          <w:szCs w:val="24"/>
        </w:rPr>
        <w:t>’</w:t>
      </w:r>
      <w:r w:rsidRPr="005C270F">
        <w:rPr>
          <w:szCs w:val="24"/>
        </w:rPr>
        <w:t>Agence ne paiera pas les dépenses liées à l</w:t>
      </w:r>
      <w:r>
        <w:rPr>
          <w:szCs w:val="24"/>
        </w:rPr>
        <w:t>’</w:t>
      </w:r>
      <w:r w:rsidRPr="005C270F">
        <w:rPr>
          <w:szCs w:val="24"/>
        </w:rPr>
        <w:t>élaboration de la méthodologie. Les coûts éligibles se limitent à l</w:t>
      </w:r>
      <w:r>
        <w:rPr>
          <w:szCs w:val="24"/>
        </w:rPr>
        <w:t>’</w:t>
      </w:r>
      <w:r w:rsidRPr="005C270F">
        <w:rPr>
          <w:szCs w:val="24"/>
        </w:rPr>
        <w:t xml:space="preserve">exécution des procédures </w:t>
      </w:r>
      <w:r w:rsidRPr="00EB729F">
        <w:rPr>
          <w:szCs w:val="24"/>
        </w:rPr>
        <w:t>convenues (annexe 2</w:t>
      </w:r>
      <w:r>
        <w:rPr>
          <w:szCs w:val="24"/>
        </w:rPr>
        <w:t xml:space="preserve"> de la lettre d'engagement</w:t>
      </w:r>
      <w:r w:rsidRPr="005C270F">
        <w:rPr>
          <w:szCs w:val="24"/>
        </w:rPr>
        <w:t>) à l</w:t>
      </w:r>
      <w:r>
        <w:rPr>
          <w:szCs w:val="24"/>
        </w:rPr>
        <w:t>’</w:t>
      </w:r>
      <w:r w:rsidRPr="005C270F">
        <w:rPr>
          <w:szCs w:val="24"/>
        </w:rPr>
        <w:t>exclusion des frais de consultance encourus en vue d</w:t>
      </w:r>
      <w:r>
        <w:rPr>
          <w:szCs w:val="24"/>
        </w:rPr>
        <w:t>’</w:t>
      </w:r>
      <w:r w:rsidRPr="005C270F">
        <w:rPr>
          <w:szCs w:val="24"/>
        </w:rPr>
        <w:t>améliorer ou d</w:t>
      </w:r>
      <w:r>
        <w:rPr>
          <w:szCs w:val="24"/>
        </w:rPr>
        <w:t>’</w:t>
      </w:r>
      <w:r w:rsidRPr="005C270F">
        <w:rPr>
          <w:szCs w:val="24"/>
        </w:rPr>
        <w:t xml:space="preserve">affiner la méthodologie. </w:t>
      </w:r>
    </w:p>
    <w:p w14:paraId="2065E536" w14:textId="77777777" w:rsidR="00DD3183" w:rsidRPr="005C270F" w:rsidRDefault="00DD3183" w:rsidP="00B954BE">
      <w:pPr>
        <w:pStyle w:val="Heading1"/>
        <w:numPr>
          <w:ilvl w:val="0"/>
          <w:numId w:val="1"/>
        </w:numPr>
        <w:rPr>
          <w:szCs w:val="24"/>
        </w:rPr>
      </w:pPr>
      <w:bookmarkStart w:id="6" w:name="_Toc327859779"/>
      <w:r w:rsidRPr="005C270F">
        <w:rPr>
          <w:szCs w:val="24"/>
        </w:rPr>
        <w:t>Orientations pratiques à l</w:t>
      </w:r>
      <w:r>
        <w:rPr>
          <w:szCs w:val="24"/>
        </w:rPr>
        <w:t>’</w:t>
      </w:r>
      <w:r w:rsidRPr="005C270F">
        <w:rPr>
          <w:szCs w:val="24"/>
        </w:rPr>
        <w:t>intention du bénéficiaire et principaux documents de référence</w:t>
      </w:r>
      <w:bookmarkEnd w:id="6"/>
    </w:p>
    <w:p w14:paraId="2065E537" w14:textId="77777777" w:rsidR="00DD3183" w:rsidRPr="005C270F" w:rsidRDefault="00DD3183" w:rsidP="0011172E">
      <w:pPr>
        <w:autoSpaceDE w:val="0"/>
        <w:autoSpaceDN w:val="0"/>
        <w:adjustRightInd w:val="0"/>
        <w:spacing w:after="120"/>
        <w:ind w:left="425"/>
        <w:rPr>
          <w:szCs w:val="24"/>
        </w:rPr>
      </w:pPr>
      <w:r w:rsidRPr="005C270F">
        <w:rPr>
          <w:szCs w:val="24"/>
        </w:rPr>
        <w:t>Afin d</w:t>
      </w:r>
      <w:r>
        <w:rPr>
          <w:szCs w:val="24"/>
        </w:rPr>
        <w:t>’</w:t>
      </w:r>
      <w:r w:rsidRPr="005C270F">
        <w:rPr>
          <w:szCs w:val="24"/>
        </w:rPr>
        <w:t>éviter tout retard dans la soumission du rapport, le bénéficiaire doit sélectionner l</w:t>
      </w:r>
      <w:r>
        <w:rPr>
          <w:szCs w:val="24"/>
        </w:rPr>
        <w:t>’</w:t>
      </w:r>
      <w:r w:rsidRPr="005C270F">
        <w:rPr>
          <w:szCs w:val="24"/>
        </w:rPr>
        <w:t xml:space="preserve">auditeur et </w:t>
      </w:r>
      <w:r>
        <w:rPr>
          <w:szCs w:val="24"/>
        </w:rPr>
        <w:t xml:space="preserve">conclure </w:t>
      </w:r>
      <w:r w:rsidRPr="005C270F">
        <w:rPr>
          <w:szCs w:val="24"/>
        </w:rPr>
        <w:t>un contrat avec ce dernier bien à l</w:t>
      </w:r>
      <w:r>
        <w:rPr>
          <w:szCs w:val="24"/>
        </w:rPr>
        <w:t>’</w:t>
      </w:r>
      <w:r w:rsidRPr="005C270F">
        <w:rPr>
          <w:szCs w:val="24"/>
        </w:rPr>
        <w:t>avance. Le bénéficiaire doit signer une lettre de mandat avec l</w:t>
      </w:r>
      <w:r>
        <w:rPr>
          <w:szCs w:val="24"/>
        </w:rPr>
        <w:t>’</w:t>
      </w:r>
      <w:r w:rsidRPr="005C270F">
        <w:rPr>
          <w:szCs w:val="24"/>
        </w:rPr>
        <w:t>auditeur.</w:t>
      </w:r>
    </w:p>
    <w:p w14:paraId="2065E538" w14:textId="77777777" w:rsidR="00DD3183" w:rsidRPr="005C270F" w:rsidRDefault="00DD3183" w:rsidP="0011172E">
      <w:pPr>
        <w:autoSpaceDE w:val="0"/>
        <w:autoSpaceDN w:val="0"/>
        <w:adjustRightInd w:val="0"/>
        <w:spacing w:after="120"/>
        <w:ind w:left="425"/>
        <w:rPr>
          <w:szCs w:val="24"/>
        </w:rPr>
      </w:pPr>
      <w:r w:rsidRPr="005C270F">
        <w:rPr>
          <w:szCs w:val="24"/>
        </w:rPr>
        <w:t xml:space="preserve">Le modèle de lettre de mandat est fourni </w:t>
      </w:r>
      <w:r>
        <w:rPr>
          <w:szCs w:val="24"/>
        </w:rPr>
        <w:t xml:space="preserve">dans </w:t>
      </w:r>
      <w:r w:rsidRPr="005C270F">
        <w:rPr>
          <w:szCs w:val="24"/>
        </w:rPr>
        <w:t>la partie IV des présentes notes d</w:t>
      </w:r>
      <w:r>
        <w:rPr>
          <w:szCs w:val="24"/>
        </w:rPr>
        <w:t>’</w:t>
      </w:r>
      <w:r w:rsidRPr="005C270F">
        <w:rPr>
          <w:szCs w:val="24"/>
        </w:rPr>
        <w:t xml:space="preserve">orientation. </w:t>
      </w:r>
    </w:p>
    <w:p w14:paraId="2065E539" w14:textId="77777777" w:rsidR="00DD3183" w:rsidRPr="005C270F" w:rsidRDefault="00DD3183" w:rsidP="0011172E">
      <w:pPr>
        <w:autoSpaceDE w:val="0"/>
        <w:autoSpaceDN w:val="0"/>
        <w:adjustRightInd w:val="0"/>
        <w:spacing w:after="120"/>
        <w:ind w:left="425"/>
        <w:rPr>
          <w:szCs w:val="24"/>
        </w:rPr>
      </w:pPr>
      <w:r w:rsidRPr="005C270F">
        <w:rPr>
          <w:szCs w:val="24"/>
        </w:rPr>
        <w:t>Avant tout, il est primordial que l</w:t>
      </w:r>
      <w:r>
        <w:rPr>
          <w:szCs w:val="24"/>
        </w:rPr>
        <w:t>’</w:t>
      </w:r>
      <w:r w:rsidRPr="005C270F">
        <w:rPr>
          <w:szCs w:val="24"/>
        </w:rPr>
        <w:t>auditeur comprenne parfaitement les exigences requises en matière de certification et qu</w:t>
      </w:r>
      <w:r>
        <w:rPr>
          <w:szCs w:val="24"/>
        </w:rPr>
        <w:t>’</w:t>
      </w:r>
      <w:r w:rsidRPr="005C270F">
        <w:rPr>
          <w:szCs w:val="24"/>
        </w:rPr>
        <w:t>il reçoive une série complète de documents nécessaires à la certification.</w:t>
      </w:r>
    </w:p>
    <w:p w14:paraId="2065E53A" w14:textId="77777777" w:rsidR="00DD3183" w:rsidRDefault="00DD3183" w:rsidP="00B954BE">
      <w:pPr>
        <w:pStyle w:val="ListBullet"/>
        <w:numPr>
          <w:ilvl w:val="0"/>
          <w:numId w:val="2"/>
        </w:numPr>
        <w:tabs>
          <w:tab w:val="clear" w:pos="283"/>
          <w:tab w:val="num" w:pos="1003"/>
        </w:tabs>
        <w:spacing w:after="120"/>
        <w:ind w:left="1004" w:hanging="284"/>
        <w:rPr>
          <w:szCs w:val="24"/>
        </w:rPr>
      </w:pPr>
      <w:r w:rsidRPr="005C270F">
        <w:rPr>
          <w:szCs w:val="24"/>
        </w:rPr>
        <w:t>Rôle de l</w:t>
      </w:r>
      <w:r>
        <w:rPr>
          <w:szCs w:val="24"/>
        </w:rPr>
        <w:t>’</w:t>
      </w:r>
      <w:r w:rsidRPr="005C270F">
        <w:rPr>
          <w:szCs w:val="24"/>
        </w:rPr>
        <w:t>auditeur:</w:t>
      </w:r>
    </w:p>
    <w:p w14:paraId="2065E53B" w14:textId="67E9A03F" w:rsidR="00DD3183" w:rsidRPr="005C270F" w:rsidRDefault="00547CEB" w:rsidP="00E92E3A">
      <w:pPr>
        <w:pStyle w:val="ListBullet"/>
        <w:tabs>
          <w:tab w:val="clear" w:pos="283"/>
        </w:tabs>
        <w:spacing w:after="120"/>
        <w:ind w:left="1004" w:firstLine="0"/>
        <w:rPr>
          <w:szCs w:val="24"/>
        </w:rPr>
      </w:pPr>
      <w:r>
        <w:rPr>
          <w:lang w:val="fr-BE"/>
        </w:rPr>
        <w:t xml:space="preserve">Le rôle de l’auditeur est d'établir un rapport d’observations factuelles et de fournir un avis indépendant sur la conformité des dépenses déclarées dans le rapport financier final au regard des dispositions de la convention/décision de subvention. </w:t>
      </w:r>
      <w:r w:rsidR="00DD3183" w:rsidRPr="005C270F">
        <w:rPr>
          <w:szCs w:val="24"/>
        </w:rPr>
        <w:t>Dans ce contexte, il est fondamental que l</w:t>
      </w:r>
      <w:r w:rsidR="00DD3183">
        <w:rPr>
          <w:szCs w:val="24"/>
        </w:rPr>
        <w:t>’</w:t>
      </w:r>
      <w:r w:rsidR="00DD3183" w:rsidRPr="005C270F">
        <w:rPr>
          <w:szCs w:val="24"/>
        </w:rPr>
        <w:t>Agence spécifie en détail les procédures à exécuter, et que l</w:t>
      </w:r>
      <w:r w:rsidR="00DD3183">
        <w:rPr>
          <w:szCs w:val="24"/>
        </w:rPr>
        <w:t>’</w:t>
      </w:r>
      <w:r w:rsidR="00DD3183" w:rsidRPr="005C270F">
        <w:rPr>
          <w:szCs w:val="24"/>
        </w:rPr>
        <w:t>auditeur rapporte les observations factuelles constatées à la suite de l</w:t>
      </w:r>
      <w:r w:rsidR="00DD3183">
        <w:rPr>
          <w:szCs w:val="24"/>
        </w:rPr>
        <w:t>’</w:t>
      </w:r>
      <w:r w:rsidR="00DD3183" w:rsidRPr="005C270F">
        <w:rPr>
          <w:szCs w:val="24"/>
        </w:rPr>
        <w:t xml:space="preserve">exécution de ces procédures en signalant </w:t>
      </w:r>
      <w:r>
        <w:rPr>
          <w:lang w:val="fr-BE"/>
        </w:rPr>
        <w:t xml:space="preserve">notablement l'éligibilité des coûts et </w:t>
      </w:r>
      <w:r w:rsidR="00DD3183" w:rsidRPr="005C270F">
        <w:rPr>
          <w:szCs w:val="24"/>
        </w:rPr>
        <w:t>les exceptions</w:t>
      </w:r>
      <w:r w:rsidR="00DD3183" w:rsidRPr="005C270F">
        <w:rPr>
          <w:rStyle w:val="FootnoteReference"/>
          <w:szCs w:val="24"/>
        </w:rPr>
        <w:footnoteReference w:id="5"/>
      </w:r>
      <w:r w:rsidR="00DD3183" w:rsidRPr="005C270F">
        <w:rPr>
          <w:szCs w:val="24"/>
        </w:rPr>
        <w:t>, étant donné que ces dernières serviront de base aux fins de l</w:t>
      </w:r>
      <w:r w:rsidR="00DD3183">
        <w:rPr>
          <w:szCs w:val="24"/>
        </w:rPr>
        <w:t>’</w:t>
      </w:r>
      <w:r w:rsidR="00DD3183" w:rsidRPr="005C270F">
        <w:rPr>
          <w:szCs w:val="24"/>
        </w:rPr>
        <w:t>acceptation du rapport financier final du bénéficiaire par l</w:t>
      </w:r>
      <w:r w:rsidR="00DD3183">
        <w:rPr>
          <w:szCs w:val="24"/>
        </w:rPr>
        <w:t>’</w:t>
      </w:r>
      <w:r w:rsidR="00DD3183" w:rsidRPr="005C270F">
        <w:rPr>
          <w:szCs w:val="24"/>
        </w:rPr>
        <w:t>Agence.</w:t>
      </w:r>
    </w:p>
    <w:p w14:paraId="2065E53C" w14:textId="77777777" w:rsidR="00DD3183" w:rsidRDefault="00DD3183" w:rsidP="00B954BE">
      <w:pPr>
        <w:pStyle w:val="ListBullet"/>
        <w:numPr>
          <w:ilvl w:val="0"/>
          <w:numId w:val="2"/>
        </w:numPr>
        <w:tabs>
          <w:tab w:val="clear" w:pos="283"/>
          <w:tab w:val="num" w:pos="1003"/>
        </w:tabs>
        <w:spacing w:after="120"/>
        <w:ind w:left="1004" w:hanging="284"/>
        <w:rPr>
          <w:szCs w:val="24"/>
        </w:rPr>
      </w:pPr>
      <w:r w:rsidRPr="005C270F">
        <w:rPr>
          <w:szCs w:val="24"/>
        </w:rPr>
        <w:lastRenderedPageBreak/>
        <w:t>Pièces justificatives:</w:t>
      </w:r>
    </w:p>
    <w:p w14:paraId="2065E53D" w14:textId="77777777" w:rsidR="00DD3183" w:rsidRPr="005C270F" w:rsidRDefault="00DD3183" w:rsidP="0011172E">
      <w:pPr>
        <w:autoSpaceDE w:val="0"/>
        <w:autoSpaceDN w:val="0"/>
        <w:adjustRightInd w:val="0"/>
        <w:spacing w:after="120"/>
        <w:ind w:left="1004"/>
        <w:rPr>
          <w:szCs w:val="24"/>
        </w:rPr>
      </w:pPr>
      <w:r w:rsidRPr="005C270F">
        <w:rPr>
          <w:szCs w:val="24"/>
        </w:rPr>
        <w:t>Outre les pièces justificatives habituelles nécessaires à l</w:t>
      </w:r>
      <w:r>
        <w:rPr>
          <w:szCs w:val="24"/>
        </w:rPr>
        <w:t>’</w:t>
      </w:r>
      <w:r w:rsidRPr="005C270F">
        <w:rPr>
          <w:szCs w:val="24"/>
        </w:rPr>
        <w:t>exécution des procédures de contrôle requises, les documents pouvant servir de base à la certification sont les suivants (liste non-exhaustive):</w:t>
      </w:r>
    </w:p>
    <w:p w14:paraId="2065E53E" w14:textId="77777777"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Pr>
          <w:szCs w:val="24"/>
        </w:rPr>
        <w:t>Texte de l'</w:t>
      </w:r>
      <w:r w:rsidRPr="005C270F">
        <w:rPr>
          <w:szCs w:val="24"/>
        </w:rPr>
        <w:t>appel à propositions</w:t>
      </w:r>
    </w:p>
    <w:p w14:paraId="2065E53F" w14:textId="372D40CE"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Pr>
          <w:szCs w:val="24"/>
        </w:rPr>
        <w:t xml:space="preserve">Demande de financement de </w:t>
      </w:r>
      <w:r w:rsidRPr="005C270F">
        <w:rPr>
          <w:szCs w:val="24"/>
        </w:rPr>
        <w:t>projet (</w:t>
      </w:r>
      <w:r w:rsidR="00DC32A8">
        <w:rPr>
          <w:szCs w:val="24"/>
        </w:rPr>
        <w:t>si approprié)</w:t>
      </w:r>
    </w:p>
    <w:p w14:paraId="2065E540" w14:textId="77777777"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sidRPr="005C270F">
        <w:rPr>
          <w:szCs w:val="24"/>
        </w:rPr>
        <w:t>Convention de subvention conclue entre le bénéficiaire et l</w:t>
      </w:r>
      <w:r>
        <w:rPr>
          <w:szCs w:val="24"/>
        </w:rPr>
        <w:t>’</w:t>
      </w:r>
      <w:r w:rsidRPr="005C270F">
        <w:rPr>
          <w:szCs w:val="24"/>
        </w:rPr>
        <w:t xml:space="preserve">Agence ou décision de subvention, incluant les conditions générales (en particulier la partie B, qui traite des dispositions financières), les </w:t>
      </w:r>
      <w:r>
        <w:rPr>
          <w:szCs w:val="24"/>
        </w:rPr>
        <w:t xml:space="preserve">modifications </w:t>
      </w:r>
      <w:r w:rsidRPr="005C270F">
        <w:rPr>
          <w:szCs w:val="24"/>
        </w:rPr>
        <w:t>éventuel</w:t>
      </w:r>
      <w:r>
        <w:rPr>
          <w:szCs w:val="24"/>
        </w:rPr>
        <w:t>le</w:t>
      </w:r>
      <w:r w:rsidRPr="005C270F">
        <w:rPr>
          <w:szCs w:val="24"/>
        </w:rPr>
        <w:t xml:space="preserve">s </w:t>
      </w:r>
      <w:r w:rsidRPr="00DB7656">
        <w:rPr>
          <w:szCs w:val="24"/>
        </w:rPr>
        <w:t xml:space="preserve">(avenants) </w:t>
      </w:r>
      <w:r w:rsidRPr="005C270F">
        <w:rPr>
          <w:szCs w:val="24"/>
        </w:rPr>
        <w:t>et les annexes, à savoir «Description de la mission», «Budget», etc.</w:t>
      </w:r>
    </w:p>
    <w:p w14:paraId="2065E541" w14:textId="72A9D04F" w:rsidR="00DD3183"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sidRPr="005C270F">
        <w:rPr>
          <w:szCs w:val="24"/>
        </w:rPr>
        <w:t>Manuel administratif et financier, guide du programme, foire aux questions (</w:t>
      </w:r>
      <w:r w:rsidR="00DC32A8">
        <w:rPr>
          <w:szCs w:val="24"/>
        </w:rPr>
        <w:t>si approprié)</w:t>
      </w:r>
    </w:p>
    <w:p w14:paraId="2065E542" w14:textId="77777777" w:rsidR="00DD3183" w:rsidRDefault="00DD3183" w:rsidP="00B954BE">
      <w:pPr>
        <w:pStyle w:val="ListParagraph"/>
        <w:numPr>
          <w:ilvl w:val="0"/>
          <w:numId w:val="18"/>
        </w:numPr>
        <w:tabs>
          <w:tab w:val="left" w:pos="709"/>
        </w:tabs>
        <w:autoSpaceDE w:val="0"/>
        <w:autoSpaceDN w:val="0"/>
        <w:adjustRightInd w:val="0"/>
        <w:ind w:left="1361" w:hanging="357"/>
        <w:contextualSpacing w:val="0"/>
        <w:rPr>
          <w:szCs w:val="24"/>
        </w:rPr>
      </w:pPr>
      <w:r w:rsidRPr="005C270F">
        <w:rPr>
          <w:szCs w:val="24"/>
        </w:rPr>
        <w:t>Les présentes notes d</w:t>
      </w:r>
      <w:r>
        <w:rPr>
          <w:szCs w:val="24"/>
        </w:rPr>
        <w:t>’</w:t>
      </w:r>
      <w:r w:rsidRPr="005C270F">
        <w:rPr>
          <w:szCs w:val="24"/>
        </w:rPr>
        <w:t xml:space="preserve">orientation </w:t>
      </w:r>
    </w:p>
    <w:p w14:paraId="2065E543" w14:textId="77777777" w:rsidR="00DD3183" w:rsidRDefault="00DD3183" w:rsidP="00B954BE">
      <w:pPr>
        <w:pStyle w:val="Heading2"/>
        <w:numPr>
          <w:ilvl w:val="1"/>
          <w:numId w:val="1"/>
        </w:numPr>
        <w:tabs>
          <w:tab w:val="num" w:pos="1134"/>
        </w:tabs>
        <w:ind w:left="1145"/>
        <w:rPr>
          <w:szCs w:val="24"/>
        </w:rPr>
      </w:pPr>
      <w:bookmarkStart w:id="7" w:name="_Toc327859780"/>
      <w:r w:rsidRPr="005C270F">
        <w:rPr>
          <w:szCs w:val="24"/>
        </w:rPr>
        <w:t>Soumission du rapport d</w:t>
      </w:r>
      <w:r>
        <w:rPr>
          <w:szCs w:val="24"/>
        </w:rPr>
        <w:t>’</w:t>
      </w:r>
      <w:r w:rsidRPr="005C270F">
        <w:rPr>
          <w:szCs w:val="24"/>
        </w:rPr>
        <w:t>observations factuelles concernant le rapport financier final</w:t>
      </w:r>
      <w:bookmarkEnd w:id="7"/>
      <w:r>
        <w:rPr>
          <w:szCs w:val="24"/>
        </w:rPr>
        <w:t xml:space="preserve"> – type II</w:t>
      </w:r>
    </w:p>
    <w:p w14:paraId="2065E544" w14:textId="37E648CA" w:rsidR="00DD3183" w:rsidRPr="005C270F" w:rsidRDefault="00DD3183" w:rsidP="00102A37">
      <w:pPr>
        <w:autoSpaceDE w:val="0"/>
        <w:autoSpaceDN w:val="0"/>
        <w:adjustRightInd w:val="0"/>
        <w:spacing w:after="120"/>
        <w:ind w:left="992"/>
        <w:rPr>
          <w:szCs w:val="24"/>
        </w:rPr>
      </w:pPr>
      <w:r w:rsidRPr="005C270F">
        <w:rPr>
          <w:szCs w:val="24"/>
        </w:rPr>
        <w:t>Le bénéficiaire est tenu de remettre à l</w:t>
      </w:r>
      <w:r>
        <w:rPr>
          <w:szCs w:val="24"/>
        </w:rPr>
        <w:t>’</w:t>
      </w:r>
      <w:r w:rsidRPr="005C270F">
        <w:rPr>
          <w:szCs w:val="24"/>
        </w:rPr>
        <w:t>Agence un rapport d</w:t>
      </w:r>
      <w:r>
        <w:rPr>
          <w:szCs w:val="24"/>
        </w:rPr>
        <w:t>’</w:t>
      </w:r>
      <w:r w:rsidRPr="005C270F">
        <w:rPr>
          <w:szCs w:val="24"/>
        </w:rPr>
        <w:t xml:space="preserve">observations factuelles </w:t>
      </w:r>
      <w:r>
        <w:rPr>
          <w:szCs w:val="24"/>
        </w:rPr>
        <w:t xml:space="preserve"> concernant le rapport financier final - type II</w:t>
      </w:r>
      <w:r w:rsidRPr="005C270F">
        <w:rPr>
          <w:szCs w:val="24"/>
        </w:rPr>
        <w:t xml:space="preserve"> élaboré par un auditeur afin de justifier sa demande de paiement au titre </w:t>
      </w:r>
      <w:r w:rsidRPr="00DC32A8">
        <w:rPr>
          <w:szCs w:val="24"/>
        </w:rPr>
        <w:t>de l’</w:t>
      </w:r>
      <w:r w:rsidRPr="00E92E3A">
        <w:rPr>
          <w:szCs w:val="24"/>
        </w:rPr>
        <w:t>article </w:t>
      </w:r>
      <w:r w:rsidR="00DC32A8" w:rsidRPr="00DC32A8">
        <w:rPr>
          <w:szCs w:val="24"/>
        </w:rPr>
        <w:t>I.4 de la con</w:t>
      </w:r>
      <w:r w:rsidR="00A4106E">
        <w:rPr>
          <w:szCs w:val="24"/>
        </w:rPr>
        <w:t>vention de subvention/Condition</w:t>
      </w:r>
      <w:r w:rsidR="00DC32A8" w:rsidRPr="00DC32A8">
        <w:rPr>
          <w:szCs w:val="24"/>
        </w:rPr>
        <w:t xml:space="preserve"> générale n°</w:t>
      </w:r>
      <w:r w:rsidR="00DC32A8">
        <w:rPr>
          <w:szCs w:val="24"/>
        </w:rPr>
        <w:t xml:space="preserve"> </w:t>
      </w:r>
      <w:r w:rsidR="00DC32A8" w:rsidRPr="00DC32A8">
        <w:rPr>
          <w:szCs w:val="24"/>
        </w:rPr>
        <w:t>4 de la décision de subvention.</w:t>
      </w:r>
      <w:r w:rsidRPr="005C270F">
        <w:rPr>
          <w:szCs w:val="24"/>
        </w:rPr>
        <w:t>.</w:t>
      </w:r>
    </w:p>
    <w:p w14:paraId="2065E545" w14:textId="77777777" w:rsidR="00DD3183" w:rsidRPr="005C270F" w:rsidRDefault="00DD3183" w:rsidP="008769AE">
      <w:pPr>
        <w:autoSpaceDE w:val="0"/>
        <w:autoSpaceDN w:val="0"/>
        <w:adjustRightInd w:val="0"/>
        <w:spacing w:after="0"/>
        <w:ind w:left="993"/>
        <w:rPr>
          <w:szCs w:val="24"/>
        </w:rPr>
      </w:pPr>
      <w:r w:rsidRPr="005C270F">
        <w:rPr>
          <w:szCs w:val="24"/>
        </w:rPr>
        <w:t>Les procédures convenues, telles que définies par l</w:t>
      </w:r>
      <w:r>
        <w:rPr>
          <w:szCs w:val="24"/>
        </w:rPr>
        <w:t>’</w:t>
      </w:r>
      <w:r w:rsidRPr="005C270F">
        <w:rPr>
          <w:szCs w:val="24"/>
        </w:rPr>
        <w:t>Agence, sont exécutées dans le but d</w:t>
      </w:r>
      <w:r>
        <w:rPr>
          <w:szCs w:val="24"/>
        </w:rPr>
        <w:t>’</w:t>
      </w:r>
      <w:r w:rsidRPr="005C270F">
        <w:rPr>
          <w:szCs w:val="24"/>
        </w:rPr>
        <w:t xml:space="preserve">aider celle-ci à déterminer si les coûts avancés par le bénéficiaire dans le rapport financier final ont été déclarés conformément aux dispositions de la convention/décision de subvention. </w:t>
      </w:r>
    </w:p>
    <w:p w14:paraId="2065E546" w14:textId="77777777" w:rsidR="00DD3183" w:rsidRPr="005C270F" w:rsidRDefault="00DD3183">
      <w:pPr>
        <w:autoSpaceDE w:val="0"/>
        <w:autoSpaceDN w:val="0"/>
        <w:adjustRightInd w:val="0"/>
        <w:spacing w:after="0"/>
        <w:ind w:left="992"/>
        <w:rPr>
          <w:szCs w:val="24"/>
          <w:lang w:eastAsia="en-GB"/>
        </w:rPr>
      </w:pPr>
    </w:p>
    <w:p w14:paraId="2065E547" w14:textId="77777777" w:rsidR="00DD3183" w:rsidRPr="005C270F" w:rsidRDefault="00DD3183" w:rsidP="008769AE">
      <w:pPr>
        <w:autoSpaceDE w:val="0"/>
        <w:autoSpaceDN w:val="0"/>
        <w:adjustRightInd w:val="0"/>
        <w:spacing w:after="120"/>
        <w:ind w:left="992"/>
        <w:rPr>
          <w:szCs w:val="24"/>
        </w:rPr>
      </w:pPr>
      <w:r w:rsidRPr="005C270F">
        <w:rPr>
          <w:szCs w:val="24"/>
        </w:rPr>
        <w:t>L</w:t>
      </w:r>
      <w:r>
        <w:rPr>
          <w:szCs w:val="24"/>
        </w:rPr>
        <w:t>’</w:t>
      </w:r>
      <w:r w:rsidRPr="005C270F">
        <w:rPr>
          <w:szCs w:val="24"/>
        </w:rPr>
        <w:t>utilisation, par l</w:t>
      </w:r>
      <w:r>
        <w:rPr>
          <w:szCs w:val="24"/>
        </w:rPr>
        <w:t>’</w:t>
      </w:r>
      <w:r w:rsidRPr="005C270F">
        <w:rPr>
          <w:szCs w:val="24"/>
        </w:rPr>
        <w:t>auditeur externe ou l</w:t>
      </w:r>
      <w:r>
        <w:rPr>
          <w:szCs w:val="24"/>
        </w:rPr>
        <w:t>’</w:t>
      </w:r>
      <w:r w:rsidRPr="005C270F">
        <w:rPr>
          <w:szCs w:val="24"/>
        </w:rPr>
        <w:t xml:space="preserve">agent public compétent, du format de rapport joint en annexe 3 de la lettre de mandat est obligatoire (voir partie IV). </w:t>
      </w:r>
    </w:p>
    <w:p w14:paraId="2065E548" w14:textId="5C568A8D" w:rsidR="00DD3183" w:rsidRPr="005C270F" w:rsidRDefault="00DD3183" w:rsidP="008769AE">
      <w:pPr>
        <w:autoSpaceDE w:val="0"/>
        <w:autoSpaceDN w:val="0"/>
        <w:adjustRightInd w:val="0"/>
        <w:spacing w:after="120"/>
        <w:ind w:left="992"/>
        <w:rPr>
          <w:szCs w:val="24"/>
        </w:rPr>
      </w:pPr>
      <w:r w:rsidRPr="005C270F">
        <w:rPr>
          <w:szCs w:val="24"/>
        </w:rPr>
        <w:t>Le rapport d</w:t>
      </w:r>
      <w:r>
        <w:rPr>
          <w:szCs w:val="24"/>
        </w:rPr>
        <w:t>’</w:t>
      </w:r>
      <w:r w:rsidRPr="005C270F">
        <w:rPr>
          <w:szCs w:val="24"/>
        </w:rPr>
        <w:t xml:space="preserve">observations factuelles </w:t>
      </w:r>
      <w:r>
        <w:rPr>
          <w:szCs w:val="24"/>
        </w:rPr>
        <w:t xml:space="preserve"> concernant le rapport financier final - type II</w:t>
      </w:r>
      <w:r w:rsidRPr="005C270F">
        <w:rPr>
          <w:szCs w:val="24"/>
        </w:rPr>
        <w:t xml:space="preserve"> comporte un à savoir:</w:t>
      </w:r>
    </w:p>
    <w:p w14:paraId="2065E549" w14:textId="77777777" w:rsidR="00DD3183" w:rsidRPr="0045636A" w:rsidRDefault="00DD3183" w:rsidP="00B954BE">
      <w:pPr>
        <w:pStyle w:val="ListParagraph"/>
        <w:numPr>
          <w:ilvl w:val="0"/>
          <w:numId w:val="18"/>
        </w:numPr>
        <w:tabs>
          <w:tab w:val="left" w:pos="709"/>
        </w:tabs>
        <w:autoSpaceDE w:val="0"/>
        <w:autoSpaceDN w:val="0"/>
        <w:adjustRightInd w:val="0"/>
        <w:spacing w:after="120"/>
        <w:ind w:left="1364"/>
        <w:contextualSpacing w:val="0"/>
        <w:rPr>
          <w:szCs w:val="24"/>
        </w:rPr>
      </w:pPr>
      <w:r w:rsidRPr="005C270F">
        <w:rPr>
          <w:szCs w:val="24"/>
        </w:rPr>
        <w:t>le rapport d</w:t>
      </w:r>
      <w:r>
        <w:rPr>
          <w:szCs w:val="24"/>
        </w:rPr>
        <w:t>’</w:t>
      </w:r>
      <w:r w:rsidRPr="005C270F">
        <w:rPr>
          <w:szCs w:val="24"/>
        </w:rPr>
        <w:t>observations factuelles de l</w:t>
      </w:r>
      <w:r>
        <w:rPr>
          <w:szCs w:val="24"/>
        </w:rPr>
        <w:t>’</w:t>
      </w:r>
      <w:r w:rsidRPr="005C270F">
        <w:rPr>
          <w:szCs w:val="24"/>
        </w:rPr>
        <w:t xml:space="preserve">auditeur, qui doit être rédigé sur le </w:t>
      </w:r>
      <w:r w:rsidRPr="0045636A">
        <w:rPr>
          <w:szCs w:val="24"/>
        </w:rPr>
        <w:t>papier à en-tête de l’auditeur, daté, estampillé et signé par l’auditeur (ou l’agent public compétent)</w:t>
      </w:r>
    </w:p>
    <w:p w14:paraId="563E49A9" w14:textId="76D60558" w:rsidR="0062629B" w:rsidRPr="0045636A" w:rsidRDefault="0062629B" w:rsidP="00E92E3A">
      <w:pPr>
        <w:pStyle w:val="ListParagraph"/>
        <w:numPr>
          <w:ilvl w:val="0"/>
          <w:numId w:val="18"/>
        </w:numPr>
        <w:tabs>
          <w:tab w:val="left" w:pos="1418"/>
        </w:tabs>
        <w:autoSpaceDE w:val="0"/>
        <w:autoSpaceDN w:val="0"/>
        <w:adjustRightInd w:val="0"/>
        <w:spacing w:after="120"/>
        <w:ind w:left="1324"/>
        <w:contextualSpacing w:val="0"/>
        <w:rPr>
          <w:szCs w:val="24"/>
        </w:rPr>
      </w:pPr>
      <w:r w:rsidRPr="0045636A">
        <w:rPr>
          <w:szCs w:val="24"/>
          <w:lang w:val="fr-BE"/>
        </w:rPr>
        <w:t>L</w:t>
      </w:r>
      <w:r w:rsidRPr="0045636A">
        <w:rPr>
          <w:szCs w:val="24"/>
        </w:rPr>
        <w:t>a ventilation des coûts se rapportant à l’action (modèle en annexe à la convention/décision de subvention, correspondant à la version Excel du rapport financier final), établie, datée et signée par le bénéficiaire et contresignée</w:t>
      </w:r>
      <w:r w:rsidRPr="0045636A">
        <w:rPr>
          <w:vertAlign w:val="superscript"/>
        </w:rPr>
        <w:footnoteReference w:id="6"/>
      </w:r>
      <w:r w:rsidRPr="0045636A">
        <w:rPr>
          <w:szCs w:val="24"/>
        </w:rPr>
        <w:t xml:space="preserve"> par l’auditeur (ou l’agent public compétent). </w:t>
      </w:r>
    </w:p>
    <w:p w14:paraId="2065E54C" w14:textId="2BA2F242" w:rsidR="00DD3183" w:rsidRPr="00E92E3A" w:rsidRDefault="00DD3183" w:rsidP="00473AB5">
      <w:pPr>
        <w:pStyle w:val="ListParagraph"/>
        <w:tabs>
          <w:tab w:val="left" w:pos="709"/>
        </w:tabs>
        <w:autoSpaceDE w:val="0"/>
        <w:autoSpaceDN w:val="0"/>
        <w:adjustRightInd w:val="0"/>
        <w:spacing w:after="120"/>
        <w:ind w:left="993"/>
        <w:contextualSpacing w:val="0"/>
        <w:rPr>
          <w:szCs w:val="24"/>
          <w:lang w:val="fr-BE" w:eastAsia="en-GB"/>
        </w:rPr>
      </w:pPr>
    </w:p>
    <w:p w14:paraId="2065E54D" w14:textId="77777777" w:rsidR="00DD3183" w:rsidRPr="005C270F" w:rsidRDefault="00DD3183" w:rsidP="008769AE">
      <w:pPr>
        <w:autoSpaceDE w:val="0"/>
        <w:autoSpaceDN w:val="0"/>
        <w:adjustRightInd w:val="0"/>
        <w:ind w:left="992"/>
        <w:rPr>
          <w:szCs w:val="24"/>
        </w:rPr>
      </w:pPr>
      <w:r w:rsidRPr="005C270F">
        <w:rPr>
          <w:szCs w:val="24"/>
        </w:rPr>
        <w:t>Le rapport d</w:t>
      </w:r>
      <w:r>
        <w:rPr>
          <w:szCs w:val="24"/>
        </w:rPr>
        <w:t>’</w:t>
      </w:r>
      <w:r w:rsidRPr="005C270F">
        <w:rPr>
          <w:szCs w:val="24"/>
        </w:rPr>
        <w:t>observations factuelles concernant le rapport financier final doit être rédigé en anglais, en français ou en allemand.</w:t>
      </w:r>
    </w:p>
    <w:p w14:paraId="2065E54E" w14:textId="77777777" w:rsidR="00DD3183" w:rsidRDefault="00DD3183" w:rsidP="00B954BE">
      <w:pPr>
        <w:pStyle w:val="Heading2"/>
        <w:numPr>
          <w:ilvl w:val="1"/>
          <w:numId w:val="1"/>
        </w:numPr>
        <w:tabs>
          <w:tab w:val="num" w:pos="1134"/>
        </w:tabs>
        <w:ind w:left="1145"/>
        <w:rPr>
          <w:szCs w:val="24"/>
        </w:rPr>
      </w:pPr>
      <w:bookmarkStart w:id="8" w:name="_Toc327859781"/>
      <w:r w:rsidRPr="005C270F">
        <w:rPr>
          <w:szCs w:val="24"/>
        </w:rPr>
        <w:lastRenderedPageBreak/>
        <w:t>Procédures à exécuter aux fins du rapport d</w:t>
      </w:r>
      <w:r>
        <w:rPr>
          <w:szCs w:val="24"/>
        </w:rPr>
        <w:t>’</w:t>
      </w:r>
      <w:r w:rsidRPr="005C270F">
        <w:rPr>
          <w:szCs w:val="24"/>
        </w:rPr>
        <w:t xml:space="preserve">observations factuelles </w:t>
      </w:r>
      <w:r>
        <w:rPr>
          <w:szCs w:val="24"/>
        </w:rPr>
        <w:t xml:space="preserve"> concernant le rapport financier final - type II</w:t>
      </w:r>
      <w:bookmarkEnd w:id="8"/>
    </w:p>
    <w:p w14:paraId="2065E54F" w14:textId="77777777" w:rsidR="00DD3183" w:rsidRPr="005C270F" w:rsidRDefault="00DD3183" w:rsidP="008769AE">
      <w:pPr>
        <w:autoSpaceDE w:val="0"/>
        <w:autoSpaceDN w:val="0"/>
        <w:adjustRightInd w:val="0"/>
        <w:spacing w:after="120"/>
        <w:ind w:left="992"/>
        <w:rPr>
          <w:szCs w:val="24"/>
        </w:rPr>
      </w:pPr>
      <w:r w:rsidRPr="005C270F">
        <w:rPr>
          <w:szCs w:val="24"/>
        </w:rPr>
        <w:t>L</w:t>
      </w:r>
      <w:r>
        <w:rPr>
          <w:szCs w:val="24"/>
        </w:rPr>
        <w:t>’</w:t>
      </w:r>
      <w:r w:rsidRPr="005C270F">
        <w:rPr>
          <w:szCs w:val="24"/>
        </w:rPr>
        <w:t>Agence a mis au point ces procédures en vue d</w:t>
      </w:r>
      <w:r>
        <w:rPr>
          <w:szCs w:val="24"/>
        </w:rPr>
        <w:t>’</w:t>
      </w:r>
      <w:r w:rsidRPr="005C270F">
        <w:rPr>
          <w:szCs w:val="24"/>
        </w:rPr>
        <w:t xml:space="preserve">obtenir des rapports normalisés et comparables de la part des auditeurs, qui sont supposés les exécuter sans les adapter au contexte spécifique du bénéficiaire. En particulier, il convient de respecter le pourcentage moyen des dépenses contrôlées et toutes les procédures doivent être exécutées </w:t>
      </w:r>
      <w:r w:rsidRPr="005C270F">
        <w:rPr>
          <w:b/>
          <w:szCs w:val="24"/>
        </w:rPr>
        <w:t>telles quelles</w:t>
      </w:r>
      <w:r w:rsidRPr="005C270F">
        <w:rPr>
          <w:szCs w:val="24"/>
        </w:rPr>
        <w:t xml:space="preserve"> et intégrale</w:t>
      </w:r>
      <w:r>
        <w:rPr>
          <w:szCs w:val="24"/>
        </w:rPr>
        <w:t>ment</w:t>
      </w:r>
      <w:r w:rsidRPr="005C270F">
        <w:rPr>
          <w:szCs w:val="24"/>
        </w:rPr>
        <w:t>.</w:t>
      </w:r>
    </w:p>
    <w:p w14:paraId="2065E551" w14:textId="74CACC4A" w:rsidR="00DD3183" w:rsidRPr="00290985" w:rsidRDefault="00DD3183" w:rsidP="00E92E3A">
      <w:pPr>
        <w:autoSpaceDE w:val="0"/>
        <w:autoSpaceDN w:val="0"/>
        <w:adjustRightInd w:val="0"/>
        <w:ind w:left="992"/>
        <w:rPr>
          <w:szCs w:val="24"/>
        </w:rPr>
      </w:pPr>
      <w:r w:rsidRPr="005C270F">
        <w:rPr>
          <w:szCs w:val="24"/>
        </w:rPr>
        <w:t>Si l</w:t>
      </w:r>
      <w:r>
        <w:rPr>
          <w:szCs w:val="24"/>
        </w:rPr>
        <w:t>’</w:t>
      </w:r>
      <w:r w:rsidRPr="005C270F">
        <w:rPr>
          <w:szCs w:val="24"/>
        </w:rPr>
        <w:t>auditeur n</w:t>
      </w:r>
      <w:r>
        <w:rPr>
          <w:szCs w:val="24"/>
        </w:rPr>
        <w:t>’</w:t>
      </w:r>
      <w:r w:rsidRPr="005C270F">
        <w:rPr>
          <w:szCs w:val="24"/>
        </w:rPr>
        <w:t>est pas en mesure d</w:t>
      </w:r>
      <w:r>
        <w:rPr>
          <w:szCs w:val="24"/>
        </w:rPr>
        <w:t>’</w:t>
      </w:r>
      <w:r w:rsidRPr="005C270F">
        <w:rPr>
          <w:szCs w:val="24"/>
        </w:rPr>
        <w:t>exécuter ou de finaliser une procédure, ou si ses observations factuelles ne concordent pas avec le rapport financier final ou les dispositions de la convention/décision de subvention, il convient alors de signaler une exception. L</w:t>
      </w:r>
      <w:r>
        <w:rPr>
          <w:szCs w:val="24"/>
        </w:rPr>
        <w:t>’</w:t>
      </w:r>
      <w:r w:rsidRPr="005C270F">
        <w:rPr>
          <w:szCs w:val="24"/>
        </w:rPr>
        <w:t xml:space="preserve">Agence examinera chaque exception dans le contexte du rapport </w:t>
      </w:r>
      <w:r>
        <w:rPr>
          <w:szCs w:val="24"/>
        </w:rPr>
        <w:t xml:space="preserve">pris </w:t>
      </w:r>
      <w:r w:rsidRPr="005C270F">
        <w:rPr>
          <w:szCs w:val="24"/>
        </w:rPr>
        <w:t>dans son ensemble ainsi que toute autre pièce justificative à sa disposition. Ensuite, l</w:t>
      </w:r>
      <w:r>
        <w:rPr>
          <w:szCs w:val="24"/>
        </w:rPr>
        <w:t>’</w:t>
      </w:r>
      <w:r w:rsidRPr="005C270F">
        <w:rPr>
          <w:szCs w:val="24"/>
        </w:rPr>
        <w:t>ordonnateur compétent se prononcera au cas par cas sur l</w:t>
      </w:r>
      <w:r>
        <w:rPr>
          <w:szCs w:val="24"/>
        </w:rPr>
        <w:t>’</w:t>
      </w:r>
      <w:r w:rsidRPr="005C270F">
        <w:rPr>
          <w:szCs w:val="24"/>
        </w:rPr>
        <w:t>admissibilité des exceptions en s</w:t>
      </w:r>
      <w:r>
        <w:rPr>
          <w:szCs w:val="24"/>
        </w:rPr>
        <w:t>’</w:t>
      </w:r>
      <w:r w:rsidRPr="005C270F">
        <w:rPr>
          <w:szCs w:val="24"/>
        </w:rPr>
        <w:t xml:space="preserve">appuyant sur les pièces justificatives fournies. </w:t>
      </w:r>
      <w:bookmarkStart w:id="9" w:name="_Toc327859782"/>
      <w:r w:rsidRPr="00290985">
        <w:rPr>
          <w:szCs w:val="24"/>
        </w:rPr>
        <w:t>Liste des procédures à exécuter et orientations spécifiques</w:t>
      </w:r>
      <w:bookmarkEnd w:id="9"/>
    </w:p>
    <w:p w14:paraId="2065E552" w14:textId="77777777" w:rsidR="00DD3183" w:rsidRDefault="00DD3183" w:rsidP="00B954BE">
      <w:pPr>
        <w:pStyle w:val="Heading3"/>
        <w:numPr>
          <w:ilvl w:val="2"/>
          <w:numId w:val="1"/>
        </w:numPr>
        <w:tabs>
          <w:tab w:val="clear" w:pos="1920"/>
        </w:tabs>
        <w:ind w:left="1418" w:hanging="709"/>
        <w:jc w:val="left"/>
        <w:rPr>
          <w:b w:val="0"/>
          <w:szCs w:val="24"/>
        </w:rPr>
      </w:pPr>
      <w:bookmarkStart w:id="10" w:name="_Toc327859783"/>
      <w:r w:rsidRPr="005C270F">
        <w:rPr>
          <w:szCs w:val="24"/>
        </w:rPr>
        <w:t>Procédures générales</w:t>
      </w:r>
      <w:bookmarkEnd w:id="10"/>
    </w:p>
    <w:p w14:paraId="2065E553" w14:textId="77777777" w:rsidR="00DD3183" w:rsidRDefault="00DD3183" w:rsidP="00B954BE">
      <w:pPr>
        <w:pStyle w:val="ListNumber"/>
        <w:numPr>
          <w:ilvl w:val="0"/>
          <w:numId w:val="12"/>
        </w:numPr>
        <w:tabs>
          <w:tab w:val="num" w:pos="1418"/>
        </w:tabs>
        <w:ind w:left="1418" w:hanging="425"/>
        <w:rPr>
          <w:szCs w:val="24"/>
          <w:u w:val="single"/>
        </w:rPr>
      </w:pPr>
      <w:r w:rsidRPr="005C270F">
        <w:rPr>
          <w:szCs w:val="24"/>
          <w:u w:val="single"/>
        </w:rPr>
        <w:t>Termes et conditions de la convention/décision de subvention</w:t>
      </w:r>
    </w:p>
    <w:p w14:paraId="2065E554" w14:textId="77777777" w:rsidR="00DD3183" w:rsidRPr="005C270F" w:rsidRDefault="00DD3183" w:rsidP="00F412E0">
      <w:pPr>
        <w:pStyle w:val="ListNumber"/>
        <w:tabs>
          <w:tab w:val="clear" w:pos="2409"/>
          <w:tab w:val="left" w:pos="851"/>
        </w:tabs>
        <w:spacing w:after="120"/>
        <w:ind w:left="1418" w:firstLine="0"/>
        <w:rPr>
          <w:szCs w:val="24"/>
        </w:rPr>
      </w:pPr>
      <w:r w:rsidRPr="00235C85">
        <w:rPr>
          <w:szCs w:val="24"/>
        </w:rPr>
        <w:t>L’auditeur acquiert une connaissance des termes et conditions</w:t>
      </w:r>
      <w:r w:rsidRPr="005C270F">
        <w:rPr>
          <w:szCs w:val="24"/>
        </w:rPr>
        <w:t xml:space="preserve"> de la convention/décision de subvention en examinant:</w:t>
      </w:r>
    </w:p>
    <w:p w14:paraId="2065E555" w14:textId="77777777" w:rsidR="00DD3183" w:rsidRPr="005C270F" w:rsidRDefault="00DD3183" w:rsidP="00F412E0">
      <w:pPr>
        <w:pStyle w:val="ListDash"/>
        <w:spacing w:after="60"/>
        <w:ind w:left="2127" w:hanging="284"/>
        <w:rPr>
          <w:szCs w:val="24"/>
        </w:rPr>
      </w:pPr>
      <w:r w:rsidRPr="005C270F">
        <w:rPr>
          <w:szCs w:val="24"/>
        </w:rPr>
        <w:t>une copie signée de la convention/décision de subvention accompagnée de ses annexes, et d</w:t>
      </w:r>
      <w:r>
        <w:rPr>
          <w:szCs w:val="24"/>
        </w:rPr>
        <w:t>’</w:t>
      </w:r>
      <w:r w:rsidRPr="005C270F">
        <w:rPr>
          <w:szCs w:val="24"/>
        </w:rPr>
        <w:t>autres informations utiles. Il doit accorder une attention particulière à la description de l</w:t>
      </w:r>
      <w:r>
        <w:rPr>
          <w:szCs w:val="24"/>
        </w:rPr>
        <w:t>’</w:t>
      </w:r>
      <w:r w:rsidRPr="005C270F">
        <w:rPr>
          <w:szCs w:val="24"/>
        </w:rPr>
        <w:t xml:space="preserve">action et au budget; </w:t>
      </w:r>
    </w:p>
    <w:p w14:paraId="2065E556" w14:textId="77777777" w:rsidR="00DD3183" w:rsidRPr="005C270F" w:rsidRDefault="00DD3183" w:rsidP="00F412E0">
      <w:pPr>
        <w:pStyle w:val="ListDash"/>
        <w:spacing w:after="60"/>
        <w:ind w:left="2127" w:hanging="284"/>
        <w:rPr>
          <w:szCs w:val="24"/>
        </w:rPr>
      </w:pPr>
      <w:r w:rsidRPr="005C270F">
        <w:rPr>
          <w:szCs w:val="24"/>
        </w:rPr>
        <w:t>le rapport financier final (qui comprend une partie descriptive et une partie financière).</w:t>
      </w:r>
    </w:p>
    <w:p w14:paraId="2065E560" w14:textId="77777777" w:rsidR="00DD3183" w:rsidRDefault="00DD3183" w:rsidP="00B954BE">
      <w:pPr>
        <w:pStyle w:val="ListNumber"/>
        <w:numPr>
          <w:ilvl w:val="0"/>
          <w:numId w:val="12"/>
        </w:numPr>
        <w:tabs>
          <w:tab w:val="num" w:pos="1418"/>
        </w:tabs>
        <w:ind w:left="1418" w:hanging="425"/>
        <w:rPr>
          <w:szCs w:val="24"/>
          <w:u w:val="single"/>
        </w:rPr>
      </w:pPr>
      <w:r w:rsidRPr="005C270F">
        <w:rPr>
          <w:szCs w:val="24"/>
          <w:u w:val="single"/>
        </w:rPr>
        <w:t>Rapport financier final au titre de la convention/décision de subvention</w:t>
      </w:r>
    </w:p>
    <w:p w14:paraId="2065E561" w14:textId="19267501" w:rsidR="00DD3183" w:rsidRPr="005C270F" w:rsidRDefault="00DD3183" w:rsidP="00F412E0">
      <w:pPr>
        <w:pStyle w:val="ListDash"/>
        <w:spacing w:after="60"/>
        <w:ind w:left="2127" w:hanging="284"/>
        <w:rPr>
          <w:szCs w:val="24"/>
        </w:rPr>
      </w:pPr>
      <w:r w:rsidRPr="005C270F">
        <w:rPr>
          <w:szCs w:val="24"/>
        </w:rPr>
        <w:t xml:space="preserve">Le rapport financier final doit être conforme au modèle fourni à </w:t>
      </w:r>
      <w:r w:rsidR="00DC32A8">
        <w:rPr>
          <w:szCs w:val="24"/>
        </w:rPr>
        <w:t xml:space="preserve">en </w:t>
      </w:r>
      <w:r w:rsidRPr="00E92E3A">
        <w:rPr>
          <w:szCs w:val="24"/>
        </w:rPr>
        <w:t>annexe </w:t>
      </w:r>
      <w:r w:rsidR="00DC32A8" w:rsidRPr="00EE1F39">
        <w:rPr>
          <w:szCs w:val="24"/>
        </w:rPr>
        <w:t>d</w:t>
      </w:r>
      <w:r w:rsidRPr="00EE1F39">
        <w:rPr>
          <w:szCs w:val="24"/>
        </w:rPr>
        <w:t>e la</w:t>
      </w:r>
      <w:r w:rsidRPr="005C270F">
        <w:rPr>
          <w:szCs w:val="24"/>
        </w:rPr>
        <w:t xml:space="preserve"> convention/décision de subvention.</w:t>
      </w:r>
    </w:p>
    <w:p w14:paraId="2065E562" w14:textId="77777777" w:rsidR="00DD3183" w:rsidRDefault="00DD3183" w:rsidP="00F412E0">
      <w:pPr>
        <w:pStyle w:val="ListDash"/>
        <w:spacing w:after="60"/>
        <w:ind w:left="2127" w:hanging="284"/>
        <w:rPr>
          <w:szCs w:val="24"/>
        </w:rPr>
      </w:pPr>
      <w:r w:rsidRPr="005C270F">
        <w:rPr>
          <w:szCs w:val="24"/>
        </w:rPr>
        <w:t>Le rapport financier final doit couvrir l</w:t>
      </w:r>
      <w:r>
        <w:rPr>
          <w:szCs w:val="24"/>
        </w:rPr>
        <w:t>’</w:t>
      </w:r>
      <w:r w:rsidRPr="005C270F">
        <w:rPr>
          <w:szCs w:val="24"/>
        </w:rPr>
        <w:t>action ou le programme de travail dans son ensemble, indépendamment de la partie qui est financée par l</w:t>
      </w:r>
      <w:r>
        <w:rPr>
          <w:szCs w:val="24"/>
        </w:rPr>
        <w:t>’</w:t>
      </w:r>
      <w:r w:rsidRPr="005C270F">
        <w:rPr>
          <w:szCs w:val="24"/>
        </w:rPr>
        <w:t>Agence.</w:t>
      </w:r>
    </w:p>
    <w:p w14:paraId="2065E563" w14:textId="77777777" w:rsidR="00DD3183" w:rsidRPr="005C270F" w:rsidRDefault="00DD3183" w:rsidP="00F412E0">
      <w:pPr>
        <w:pStyle w:val="ListDash"/>
        <w:spacing w:after="60"/>
        <w:ind w:left="2127" w:hanging="284"/>
        <w:rPr>
          <w:szCs w:val="24"/>
        </w:rPr>
      </w:pPr>
    </w:p>
    <w:p w14:paraId="2065E564" w14:textId="77777777" w:rsidR="00DD3183" w:rsidRDefault="00DD3183" w:rsidP="00B954BE">
      <w:pPr>
        <w:pStyle w:val="ListNumber"/>
        <w:numPr>
          <w:ilvl w:val="0"/>
          <w:numId w:val="12"/>
        </w:numPr>
        <w:tabs>
          <w:tab w:val="num" w:pos="1418"/>
        </w:tabs>
        <w:ind w:left="1418" w:hanging="425"/>
        <w:rPr>
          <w:szCs w:val="24"/>
        </w:rPr>
      </w:pPr>
      <w:r w:rsidRPr="00B8779E">
        <w:rPr>
          <w:szCs w:val="24"/>
          <w:u w:val="single"/>
        </w:rPr>
        <w:t xml:space="preserve">Règles de comptabilité et de tenue des comptes  </w:t>
      </w:r>
    </w:p>
    <w:p w14:paraId="2065E565" w14:textId="59EBDD80" w:rsidR="00DD3183" w:rsidRPr="005C270F" w:rsidRDefault="00DD3183" w:rsidP="00E92E3A">
      <w:pPr>
        <w:pStyle w:val="ListDash"/>
        <w:tabs>
          <w:tab w:val="clear" w:pos="283"/>
          <w:tab w:val="num" w:pos="2126"/>
        </w:tabs>
        <w:ind w:left="2126"/>
      </w:pPr>
      <w:r w:rsidRPr="005C270F">
        <w:t>L</w:t>
      </w:r>
      <w:r>
        <w:t>’</w:t>
      </w:r>
      <w:r w:rsidRPr="005C270F">
        <w:t xml:space="preserve">auditeur vérifie que le bénéficiaire a respecté les règles de </w:t>
      </w:r>
      <w:r w:rsidRPr="00EE1F39">
        <w:t xml:space="preserve">comptabilité et de tenue des comptes conformément à </w:t>
      </w:r>
      <w:r w:rsidRPr="00E92E3A">
        <w:t>l</w:t>
      </w:r>
      <w:r w:rsidR="00EE1F39" w:rsidRPr="00E92E3A">
        <w:t xml:space="preserve">es </w:t>
      </w:r>
      <w:r w:rsidRPr="00E92E3A">
        <w:t>article</w:t>
      </w:r>
      <w:r w:rsidR="00EE1F39" w:rsidRPr="00E92E3A">
        <w:t>s</w:t>
      </w:r>
      <w:r w:rsidRPr="00E92E3A">
        <w:t> </w:t>
      </w:r>
      <w:r w:rsidR="00EE1F39" w:rsidRPr="00EE1F39">
        <w:rPr>
          <w:szCs w:val="24"/>
        </w:rPr>
        <w:t xml:space="preserve">II.19, II.20 </w:t>
      </w:r>
      <w:r w:rsidR="00D33F93">
        <w:rPr>
          <w:szCs w:val="24"/>
        </w:rPr>
        <w:t>et</w:t>
      </w:r>
      <w:r w:rsidR="00EE1F39" w:rsidRPr="00EE1F39">
        <w:rPr>
          <w:szCs w:val="24"/>
        </w:rPr>
        <w:t xml:space="preserve"> II.27.2  de la convention de subvention/Condition générales n° 19, 20 </w:t>
      </w:r>
      <w:r w:rsidR="00D33F93">
        <w:rPr>
          <w:szCs w:val="24"/>
        </w:rPr>
        <w:t>et</w:t>
      </w:r>
      <w:r w:rsidR="00EE1F39" w:rsidRPr="00EE1F39">
        <w:rPr>
          <w:szCs w:val="24"/>
        </w:rPr>
        <w:t xml:space="preserve"> 27.2  de la décision de subvention.</w:t>
      </w:r>
    </w:p>
    <w:p w14:paraId="2065E566" w14:textId="77777777" w:rsidR="00DD3183" w:rsidRPr="005C270F" w:rsidRDefault="00DD3183" w:rsidP="00F412E0">
      <w:pPr>
        <w:pStyle w:val="ListDash"/>
        <w:spacing w:after="60"/>
        <w:ind w:left="2127" w:hanging="284"/>
        <w:rPr>
          <w:szCs w:val="24"/>
        </w:rPr>
      </w:pPr>
      <w:r w:rsidRPr="005C270F">
        <w:rPr>
          <w:szCs w:val="24"/>
        </w:rPr>
        <w:t>La tenue des comptes du bénéficiaire aux fins de la mise en œuvre de l</w:t>
      </w:r>
      <w:r>
        <w:rPr>
          <w:szCs w:val="24"/>
        </w:rPr>
        <w:t>’</w:t>
      </w:r>
      <w:r w:rsidRPr="005C270F">
        <w:rPr>
          <w:szCs w:val="24"/>
        </w:rPr>
        <w:t>action doit être précise, à jour et exhaustive (elle doit inclure toutes les recettes et dépenses).</w:t>
      </w:r>
    </w:p>
    <w:p w14:paraId="2065E567" w14:textId="77777777" w:rsidR="00DD3183" w:rsidRPr="005C270F" w:rsidRDefault="00DD3183" w:rsidP="00F412E0">
      <w:pPr>
        <w:pStyle w:val="ListDash"/>
        <w:spacing w:after="60"/>
        <w:ind w:left="2127" w:hanging="284"/>
        <w:rPr>
          <w:szCs w:val="24"/>
        </w:rPr>
      </w:pPr>
      <w:r w:rsidRPr="005C270F">
        <w:rPr>
          <w:szCs w:val="24"/>
        </w:rPr>
        <w:t>L</w:t>
      </w:r>
      <w:r>
        <w:rPr>
          <w:szCs w:val="24"/>
        </w:rPr>
        <w:t>’</w:t>
      </w:r>
      <w:r w:rsidRPr="005C270F">
        <w:rPr>
          <w:szCs w:val="24"/>
        </w:rPr>
        <w:t>auditeur examine si le bénéficiaire utilise un système comptable en partie double.</w:t>
      </w:r>
    </w:p>
    <w:p w14:paraId="2065E568" w14:textId="77777777" w:rsidR="00DD3183" w:rsidRPr="005C270F" w:rsidRDefault="00DD3183" w:rsidP="00F412E0">
      <w:pPr>
        <w:pStyle w:val="ListDash"/>
        <w:spacing w:after="60"/>
        <w:ind w:left="2127" w:hanging="284"/>
        <w:rPr>
          <w:szCs w:val="24"/>
        </w:rPr>
      </w:pPr>
      <w:r w:rsidRPr="005C270F">
        <w:rPr>
          <w:szCs w:val="24"/>
        </w:rPr>
        <w:lastRenderedPageBreak/>
        <w:t>Les recettes et dépenses liées à l</w:t>
      </w:r>
      <w:r>
        <w:rPr>
          <w:szCs w:val="24"/>
        </w:rPr>
        <w:t>’</w:t>
      </w:r>
      <w:r w:rsidRPr="005C270F">
        <w:rPr>
          <w:szCs w:val="24"/>
        </w:rPr>
        <w:t>action doivent être aisément identifiables et vérifiables.</w:t>
      </w:r>
    </w:p>
    <w:p w14:paraId="2065E56A" w14:textId="77777777" w:rsidR="00DD3183" w:rsidRDefault="00DD3183" w:rsidP="00B954BE">
      <w:pPr>
        <w:pStyle w:val="ListNumber"/>
        <w:numPr>
          <w:ilvl w:val="0"/>
          <w:numId w:val="12"/>
        </w:numPr>
        <w:tabs>
          <w:tab w:val="num" w:pos="1418"/>
        </w:tabs>
        <w:ind w:left="1418" w:hanging="425"/>
        <w:rPr>
          <w:szCs w:val="24"/>
        </w:rPr>
      </w:pPr>
      <w:r w:rsidRPr="005C270F">
        <w:rPr>
          <w:szCs w:val="24"/>
          <w:u w:val="single"/>
        </w:rPr>
        <w:t>Taux de change</w:t>
      </w:r>
      <w:r w:rsidRPr="005C270F">
        <w:rPr>
          <w:szCs w:val="24"/>
        </w:rPr>
        <w:t xml:space="preserve"> </w:t>
      </w:r>
      <w:r w:rsidRPr="005C270F">
        <w:rPr>
          <w:szCs w:val="24"/>
        </w:rPr>
        <w:tab/>
      </w:r>
    </w:p>
    <w:p w14:paraId="2065E56B" w14:textId="4F3BD682" w:rsidR="00DD3183" w:rsidRPr="005C270F" w:rsidRDefault="00DD3183" w:rsidP="00F412E0">
      <w:pPr>
        <w:ind w:left="1985"/>
        <w:rPr>
          <w:szCs w:val="24"/>
        </w:rPr>
      </w:pPr>
      <w:r w:rsidRPr="005C270F">
        <w:rPr>
          <w:szCs w:val="24"/>
        </w:rPr>
        <w:t>L</w:t>
      </w:r>
      <w:r>
        <w:rPr>
          <w:szCs w:val="24"/>
        </w:rPr>
        <w:t>’</w:t>
      </w:r>
      <w:r w:rsidRPr="005C270F">
        <w:rPr>
          <w:szCs w:val="24"/>
        </w:rPr>
        <w:t>auditeur vérifie que les montants des dépenses encourues dans une monnaie autre que l</w:t>
      </w:r>
      <w:r>
        <w:rPr>
          <w:szCs w:val="24"/>
        </w:rPr>
        <w:t>’</w:t>
      </w:r>
      <w:r w:rsidRPr="005C270F">
        <w:rPr>
          <w:szCs w:val="24"/>
        </w:rPr>
        <w:t>euro ont été convertis conformément aux dispositions de la convention/décision de subvention. Si le bénéficiaire est tenu d</w:t>
      </w:r>
      <w:r>
        <w:rPr>
          <w:szCs w:val="24"/>
        </w:rPr>
        <w:t>’</w:t>
      </w:r>
      <w:r w:rsidRPr="005C270F">
        <w:rPr>
          <w:szCs w:val="24"/>
        </w:rPr>
        <w:t>utiliser le site internet de la Commission, il doit se référer à l</w:t>
      </w:r>
      <w:r>
        <w:rPr>
          <w:szCs w:val="24"/>
        </w:rPr>
        <w:t>’</w:t>
      </w:r>
      <w:r w:rsidRPr="005C270F">
        <w:rPr>
          <w:szCs w:val="24"/>
        </w:rPr>
        <w:t>adresse d</w:t>
      </w:r>
      <w:r>
        <w:rPr>
          <w:szCs w:val="24"/>
        </w:rPr>
        <w:t>’</w:t>
      </w:r>
      <w:proofErr w:type="spellStart"/>
      <w:r w:rsidRPr="005C270F">
        <w:rPr>
          <w:szCs w:val="24"/>
        </w:rPr>
        <w:t>InforEuro</w:t>
      </w:r>
      <w:proofErr w:type="spellEnd"/>
      <w:r w:rsidRPr="005C270F">
        <w:rPr>
          <w:rStyle w:val="FootnoteReference"/>
          <w:szCs w:val="24"/>
        </w:rPr>
        <w:footnoteReference w:id="7"/>
      </w:r>
      <w:r w:rsidRPr="005C270F">
        <w:rPr>
          <w:szCs w:val="24"/>
        </w:rPr>
        <w:t>.</w:t>
      </w:r>
    </w:p>
    <w:p w14:paraId="2065E56C" w14:textId="77777777" w:rsidR="00DD3183" w:rsidRDefault="00DD3183" w:rsidP="00B954BE">
      <w:pPr>
        <w:pStyle w:val="Heading3"/>
        <w:numPr>
          <w:ilvl w:val="2"/>
          <w:numId w:val="1"/>
        </w:numPr>
        <w:tabs>
          <w:tab w:val="clear" w:pos="1920"/>
        </w:tabs>
        <w:ind w:left="1418" w:hanging="709"/>
        <w:jc w:val="left"/>
        <w:rPr>
          <w:b w:val="0"/>
          <w:szCs w:val="24"/>
        </w:rPr>
      </w:pPr>
      <w:bookmarkStart w:id="11" w:name="_Toc327859784"/>
      <w:r w:rsidRPr="005C270F">
        <w:rPr>
          <w:szCs w:val="24"/>
        </w:rPr>
        <w:t>Pièces à l</w:t>
      </w:r>
      <w:r>
        <w:rPr>
          <w:szCs w:val="24"/>
        </w:rPr>
        <w:t>’</w:t>
      </w:r>
      <w:r w:rsidRPr="005C270F">
        <w:rPr>
          <w:szCs w:val="24"/>
        </w:rPr>
        <w:t>appui du contrôle</w:t>
      </w:r>
      <w:bookmarkEnd w:id="11"/>
    </w:p>
    <w:p w14:paraId="2065E56D" w14:textId="77777777" w:rsidR="00DD3183" w:rsidRPr="005C270F" w:rsidRDefault="00DD3183" w:rsidP="00F412E0">
      <w:pPr>
        <w:autoSpaceDE w:val="0"/>
        <w:autoSpaceDN w:val="0"/>
        <w:adjustRightInd w:val="0"/>
        <w:spacing w:after="120"/>
        <w:ind w:left="1418"/>
        <w:rPr>
          <w:szCs w:val="24"/>
        </w:rPr>
      </w:pPr>
      <w:r w:rsidRPr="005C270F">
        <w:rPr>
          <w:szCs w:val="24"/>
        </w:rPr>
        <w:t>Le bénéficiaire autorisera l</w:t>
      </w:r>
      <w:r>
        <w:rPr>
          <w:szCs w:val="24"/>
        </w:rPr>
        <w:t>’</w:t>
      </w:r>
      <w:r w:rsidRPr="005C270F">
        <w:rPr>
          <w:szCs w:val="24"/>
        </w:rPr>
        <w:t>auditeur à effectuer des contrôles sur la base de pièces justificatives se rapportant aux comptes et aux documents comptables ainsi que de tout autre document en rapport avec le financement de l</w:t>
      </w:r>
      <w:r>
        <w:rPr>
          <w:szCs w:val="24"/>
        </w:rPr>
        <w:t>’</w:t>
      </w:r>
      <w:r w:rsidRPr="005C270F">
        <w:rPr>
          <w:szCs w:val="24"/>
        </w:rPr>
        <w:t xml:space="preserve">action. </w:t>
      </w:r>
    </w:p>
    <w:p w14:paraId="2065E56E" w14:textId="4DD896B2" w:rsidR="00DD3183" w:rsidRPr="005C270F" w:rsidRDefault="00DD3183" w:rsidP="00F412E0">
      <w:pPr>
        <w:autoSpaceDE w:val="0"/>
        <w:autoSpaceDN w:val="0"/>
        <w:adjustRightInd w:val="0"/>
        <w:spacing w:after="120"/>
        <w:ind w:left="1418"/>
        <w:rPr>
          <w:szCs w:val="24"/>
        </w:rPr>
      </w:pPr>
      <w:r w:rsidRPr="005C270F">
        <w:rPr>
          <w:szCs w:val="24"/>
        </w:rPr>
        <w:t xml:space="preserve">Le bénéficiaire donne accès à tous les documents et bases de données en rapport avec la gestion technique et financière de </w:t>
      </w:r>
      <w:r w:rsidRPr="005E0E29">
        <w:rPr>
          <w:szCs w:val="24"/>
        </w:rPr>
        <w:t>l’action (</w:t>
      </w:r>
      <w:r w:rsidRPr="00E92E3A">
        <w:rPr>
          <w:szCs w:val="24"/>
        </w:rPr>
        <w:t>article </w:t>
      </w:r>
      <w:r w:rsidR="00D33F93" w:rsidRPr="00D33F93">
        <w:rPr>
          <w:szCs w:val="24"/>
        </w:rPr>
        <w:t>II.27 de la convention d</w:t>
      </w:r>
      <w:r w:rsidR="00222BB3">
        <w:rPr>
          <w:szCs w:val="24"/>
        </w:rPr>
        <w:t>e subvention/Condition générale</w:t>
      </w:r>
      <w:r w:rsidR="00D33F93" w:rsidRPr="00D33F93">
        <w:rPr>
          <w:szCs w:val="24"/>
        </w:rPr>
        <w:t xml:space="preserve"> n° 27 de la décision de subvention.</w:t>
      </w:r>
      <w:r w:rsidRPr="005C270F">
        <w:rPr>
          <w:szCs w:val="24"/>
        </w:rPr>
        <w:t xml:space="preserve">). </w:t>
      </w:r>
      <w:r w:rsidRPr="005C270F">
        <w:rPr>
          <w:b/>
          <w:szCs w:val="24"/>
        </w:rPr>
        <w:t>Il convient de noter qu</w:t>
      </w:r>
      <w:r>
        <w:rPr>
          <w:b/>
          <w:szCs w:val="24"/>
        </w:rPr>
        <w:t>’</w:t>
      </w:r>
      <w:r w:rsidRPr="005C270F">
        <w:rPr>
          <w:b/>
          <w:szCs w:val="24"/>
        </w:rPr>
        <w:t>il incombe au bénéficiaire d</w:t>
      </w:r>
      <w:r>
        <w:rPr>
          <w:b/>
          <w:szCs w:val="24"/>
        </w:rPr>
        <w:t>’</w:t>
      </w:r>
      <w:r w:rsidRPr="005C270F">
        <w:rPr>
          <w:b/>
          <w:szCs w:val="24"/>
        </w:rPr>
        <w:t>obtenir les documents comptables nécessaires au contrôle, par l</w:t>
      </w:r>
      <w:r>
        <w:rPr>
          <w:b/>
          <w:szCs w:val="24"/>
        </w:rPr>
        <w:t>’</w:t>
      </w:r>
      <w:r w:rsidRPr="005C270F">
        <w:rPr>
          <w:b/>
          <w:szCs w:val="24"/>
        </w:rPr>
        <w:t xml:space="preserve">auditeur, des dépenses encourues par les </w:t>
      </w:r>
      <w:proofErr w:type="spellStart"/>
      <w:r w:rsidRPr="005C270F">
        <w:rPr>
          <w:b/>
          <w:szCs w:val="24"/>
        </w:rPr>
        <w:t>cobénéficiaires</w:t>
      </w:r>
      <w:proofErr w:type="spellEnd"/>
      <w:r w:rsidRPr="005C270F">
        <w:rPr>
          <w:b/>
          <w:szCs w:val="24"/>
        </w:rPr>
        <w:t>/partenaires du projet.</w:t>
      </w:r>
    </w:p>
    <w:p w14:paraId="2065E56F" w14:textId="77777777" w:rsidR="00DD3183" w:rsidRPr="005C270F" w:rsidRDefault="00DD3183" w:rsidP="00E6738F">
      <w:pPr>
        <w:autoSpaceDE w:val="0"/>
        <w:autoSpaceDN w:val="0"/>
        <w:adjustRightInd w:val="0"/>
        <w:spacing w:after="120"/>
        <w:ind w:left="1418"/>
        <w:rPr>
          <w:szCs w:val="24"/>
        </w:rPr>
      </w:pPr>
      <w:r w:rsidRPr="005C270F">
        <w:rPr>
          <w:szCs w:val="24"/>
        </w:rPr>
        <w:t>Les pièces justificatives doivent être fournies sous leur forme originale pour le bénéficiaire (ou sous la forme de copies d</w:t>
      </w:r>
      <w:r>
        <w:rPr>
          <w:szCs w:val="24"/>
        </w:rPr>
        <w:t>’</w:t>
      </w:r>
      <w:r w:rsidRPr="005C270F">
        <w:rPr>
          <w:szCs w:val="24"/>
        </w:rPr>
        <w:t xml:space="preserve">originaux pour les </w:t>
      </w:r>
      <w:proofErr w:type="spellStart"/>
      <w:r w:rsidRPr="005C270F">
        <w:rPr>
          <w:szCs w:val="24"/>
        </w:rPr>
        <w:t>cobénéficiaires</w:t>
      </w:r>
      <w:proofErr w:type="spellEnd"/>
      <w:r w:rsidRPr="005C270F">
        <w:rPr>
          <w:szCs w:val="24"/>
        </w:rPr>
        <w:t xml:space="preserve">) plutôt que sous la forme de photocopies ou télécopies. </w:t>
      </w:r>
    </w:p>
    <w:p w14:paraId="2065E571" w14:textId="77777777" w:rsidR="00DD3183" w:rsidRPr="005C270F" w:rsidRDefault="00DD3183" w:rsidP="00E6738F">
      <w:pPr>
        <w:pStyle w:val="ListNumber"/>
        <w:tabs>
          <w:tab w:val="clear" w:pos="2409"/>
          <w:tab w:val="num" w:pos="567"/>
          <w:tab w:val="left" w:pos="851"/>
          <w:tab w:val="num" w:pos="1418"/>
        </w:tabs>
        <w:ind w:left="1418" w:firstLine="0"/>
        <w:rPr>
          <w:szCs w:val="24"/>
          <w:u w:val="single"/>
        </w:rPr>
      </w:pPr>
      <w:r w:rsidRPr="005C270F">
        <w:rPr>
          <w:szCs w:val="24"/>
        </w:rPr>
        <w:t>Si l</w:t>
      </w:r>
      <w:r>
        <w:rPr>
          <w:szCs w:val="24"/>
        </w:rPr>
        <w:t>’</w:t>
      </w:r>
      <w:r w:rsidRPr="005C270F">
        <w:rPr>
          <w:szCs w:val="24"/>
        </w:rPr>
        <w:t>auditeur estime que les critères susmentionnés relatifs aux pièces justificatives ne sont pas suffisamment respectés, il doit le signaler en tant qu</w:t>
      </w:r>
      <w:r>
        <w:rPr>
          <w:szCs w:val="24"/>
        </w:rPr>
        <w:t>’</w:t>
      </w:r>
      <w:r w:rsidRPr="005C270F">
        <w:rPr>
          <w:szCs w:val="24"/>
        </w:rPr>
        <w:t>exception.</w:t>
      </w:r>
    </w:p>
    <w:p w14:paraId="2065E572" w14:textId="77777777" w:rsidR="00DD3183" w:rsidRDefault="00DD3183" w:rsidP="00B954BE">
      <w:pPr>
        <w:pStyle w:val="Heading3"/>
        <w:numPr>
          <w:ilvl w:val="2"/>
          <w:numId w:val="1"/>
        </w:numPr>
        <w:tabs>
          <w:tab w:val="clear" w:pos="1920"/>
        </w:tabs>
        <w:ind w:left="1418" w:hanging="709"/>
        <w:rPr>
          <w:b w:val="0"/>
          <w:szCs w:val="24"/>
        </w:rPr>
      </w:pPr>
      <w:bookmarkStart w:id="12" w:name="_Toc327859785"/>
      <w:r w:rsidRPr="005C270F">
        <w:rPr>
          <w:szCs w:val="24"/>
        </w:rPr>
        <w:t>Procédures de vérification de la conformité des dépenses avec le budget et contrôle analytique</w:t>
      </w:r>
      <w:bookmarkEnd w:id="12"/>
    </w:p>
    <w:p w14:paraId="2065E573" w14:textId="77777777"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exécute une procédure de contrôle complète des rubriques de dépenses mentionnées dans le rapport financier final.  </w:t>
      </w:r>
    </w:p>
    <w:p w14:paraId="2065E574" w14:textId="77777777" w:rsidR="00DD3183" w:rsidRPr="005C270F" w:rsidRDefault="00DD3183" w:rsidP="00B954BE">
      <w:pPr>
        <w:pStyle w:val="ListDash"/>
        <w:numPr>
          <w:ilvl w:val="2"/>
          <w:numId w:val="25"/>
        </w:numPr>
        <w:spacing w:after="0"/>
        <w:rPr>
          <w:szCs w:val="24"/>
        </w:rPr>
      </w:pPr>
      <w:r w:rsidRPr="00FC7FAA">
        <w:rPr>
          <w:szCs w:val="24"/>
        </w:rPr>
        <w:t>L’auditeur vérifie si des modifications ont été apportées au budget</w:t>
      </w:r>
      <w:r w:rsidRPr="005C270F">
        <w:rPr>
          <w:szCs w:val="24"/>
        </w:rPr>
        <w:t xml:space="preserve"> prévu dans la convention/décision de subvention.</w:t>
      </w:r>
    </w:p>
    <w:p w14:paraId="2065E575" w14:textId="77777777" w:rsidR="00DD3183" w:rsidRPr="005C270F" w:rsidRDefault="00DD3183" w:rsidP="00B954BE">
      <w:pPr>
        <w:pStyle w:val="ListDash"/>
        <w:numPr>
          <w:ilvl w:val="2"/>
          <w:numId w:val="25"/>
        </w:numPr>
        <w:spacing w:after="0"/>
        <w:rPr>
          <w:szCs w:val="24"/>
        </w:rPr>
      </w:pPr>
      <w:bookmarkStart w:id="13" w:name="_Toc321153119"/>
      <w:r w:rsidRPr="005C270F">
        <w:rPr>
          <w:szCs w:val="24"/>
        </w:rPr>
        <w:t>L</w:t>
      </w:r>
      <w:r>
        <w:rPr>
          <w:szCs w:val="24"/>
        </w:rPr>
        <w:t>’</w:t>
      </w:r>
      <w:r w:rsidRPr="005C270F">
        <w:rPr>
          <w:szCs w:val="24"/>
        </w:rPr>
        <w:t xml:space="preserve">auditeur vérifie que le budget </w:t>
      </w:r>
      <w:r>
        <w:rPr>
          <w:szCs w:val="24"/>
        </w:rPr>
        <w:t>figurant</w:t>
      </w:r>
      <w:r w:rsidRPr="005C270F">
        <w:rPr>
          <w:szCs w:val="24"/>
        </w:rPr>
        <w:t xml:space="preserve"> dans le rapport financier final correspond</w:t>
      </w:r>
      <w:r>
        <w:rPr>
          <w:rStyle w:val="FootnoteReference"/>
          <w:szCs w:val="24"/>
        </w:rPr>
        <w:footnoteReference w:id="8"/>
      </w:r>
      <w:r w:rsidRPr="005C270F">
        <w:rPr>
          <w:szCs w:val="24"/>
        </w:rPr>
        <w:t xml:space="preserve"> à celui de la convention/décision de subvention (authenticité et autorisation du budget initial) et que les dépenses </w:t>
      </w:r>
      <w:r w:rsidRPr="005C270F">
        <w:rPr>
          <w:szCs w:val="24"/>
        </w:rPr>
        <w:lastRenderedPageBreak/>
        <w:t>en</w:t>
      </w:r>
      <w:r>
        <w:rPr>
          <w:szCs w:val="24"/>
        </w:rPr>
        <w:t xml:space="preserve">gagées </w:t>
      </w:r>
      <w:r w:rsidRPr="005C270F">
        <w:rPr>
          <w:szCs w:val="24"/>
        </w:rPr>
        <w:t>étaient prévues dans le budget de la convention/décision de subvention.</w:t>
      </w:r>
    </w:p>
    <w:bookmarkEnd w:id="13"/>
    <w:p w14:paraId="2065E576" w14:textId="2E433A04" w:rsidR="00DD3183" w:rsidRPr="005C270F" w:rsidRDefault="00DD3183" w:rsidP="00222BB3">
      <w:pPr>
        <w:pStyle w:val="ListDash"/>
        <w:numPr>
          <w:ilvl w:val="2"/>
          <w:numId w:val="25"/>
        </w:numPr>
        <w:spacing w:after="0"/>
        <w:rPr>
          <w:szCs w:val="24"/>
        </w:rPr>
      </w:pPr>
      <w:r w:rsidRPr="005C270F">
        <w:rPr>
          <w:szCs w:val="24"/>
        </w:rPr>
        <w:t>L</w:t>
      </w:r>
      <w:r>
        <w:rPr>
          <w:szCs w:val="24"/>
        </w:rPr>
        <w:t>’</w:t>
      </w:r>
      <w:r w:rsidRPr="005C270F">
        <w:rPr>
          <w:szCs w:val="24"/>
        </w:rPr>
        <w:t xml:space="preserve">auditeur examine les transferts entre rubriques budgétaires en comparant le budget initial à celui du rapport financier final, et vérifie que les </w:t>
      </w:r>
      <w:r w:rsidRPr="00222BB3">
        <w:rPr>
          <w:szCs w:val="24"/>
        </w:rPr>
        <w:t>dispositions de</w:t>
      </w:r>
      <w:r w:rsidR="005E0E29">
        <w:rPr>
          <w:szCs w:val="24"/>
        </w:rPr>
        <w:t xml:space="preserve">s </w:t>
      </w:r>
      <w:r w:rsidRPr="00E92E3A">
        <w:rPr>
          <w:szCs w:val="24"/>
        </w:rPr>
        <w:t>article</w:t>
      </w:r>
      <w:r w:rsidR="005E0E29">
        <w:rPr>
          <w:szCs w:val="24"/>
        </w:rPr>
        <w:t>s</w:t>
      </w:r>
      <w:r w:rsidRPr="00E92E3A">
        <w:rPr>
          <w:szCs w:val="24"/>
        </w:rPr>
        <w:t> </w:t>
      </w:r>
      <w:r w:rsidR="00222BB3" w:rsidRPr="00222BB3">
        <w:rPr>
          <w:szCs w:val="24"/>
        </w:rPr>
        <w:t>I.8 et II.12 de la convention de subvention/</w:t>
      </w:r>
      <w:r w:rsidR="00222BB3">
        <w:rPr>
          <w:szCs w:val="24"/>
        </w:rPr>
        <w:t>Article 8 et condition générale</w:t>
      </w:r>
      <w:r w:rsidR="00222BB3" w:rsidRPr="00222BB3">
        <w:rPr>
          <w:szCs w:val="24"/>
        </w:rPr>
        <w:t xml:space="preserve"> n° 12 de la décision de subvention.</w:t>
      </w:r>
      <w:r w:rsidRPr="005C270F">
        <w:rPr>
          <w:szCs w:val="24"/>
        </w:rPr>
        <w:t xml:space="preserve"> ont été respectées.</w:t>
      </w:r>
    </w:p>
    <w:p w14:paraId="2065E577" w14:textId="77777777" w:rsidR="00DD3183" w:rsidRPr="005C270F" w:rsidRDefault="00DD3183">
      <w:pPr>
        <w:pStyle w:val="ListDash"/>
        <w:numPr>
          <w:ilvl w:val="0"/>
          <w:numId w:val="0"/>
        </w:numPr>
        <w:spacing w:after="0"/>
        <w:ind w:left="283" w:hanging="283"/>
        <w:rPr>
          <w:szCs w:val="24"/>
        </w:rPr>
      </w:pPr>
    </w:p>
    <w:p w14:paraId="2065E578" w14:textId="77777777" w:rsidR="00DD3183" w:rsidRDefault="00DD3183" w:rsidP="00B954BE">
      <w:pPr>
        <w:pStyle w:val="Heading3"/>
        <w:numPr>
          <w:ilvl w:val="2"/>
          <w:numId w:val="1"/>
        </w:numPr>
        <w:tabs>
          <w:tab w:val="clear" w:pos="1920"/>
        </w:tabs>
        <w:ind w:left="1418" w:hanging="709"/>
        <w:jc w:val="left"/>
        <w:rPr>
          <w:b w:val="0"/>
          <w:szCs w:val="24"/>
        </w:rPr>
      </w:pPr>
      <w:bookmarkStart w:id="14" w:name="_Toc327859786"/>
      <w:r w:rsidRPr="005C270F">
        <w:rPr>
          <w:szCs w:val="24"/>
        </w:rPr>
        <w:t>Sélection des dépenses à contrôler et couverture des dépenses</w:t>
      </w:r>
      <w:bookmarkEnd w:id="14"/>
    </w:p>
    <w:p w14:paraId="3C5E9A5C" w14:textId="77777777" w:rsidR="009A506C" w:rsidRPr="00B35E88" w:rsidRDefault="009A506C" w:rsidP="00E92E3A">
      <w:pPr>
        <w:ind w:left="709"/>
        <w:rPr>
          <w:sz w:val="22"/>
          <w:szCs w:val="22"/>
          <w:lang w:val="fr-BE"/>
        </w:rPr>
      </w:pPr>
      <w:r w:rsidRPr="00B35E88">
        <w:rPr>
          <w:sz w:val="22"/>
          <w:szCs w:val="22"/>
          <w:lang w:val="fr-BE"/>
        </w:rPr>
        <w:t>Les dépenses déclarées par le bénéficiaire dans le rapport financier final sont présentées selon la structure budgétaire fournie dans la Convention/Décision à l'action.</w:t>
      </w:r>
    </w:p>
    <w:p w14:paraId="14548A8D" w14:textId="77777777" w:rsidR="009A506C" w:rsidRPr="00B35E88" w:rsidRDefault="009A506C" w:rsidP="00E92E3A">
      <w:pPr>
        <w:ind w:left="709"/>
        <w:rPr>
          <w:sz w:val="22"/>
          <w:szCs w:val="22"/>
          <w:lang w:val="fr-BE"/>
        </w:rPr>
      </w:pPr>
      <w:r w:rsidRPr="00B35E88">
        <w:rPr>
          <w:sz w:val="22"/>
          <w:szCs w:val="22"/>
          <w:lang w:val="fr-BE"/>
        </w:rPr>
        <w:t xml:space="preserve">Les rubriques de dépenses peuvent être subdivisées en sous-rubriques de dépenses. Celles-ci peuvent être également subdivisées </w:t>
      </w:r>
      <w:r w:rsidRPr="00B35E88">
        <w:rPr>
          <w:lang w:val="fr-BE"/>
        </w:rPr>
        <w:t>en postes de dépenses ou en catégories de postes de dépenses possédant des caractéristiques identiques ou similaires.</w:t>
      </w:r>
      <w:r w:rsidRPr="00B35E88">
        <w:rPr>
          <w:sz w:val="22"/>
          <w:szCs w:val="22"/>
          <w:lang w:val="fr-BE"/>
        </w:rPr>
        <w:t xml:space="preserve"> </w:t>
      </w:r>
    </w:p>
    <w:p w14:paraId="2065E57C" w14:textId="6FDCC8DA" w:rsidR="00DD3183" w:rsidRPr="005C270F" w:rsidRDefault="009A506C" w:rsidP="00C405F3">
      <w:pPr>
        <w:pStyle w:val="ListNumber"/>
        <w:tabs>
          <w:tab w:val="clear" w:pos="2409"/>
          <w:tab w:val="left" w:pos="851"/>
        </w:tabs>
        <w:spacing w:after="120"/>
        <w:ind w:left="1418" w:firstLine="0"/>
      </w:pPr>
      <w:r w:rsidRPr="009A506C" w:rsidDel="009A506C">
        <w:rPr>
          <w:szCs w:val="24"/>
          <w:highlight w:val="yellow"/>
        </w:rPr>
        <w:t xml:space="preserve"> </w:t>
      </w:r>
    </w:p>
    <w:p w14:paraId="2065E57D" w14:textId="77777777" w:rsidR="00DD3183" w:rsidRPr="005C270F" w:rsidRDefault="00DD3183" w:rsidP="00E6738F">
      <w:pPr>
        <w:pStyle w:val="ListDash"/>
        <w:numPr>
          <w:ilvl w:val="0"/>
          <w:numId w:val="0"/>
        </w:numPr>
        <w:tabs>
          <w:tab w:val="left" w:pos="720"/>
        </w:tabs>
        <w:spacing w:after="60"/>
        <w:ind w:left="1440"/>
        <w:rPr>
          <w:b/>
          <w:szCs w:val="24"/>
        </w:rPr>
      </w:pPr>
      <w:r w:rsidRPr="005C270F">
        <w:rPr>
          <w:b/>
          <w:szCs w:val="24"/>
        </w:rPr>
        <w:t>Quel pourcentage de dépenses l</w:t>
      </w:r>
      <w:r>
        <w:rPr>
          <w:b/>
          <w:szCs w:val="24"/>
        </w:rPr>
        <w:t>’</w:t>
      </w:r>
      <w:r w:rsidRPr="005C270F">
        <w:rPr>
          <w:b/>
          <w:szCs w:val="24"/>
        </w:rPr>
        <w:t>auditeur doit-il contrôler?</w:t>
      </w:r>
    </w:p>
    <w:p w14:paraId="2065E57E" w14:textId="77777777" w:rsidR="00DD3183" w:rsidRPr="005C270F" w:rsidRDefault="00DD3183" w:rsidP="00C405F3">
      <w:pPr>
        <w:pStyle w:val="ListNumber"/>
        <w:tabs>
          <w:tab w:val="clear" w:pos="2409"/>
          <w:tab w:val="left" w:pos="851"/>
        </w:tabs>
        <w:spacing w:after="120"/>
        <w:ind w:left="1418" w:firstLine="0"/>
      </w:pPr>
    </w:p>
    <w:p w14:paraId="2065E57F"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Le ratio de couverture des dépenses (</w:t>
      </w:r>
      <w:proofErr w:type="spellStart"/>
      <w:r w:rsidRPr="005C270F">
        <w:rPr>
          <w:i/>
          <w:szCs w:val="24"/>
        </w:rPr>
        <w:t>Expenditure</w:t>
      </w:r>
      <w:proofErr w:type="spellEnd"/>
      <w:r w:rsidRPr="005C270F">
        <w:rPr>
          <w:i/>
          <w:szCs w:val="24"/>
        </w:rPr>
        <w:t xml:space="preserve"> </w:t>
      </w:r>
      <w:proofErr w:type="spellStart"/>
      <w:r w:rsidRPr="005C270F">
        <w:rPr>
          <w:i/>
          <w:szCs w:val="24"/>
        </w:rPr>
        <w:t>Coverage</w:t>
      </w:r>
      <w:proofErr w:type="spellEnd"/>
      <w:r w:rsidRPr="005C270F">
        <w:rPr>
          <w:i/>
          <w:szCs w:val="24"/>
        </w:rPr>
        <w:t xml:space="preserve"> Ratio</w:t>
      </w:r>
      <w:r w:rsidRPr="005C270F">
        <w:rPr>
          <w:szCs w:val="24"/>
        </w:rPr>
        <w:t xml:space="preserve"> ou ECR) représente le total des dépenses contrôlées par l</w:t>
      </w:r>
      <w:r>
        <w:rPr>
          <w:szCs w:val="24"/>
        </w:rPr>
        <w:t>’</w:t>
      </w:r>
      <w:r w:rsidRPr="005C270F">
        <w:rPr>
          <w:szCs w:val="24"/>
        </w:rPr>
        <w:t>auditeur exprimé en pourcentage du total des dépenses que le bénéficiaire a déclarées dans le rapport financier final (c.à.d. financées par des fonds de l</w:t>
      </w:r>
      <w:r>
        <w:rPr>
          <w:szCs w:val="24"/>
        </w:rPr>
        <w:t>’</w:t>
      </w:r>
      <w:r w:rsidRPr="005C270F">
        <w:rPr>
          <w:szCs w:val="24"/>
        </w:rPr>
        <w:t xml:space="preserve">UE et autres). </w:t>
      </w:r>
    </w:p>
    <w:p w14:paraId="2065E580"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auditeur veille à ce que l</w:t>
      </w:r>
      <w:r>
        <w:rPr>
          <w:szCs w:val="24"/>
        </w:rPr>
        <w:t>’</w:t>
      </w:r>
      <w:r w:rsidRPr="005C270F">
        <w:rPr>
          <w:szCs w:val="24"/>
        </w:rPr>
        <w:t>ECR global soit d</w:t>
      </w:r>
      <w:r>
        <w:rPr>
          <w:szCs w:val="24"/>
        </w:rPr>
        <w:t>’</w:t>
      </w:r>
      <w:r w:rsidRPr="005C270F">
        <w:rPr>
          <w:szCs w:val="24"/>
        </w:rPr>
        <w:t>au moins 70</w:t>
      </w:r>
      <w:r>
        <w:rPr>
          <w:szCs w:val="24"/>
        </w:rPr>
        <w:t> %</w:t>
      </w:r>
      <w:r w:rsidRPr="005C270F">
        <w:rPr>
          <w:szCs w:val="24"/>
        </w:rPr>
        <w:t>. S</w:t>
      </w:r>
      <w:r>
        <w:rPr>
          <w:szCs w:val="24"/>
        </w:rPr>
        <w:t>’</w:t>
      </w:r>
      <w:r w:rsidRPr="005C270F">
        <w:rPr>
          <w:szCs w:val="24"/>
        </w:rPr>
        <w:t>il relève un pourcentage d</w:t>
      </w:r>
      <w:r>
        <w:rPr>
          <w:szCs w:val="24"/>
        </w:rPr>
        <w:t>’</w:t>
      </w:r>
      <w:r w:rsidRPr="005C270F">
        <w:rPr>
          <w:szCs w:val="24"/>
        </w:rPr>
        <w:t>exception inférieur à 10</w:t>
      </w:r>
      <w:r>
        <w:rPr>
          <w:szCs w:val="24"/>
        </w:rPr>
        <w:t> %</w:t>
      </w:r>
      <w:r w:rsidRPr="005C270F">
        <w:rPr>
          <w:szCs w:val="24"/>
        </w:rPr>
        <w:t xml:space="preserve"> du total des dépenses contrôlées (à savoir 7</w:t>
      </w:r>
      <w:r>
        <w:rPr>
          <w:szCs w:val="24"/>
        </w:rPr>
        <w:t> %</w:t>
      </w:r>
      <w:r w:rsidRPr="005C270F">
        <w:rPr>
          <w:szCs w:val="24"/>
        </w:rPr>
        <w:t xml:space="preserve"> des dépenses totales), l</w:t>
      </w:r>
      <w:r>
        <w:rPr>
          <w:szCs w:val="24"/>
        </w:rPr>
        <w:t>’</w:t>
      </w:r>
      <w:r w:rsidRPr="005C270F">
        <w:rPr>
          <w:szCs w:val="24"/>
        </w:rPr>
        <w:t>auditeur finalise les procédures de contrôle et poursuit l</w:t>
      </w:r>
      <w:r>
        <w:rPr>
          <w:szCs w:val="24"/>
        </w:rPr>
        <w:t>’</w:t>
      </w:r>
      <w:r w:rsidRPr="005C270F">
        <w:rPr>
          <w:szCs w:val="24"/>
        </w:rPr>
        <w:t>élaboration de son rapport.</w:t>
      </w:r>
    </w:p>
    <w:p w14:paraId="2065E581"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Si le taux d</w:t>
      </w:r>
      <w:r>
        <w:rPr>
          <w:szCs w:val="24"/>
        </w:rPr>
        <w:t>’</w:t>
      </w:r>
      <w:r w:rsidRPr="005C270F">
        <w:rPr>
          <w:szCs w:val="24"/>
        </w:rPr>
        <w:t>exception est supérieur à 10</w:t>
      </w:r>
      <w:r>
        <w:rPr>
          <w:szCs w:val="24"/>
        </w:rPr>
        <w:t> %</w:t>
      </w:r>
      <w:r w:rsidRPr="005C270F">
        <w:rPr>
          <w:szCs w:val="24"/>
        </w:rPr>
        <w:t>, l</w:t>
      </w:r>
      <w:r>
        <w:rPr>
          <w:szCs w:val="24"/>
        </w:rPr>
        <w:t>’</w:t>
      </w:r>
      <w:r w:rsidRPr="005C270F">
        <w:rPr>
          <w:szCs w:val="24"/>
        </w:rPr>
        <w:t>auditeur est tenu d</w:t>
      </w:r>
      <w:r>
        <w:rPr>
          <w:szCs w:val="24"/>
        </w:rPr>
        <w:t>’</w:t>
      </w:r>
      <w:r w:rsidRPr="005C270F">
        <w:rPr>
          <w:szCs w:val="24"/>
        </w:rPr>
        <w:t>étoffer les procédures de contrôle jusqu</w:t>
      </w:r>
      <w:r>
        <w:rPr>
          <w:szCs w:val="24"/>
        </w:rPr>
        <w:t>’</w:t>
      </w:r>
      <w:r w:rsidRPr="005C270F">
        <w:rPr>
          <w:szCs w:val="24"/>
        </w:rPr>
        <w:t>à ce que l</w:t>
      </w:r>
      <w:r>
        <w:rPr>
          <w:szCs w:val="24"/>
        </w:rPr>
        <w:t>’</w:t>
      </w:r>
      <w:r w:rsidRPr="005C270F">
        <w:rPr>
          <w:szCs w:val="24"/>
        </w:rPr>
        <w:t>ECR atteigne au moins 85</w:t>
      </w:r>
      <w:r>
        <w:rPr>
          <w:szCs w:val="24"/>
        </w:rPr>
        <w:t> %</w:t>
      </w:r>
      <w:r w:rsidRPr="005C270F">
        <w:rPr>
          <w:szCs w:val="24"/>
        </w:rPr>
        <w:t xml:space="preserve">. </w:t>
      </w:r>
    </w:p>
    <w:p w14:paraId="2065E582"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Outre la nécessité d</w:t>
      </w:r>
      <w:r>
        <w:rPr>
          <w:szCs w:val="24"/>
        </w:rPr>
        <w:t>’</w:t>
      </w:r>
      <w:r w:rsidRPr="005C270F">
        <w:rPr>
          <w:szCs w:val="24"/>
        </w:rPr>
        <w:t>atteindre une couverture minimale des dépenses totales, telle que spécifiée aux deux paragraphes précédents, l</w:t>
      </w:r>
      <w:r>
        <w:rPr>
          <w:szCs w:val="24"/>
        </w:rPr>
        <w:t>’</w:t>
      </w:r>
      <w:r w:rsidRPr="005C270F">
        <w:rPr>
          <w:szCs w:val="24"/>
        </w:rPr>
        <w:t>auditeur veille à ce que l</w:t>
      </w:r>
      <w:r>
        <w:rPr>
          <w:szCs w:val="24"/>
        </w:rPr>
        <w:t>’</w:t>
      </w:r>
      <w:r w:rsidRPr="005C270F">
        <w:rPr>
          <w:szCs w:val="24"/>
        </w:rPr>
        <w:t>ECR de chaque rubrique de dépenses du rapport financier final soit d</w:t>
      </w:r>
      <w:r>
        <w:rPr>
          <w:szCs w:val="24"/>
        </w:rPr>
        <w:t>’</w:t>
      </w:r>
      <w:r w:rsidRPr="005C270F">
        <w:rPr>
          <w:szCs w:val="24"/>
        </w:rPr>
        <w:t>au moins 10</w:t>
      </w:r>
      <w:r>
        <w:rPr>
          <w:szCs w:val="24"/>
        </w:rPr>
        <w:t> %</w:t>
      </w:r>
      <w:r w:rsidRPr="005C270F">
        <w:rPr>
          <w:szCs w:val="24"/>
        </w:rPr>
        <w:t>.</w:t>
      </w:r>
    </w:p>
    <w:p w14:paraId="2065E583" w14:textId="77777777" w:rsidR="00DD3183" w:rsidRDefault="00DD3183" w:rsidP="001F3686">
      <w:pPr>
        <w:pStyle w:val="ListDash"/>
        <w:numPr>
          <w:ilvl w:val="0"/>
          <w:numId w:val="0"/>
        </w:numPr>
        <w:tabs>
          <w:tab w:val="left" w:pos="720"/>
        </w:tabs>
        <w:spacing w:after="60"/>
        <w:ind w:left="1157"/>
        <w:rPr>
          <w:b/>
          <w:lang w:eastAsia="en-GB"/>
        </w:rPr>
      </w:pPr>
    </w:p>
    <w:p w14:paraId="2065E587" w14:textId="77777777" w:rsidR="00DD3183" w:rsidRPr="005C270F" w:rsidRDefault="00DD3183" w:rsidP="00E6738F">
      <w:pPr>
        <w:pStyle w:val="ListDash"/>
        <w:numPr>
          <w:ilvl w:val="0"/>
          <w:numId w:val="0"/>
        </w:numPr>
        <w:tabs>
          <w:tab w:val="left" w:pos="720"/>
        </w:tabs>
        <w:spacing w:after="60"/>
        <w:ind w:left="1157"/>
        <w:rPr>
          <w:b/>
          <w:szCs w:val="24"/>
        </w:rPr>
      </w:pPr>
      <w:r w:rsidRPr="005C270F">
        <w:rPr>
          <w:b/>
          <w:szCs w:val="24"/>
        </w:rPr>
        <w:tab/>
        <w:t>Sur quelle base faut-il sélectionner les postes de dépenses à contrôler?</w:t>
      </w:r>
    </w:p>
    <w:p w14:paraId="2065E588" w14:textId="77777777" w:rsidR="00DD3183" w:rsidRPr="005C270F" w:rsidRDefault="00DD3183" w:rsidP="00C213FB">
      <w:pPr>
        <w:pStyle w:val="ListNumber"/>
        <w:tabs>
          <w:tab w:val="clear" w:pos="2409"/>
          <w:tab w:val="left" w:pos="851"/>
        </w:tabs>
        <w:spacing w:after="120"/>
        <w:ind w:left="1418" w:firstLine="0"/>
      </w:pPr>
    </w:p>
    <w:p w14:paraId="2065E589" w14:textId="77777777" w:rsidR="00DD3183" w:rsidRPr="005C270F" w:rsidRDefault="00DD3183" w:rsidP="00E6738F">
      <w:pPr>
        <w:pStyle w:val="ListNumber"/>
        <w:tabs>
          <w:tab w:val="clear" w:pos="2409"/>
          <w:tab w:val="left" w:pos="851"/>
        </w:tabs>
        <w:spacing w:after="120"/>
        <w:ind w:left="1418" w:firstLine="0"/>
        <w:rPr>
          <w:szCs w:val="24"/>
        </w:rPr>
      </w:pPr>
      <w:r w:rsidRPr="005C270F">
        <w:rPr>
          <w:szCs w:val="24"/>
        </w:rPr>
        <w:t>Pour se conformer à l</w:t>
      </w:r>
      <w:r>
        <w:rPr>
          <w:szCs w:val="24"/>
        </w:rPr>
        <w:t>’</w:t>
      </w:r>
      <w:r w:rsidRPr="005C270F">
        <w:rPr>
          <w:szCs w:val="24"/>
        </w:rPr>
        <w:t>ECR minimal susmentionné et garantir que le contrôle des dépenses soit systématique et représentatif:</w:t>
      </w:r>
    </w:p>
    <w:p w14:paraId="2065E58A"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w:t>
      </w:r>
      <w:r>
        <w:rPr>
          <w:szCs w:val="24"/>
        </w:rPr>
        <w:t>’</w:t>
      </w:r>
      <w:r w:rsidRPr="005C270F">
        <w:rPr>
          <w:szCs w:val="24"/>
        </w:rPr>
        <w:t>auditeur doit se baser sur la valeur en tant qu</w:t>
      </w:r>
      <w:r>
        <w:rPr>
          <w:szCs w:val="24"/>
        </w:rPr>
        <w:t>’</w:t>
      </w:r>
      <w:r w:rsidRPr="005C270F">
        <w:rPr>
          <w:szCs w:val="24"/>
        </w:rPr>
        <w:t>élément fondamental. Autrement dit, il doit sélectionner un nombre adéquat de postes de dépenses à haute valeur; et</w:t>
      </w:r>
    </w:p>
    <w:p w14:paraId="2065E58B"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le reste des postes éligibles au contrôle doit être sélectionné au hasard afin de fournir un échantillon représentatif.</w:t>
      </w:r>
    </w:p>
    <w:p w14:paraId="2065E58C" w14:textId="77777777" w:rsidR="00DD3183" w:rsidRPr="005C270F" w:rsidRDefault="00DD3183" w:rsidP="00C405F3">
      <w:pPr>
        <w:pStyle w:val="ListNumber"/>
        <w:tabs>
          <w:tab w:val="clear" w:pos="2409"/>
          <w:tab w:val="left" w:pos="851"/>
        </w:tabs>
        <w:spacing w:after="120"/>
        <w:ind w:left="1418" w:firstLine="0"/>
      </w:pPr>
    </w:p>
    <w:p w14:paraId="2065E58D" w14:textId="77777777" w:rsidR="00DD3183" w:rsidRDefault="00DD3183" w:rsidP="00B954BE">
      <w:pPr>
        <w:pStyle w:val="Heading3"/>
        <w:numPr>
          <w:ilvl w:val="2"/>
          <w:numId w:val="1"/>
        </w:numPr>
        <w:tabs>
          <w:tab w:val="clear" w:pos="1920"/>
        </w:tabs>
        <w:ind w:left="1418" w:hanging="709"/>
        <w:jc w:val="left"/>
        <w:rPr>
          <w:b w:val="0"/>
          <w:szCs w:val="24"/>
        </w:rPr>
      </w:pPr>
      <w:bookmarkStart w:id="15" w:name="_Toc327859787"/>
      <w:r w:rsidRPr="00046C83">
        <w:rPr>
          <w:szCs w:val="24"/>
        </w:rPr>
        <w:t>Procédures de vérification des dépenses sélectionnées</w:t>
      </w:r>
      <w:bookmarkEnd w:id="15"/>
    </w:p>
    <w:p w14:paraId="2065E58E" w14:textId="77777777" w:rsidR="00DD3183" w:rsidRPr="00046C83" w:rsidRDefault="00DD3183" w:rsidP="00B954BE">
      <w:pPr>
        <w:pStyle w:val="ListNumber"/>
        <w:numPr>
          <w:ilvl w:val="0"/>
          <w:numId w:val="22"/>
        </w:numPr>
        <w:spacing w:after="0"/>
        <w:rPr>
          <w:szCs w:val="24"/>
        </w:rPr>
      </w:pPr>
      <w:r w:rsidRPr="00046C83">
        <w:rPr>
          <w:szCs w:val="24"/>
          <w:u w:val="single"/>
        </w:rPr>
        <w:t xml:space="preserve">Éligibilité des coûts </w:t>
      </w:r>
    </w:p>
    <w:p w14:paraId="2065E58F" w14:textId="77777777" w:rsidR="00DD3183" w:rsidRPr="005C270F" w:rsidRDefault="00DD3183" w:rsidP="00EB41B4">
      <w:pPr>
        <w:pStyle w:val="ListDash"/>
        <w:numPr>
          <w:ilvl w:val="0"/>
          <w:numId w:val="0"/>
        </w:numPr>
        <w:spacing w:after="120"/>
        <w:ind w:left="1985"/>
        <w:rPr>
          <w:szCs w:val="24"/>
        </w:rPr>
      </w:pPr>
      <w:r w:rsidRPr="005C270F">
        <w:rPr>
          <w:szCs w:val="24"/>
        </w:rPr>
        <w:lastRenderedPageBreak/>
        <w:t>L</w:t>
      </w:r>
      <w:r>
        <w:rPr>
          <w:szCs w:val="24"/>
        </w:rPr>
        <w:t>’</w:t>
      </w:r>
      <w:r w:rsidRPr="005C270F">
        <w:rPr>
          <w:szCs w:val="24"/>
        </w:rPr>
        <w:t>auditeur vérifie, pour chaque poste de dépenses sélectionné, que les critères d</w:t>
      </w:r>
      <w:r>
        <w:rPr>
          <w:szCs w:val="24"/>
        </w:rPr>
        <w:t>’</w:t>
      </w:r>
      <w:r w:rsidRPr="005C270F">
        <w:rPr>
          <w:szCs w:val="24"/>
        </w:rPr>
        <w:t>éligibilité mentionnés ci-dessous ont été respectés.</w:t>
      </w:r>
    </w:p>
    <w:p w14:paraId="2065E590" w14:textId="64A5B5DB" w:rsidR="00DD3183" w:rsidRPr="005C270F" w:rsidRDefault="00DD3183" w:rsidP="00EB41B4">
      <w:pPr>
        <w:pStyle w:val="ListDash"/>
        <w:tabs>
          <w:tab w:val="clear" w:pos="283"/>
          <w:tab w:val="num" w:pos="2127"/>
        </w:tabs>
        <w:spacing w:after="60"/>
        <w:ind w:left="2127" w:hanging="284"/>
        <w:rPr>
          <w:szCs w:val="24"/>
        </w:rPr>
      </w:pPr>
      <w:r w:rsidRPr="00046C83">
        <w:rPr>
          <w:szCs w:val="24"/>
        </w:rPr>
        <w:t>Coûts effectivement encourus</w:t>
      </w:r>
      <w:r w:rsidR="00311764">
        <w:rPr>
          <w:rStyle w:val="FootnoteReference"/>
          <w:szCs w:val="24"/>
        </w:rPr>
        <w:footnoteReference w:id="9"/>
      </w:r>
    </w:p>
    <w:p w14:paraId="2065E591" w14:textId="77777777" w:rsidR="00DD3183" w:rsidRPr="00046C83" w:rsidRDefault="00DD3183" w:rsidP="00EB41B4">
      <w:pPr>
        <w:pStyle w:val="ListDash"/>
        <w:numPr>
          <w:ilvl w:val="0"/>
          <w:numId w:val="0"/>
        </w:numPr>
        <w:spacing w:after="120"/>
        <w:ind w:left="2127"/>
        <w:rPr>
          <w:szCs w:val="24"/>
        </w:rPr>
      </w:pPr>
      <w:r w:rsidRPr="00046C83">
        <w:rPr>
          <w:szCs w:val="24"/>
        </w:rPr>
        <w:t>L’auditeur vérifie que les dépenses relatives aux postes sélectionnés ont effectivement été en</w:t>
      </w:r>
      <w:r>
        <w:rPr>
          <w:szCs w:val="24"/>
        </w:rPr>
        <w:t xml:space="preserve">gagées </w:t>
      </w:r>
      <w:r w:rsidRPr="00046C83">
        <w:rPr>
          <w:szCs w:val="24"/>
        </w:rPr>
        <w:t>et supportées par le bénéficiaire. À cette fin, l’auditeur examine les pièces justificatives (factures, contrats, par exemple) ainsi que les preuves de paiement. L’auditeur examine également les justificatifs des travaux effectués, des biens reçus ou des services fournis, et vérifie l’existence d’actifs, le cas échéant.</w:t>
      </w:r>
    </w:p>
    <w:p w14:paraId="2065E592" w14:textId="77777777" w:rsidR="00DD3183" w:rsidRPr="005C270F" w:rsidRDefault="00DD3183" w:rsidP="00EB41B4">
      <w:pPr>
        <w:pStyle w:val="ListDash"/>
        <w:numPr>
          <w:ilvl w:val="0"/>
          <w:numId w:val="0"/>
        </w:numPr>
        <w:spacing w:after="120"/>
        <w:ind w:left="2127"/>
        <w:rPr>
          <w:szCs w:val="24"/>
        </w:rPr>
      </w:pPr>
      <w:r w:rsidRPr="00046C83">
        <w:rPr>
          <w:szCs w:val="24"/>
        </w:rPr>
        <w:t>L’auditeur vérifie que la valeur monétaire des postes de dépenses sélectionnés est conforme aux justificatifs (factures, fiches de paie, par exemple) et que les taux de change corrects ont été appliqués, le cas échéant.</w:t>
      </w:r>
    </w:p>
    <w:p w14:paraId="2065E593" w14:textId="17962A19" w:rsidR="00DD3183" w:rsidRPr="005C270F" w:rsidRDefault="00DD3183" w:rsidP="00EB41B4">
      <w:pPr>
        <w:pStyle w:val="ListDash"/>
        <w:tabs>
          <w:tab w:val="clear" w:pos="283"/>
          <w:tab w:val="num" w:pos="2127"/>
        </w:tabs>
        <w:spacing w:after="60"/>
        <w:ind w:left="2127" w:hanging="284"/>
        <w:rPr>
          <w:szCs w:val="24"/>
        </w:rPr>
      </w:pPr>
      <w:r w:rsidRPr="005C270F">
        <w:rPr>
          <w:szCs w:val="24"/>
        </w:rPr>
        <w:t>Période d</w:t>
      </w:r>
      <w:r>
        <w:rPr>
          <w:szCs w:val="24"/>
        </w:rPr>
        <w:t>’</w:t>
      </w:r>
      <w:r w:rsidRPr="005C270F">
        <w:rPr>
          <w:szCs w:val="24"/>
        </w:rPr>
        <w:t>éligibilité ou de mise en œuvre:</w:t>
      </w:r>
    </w:p>
    <w:p w14:paraId="2065E594" w14:textId="146586DB" w:rsidR="00DD3183" w:rsidRPr="005C270F" w:rsidRDefault="00DD3183" w:rsidP="00EB41B4">
      <w:pPr>
        <w:pStyle w:val="ListDash"/>
        <w:numPr>
          <w:ilvl w:val="0"/>
          <w:numId w:val="0"/>
        </w:numPr>
        <w:spacing w:after="120"/>
        <w:ind w:left="2127"/>
        <w:rPr>
          <w:szCs w:val="24"/>
        </w:rPr>
      </w:pPr>
      <w:r w:rsidRPr="009C1E29">
        <w:rPr>
          <w:szCs w:val="24"/>
        </w:rPr>
        <w:t>L’auditeur vérifie que les dépenses relatives aux postes sélectionnés ont été engagées durant la période de mise en œuvre</w:t>
      </w:r>
      <w:r w:rsidRPr="005C270F">
        <w:rPr>
          <w:szCs w:val="24"/>
        </w:rPr>
        <w:t xml:space="preserve"> ou d</w:t>
      </w:r>
      <w:r>
        <w:rPr>
          <w:szCs w:val="24"/>
        </w:rPr>
        <w:t>’</w:t>
      </w:r>
      <w:r w:rsidRPr="005C270F">
        <w:rPr>
          <w:szCs w:val="24"/>
        </w:rPr>
        <w:t xml:space="preserve">éligibilité définie à </w:t>
      </w:r>
      <w:r w:rsidRPr="00E92E3A">
        <w:rPr>
          <w:szCs w:val="24"/>
        </w:rPr>
        <w:t>l’article </w:t>
      </w:r>
      <w:r w:rsidR="006D01F2" w:rsidRPr="006D01F2">
        <w:rPr>
          <w:szCs w:val="24"/>
        </w:rPr>
        <w:t>I.2 de la convention de subvention/Article 2 de la décision de subvention.</w:t>
      </w:r>
      <w:r w:rsidRPr="005C270F">
        <w:rPr>
          <w:szCs w:val="24"/>
        </w:rPr>
        <w:t>. Les factures reçues au cours de la période d</w:t>
      </w:r>
      <w:r>
        <w:rPr>
          <w:szCs w:val="24"/>
        </w:rPr>
        <w:t>’</w:t>
      </w:r>
      <w:r w:rsidRPr="005C270F">
        <w:rPr>
          <w:szCs w:val="24"/>
        </w:rPr>
        <w:t>éligibilité mais non encore acquittées ainsi que les dépenses liées au rapport financier final doivent être rapportées par l</w:t>
      </w:r>
      <w:r>
        <w:rPr>
          <w:szCs w:val="24"/>
        </w:rPr>
        <w:t>’</w:t>
      </w:r>
      <w:r w:rsidRPr="005C270F">
        <w:rPr>
          <w:szCs w:val="24"/>
        </w:rPr>
        <w:t>auditeur en tant qu</w:t>
      </w:r>
      <w:r>
        <w:rPr>
          <w:szCs w:val="24"/>
        </w:rPr>
        <w:t>’</w:t>
      </w:r>
      <w:r w:rsidRPr="005C270F">
        <w:rPr>
          <w:szCs w:val="24"/>
        </w:rPr>
        <w:t xml:space="preserve">«exceptions». Les dépenses liées au rapport financier final doivent être raisonnables et conformes aux dispositions de </w:t>
      </w:r>
      <w:r w:rsidR="00BB53B8">
        <w:rPr>
          <w:szCs w:val="24"/>
        </w:rPr>
        <w:t>l'a</w:t>
      </w:r>
      <w:r w:rsidR="00BB53B8" w:rsidRPr="00BB53B8">
        <w:rPr>
          <w:szCs w:val="24"/>
        </w:rPr>
        <w:t>rticle II.19 de la convention de subvention/Condition générale n° 19 de la décision de subvention.</w:t>
      </w:r>
      <w:r w:rsidRPr="005C270F">
        <w:rPr>
          <w:szCs w:val="24"/>
        </w:rPr>
        <w:t>.</w:t>
      </w:r>
    </w:p>
    <w:p w14:paraId="2065E595" w14:textId="77777777" w:rsidR="00DD3183" w:rsidRPr="0091580C" w:rsidRDefault="00DD3183" w:rsidP="00EB41B4">
      <w:pPr>
        <w:pStyle w:val="ListDash"/>
        <w:tabs>
          <w:tab w:val="clear" w:pos="283"/>
          <w:tab w:val="num" w:pos="2127"/>
        </w:tabs>
        <w:spacing w:after="60"/>
        <w:ind w:left="2127" w:hanging="284"/>
        <w:rPr>
          <w:szCs w:val="24"/>
        </w:rPr>
      </w:pPr>
      <w:r w:rsidRPr="0091580C">
        <w:rPr>
          <w:szCs w:val="24"/>
        </w:rPr>
        <w:t>Classification:</w:t>
      </w:r>
    </w:p>
    <w:p w14:paraId="2065E596" w14:textId="77777777" w:rsidR="00DD3183" w:rsidRPr="005C270F" w:rsidRDefault="00DD3183" w:rsidP="00EB41B4">
      <w:pPr>
        <w:pStyle w:val="ListDash"/>
        <w:numPr>
          <w:ilvl w:val="0"/>
          <w:numId w:val="0"/>
        </w:numPr>
        <w:spacing w:after="120"/>
        <w:ind w:left="2127"/>
        <w:rPr>
          <w:szCs w:val="24"/>
        </w:rPr>
      </w:pPr>
      <w:r w:rsidRPr="0091580C">
        <w:rPr>
          <w:szCs w:val="24"/>
        </w:rPr>
        <w:t>L’auditeur examine la nature des dépenses relatives aux postes sélectionnés et vérifie que les postes de dépenses ont été classés dans les rubriques et sous-rubriques adéquates du rapport financier</w:t>
      </w:r>
      <w:r w:rsidRPr="005C270F">
        <w:rPr>
          <w:szCs w:val="24"/>
        </w:rPr>
        <w:t xml:space="preserve"> final.</w:t>
      </w:r>
    </w:p>
    <w:p w14:paraId="2065E597" w14:textId="170C9F34" w:rsidR="00DD3183" w:rsidRPr="005C270F" w:rsidRDefault="00DD3183" w:rsidP="00EB41B4">
      <w:pPr>
        <w:pStyle w:val="ListDash"/>
        <w:tabs>
          <w:tab w:val="clear" w:pos="283"/>
          <w:tab w:val="num" w:pos="2127"/>
        </w:tabs>
        <w:spacing w:after="60"/>
        <w:ind w:left="2127" w:hanging="284"/>
        <w:rPr>
          <w:szCs w:val="24"/>
        </w:rPr>
      </w:pPr>
      <w:r w:rsidRPr="0091580C">
        <w:rPr>
          <w:szCs w:val="24"/>
        </w:rPr>
        <w:t>Dépenses nécessaires</w:t>
      </w:r>
      <w:r w:rsidRPr="005C270F">
        <w:rPr>
          <w:szCs w:val="24"/>
        </w:rPr>
        <w:t>/connexes</w:t>
      </w:r>
      <w:r w:rsidR="00C705DE">
        <w:rPr>
          <w:rStyle w:val="FootnoteReference"/>
          <w:szCs w:val="24"/>
        </w:rPr>
        <w:footnoteReference w:id="10"/>
      </w:r>
    </w:p>
    <w:p w14:paraId="2065E598" w14:textId="77777777" w:rsidR="00DD3183" w:rsidRPr="005C270F" w:rsidRDefault="00DD3183" w:rsidP="00EB41B4">
      <w:pPr>
        <w:pStyle w:val="ListDash"/>
        <w:numPr>
          <w:ilvl w:val="0"/>
          <w:numId w:val="0"/>
        </w:numPr>
        <w:spacing w:after="120"/>
        <w:ind w:left="2127"/>
        <w:rPr>
          <w:szCs w:val="24"/>
        </w:rPr>
      </w:pPr>
      <w:r w:rsidRPr="0091580C">
        <w:rPr>
          <w:szCs w:val="24"/>
        </w:rPr>
        <w:t>L’auditeur vérifie si, selon toute vraisemblance, les dépenses  relatives aux postes sélectionnés étaient nécessaires aux fins de la mise en œuvre de l’action et de l’exécution des activités contractuelles au titre de l’action en examinant la nature des dépenses au moyen des pièces justificatives.</w:t>
      </w:r>
    </w:p>
    <w:p w14:paraId="2065E599" w14:textId="5FDF0227" w:rsidR="00DD3183" w:rsidRPr="005C270F" w:rsidRDefault="00DD3183" w:rsidP="00EB41B4">
      <w:pPr>
        <w:pStyle w:val="ListDash"/>
        <w:tabs>
          <w:tab w:val="clear" w:pos="283"/>
          <w:tab w:val="num" w:pos="2127"/>
        </w:tabs>
        <w:spacing w:after="60"/>
        <w:ind w:left="2127" w:hanging="284"/>
        <w:rPr>
          <w:szCs w:val="24"/>
        </w:rPr>
      </w:pPr>
      <w:r w:rsidRPr="005C270F">
        <w:rPr>
          <w:szCs w:val="24"/>
        </w:rPr>
        <w:t>Gestion financière saine / Parcimonie</w:t>
      </w:r>
      <w:r w:rsidR="00C705DE">
        <w:rPr>
          <w:rStyle w:val="FootnoteReference"/>
          <w:szCs w:val="24"/>
        </w:rPr>
        <w:footnoteReference w:id="11"/>
      </w:r>
    </w:p>
    <w:p w14:paraId="2065E59A" w14:textId="77777777" w:rsidR="00DD3183" w:rsidRPr="005C270F" w:rsidRDefault="00DD3183" w:rsidP="00EB41B4">
      <w:pPr>
        <w:pStyle w:val="ListDash"/>
        <w:numPr>
          <w:ilvl w:val="0"/>
          <w:numId w:val="0"/>
        </w:numPr>
        <w:spacing w:after="120"/>
        <w:ind w:left="2127"/>
        <w:rPr>
          <w:szCs w:val="24"/>
        </w:rPr>
      </w:pPr>
      <w:r w:rsidRPr="005C270F">
        <w:rPr>
          <w:szCs w:val="24"/>
        </w:rPr>
        <w:t>L</w:t>
      </w:r>
      <w:r>
        <w:rPr>
          <w:szCs w:val="24"/>
        </w:rPr>
        <w:t>’</w:t>
      </w:r>
      <w:r w:rsidRPr="005C270F">
        <w:rPr>
          <w:szCs w:val="24"/>
        </w:rPr>
        <w:t>auditeur vérifie, pour les postes sélectionnés, que les prix payés pour les biens/services ne constituent pas des dépenses démesurées ou inconsidérées</w:t>
      </w:r>
      <w:r w:rsidRPr="005C270F">
        <w:rPr>
          <w:rStyle w:val="FootnoteReference"/>
          <w:szCs w:val="24"/>
        </w:rPr>
        <w:footnoteReference w:id="12"/>
      </w:r>
      <w:r w:rsidRPr="005C270F">
        <w:rPr>
          <w:szCs w:val="24"/>
        </w:rPr>
        <w:t xml:space="preserve">, par exemple si le bénéficiaire utilise des vols en classe «affaires» alors que sa politique habituelle prévoit des vols en classe «économique» pour ses employés. </w:t>
      </w:r>
    </w:p>
    <w:p w14:paraId="2065E59B" w14:textId="77777777" w:rsidR="00DD3183" w:rsidRPr="005C270F" w:rsidRDefault="00DD3183" w:rsidP="00EB41B4">
      <w:pPr>
        <w:pStyle w:val="ListDash"/>
        <w:tabs>
          <w:tab w:val="clear" w:pos="283"/>
          <w:tab w:val="num" w:pos="2127"/>
        </w:tabs>
        <w:spacing w:after="60"/>
        <w:ind w:left="2127" w:hanging="284"/>
        <w:rPr>
          <w:szCs w:val="24"/>
        </w:rPr>
      </w:pPr>
      <w:r w:rsidRPr="005C270F">
        <w:rPr>
          <w:szCs w:val="24"/>
        </w:rPr>
        <w:lastRenderedPageBreak/>
        <w:t>Respect des règles de sous-traitance et de marché public:</w:t>
      </w:r>
    </w:p>
    <w:p w14:paraId="2065E59C" w14:textId="77777777" w:rsidR="00DD3183" w:rsidRPr="005C270F" w:rsidRDefault="00DD3183" w:rsidP="00EB41B4">
      <w:pPr>
        <w:pStyle w:val="ListDash"/>
        <w:numPr>
          <w:ilvl w:val="0"/>
          <w:numId w:val="0"/>
        </w:numPr>
        <w:spacing w:after="120"/>
        <w:ind w:left="2127"/>
        <w:rPr>
          <w:szCs w:val="24"/>
        </w:rPr>
      </w:pPr>
      <w:r w:rsidRPr="005C270F">
        <w:rPr>
          <w:szCs w:val="24"/>
        </w:rPr>
        <w:t>Le cas échéant, l</w:t>
      </w:r>
      <w:r>
        <w:rPr>
          <w:szCs w:val="24"/>
        </w:rPr>
        <w:t>’</w:t>
      </w:r>
      <w:r w:rsidRPr="005C270F">
        <w:rPr>
          <w:szCs w:val="24"/>
        </w:rPr>
        <w:t>auditeur vérifie que les tâches ou activités sous-traitées ont été prévues dans le budget initial ou approuvées par l</w:t>
      </w:r>
      <w:r>
        <w:rPr>
          <w:szCs w:val="24"/>
        </w:rPr>
        <w:t>’</w:t>
      </w:r>
      <w:r w:rsidRPr="005C270F">
        <w:rPr>
          <w:szCs w:val="24"/>
        </w:rPr>
        <w:t>Agence.</w:t>
      </w:r>
    </w:p>
    <w:p w14:paraId="2065E59D" w14:textId="77777777" w:rsidR="00DD3183" w:rsidRPr="005C270F" w:rsidRDefault="00DD3183" w:rsidP="00EB41B4">
      <w:pPr>
        <w:pStyle w:val="ListDash"/>
        <w:numPr>
          <w:ilvl w:val="0"/>
          <w:numId w:val="0"/>
        </w:numPr>
        <w:spacing w:after="120"/>
        <w:ind w:left="2127"/>
        <w:rPr>
          <w:szCs w:val="24"/>
        </w:rPr>
      </w:pPr>
      <w:r w:rsidRPr="0032481E">
        <w:rPr>
          <w:szCs w:val="24"/>
        </w:rPr>
        <w:t>Le cas échéant, l’auditeur vérifie les règles de marché public (définies dans la convention/décision de subvention) qui s’appliquent à une rubrique ou sous-rubrique de dépenses, à une certaine catégorie de postes de dépenses ou à un certain poste de dépenses donnés. L’auditeur vérifie que les dépenses ont été engagées conformément à ces règles en examinant les justificatifs  du processus de passation de marché et d’achat,</w:t>
      </w:r>
      <w:r w:rsidRPr="005C270F">
        <w:rPr>
          <w:szCs w:val="24"/>
        </w:rPr>
        <w:t xml:space="preserve"> tels que les appels d</w:t>
      </w:r>
      <w:r>
        <w:rPr>
          <w:szCs w:val="24"/>
        </w:rPr>
        <w:t>’</w:t>
      </w:r>
      <w:r w:rsidRPr="005C270F">
        <w:rPr>
          <w:szCs w:val="24"/>
        </w:rPr>
        <w:t>offres ou les devis. Lorsqu</w:t>
      </w:r>
      <w:r>
        <w:rPr>
          <w:szCs w:val="24"/>
        </w:rPr>
        <w:t>’</w:t>
      </w:r>
      <w:r w:rsidRPr="005C270F">
        <w:rPr>
          <w:szCs w:val="24"/>
        </w:rPr>
        <w:t xml:space="preserve">il relève des </w:t>
      </w:r>
      <w:r>
        <w:rPr>
          <w:szCs w:val="24"/>
        </w:rPr>
        <w:t xml:space="preserve">aspects </w:t>
      </w:r>
      <w:r w:rsidRPr="005C270F">
        <w:rPr>
          <w:szCs w:val="24"/>
        </w:rPr>
        <w:t>non</w:t>
      </w:r>
      <w:r>
        <w:rPr>
          <w:szCs w:val="24"/>
        </w:rPr>
        <w:t xml:space="preserve"> </w:t>
      </w:r>
      <w:r w:rsidRPr="005C270F">
        <w:rPr>
          <w:szCs w:val="24"/>
        </w:rPr>
        <w:t>conform</w:t>
      </w:r>
      <w:r>
        <w:rPr>
          <w:szCs w:val="24"/>
        </w:rPr>
        <w:t xml:space="preserve">es aux </w:t>
      </w:r>
      <w:r w:rsidRPr="005C270F">
        <w:rPr>
          <w:szCs w:val="24"/>
        </w:rPr>
        <w:t>règles de marché public, l</w:t>
      </w:r>
      <w:r>
        <w:rPr>
          <w:szCs w:val="24"/>
        </w:rPr>
        <w:t>’</w:t>
      </w:r>
      <w:r w:rsidRPr="005C270F">
        <w:rPr>
          <w:szCs w:val="24"/>
        </w:rPr>
        <w:t xml:space="preserve">auditeur doit </w:t>
      </w:r>
      <w:r>
        <w:rPr>
          <w:szCs w:val="24"/>
        </w:rPr>
        <w:t xml:space="preserve">en faire état </w:t>
      </w:r>
      <w:r w:rsidRPr="005C270F">
        <w:rPr>
          <w:szCs w:val="24"/>
        </w:rPr>
        <w:t>en tant qu</w:t>
      </w:r>
      <w:r>
        <w:rPr>
          <w:szCs w:val="24"/>
        </w:rPr>
        <w:t>’</w:t>
      </w:r>
      <w:r w:rsidRPr="005C270F">
        <w:rPr>
          <w:szCs w:val="24"/>
        </w:rPr>
        <w:t>exceptions</w:t>
      </w:r>
      <w:r>
        <w:rPr>
          <w:szCs w:val="24"/>
        </w:rPr>
        <w:t>,</w:t>
      </w:r>
      <w:r w:rsidRPr="005C270F">
        <w:rPr>
          <w:szCs w:val="24"/>
        </w:rPr>
        <w:t xml:space="preserve"> en précisant leur nature et leur </w:t>
      </w:r>
      <w:r w:rsidRPr="0032481E">
        <w:rPr>
          <w:szCs w:val="24"/>
        </w:rPr>
        <w:t>impact financier en termes de dépenses non éligibles.</w:t>
      </w:r>
      <w:r w:rsidRPr="005C270F">
        <w:rPr>
          <w:szCs w:val="24"/>
        </w:rPr>
        <w:t xml:space="preserve"> </w:t>
      </w:r>
    </w:p>
    <w:p w14:paraId="2065E59E" w14:textId="032A9DBF" w:rsidR="00DD3183" w:rsidRPr="005C270F" w:rsidRDefault="00DD3183" w:rsidP="00B954BE">
      <w:pPr>
        <w:pStyle w:val="ListNumber"/>
        <w:numPr>
          <w:ilvl w:val="0"/>
          <w:numId w:val="22"/>
        </w:numPr>
        <w:rPr>
          <w:szCs w:val="24"/>
          <w:u w:val="single"/>
        </w:rPr>
      </w:pPr>
      <w:r w:rsidRPr="005C270F">
        <w:rPr>
          <w:szCs w:val="24"/>
          <w:u w:val="single"/>
        </w:rPr>
        <w:t>Coûts directs</w:t>
      </w:r>
      <w:r w:rsidR="00BB53B8">
        <w:rPr>
          <w:rStyle w:val="FootnoteReference"/>
          <w:szCs w:val="24"/>
          <w:u w:val="single"/>
        </w:rPr>
        <w:footnoteReference w:id="13"/>
      </w:r>
    </w:p>
    <w:p w14:paraId="2065E59F" w14:textId="77777777" w:rsidR="00DD3183" w:rsidRPr="005C270F" w:rsidRDefault="00DD3183" w:rsidP="00EB41B4">
      <w:pPr>
        <w:pStyle w:val="ListDash"/>
        <w:numPr>
          <w:ilvl w:val="0"/>
          <w:numId w:val="0"/>
        </w:numPr>
        <w:spacing w:after="60"/>
        <w:ind w:left="2127"/>
        <w:rPr>
          <w:szCs w:val="24"/>
        </w:rPr>
      </w:pPr>
      <w:r w:rsidRPr="005C270F">
        <w:rPr>
          <w:szCs w:val="24"/>
        </w:rPr>
        <w:t>L</w:t>
      </w:r>
      <w:r>
        <w:rPr>
          <w:szCs w:val="24"/>
        </w:rPr>
        <w:t>’</w:t>
      </w:r>
      <w:r w:rsidRPr="005C270F">
        <w:rPr>
          <w:szCs w:val="24"/>
        </w:rPr>
        <w:t xml:space="preserve">auditeur vérifie les postes de dépenses sélectionnés en exécutant les procédures </w:t>
      </w:r>
      <w:r>
        <w:rPr>
          <w:szCs w:val="24"/>
        </w:rPr>
        <w:t xml:space="preserve">énumérées </w:t>
      </w:r>
      <w:r w:rsidRPr="005C270F">
        <w:rPr>
          <w:szCs w:val="24"/>
        </w:rPr>
        <w:t>au point (1) ci-avant. En outre, les orientations spécifiques suivantes s</w:t>
      </w:r>
      <w:r>
        <w:rPr>
          <w:szCs w:val="24"/>
        </w:rPr>
        <w:t>’</w:t>
      </w:r>
      <w:r w:rsidRPr="005C270F">
        <w:rPr>
          <w:szCs w:val="24"/>
        </w:rPr>
        <w:t>appliquent aux frais de personnel et autres coûts directs:</w:t>
      </w:r>
    </w:p>
    <w:p w14:paraId="2065E5A0" w14:textId="77777777" w:rsidR="00DD3183" w:rsidRPr="005C270F" w:rsidRDefault="00DD3183" w:rsidP="00D14C23">
      <w:pPr>
        <w:pStyle w:val="ListDash"/>
        <w:numPr>
          <w:ilvl w:val="0"/>
          <w:numId w:val="0"/>
        </w:numPr>
        <w:spacing w:after="60"/>
        <w:ind w:left="2127"/>
        <w:rPr>
          <w:szCs w:val="24"/>
        </w:rPr>
      </w:pPr>
      <w:r w:rsidRPr="005C270F">
        <w:t xml:space="preserve"> </w:t>
      </w:r>
    </w:p>
    <w:p w14:paraId="2065E5A1" w14:textId="77777777" w:rsidR="00DD3183" w:rsidRPr="005C270F" w:rsidRDefault="00DD3183" w:rsidP="00B954BE">
      <w:pPr>
        <w:pStyle w:val="ListNumberLevel2"/>
        <w:numPr>
          <w:ilvl w:val="1"/>
          <w:numId w:val="23"/>
        </w:numPr>
        <w:tabs>
          <w:tab w:val="num" w:pos="3117"/>
        </w:tabs>
        <w:spacing w:after="120"/>
        <w:rPr>
          <w:szCs w:val="24"/>
          <w:u w:val="single"/>
        </w:rPr>
      </w:pPr>
      <w:r w:rsidRPr="005C270F">
        <w:rPr>
          <w:szCs w:val="24"/>
          <w:u w:val="single"/>
        </w:rPr>
        <w:t>Frais de personnel</w:t>
      </w:r>
    </w:p>
    <w:p w14:paraId="2065E5A2" w14:textId="77777777" w:rsidR="00DD3183" w:rsidRPr="005C270F" w:rsidRDefault="00DD3183" w:rsidP="00430EDE">
      <w:pPr>
        <w:pStyle w:val="ListNumberLevel2"/>
        <w:spacing w:after="120"/>
        <w:rPr>
          <w:i/>
          <w:szCs w:val="24"/>
          <w:lang w:eastAsia="en-GB"/>
        </w:rPr>
      </w:pPr>
    </w:p>
    <w:p w14:paraId="2065E5A3" w14:textId="77777777" w:rsidR="00DD3183" w:rsidRPr="005C270F" w:rsidRDefault="00DD3183" w:rsidP="00B954BE">
      <w:pPr>
        <w:pStyle w:val="ListNumber1Level3"/>
        <w:numPr>
          <w:ilvl w:val="2"/>
          <w:numId w:val="13"/>
        </w:numPr>
        <w:rPr>
          <w:szCs w:val="24"/>
        </w:rPr>
      </w:pPr>
      <w:r w:rsidRPr="005C270F">
        <w:rPr>
          <w:szCs w:val="24"/>
        </w:rPr>
        <w:t>L</w:t>
      </w:r>
      <w:r>
        <w:rPr>
          <w:szCs w:val="24"/>
        </w:rPr>
        <w:t>’</w:t>
      </w:r>
      <w:r w:rsidRPr="005C270F">
        <w:rPr>
          <w:szCs w:val="24"/>
        </w:rPr>
        <w:t>auditeur vérifie le statut professionnel et les conditions d</w:t>
      </w:r>
      <w:r>
        <w:rPr>
          <w:szCs w:val="24"/>
        </w:rPr>
        <w:t>’</w:t>
      </w:r>
      <w:r w:rsidRPr="005C270F">
        <w:rPr>
          <w:szCs w:val="24"/>
        </w:rPr>
        <w:t xml:space="preserve">emploi du personnel. </w:t>
      </w:r>
    </w:p>
    <w:p w14:paraId="2065E5A4" w14:textId="77777777" w:rsidR="00DD3183" w:rsidRPr="005C270F" w:rsidRDefault="00DD3183" w:rsidP="00EB41B4">
      <w:pPr>
        <w:pStyle w:val="ListDash"/>
        <w:numPr>
          <w:ilvl w:val="0"/>
          <w:numId w:val="0"/>
        </w:numPr>
        <w:spacing w:after="120"/>
        <w:ind w:left="2127"/>
        <w:rPr>
          <w:szCs w:val="24"/>
        </w:rPr>
      </w:pPr>
      <w:r w:rsidRPr="005C270F">
        <w:rPr>
          <w:szCs w:val="24"/>
        </w:rPr>
        <w:t>Pour les employés sélectionnés, l</w:t>
      </w:r>
      <w:r>
        <w:rPr>
          <w:szCs w:val="24"/>
        </w:rPr>
        <w:t>’</w:t>
      </w:r>
      <w:r w:rsidRPr="005C270F">
        <w:rPr>
          <w:szCs w:val="24"/>
        </w:rPr>
        <w:t>auditeur vérifie:</w:t>
      </w:r>
    </w:p>
    <w:p w14:paraId="2065E5A5" w14:textId="77777777" w:rsidR="00DD3183" w:rsidRPr="005C270F" w:rsidRDefault="00DD3183" w:rsidP="00EB41B4">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ont été recrutés</w:t>
      </w:r>
      <w:r w:rsidRPr="005C270F">
        <w:rPr>
          <w:rStyle w:val="FootnoteReference"/>
          <w:szCs w:val="24"/>
        </w:rPr>
        <w:footnoteReference w:id="14"/>
      </w:r>
      <w:r w:rsidRPr="005C270F">
        <w:rPr>
          <w:szCs w:val="24"/>
        </w:rPr>
        <w:t xml:space="preserve"> directement par le bénéficiaire</w:t>
      </w:r>
      <w:r w:rsidRPr="005C270F">
        <w:rPr>
          <w:rStyle w:val="FootnoteReference"/>
          <w:szCs w:val="24"/>
        </w:rPr>
        <w:footnoteReference w:id="15"/>
      </w:r>
      <w:r w:rsidRPr="005C270F">
        <w:rPr>
          <w:szCs w:val="24"/>
        </w:rPr>
        <w:t xml:space="preserve"> conformément à la législation nationale applicable;</w:t>
      </w:r>
    </w:p>
    <w:p w14:paraId="2065E5A6" w14:textId="77777777" w:rsidR="00DD3183" w:rsidRPr="005C270F" w:rsidRDefault="00DD3183" w:rsidP="00EB41B4">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se trouvent uniquement sous la supervision technique et sous la responsabilité du bénéficiaire;</w:t>
      </w:r>
    </w:p>
    <w:p w14:paraId="2065E5A7" w14:textId="77777777" w:rsidR="00DD3183" w:rsidRPr="005C270F" w:rsidRDefault="00DD3183" w:rsidP="00EB41B4">
      <w:pPr>
        <w:pStyle w:val="ListDash"/>
        <w:tabs>
          <w:tab w:val="clear" w:pos="283"/>
          <w:tab w:val="num" w:pos="2410"/>
        </w:tabs>
        <w:ind w:left="2410"/>
        <w:rPr>
          <w:szCs w:val="24"/>
        </w:rPr>
      </w:pPr>
      <w:r w:rsidRPr="005C270F">
        <w:rPr>
          <w:szCs w:val="24"/>
        </w:rPr>
        <w:t>qu</w:t>
      </w:r>
      <w:r>
        <w:rPr>
          <w:szCs w:val="24"/>
        </w:rPr>
        <w:t>’</w:t>
      </w:r>
      <w:r w:rsidRPr="005C270F">
        <w:rPr>
          <w:szCs w:val="24"/>
        </w:rPr>
        <w:t>ils sont rémunérés conformément aux pratiques habituellement appliquées par le bénéficiaire</w:t>
      </w:r>
      <w:r w:rsidRPr="005C270F">
        <w:rPr>
          <w:rStyle w:val="FootnoteReference"/>
          <w:szCs w:val="24"/>
        </w:rPr>
        <w:footnoteReference w:id="16"/>
      </w:r>
      <w:r w:rsidRPr="005C270F">
        <w:rPr>
          <w:szCs w:val="24"/>
        </w:rPr>
        <w:t xml:space="preserve"> dans le cadre de ses activités, qu</w:t>
      </w:r>
      <w:r>
        <w:rPr>
          <w:szCs w:val="24"/>
        </w:rPr>
        <w:t>’</w:t>
      </w:r>
      <w:r w:rsidRPr="005C270F">
        <w:rPr>
          <w:szCs w:val="24"/>
        </w:rPr>
        <w:t>elles soient financées ou non par l</w:t>
      </w:r>
      <w:r>
        <w:rPr>
          <w:szCs w:val="24"/>
        </w:rPr>
        <w:t>’</w:t>
      </w:r>
      <w:r w:rsidRPr="005C270F">
        <w:rPr>
          <w:szCs w:val="24"/>
        </w:rPr>
        <w:t xml:space="preserve">UE. </w:t>
      </w:r>
    </w:p>
    <w:p w14:paraId="2065E5A8" w14:textId="77777777" w:rsidR="00DD3183" w:rsidRDefault="00DD3183" w:rsidP="00EB41B4">
      <w:pPr>
        <w:pStyle w:val="ListDash"/>
        <w:numPr>
          <w:ilvl w:val="0"/>
          <w:numId w:val="0"/>
        </w:numPr>
        <w:ind w:left="2127"/>
        <w:rPr>
          <w:szCs w:val="24"/>
        </w:rPr>
      </w:pPr>
      <w:r w:rsidRPr="005C270F">
        <w:rPr>
          <w:szCs w:val="24"/>
        </w:rPr>
        <w:t xml:space="preserve">Tout contrat de travail ne respectant pas ces critères doit être </w:t>
      </w:r>
      <w:r>
        <w:rPr>
          <w:szCs w:val="24"/>
        </w:rPr>
        <w:t xml:space="preserve">signalé </w:t>
      </w:r>
      <w:r w:rsidRPr="005C270F">
        <w:rPr>
          <w:szCs w:val="24"/>
        </w:rPr>
        <w:t>par l</w:t>
      </w:r>
      <w:r>
        <w:rPr>
          <w:szCs w:val="24"/>
        </w:rPr>
        <w:t>’</w:t>
      </w:r>
      <w:r w:rsidRPr="005C270F">
        <w:rPr>
          <w:szCs w:val="24"/>
        </w:rPr>
        <w:t>auditeur dans la catégorie «Exceptions».</w:t>
      </w:r>
    </w:p>
    <w:p w14:paraId="2065E5A9" w14:textId="77777777" w:rsidR="00DD3183" w:rsidRPr="00AD6959" w:rsidRDefault="00DD3183" w:rsidP="003F755F">
      <w:pPr>
        <w:ind w:left="2127" w:firstLine="33"/>
      </w:pPr>
      <w:r w:rsidRPr="00AD6959">
        <w:t xml:space="preserve">Rappel: </w:t>
      </w:r>
      <w:r>
        <w:t>d</w:t>
      </w:r>
      <w:r w:rsidRPr="00C55CC3">
        <w:t xml:space="preserve">ans la mesure où il s’agit des pièces justificatives du personnel des </w:t>
      </w:r>
      <w:proofErr w:type="spellStart"/>
      <w:r w:rsidRPr="00C55CC3">
        <w:t>co</w:t>
      </w:r>
      <w:proofErr w:type="spellEnd"/>
      <w:r w:rsidRPr="00C55CC3">
        <w:t>-bénéficiaires (ex : fiches de paie)</w:t>
      </w:r>
      <w:r>
        <w:t>, l'auditeur devrait accepter des copies certifiées.</w:t>
      </w:r>
    </w:p>
    <w:p w14:paraId="2065E5AA" w14:textId="77777777" w:rsidR="00DD3183" w:rsidRPr="005C270F" w:rsidRDefault="00DD3183" w:rsidP="00EB41B4">
      <w:pPr>
        <w:pStyle w:val="ListDash"/>
        <w:numPr>
          <w:ilvl w:val="0"/>
          <w:numId w:val="0"/>
        </w:numPr>
        <w:ind w:left="2127"/>
        <w:rPr>
          <w:szCs w:val="24"/>
        </w:rPr>
      </w:pPr>
    </w:p>
    <w:p w14:paraId="2065E5AB" w14:textId="77777777" w:rsidR="00DD3183" w:rsidRPr="005C270F" w:rsidRDefault="00DD3183" w:rsidP="00EB41B4">
      <w:pPr>
        <w:pStyle w:val="ListDash"/>
        <w:numPr>
          <w:ilvl w:val="0"/>
          <w:numId w:val="0"/>
        </w:numPr>
        <w:spacing w:after="60"/>
        <w:ind w:left="2127"/>
        <w:rPr>
          <w:b/>
          <w:szCs w:val="24"/>
        </w:rPr>
      </w:pPr>
      <w:r w:rsidRPr="005C270F">
        <w:rPr>
          <w:b/>
          <w:szCs w:val="24"/>
        </w:rPr>
        <w:t>Quel est le but de cette procédure?</w:t>
      </w:r>
    </w:p>
    <w:p w14:paraId="2065E5AC" w14:textId="77777777" w:rsidR="00DD3183" w:rsidRPr="005C270F" w:rsidRDefault="00DD3183" w:rsidP="00EB41B4">
      <w:pPr>
        <w:pStyle w:val="ListDash"/>
        <w:numPr>
          <w:ilvl w:val="0"/>
          <w:numId w:val="0"/>
        </w:numPr>
        <w:spacing w:after="60"/>
        <w:ind w:left="2127"/>
        <w:rPr>
          <w:szCs w:val="24"/>
        </w:rPr>
      </w:pPr>
      <w:r w:rsidRPr="005C270F">
        <w:rPr>
          <w:szCs w:val="24"/>
        </w:rPr>
        <w:t>L</w:t>
      </w:r>
      <w:r>
        <w:rPr>
          <w:szCs w:val="24"/>
        </w:rPr>
        <w:t>’</w:t>
      </w:r>
      <w:r w:rsidRPr="005C270F">
        <w:rPr>
          <w:szCs w:val="24"/>
        </w:rPr>
        <w:t>Agence souhaite s</w:t>
      </w:r>
      <w:r>
        <w:rPr>
          <w:szCs w:val="24"/>
        </w:rPr>
        <w:t>’</w:t>
      </w:r>
      <w:r w:rsidRPr="005C270F">
        <w:rPr>
          <w:szCs w:val="24"/>
        </w:rPr>
        <w:t>assurer que les frais de personnel se rapportent réellement aux employés du bénéficiaire affectés à la mise en œuvre de l</w:t>
      </w:r>
      <w:r>
        <w:rPr>
          <w:szCs w:val="24"/>
        </w:rPr>
        <w:t>’</w:t>
      </w:r>
      <w:r w:rsidRPr="005C270F">
        <w:rPr>
          <w:szCs w:val="24"/>
        </w:rPr>
        <w:t>action ou du programme de travail, et identifier les cas où cette composante aurait pu, dans les faits, être «déplacée» aux fins d</w:t>
      </w:r>
      <w:r>
        <w:rPr>
          <w:szCs w:val="24"/>
        </w:rPr>
        <w:t>’</w:t>
      </w:r>
      <w:r w:rsidRPr="005C270F">
        <w:rPr>
          <w:szCs w:val="24"/>
        </w:rPr>
        <w:t>une autre affectation, alors que cela n</w:t>
      </w:r>
      <w:r>
        <w:rPr>
          <w:szCs w:val="24"/>
        </w:rPr>
        <w:t>’</w:t>
      </w:r>
      <w:r w:rsidRPr="005C270F">
        <w:rPr>
          <w:szCs w:val="24"/>
        </w:rPr>
        <w:t>est pas prévu dans la convention/décision de subvention. L</w:t>
      </w:r>
      <w:r>
        <w:rPr>
          <w:szCs w:val="24"/>
        </w:rPr>
        <w:t>’</w:t>
      </w:r>
      <w:r w:rsidRPr="005C270F">
        <w:rPr>
          <w:szCs w:val="24"/>
        </w:rPr>
        <w:t>Agence souhaite également s</w:t>
      </w:r>
      <w:r>
        <w:rPr>
          <w:szCs w:val="24"/>
        </w:rPr>
        <w:t>’</w:t>
      </w:r>
      <w:r w:rsidRPr="005C270F">
        <w:rPr>
          <w:szCs w:val="24"/>
        </w:rPr>
        <w:t>assurer qu</w:t>
      </w:r>
      <w:r>
        <w:rPr>
          <w:szCs w:val="24"/>
        </w:rPr>
        <w:t>’</w:t>
      </w:r>
      <w:r w:rsidRPr="005C270F">
        <w:rPr>
          <w:szCs w:val="24"/>
        </w:rPr>
        <w:t>aucune condition d</w:t>
      </w:r>
      <w:r>
        <w:rPr>
          <w:szCs w:val="24"/>
        </w:rPr>
        <w:t>’</w:t>
      </w:r>
      <w:r w:rsidRPr="005C270F">
        <w:rPr>
          <w:szCs w:val="24"/>
        </w:rPr>
        <w:t>emploi particulière, qui ne serait pas d</w:t>
      </w:r>
      <w:r>
        <w:rPr>
          <w:szCs w:val="24"/>
        </w:rPr>
        <w:t>’</w:t>
      </w:r>
      <w:r w:rsidRPr="005C270F">
        <w:rPr>
          <w:szCs w:val="24"/>
        </w:rPr>
        <w:t>application dans les pratiques habituelles du bénéficiaire, n</w:t>
      </w:r>
      <w:r>
        <w:rPr>
          <w:szCs w:val="24"/>
        </w:rPr>
        <w:t>’</w:t>
      </w:r>
      <w:r w:rsidRPr="005C270F">
        <w:rPr>
          <w:szCs w:val="24"/>
        </w:rPr>
        <w:t>est appliquée aux employés affectés à la mise en œuvre de l</w:t>
      </w:r>
      <w:r>
        <w:rPr>
          <w:szCs w:val="24"/>
        </w:rPr>
        <w:t>’</w:t>
      </w:r>
      <w:r w:rsidRPr="005C270F">
        <w:rPr>
          <w:szCs w:val="24"/>
        </w:rPr>
        <w:t>action.</w:t>
      </w:r>
    </w:p>
    <w:p w14:paraId="2065E5AD" w14:textId="77777777" w:rsidR="00DD3183" w:rsidRPr="005C270F" w:rsidRDefault="00DD3183" w:rsidP="008E3F47">
      <w:pPr>
        <w:pStyle w:val="ListDash"/>
        <w:numPr>
          <w:ilvl w:val="0"/>
          <w:numId w:val="0"/>
        </w:numPr>
        <w:spacing w:after="60"/>
        <w:ind w:left="2127"/>
        <w:rPr>
          <w:lang w:eastAsia="en-GB"/>
        </w:rPr>
      </w:pPr>
    </w:p>
    <w:p w14:paraId="2065E5AE" w14:textId="77777777" w:rsidR="00DD3183" w:rsidRPr="005C270F" w:rsidRDefault="00DD3183" w:rsidP="00EB41B4">
      <w:pPr>
        <w:pStyle w:val="ListDash"/>
        <w:numPr>
          <w:ilvl w:val="0"/>
          <w:numId w:val="0"/>
        </w:numPr>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5AF" w14:textId="77777777" w:rsidR="00DD3183" w:rsidRPr="005C270F" w:rsidRDefault="00DD3183" w:rsidP="00EB41B4">
      <w:pPr>
        <w:pStyle w:val="ListDash"/>
        <w:numPr>
          <w:ilvl w:val="0"/>
          <w:numId w:val="0"/>
        </w:numPr>
        <w:spacing w:after="60"/>
        <w:ind w:left="2127"/>
        <w:rPr>
          <w:szCs w:val="24"/>
        </w:rPr>
      </w:pPr>
      <w:r w:rsidRPr="005C270F">
        <w:rPr>
          <w:szCs w:val="24"/>
        </w:rPr>
        <w:t>Les contrats de travail des employés en question ainsi que les contrats de travail standard applicables au personnel affectés à des tâches variées pour le compte du bénéficiaire (c</w:t>
      </w:r>
      <w:r>
        <w:rPr>
          <w:szCs w:val="24"/>
        </w:rPr>
        <w:t>’</w:t>
      </w:r>
      <w:r w:rsidRPr="005C270F">
        <w:rPr>
          <w:szCs w:val="24"/>
        </w:rPr>
        <w:t>est-à-dire qui n</w:t>
      </w:r>
      <w:r>
        <w:rPr>
          <w:szCs w:val="24"/>
        </w:rPr>
        <w:t>’</w:t>
      </w:r>
      <w:r w:rsidRPr="005C270F">
        <w:rPr>
          <w:szCs w:val="24"/>
        </w:rPr>
        <w:t>est pas spécialement affecté à un projet ou un programme de travail financé par l</w:t>
      </w:r>
      <w:r>
        <w:rPr>
          <w:szCs w:val="24"/>
        </w:rPr>
        <w:t>’</w:t>
      </w:r>
      <w:r w:rsidRPr="005C270F">
        <w:rPr>
          <w:szCs w:val="24"/>
        </w:rPr>
        <w:t>UE).</w:t>
      </w:r>
    </w:p>
    <w:p w14:paraId="2065E5B0" w14:textId="77777777" w:rsidR="00DD3183" w:rsidRDefault="00DD3183" w:rsidP="008E3F47">
      <w:pPr>
        <w:pStyle w:val="ListDash"/>
        <w:numPr>
          <w:ilvl w:val="0"/>
          <w:numId w:val="0"/>
        </w:numPr>
        <w:spacing w:after="60"/>
        <w:ind w:left="2127"/>
        <w:rPr>
          <w:lang w:eastAsia="en-GB"/>
        </w:rPr>
      </w:pPr>
    </w:p>
    <w:p w14:paraId="2065E5B1" w14:textId="77777777" w:rsidR="00DD3183" w:rsidRPr="00AD6959" w:rsidRDefault="00DD3183" w:rsidP="00C55CC3">
      <w:pPr>
        <w:ind w:left="2127" w:firstLine="33"/>
      </w:pPr>
      <w:r w:rsidRPr="00AD6959">
        <w:t xml:space="preserve">Rappel: </w:t>
      </w:r>
      <w:r>
        <w:t>d</w:t>
      </w:r>
      <w:r w:rsidRPr="00C55CC3">
        <w:t xml:space="preserve">ans la mesure où il s’agit des pièces justificatives du personnel des </w:t>
      </w:r>
      <w:proofErr w:type="spellStart"/>
      <w:r w:rsidRPr="00C55CC3">
        <w:t>co</w:t>
      </w:r>
      <w:proofErr w:type="spellEnd"/>
      <w:r w:rsidRPr="00C55CC3">
        <w:t>-bénéficiaires (ex : fiches de paie)</w:t>
      </w:r>
      <w:r>
        <w:t>, l'auditeur devrait accepter des copies certifiées.</w:t>
      </w:r>
    </w:p>
    <w:p w14:paraId="2065E5B2" w14:textId="77777777" w:rsidR="00DD3183" w:rsidRPr="005C270F" w:rsidRDefault="00DD3183" w:rsidP="00EB41B4">
      <w:pPr>
        <w:pStyle w:val="ListDash"/>
        <w:numPr>
          <w:ilvl w:val="0"/>
          <w:numId w:val="0"/>
        </w:numPr>
        <w:spacing w:after="60"/>
        <w:ind w:left="2127"/>
        <w:rPr>
          <w:b/>
          <w:szCs w:val="24"/>
        </w:rPr>
      </w:pPr>
      <w:r w:rsidRPr="005C270F">
        <w:rPr>
          <w:b/>
          <w:szCs w:val="24"/>
        </w:rPr>
        <w:t>Quel type d</w:t>
      </w:r>
      <w:r>
        <w:rPr>
          <w:b/>
          <w:szCs w:val="24"/>
        </w:rPr>
        <w:t>’</w:t>
      </w:r>
      <w:r w:rsidRPr="005C270F">
        <w:rPr>
          <w:b/>
          <w:szCs w:val="24"/>
        </w:rPr>
        <w:t>informations pourrait donner lieu à des exceptions?</w:t>
      </w:r>
    </w:p>
    <w:p w14:paraId="2065E5B3" w14:textId="77777777" w:rsidR="00DD3183" w:rsidRPr="005C270F" w:rsidRDefault="00DD3183">
      <w:pPr>
        <w:pStyle w:val="ListDash"/>
        <w:numPr>
          <w:ilvl w:val="0"/>
          <w:numId w:val="0"/>
        </w:numPr>
        <w:spacing w:after="60"/>
        <w:ind w:left="2126"/>
        <w:rPr>
          <w:szCs w:val="24"/>
        </w:rPr>
      </w:pPr>
      <w:r w:rsidRPr="005C270F">
        <w:rPr>
          <w:szCs w:val="24"/>
        </w:rPr>
        <w:t>L</w:t>
      </w:r>
      <w:r>
        <w:rPr>
          <w:szCs w:val="24"/>
        </w:rPr>
        <w:t>’</w:t>
      </w:r>
      <w:r w:rsidRPr="005C270F">
        <w:rPr>
          <w:szCs w:val="24"/>
        </w:rPr>
        <w:t>auditeur est tenu de signaler toute déviance par rapport aux principes susmentionnés en tant qu</w:t>
      </w:r>
      <w:r>
        <w:rPr>
          <w:szCs w:val="24"/>
        </w:rPr>
        <w:t>’</w:t>
      </w:r>
      <w:r w:rsidRPr="005C270F">
        <w:rPr>
          <w:szCs w:val="24"/>
        </w:rPr>
        <w:t>exception. En voici quelques exemples (liste non exhaustive):</w:t>
      </w:r>
    </w:p>
    <w:p w14:paraId="2065E5B4" w14:textId="77777777" w:rsidR="00DD3183" w:rsidRPr="005C270F" w:rsidRDefault="00DD3183">
      <w:pPr>
        <w:pStyle w:val="ListDash"/>
        <w:numPr>
          <w:ilvl w:val="0"/>
          <w:numId w:val="0"/>
        </w:numPr>
        <w:spacing w:before="60" w:after="60"/>
        <w:ind w:left="2126"/>
        <w:rPr>
          <w:szCs w:val="24"/>
        </w:rPr>
      </w:pPr>
      <w:r w:rsidRPr="005C270F">
        <w:rPr>
          <w:b/>
          <w:szCs w:val="24"/>
        </w:rPr>
        <w:t>Personnel recruté</w:t>
      </w:r>
      <w:r>
        <w:rPr>
          <w:b/>
          <w:szCs w:val="24"/>
        </w:rPr>
        <w:t xml:space="preserve"> </w:t>
      </w:r>
      <w:r w:rsidRPr="005C270F">
        <w:rPr>
          <w:b/>
          <w:szCs w:val="24"/>
        </w:rPr>
        <w:t>directement</w:t>
      </w:r>
      <w:r w:rsidRPr="005C270F">
        <w:rPr>
          <w:rStyle w:val="FootnoteReference"/>
          <w:b/>
          <w:szCs w:val="24"/>
        </w:rPr>
        <w:footnoteReference w:id="17"/>
      </w:r>
      <w:r w:rsidRPr="005C270F">
        <w:rPr>
          <w:b/>
          <w:szCs w:val="24"/>
        </w:rPr>
        <w:t xml:space="preserve">: </w:t>
      </w:r>
      <w:r w:rsidRPr="005C270F">
        <w:rPr>
          <w:szCs w:val="24"/>
        </w:rPr>
        <w:t>des exceptions doivent être signalées si certains éléments du contrat indiquent que l</w:t>
      </w:r>
      <w:r>
        <w:rPr>
          <w:szCs w:val="24"/>
        </w:rPr>
        <w:t>’</w:t>
      </w:r>
      <w:r w:rsidRPr="005C270F">
        <w:rPr>
          <w:szCs w:val="24"/>
        </w:rPr>
        <w:t xml:space="preserve">employé a été recruté par une autre personne morale, même si elle fait partie du même groupe (par ex. si le bénéficiaire est XYZ et que le contrat a été conclu avec XYZ enregistré dans un autre pays). </w:t>
      </w:r>
      <w:r w:rsidRPr="005C270F">
        <w:rPr>
          <w:szCs w:val="24"/>
        </w:rPr>
        <w:br/>
        <w:t>Autre exemple d</w:t>
      </w:r>
      <w:r>
        <w:rPr>
          <w:szCs w:val="24"/>
        </w:rPr>
        <w:t>’</w:t>
      </w:r>
      <w:r w:rsidRPr="005C270F">
        <w:rPr>
          <w:szCs w:val="24"/>
        </w:rPr>
        <w:t>exception: si les services fournis par l</w:t>
      </w:r>
      <w:r>
        <w:rPr>
          <w:szCs w:val="24"/>
        </w:rPr>
        <w:t>’</w:t>
      </w:r>
      <w:r w:rsidRPr="005C270F">
        <w:rPr>
          <w:szCs w:val="24"/>
        </w:rPr>
        <w:t>employé sont facturés par l</w:t>
      </w:r>
      <w:r>
        <w:rPr>
          <w:szCs w:val="24"/>
        </w:rPr>
        <w:t>’</w:t>
      </w:r>
      <w:r w:rsidRPr="005C270F">
        <w:rPr>
          <w:szCs w:val="24"/>
        </w:rPr>
        <w:t>intermédiaire d</w:t>
      </w:r>
      <w:r>
        <w:rPr>
          <w:szCs w:val="24"/>
        </w:rPr>
        <w:t>’</w:t>
      </w:r>
      <w:r w:rsidRPr="005C270F">
        <w:rPr>
          <w:szCs w:val="24"/>
        </w:rPr>
        <w:t>une société de services ou sur la base de tout autre contrat de type «consultance».</w:t>
      </w:r>
    </w:p>
    <w:p w14:paraId="2065E5B5" w14:textId="77777777" w:rsidR="001C0813" w:rsidRDefault="001C0813" w:rsidP="00C36355">
      <w:pPr>
        <w:pStyle w:val="ListDash"/>
        <w:numPr>
          <w:ilvl w:val="0"/>
          <w:numId w:val="0"/>
        </w:numPr>
        <w:spacing w:after="120"/>
        <w:ind w:left="2127"/>
        <w:rPr>
          <w:b/>
          <w:szCs w:val="24"/>
        </w:rPr>
      </w:pPr>
    </w:p>
    <w:p w14:paraId="2065E5B6" w14:textId="77777777" w:rsidR="00DD3183" w:rsidRPr="005C270F" w:rsidRDefault="00DD3183" w:rsidP="00C36355">
      <w:pPr>
        <w:pStyle w:val="ListDash"/>
        <w:numPr>
          <w:ilvl w:val="0"/>
          <w:numId w:val="0"/>
        </w:numPr>
        <w:spacing w:after="120"/>
        <w:ind w:left="2127"/>
        <w:rPr>
          <w:szCs w:val="24"/>
        </w:rPr>
      </w:pPr>
      <w:r w:rsidRPr="005C270F">
        <w:rPr>
          <w:b/>
          <w:szCs w:val="24"/>
        </w:rPr>
        <w:t>Personnel rémunéré selon les pratiques habituelles du bénéficiaire</w:t>
      </w:r>
      <w:r w:rsidRPr="005C270F">
        <w:rPr>
          <w:szCs w:val="24"/>
        </w:rPr>
        <w:t>: exemples typiques d</w:t>
      </w:r>
      <w:r>
        <w:rPr>
          <w:szCs w:val="24"/>
        </w:rPr>
        <w:t>’</w:t>
      </w:r>
      <w:r w:rsidRPr="005C270F">
        <w:rPr>
          <w:szCs w:val="24"/>
        </w:rPr>
        <w:t>exceptions: lorsque le personnel est rémunéré sur une base forfaitaire et non sur la base d</w:t>
      </w:r>
      <w:r>
        <w:rPr>
          <w:szCs w:val="24"/>
        </w:rPr>
        <w:t>’</w:t>
      </w:r>
      <w:r w:rsidRPr="005C270F">
        <w:rPr>
          <w:szCs w:val="24"/>
        </w:rPr>
        <w:t xml:space="preserve">une rémunération; ou toute autre forme de paiement / facturation non prévue dans les pratiques habituelles du bénéficiaire. </w:t>
      </w:r>
    </w:p>
    <w:p w14:paraId="2065E5B7" w14:textId="77777777" w:rsidR="00DD3183" w:rsidRPr="005C270F" w:rsidRDefault="00DD3183" w:rsidP="008E3F47">
      <w:pPr>
        <w:pStyle w:val="ListDash"/>
        <w:numPr>
          <w:ilvl w:val="0"/>
          <w:numId w:val="0"/>
        </w:numPr>
        <w:spacing w:after="120"/>
        <w:ind w:left="2127"/>
        <w:rPr>
          <w:lang w:eastAsia="en-GB"/>
        </w:rPr>
      </w:pPr>
    </w:p>
    <w:p w14:paraId="2065E5B8" w14:textId="77777777" w:rsidR="00DD3183" w:rsidRPr="005C270F" w:rsidRDefault="00DD3183" w:rsidP="00B954BE">
      <w:pPr>
        <w:pStyle w:val="ListNumber1Level3"/>
        <w:numPr>
          <w:ilvl w:val="2"/>
          <w:numId w:val="13"/>
        </w:numPr>
        <w:rPr>
          <w:szCs w:val="24"/>
        </w:rPr>
      </w:pPr>
      <w:r w:rsidRPr="005C270F">
        <w:rPr>
          <w:szCs w:val="24"/>
        </w:rPr>
        <w:lastRenderedPageBreak/>
        <w:t>L</w:t>
      </w:r>
      <w:r>
        <w:rPr>
          <w:szCs w:val="24"/>
        </w:rPr>
        <w:t>’</w:t>
      </w:r>
      <w:r w:rsidRPr="005C270F">
        <w:rPr>
          <w:szCs w:val="24"/>
        </w:rPr>
        <w:t>auditeur examine les relevés de temps de travail des employés (version papier ou informatisée, relevés journaliers/ hebdomadaires/mensuels, signés, approuvés).</w:t>
      </w:r>
    </w:p>
    <w:p w14:paraId="2065E5B9"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t>Quel est le but de cette procédure?</w:t>
      </w:r>
    </w:p>
    <w:p w14:paraId="2065E5BA" w14:textId="77777777" w:rsidR="00DD3183" w:rsidRPr="005C270F" w:rsidRDefault="00DD3183" w:rsidP="00C36355">
      <w:pPr>
        <w:pStyle w:val="ListDash"/>
        <w:numPr>
          <w:ilvl w:val="0"/>
          <w:numId w:val="0"/>
        </w:numPr>
        <w:tabs>
          <w:tab w:val="left" w:pos="720"/>
        </w:tabs>
        <w:spacing w:after="60"/>
        <w:ind w:left="2127"/>
        <w:rPr>
          <w:b/>
          <w:szCs w:val="24"/>
        </w:rPr>
      </w:pPr>
      <w:r w:rsidRPr="005C270F">
        <w:rPr>
          <w:szCs w:val="24"/>
        </w:rPr>
        <w:t>Cette procédure fournira à l</w:t>
      </w:r>
      <w:r>
        <w:rPr>
          <w:szCs w:val="24"/>
        </w:rPr>
        <w:t>’</w:t>
      </w:r>
      <w:r w:rsidRPr="005C270F">
        <w:rPr>
          <w:szCs w:val="24"/>
        </w:rPr>
        <w:t>Agence les informations lui permettant d</w:t>
      </w:r>
      <w:r>
        <w:rPr>
          <w:szCs w:val="24"/>
        </w:rPr>
        <w:t>’</w:t>
      </w:r>
      <w:r w:rsidRPr="005C270F">
        <w:rPr>
          <w:szCs w:val="24"/>
        </w:rPr>
        <w:t>évaluer si le relevé du temps consacré au projet correspond aux coûts facturés pour le travail du personnel affecté au projet.</w:t>
      </w:r>
    </w:p>
    <w:p w14:paraId="2065E5BB" w14:textId="77777777" w:rsidR="00DD3183" w:rsidRPr="005C270F" w:rsidRDefault="00DD3183" w:rsidP="00C36355">
      <w:pPr>
        <w:pStyle w:val="ListDash"/>
        <w:numPr>
          <w:ilvl w:val="0"/>
          <w:numId w:val="0"/>
        </w:numPr>
        <w:tabs>
          <w:tab w:val="left" w:pos="720"/>
        </w:tabs>
        <w:spacing w:after="60"/>
        <w:ind w:left="2127"/>
        <w:rPr>
          <w:szCs w:val="24"/>
        </w:rPr>
      </w:pPr>
      <w:r w:rsidRPr="005C270F">
        <w:rPr>
          <w:szCs w:val="24"/>
        </w:rPr>
        <w:t>Normalement, le relevé de temps doit être réalisé à intervalles réguliers et doit être approuvé par le gestionnaire du projet afin de s</w:t>
      </w:r>
      <w:r>
        <w:rPr>
          <w:szCs w:val="24"/>
        </w:rPr>
        <w:t>’</w:t>
      </w:r>
      <w:r w:rsidRPr="005C270F">
        <w:rPr>
          <w:szCs w:val="24"/>
        </w:rPr>
        <w:t>assurer que le temps de travail consacré à l</w:t>
      </w:r>
      <w:r>
        <w:rPr>
          <w:szCs w:val="24"/>
        </w:rPr>
        <w:t>’</w:t>
      </w:r>
      <w:r w:rsidRPr="005C270F">
        <w:rPr>
          <w:szCs w:val="24"/>
        </w:rPr>
        <w:t>action est établi et facturé de manière correcte.</w:t>
      </w:r>
      <w:r w:rsidRPr="005C270F">
        <w:rPr>
          <w:b/>
          <w:szCs w:val="24"/>
        </w:rPr>
        <w:t xml:space="preserve"> </w:t>
      </w:r>
      <w:r w:rsidRPr="005C270F">
        <w:rPr>
          <w:szCs w:val="24"/>
        </w:rPr>
        <w:t>Pour les employés sélectionnés, les heures de travail facturées dans le cadre de l</w:t>
      </w:r>
      <w:r>
        <w:rPr>
          <w:szCs w:val="24"/>
        </w:rPr>
        <w:t>’</w:t>
      </w:r>
      <w:r w:rsidRPr="005C270F">
        <w:rPr>
          <w:szCs w:val="24"/>
        </w:rPr>
        <w:t>action doivent avoir été enregistrées avec précision dans le système de relevé de temps.</w:t>
      </w:r>
      <w:r w:rsidRPr="005C270F">
        <w:rPr>
          <w:b/>
          <w:szCs w:val="24"/>
        </w:rPr>
        <w:t xml:space="preserve"> </w:t>
      </w:r>
      <w:r w:rsidRPr="005C270F">
        <w:rPr>
          <w:szCs w:val="24"/>
        </w:rPr>
        <w:t>Toute incohérence entre le nombre d</w:t>
      </w:r>
      <w:r>
        <w:rPr>
          <w:szCs w:val="24"/>
        </w:rPr>
        <w:t>’</w:t>
      </w:r>
      <w:r w:rsidRPr="005C270F">
        <w:rPr>
          <w:szCs w:val="24"/>
        </w:rPr>
        <w:t>heures facturées dans le cadre de l</w:t>
      </w:r>
      <w:r>
        <w:rPr>
          <w:szCs w:val="24"/>
        </w:rPr>
        <w:t>’</w:t>
      </w:r>
      <w:r w:rsidRPr="005C270F">
        <w:rPr>
          <w:szCs w:val="24"/>
        </w:rPr>
        <w:t>action et le nombre d</w:t>
      </w:r>
      <w:r>
        <w:rPr>
          <w:szCs w:val="24"/>
        </w:rPr>
        <w:t>’</w:t>
      </w:r>
      <w:r w:rsidRPr="005C270F">
        <w:rPr>
          <w:szCs w:val="24"/>
        </w:rPr>
        <w:t>heures enregistrées dans le système de relevé doit être signalée en tant qu</w:t>
      </w:r>
      <w:r>
        <w:rPr>
          <w:szCs w:val="24"/>
        </w:rPr>
        <w:t>’</w:t>
      </w:r>
      <w:r w:rsidR="00B954BE">
        <w:rPr>
          <w:szCs w:val="24"/>
        </w:rPr>
        <w:t xml:space="preserve">exception, comme devrait l'être l'absence de système </w:t>
      </w:r>
      <w:r w:rsidR="00B954BE" w:rsidRPr="005C270F">
        <w:rPr>
          <w:szCs w:val="24"/>
        </w:rPr>
        <w:t>de relevé</w:t>
      </w:r>
      <w:r w:rsidR="00B954BE">
        <w:rPr>
          <w:szCs w:val="24"/>
        </w:rPr>
        <w:t xml:space="preserve">. </w:t>
      </w:r>
    </w:p>
    <w:p w14:paraId="2065E5BC"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5BD" w14:textId="14F2605C" w:rsidR="00DD3183" w:rsidRDefault="00DD3183" w:rsidP="00C36355">
      <w:pPr>
        <w:autoSpaceDE w:val="0"/>
        <w:autoSpaceDN w:val="0"/>
        <w:adjustRightInd w:val="0"/>
        <w:spacing w:after="120"/>
        <w:ind w:left="2126"/>
        <w:rPr>
          <w:szCs w:val="24"/>
        </w:rPr>
      </w:pPr>
      <w:r w:rsidRPr="005C270F">
        <w:rPr>
          <w:szCs w:val="24"/>
        </w:rPr>
        <w:t>Le bénéficiaire doit fournir une description de son système de relevé de temps et mettre à la disposition de l</w:t>
      </w:r>
      <w:r>
        <w:rPr>
          <w:szCs w:val="24"/>
        </w:rPr>
        <w:t>’</w:t>
      </w:r>
      <w:r w:rsidRPr="005C270F">
        <w:rPr>
          <w:szCs w:val="24"/>
        </w:rPr>
        <w:t>auditeur toutes les fi</w:t>
      </w:r>
      <w:r>
        <w:rPr>
          <w:szCs w:val="24"/>
        </w:rPr>
        <w:t>ch</w:t>
      </w:r>
      <w:r w:rsidRPr="005C270F">
        <w:rPr>
          <w:szCs w:val="24"/>
        </w:rPr>
        <w:t xml:space="preserve">es de </w:t>
      </w:r>
      <w:r>
        <w:rPr>
          <w:szCs w:val="24"/>
        </w:rPr>
        <w:t>présence</w:t>
      </w:r>
      <w:r w:rsidRPr="005C270F">
        <w:rPr>
          <w:szCs w:val="24"/>
        </w:rPr>
        <w:t xml:space="preserve"> des employés sélectionnés aux fins du contrôle, ou autoriser l</w:t>
      </w:r>
      <w:r>
        <w:rPr>
          <w:szCs w:val="24"/>
        </w:rPr>
        <w:t>’</w:t>
      </w:r>
      <w:r w:rsidRPr="005C270F">
        <w:rPr>
          <w:szCs w:val="24"/>
        </w:rPr>
        <w:t>accès complet au système informatique utilisé pour enregistrer les heures prestées par les employés. L</w:t>
      </w:r>
      <w:r>
        <w:rPr>
          <w:szCs w:val="24"/>
        </w:rPr>
        <w:t>’</w:t>
      </w:r>
      <w:r w:rsidRPr="005C270F">
        <w:rPr>
          <w:szCs w:val="24"/>
        </w:rPr>
        <w:t>auditeur doit être en mesure de retracer le temps de travail facturé pour l</w:t>
      </w:r>
      <w:r>
        <w:rPr>
          <w:szCs w:val="24"/>
        </w:rPr>
        <w:t>’</w:t>
      </w:r>
      <w:r w:rsidRPr="005C270F">
        <w:rPr>
          <w:szCs w:val="24"/>
        </w:rPr>
        <w:t>échantillon sélectionné dans les relevés de temps de chacun des employés.</w:t>
      </w:r>
    </w:p>
    <w:p w14:paraId="2065E5BE" w14:textId="77777777" w:rsidR="00DD3183" w:rsidRDefault="00DD3183" w:rsidP="00C36355">
      <w:pPr>
        <w:autoSpaceDE w:val="0"/>
        <w:autoSpaceDN w:val="0"/>
        <w:adjustRightInd w:val="0"/>
        <w:spacing w:after="120"/>
        <w:ind w:left="2126"/>
        <w:rPr>
          <w:szCs w:val="24"/>
        </w:rPr>
      </w:pPr>
    </w:p>
    <w:p w14:paraId="2065E5BF" w14:textId="77777777" w:rsidR="00DD3183" w:rsidRPr="00AD6959" w:rsidRDefault="00DD3183" w:rsidP="00C55CC3">
      <w:pPr>
        <w:ind w:left="2127" w:firstLine="33"/>
      </w:pPr>
      <w:r w:rsidRPr="00AD6959">
        <w:t xml:space="preserve">Rappel: </w:t>
      </w:r>
      <w:r>
        <w:t>d</w:t>
      </w:r>
      <w:r w:rsidRPr="00C55CC3">
        <w:t xml:space="preserve">ans la mesure où il s’agit des pièces justificatives du personnel des </w:t>
      </w:r>
      <w:proofErr w:type="spellStart"/>
      <w:r w:rsidRPr="00C55CC3">
        <w:t>co</w:t>
      </w:r>
      <w:proofErr w:type="spellEnd"/>
      <w:r w:rsidRPr="00C55CC3">
        <w:t>-bénéficiaires (ex : fiches de paie)</w:t>
      </w:r>
      <w:r>
        <w:t>, l'auditeur devrait accepter des copies certifiées.</w:t>
      </w:r>
    </w:p>
    <w:p w14:paraId="2065E5C0" w14:textId="77777777" w:rsidR="00DD3183" w:rsidRPr="005C270F" w:rsidRDefault="00DD3183" w:rsidP="00B954BE">
      <w:pPr>
        <w:pStyle w:val="ListNumber1Level3"/>
        <w:numPr>
          <w:ilvl w:val="2"/>
          <w:numId w:val="13"/>
        </w:numPr>
        <w:rPr>
          <w:szCs w:val="24"/>
        </w:rPr>
      </w:pPr>
      <w:r w:rsidRPr="005C270F">
        <w:rPr>
          <w:szCs w:val="24"/>
        </w:rPr>
        <w:t>Pour les employés sélectionnés, l</w:t>
      </w:r>
      <w:r>
        <w:rPr>
          <w:szCs w:val="24"/>
        </w:rPr>
        <w:t>’</w:t>
      </w:r>
      <w:r w:rsidRPr="005C270F">
        <w:rPr>
          <w:szCs w:val="24"/>
        </w:rPr>
        <w:t>auditeur vérifie le taux journalier en divisant les frais de personnel réels par les jours de travail réels</w:t>
      </w:r>
      <w:r w:rsidRPr="005C270F">
        <w:rPr>
          <w:rStyle w:val="FootnoteReference"/>
          <w:szCs w:val="24"/>
        </w:rPr>
        <w:footnoteReference w:id="18"/>
      </w:r>
      <w:r w:rsidRPr="005C270F">
        <w:rPr>
          <w:szCs w:val="24"/>
        </w:rPr>
        <w:t>, pour le comparer ensuite au taux journalier facturé par le bénéficiaire.</w:t>
      </w:r>
    </w:p>
    <w:p w14:paraId="2065E5C3"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t>Quel est le but de cette procédure?</w:t>
      </w:r>
    </w:p>
    <w:p w14:paraId="2065E5C4" w14:textId="77777777" w:rsidR="00DD3183" w:rsidRPr="005C270F" w:rsidRDefault="00DD3183" w:rsidP="0095385F">
      <w:pPr>
        <w:autoSpaceDE w:val="0"/>
        <w:autoSpaceDN w:val="0"/>
        <w:adjustRightInd w:val="0"/>
        <w:spacing w:after="0"/>
        <w:ind w:left="2127"/>
        <w:rPr>
          <w:szCs w:val="24"/>
        </w:rPr>
      </w:pPr>
      <w:r w:rsidRPr="005C270F">
        <w:rPr>
          <w:szCs w:val="24"/>
        </w:rPr>
        <w:t>Cette opération a pour but de vérifier que les taux journaliers facturés ont été correctement calculés à partir des coûts réels correspondants pour la période en question, en divisant notamment les coûts e</w:t>
      </w:r>
      <w:r>
        <w:rPr>
          <w:szCs w:val="24"/>
        </w:rPr>
        <w:t xml:space="preserve">xposés </w:t>
      </w:r>
      <w:r w:rsidRPr="005C270F">
        <w:rPr>
          <w:szCs w:val="24"/>
        </w:rPr>
        <w:t>par l</w:t>
      </w:r>
      <w:r>
        <w:rPr>
          <w:szCs w:val="24"/>
        </w:rPr>
        <w:t>’</w:t>
      </w:r>
      <w:r w:rsidRPr="005C270F">
        <w:rPr>
          <w:szCs w:val="24"/>
        </w:rPr>
        <w:t>employeur (rémunération / traitement incluant les prestations et autres charges salariales) par les jours de travail, en recoupant les données salariales relatives aux employés sélectionnés avec les données comptables et les preuves de paiement.</w:t>
      </w:r>
    </w:p>
    <w:p w14:paraId="2065E5C5" w14:textId="77777777" w:rsidR="00DD3183" w:rsidRPr="005C270F" w:rsidRDefault="00DD3183" w:rsidP="008E3F47">
      <w:pPr>
        <w:autoSpaceDE w:val="0"/>
        <w:autoSpaceDN w:val="0"/>
        <w:adjustRightInd w:val="0"/>
        <w:spacing w:after="0"/>
        <w:ind w:left="2127"/>
        <w:rPr>
          <w:szCs w:val="24"/>
          <w:lang w:eastAsia="en-GB"/>
        </w:rPr>
      </w:pPr>
    </w:p>
    <w:p w14:paraId="2065E5C6" w14:textId="77777777" w:rsidR="00DD3183" w:rsidRPr="005C270F" w:rsidRDefault="00DD3183" w:rsidP="00C36355">
      <w:pPr>
        <w:pStyle w:val="ListDash"/>
        <w:numPr>
          <w:ilvl w:val="0"/>
          <w:numId w:val="0"/>
        </w:numPr>
        <w:tabs>
          <w:tab w:val="left" w:pos="720"/>
        </w:tabs>
        <w:spacing w:after="60"/>
        <w:ind w:left="2127"/>
        <w:rPr>
          <w:b/>
          <w:szCs w:val="24"/>
        </w:rPr>
      </w:pPr>
      <w:r w:rsidRPr="005C270F">
        <w:rPr>
          <w:b/>
          <w:szCs w:val="24"/>
        </w:rPr>
        <w:lastRenderedPageBreak/>
        <w:t>Quels documents le bénéficiaire doit-il préparer pour l</w:t>
      </w:r>
      <w:r>
        <w:rPr>
          <w:b/>
          <w:szCs w:val="24"/>
        </w:rPr>
        <w:t>’</w:t>
      </w:r>
      <w:r w:rsidRPr="005C270F">
        <w:rPr>
          <w:b/>
          <w:szCs w:val="24"/>
        </w:rPr>
        <w:t>auditeur?</w:t>
      </w:r>
    </w:p>
    <w:p w14:paraId="2065E5C7" w14:textId="77777777" w:rsidR="00DD3183" w:rsidRPr="005C270F" w:rsidRDefault="00DD3183" w:rsidP="00C36355">
      <w:pPr>
        <w:autoSpaceDE w:val="0"/>
        <w:autoSpaceDN w:val="0"/>
        <w:adjustRightInd w:val="0"/>
        <w:spacing w:after="0"/>
        <w:ind w:left="2127"/>
        <w:rPr>
          <w:szCs w:val="24"/>
        </w:rPr>
      </w:pPr>
      <w:r w:rsidRPr="005C270F">
        <w:rPr>
          <w:szCs w:val="24"/>
        </w:rPr>
        <w:t>Les données salariales effectives pour la période en question (rémunération de base, prestations diverses, cotisations de retraite, taxes sur les salaires versées par l</w:t>
      </w:r>
      <w:r>
        <w:rPr>
          <w:szCs w:val="24"/>
        </w:rPr>
        <w:t>’</w:t>
      </w:r>
      <w:r w:rsidRPr="005C270F">
        <w:rPr>
          <w:szCs w:val="24"/>
        </w:rPr>
        <w:t>employeur, cotisations sociales, etc.) et les chiffres relatifs aux jours de travail</w:t>
      </w:r>
      <w:r w:rsidRPr="005C270F">
        <w:rPr>
          <w:rStyle w:val="FootnoteReference"/>
          <w:szCs w:val="24"/>
        </w:rPr>
        <w:footnoteReference w:id="19"/>
      </w:r>
      <w:r w:rsidRPr="005C270F">
        <w:rPr>
          <w:szCs w:val="24"/>
        </w:rPr>
        <w:t xml:space="preserve"> qui ont servi à calculer les taux journaliers. Le bénéficiaire doit également expliciter l</w:t>
      </w:r>
      <w:r>
        <w:rPr>
          <w:szCs w:val="24"/>
        </w:rPr>
        <w:t>’</w:t>
      </w:r>
      <w:r w:rsidRPr="005C270F">
        <w:rPr>
          <w:szCs w:val="24"/>
        </w:rPr>
        <w:t>opération de recoupement/calcul permettant de démontrer que les taux journaliers ont été calculés à partir des données salariales.</w:t>
      </w:r>
    </w:p>
    <w:p w14:paraId="2065E5C8" w14:textId="77777777" w:rsidR="00DD3183" w:rsidRPr="005C270F" w:rsidRDefault="00DD3183" w:rsidP="008E3F47">
      <w:pPr>
        <w:autoSpaceDE w:val="0"/>
        <w:autoSpaceDN w:val="0"/>
        <w:adjustRightInd w:val="0"/>
        <w:spacing w:after="0"/>
        <w:ind w:left="2127"/>
        <w:rPr>
          <w:szCs w:val="24"/>
          <w:lang w:eastAsia="en-GB"/>
        </w:rPr>
      </w:pPr>
    </w:p>
    <w:p w14:paraId="2065E5C9" w14:textId="77777777" w:rsidR="00DD3183" w:rsidRPr="005C270F" w:rsidRDefault="00DD3183" w:rsidP="00C36355">
      <w:pPr>
        <w:autoSpaceDE w:val="0"/>
        <w:autoSpaceDN w:val="0"/>
        <w:adjustRightInd w:val="0"/>
        <w:spacing w:after="0"/>
        <w:ind w:left="2127"/>
        <w:rPr>
          <w:szCs w:val="24"/>
        </w:rPr>
      </w:pPr>
      <w:r w:rsidRPr="005C270F">
        <w:rPr>
          <w:szCs w:val="24"/>
        </w:rPr>
        <w:t xml:space="preserve">Si le nombre de jours de travail ou les frais de personnel ne peuvent être identifiés </w:t>
      </w:r>
      <w:r w:rsidRPr="005C270F">
        <w:rPr>
          <w:i/>
          <w:szCs w:val="24"/>
        </w:rPr>
        <w:t>ou justifiés par le bénéficiaire</w:t>
      </w:r>
      <w:r w:rsidRPr="005C270F">
        <w:rPr>
          <w:szCs w:val="24"/>
        </w:rPr>
        <w:t>, il convient de le signaler en tant qu</w:t>
      </w:r>
      <w:r>
        <w:rPr>
          <w:szCs w:val="24"/>
        </w:rPr>
        <w:t>’</w:t>
      </w:r>
      <w:r w:rsidRPr="005C270F">
        <w:rPr>
          <w:szCs w:val="24"/>
        </w:rPr>
        <w:t>exceptions (en indiquant les montants concernés).</w:t>
      </w:r>
    </w:p>
    <w:p w14:paraId="2065E5CA" w14:textId="77777777" w:rsidR="00DD3183" w:rsidRPr="005C270F" w:rsidRDefault="00DD3183" w:rsidP="008E3F47">
      <w:pPr>
        <w:autoSpaceDE w:val="0"/>
        <w:autoSpaceDN w:val="0"/>
        <w:adjustRightInd w:val="0"/>
        <w:spacing w:after="0"/>
        <w:ind w:left="2127"/>
        <w:jc w:val="left"/>
        <w:rPr>
          <w:szCs w:val="24"/>
          <w:lang w:eastAsia="en-GB"/>
        </w:rPr>
      </w:pPr>
    </w:p>
    <w:p w14:paraId="2065E5CB" w14:textId="77777777" w:rsidR="00DD3183" w:rsidRPr="005C270F" w:rsidRDefault="00DD3183" w:rsidP="00C36355">
      <w:pPr>
        <w:autoSpaceDE w:val="0"/>
        <w:autoSpaceDN w:val="0"/>
        <w:adjustRightInd w:val="0"/>
        <w:spacing w:after="0"/>
        <w:ind w:left="2127"/>
        <w:rPr>
          <w:szCs w:val="24"/>
        </w:rPr>
      </w:pPr>
      <w:r w:rsidRPr="005C270F">
        <w:rPr>
          <w:b/>
          <w:szCs w:val="24"/>
        </w:rPr>
        <w:t xml:space="preserve">Quelles sont les charges salariales qui ne sont pas considérées comme éligibles ou qui doivent être considérées comme des exceptions? </w:t>
      </w:r>
    </w:p>
    <w:p w14:paraId="2065E5CC" w14:textId="77777777" w:rsidR="00DD3183" w:rsidRPr="005C270F" w:rsidRDefault="00DD3183" w:rsidP="008E3F47">
      <w:pPr>
        <w:autoSpaceDE w:val="0"/>
        <w:autoSpaceDN w:val="0"/>
        <w:adjustRightInd w:val="0"/>
        <w:spacing w:after="0"/>
        <w:ind w:left="2127"/>
        <w:rPr>
          <w:b/>
          <w:szCs w:val="24"/>
          <w:lang w:eastAsia="en-GB"/>
        </w:rPr>
      </w:pPr>
    </w:p>
    <w:p w14:paraId="2065E5CD" w14:textId="77777777" w:rsidR="00DD3183" w:rsidRPr="005C270F" w:rsidRDefault="00DD3183" w:rsidP="008E3F47">
      <w:pPr>
        <w:autoSpaceDE w:val="0"/>
        <w:autoSpaceDN w:val="0"/>
        <w:adjustRightInd w:val="0"/>
        <w:ind w:left="2126"/>
      </w:pPr>
      <w:r w:rsidRPr="005C270F">
        <w:rPr>
          <w:szCs w:val="24"/>
        </w:rPr>
        <w:t>Généralement, tous les coûts salariaux inclus dans la politique de rémunération habituelle du bénéficiaire sont acceptés. Les coûts qui ont été facturés et qui se rapportent spécifiquement à la mise en œuvre de projets européens, mais qui ne sont pas inclus dans cette rémunération habituelle et/ou qui ne respectent pas les principes comptables doivent être signalés comme des exceptions.</w:t>
      </w:r>
    </w:p>
    <w:p w14:paraId="2065E5CE" w14:textId="77777777" w:rsidR="00DD3183" w:rsidRPr="005C270F" w:rsidRDefault="00DD3183" w:rsidP="00B954BE">
      <w:pPr>
        <w:pStyle w:val="ListNumberLevel2"/>
        <w:numPr>
          <w:ilvl w:val="1"/>
          <w:numId w:val="23"/>
        </w:numPr>
        <w:tabs>
          <w:tab w:val="num" w:pos="3117"/>
        </w:tabs>
        <w:spacing w:after="120"/>
        <w:rPr>
          <w:szCs w:val="24"/>
          <w:u w:val="single"/>
        </w:rPr>
      </w:pPr>
      <w:r w:rsidRPr="005C270F">
        <w:rPr>
          <w:szCs w:val="24"/>
          <w:u w:val="single"/>
        </w:rPr>
        <w:t>Autres coûts directs</w:t>
      </w:r>
    </w:p>
    <w:p w14:paraId="2065E5CF" w14:textId="7329F360" w:rsidR="00DD3183" w:rsidRPr="005C270F" w:rsidRDefault="00DD3183" w:rsidP="00C36355">
      <w:pPr>
        <w:ind w:left="2160"/>
        <w:rPr>
          <w:szCs w:val="24"/>
        </w:rPr>
      </w:pPr>
      <w:r w:rsidRPr="005C270F">
        <w:rPr>
          <w:szCs w:val="24"/>
        </w:rPr>
        <w:t>Aux fins des présentes notes d</w:t>
      </w:r>
      <w:r>
        <w:rPr>
          <w:szCs w:val="24"/>
        </w:rPr>
        <w:t>’</w:t>
      </w:r>
      <w:r w:rsidRPr="005C270F">
        <w:rPr>
          <w:szCs w:val="24"/>
        </w:rPr>
        <w:t xml:space="preserve">orientation, il faut entendre par «Autres coûts directs» toutes les catégories de coûts directs prévues dans le budget approuvé </w:t>
      </w:r>
      <w:r w:rsidRPr="005C270F">
        <w:rPr>
          <w:szCs w:val="24"/>
          <w:u w:val="single"/>
        </w:rPr>
        <w:t>en dehors</w:t>
      </w:r>
      <w:r w:rsidRPr="005C270F">
        <w:rPr>
          <w:szCs w:val="24"/>
        </w:rPr>
        <w:t xml:space="preserve"> des frais de personnel comme, par exemple, les frais de déplacement et de séjour, les frais d</w:t>
      </w:r>
      <w:r>
        <w:rPr>
          <w:szCs w:val="24"/>
        </w:rPr>
        <w:t>’</w:t>
      </w:r>
      <w:r w:rsidRPr="005C270F">
        <w:rPr>
          <w:szCs w:val="24"/>
        </w:rPr>
        <w:t xml:space="preserve">équipement ou les coûts de production et de diffusion, etc. </w:t>
      </w:r>
    </w:p>
    <w:p w14:paraId="2065E5D0" w14:textId="77777777" w:rsidR="00DD3183" w:rsidRPr="005C270F" w:rsidRDefault="00DD3183" w:rsidP="00C36355">
      <w:pPr>
        <w:pStyle w:val="ListDash"/>
        <w:numPr>
          <w:ilvl w:val="0"/>
          <w:numId w:val="0"/>
        </w:numPr>
        <w:tabs>
          <w:tab w:val="left" w:pos="720"/>
        </w:tabs>
        <w:ind w:left="2126"/>
        <w:rPr>
          <w:b/>
          <w:szCs w:val="24"/>
        </w:rPr>
      </w:pPr>
      <w:r w:rsidRPr="005C270F">
        <w:rPr>
          <w:b/>
          <w:szCs w:val="24"/>
        </w:rPr>
        <w:t>Quels documents le bénéficiaire doit-il préparer pour l</w:t>
      </w:r>
      <w:r>
        <w:rPr>
          <w:b/>
          <w:szCs w:val="24"/>
        </w:rPr>
        <w:t>’</w:t>
      </w:r>
      <w:r w:rsidRPr="005C270F">
        <w:rPr>
          <w:b/>
          <w:szCs w:val="24"/>
        </w:rPr>
        <w:t>auditeur?</w:t>
      </w:r>
    </w:p>
    <w:p w14:paraId="2065E5D1" w14:textId="3695119F" w:rsidR="00DD3183" w:rsidRPr="005C270F" w:rsidRDefault="00DD3183" w:rsidP="00C36355">
      <w:pPr>
        <w:ind w:left="2160"/>
        <w:rPr>
          <w:szCs w:val="24"/>
        </w:rPr>
      </w:pPr>
      <w:r w:rsidRPr="005C270F">
        <w:rPr>
          <w:szCs w:val="24"/>
        </w:rPr>
        <w:t xml:space="preserve">Pour la plupart des opérations liées à ces catégories de coûts, les factures originales des tiers (ou copies certifiées pour les </w:t>
      </w:r>
      <w:proofErr w:type="spellStart"/>
      <w:r w:rsidRPr="005C270F">
        <w:rPr>
          <w:szCs w:val="24"/>
        </w:rPr>
        <w:t>co</w:t>
      </w:r>
      <w:proofErr w:type="spellEnd"/>
      <w:r w:rsidR="00BB53B8">
        <w:rPr>
          <w:szCs w:val="24"/>
        </w:rPr>
        <w:t>-</w:t>
      </w:r>
      <w:r w:rsidRPr="005C270F">
        <w:rPr>
          <w:szCs w:val="24"/>
        </w:rPr>
        <w:t>bénéficiaires) seront considérées comme des preuves de dépenses suffisantes.</w:t>
      </w:r>
    </w:p>
    <w:p w14:paraId="2065E5D2" w14:textId="77777777" w:rsidR="00DD3183" w:rsidRPr="005C270F" w:rsidRDefault="00DD3183" w:rsidP="00C36355">
      <w:pPr>
        <w:ind w:left="2160"/>
        <w:rPr>
          <w:szCs w:val="24"/>
        </w:rPr>
      </w:pPr>
      <w:r w:rsidRPr="005C270F">
        <w:rPr>
          <w:szCs w:val="24"/>
        </w:rPr>
        <w:t>En ce qui concerne les frais de déplacement, il convient également de noter que les billets d</w:t>
      </w:r>
      <w:r>
        <w:rPr>
          <w:szCs w:val="24"/>
        </w:rPr>
        <w:t>’</w:t>
      </w:r>
      <w:r w:rsidRPr="005C270F">
        <w:rPr>
          <w:szCs w:val="24"/>
        </w:rPr>
        <w:t>avion et les cartes d</w:t>
      </w:r>
      <w:r>
        <w:rPr>
          <w:szCs w:val="24"/>
        </w:rPr>
        <w:t>’</w:t>
      </w:r>
      <w:r w:rsidRPr="005C270F">
        <w:rPr>
          <w:szCs w:val="24"/>
        </w:rPr>
        <w:t>embarquement peuvent constituer des documents pertinents pour autant que le coût du voyage ainsi que les noms des passagers, les dates et les lieux de départ et de destination y soient clairement mentionnés.</w:t>
      </w:r>
    </w:p>
    <w:p w14:paraId="2065E5D3" w14:textId="77777777" w:rsidR="00DD3183" w:rsidRPr="005C270F" w:rsidRDefault="00DD3183" w:rsidP="00C36355">
      <w:pPr>
        <w:ind w:left="2160"/>
        <w:rPr>
          <w:szCs w:val="24"/>
        </w:rPr>
      </w:pPr>
      <w:r w:rsidRPr="005C270F">
        <w:rPr>
          <w:b/>
          <w:szCs w:val="24"/>
        </w:rPr>
        <w:t>Quelles sont les erreurs les plus fréquentes commises par les bénéficiaires dans le cadre des «Autres coûts directs»?</w:t>
      </w:r>
    </w:p>
    <w:p w14:paraId="2065E5D4" w14:textId="77777777" w:rsidR="00DD3183" w:rsidRPr="005C270F" w:rsidRDefault="00DD3183" w:rsidP="00C36355">
      <w:pPr>
        <w:ind w:left="2160"/>
        <w:rPr>
          <w:szCs w:val="24"/>
        </w:rPr>
      </w:pPr>
      <w:r w:rsidRPr="005C270F">
        <w:rPr>
          <w:szCs w:val="24"/>
        </w:rPr>
        <w:lastRenderedPageBreak/>
        <w:t xml:space="preserve">a) Pour la plupart </w:t>
      </w:r>
      <w:r>
        <w:rPr>
          <w:szCs w:val="24"/>
        </w:rPr>
        <w:t>des f</w:t>
      </w:r>
      <w:r w:rsidRPr="005C270F">
        <w:rPr>
          <w:szCs w:val="24"/>
        </w:rPr>
        <w:t>rais: les factures ne sont pas suffisamment détaillées pour permettre d</w:t>
      </w:r>
      <w:r>
        <w:rPr>
          <w:szCs w:val="24"/>
        </w:rPr>
        <w:t>’</w:t>
      </w:r>
      <w:r w:rsidRPr="005C270F">
        <w:rPr>
          <w:szCs w:val="24"/>
        </w:rPr>
        <w:t>établir un lien évident avec les activités liées au projet.</w:t>
      </w:r>
    </w:p>
    <w:p w14:paraId="2065E5D6" w14:textId="77777777" w:rsidR="00DD3183" w:rsidRDefault="00DD3183" w:rsidP="00C36355">
      <w:pPr>
        <w:ind w:left="2160"/>
        <w:rPr>
          <w:szCs w:val="24"/>
        </w:rPr>
      </w:pPr>
      <w:r w:rsidRPr="005C270F">
        <w:rPr>
          <w:szCs w:val="24"/>
        </w:rPr>
        <w:t>b) Frais de séjour: il arrive que les frais de séjour déclarés dépassent les montants journaliers maximum prévus dans l</w:t>
      </w:r>
      <w:r>
        <w:rPr>
          <w:szCs w:val="24"/>
        </w:rPr>
        <w:t>’</w:t>
      </w:r>
      <w:r w:rsidRPr="005C270F">
        <w:rPr>
          <w:szCs w:val="24"/>
        </w:rPr>
        <w:t>appel à propositions ou dans la convention/décision de subvention.</w:t>
      </w:r>
    </w:p>
    <w:p w14:paraId="2065E5D7" w14:textId="77777777" w:rsidR="00DD3183" w:rsidRPr="005C270F" w:rsidRDefault="00DD3183" w:rsidP="00C36355">
      <w:pPr>
        <w:ind w:left="2160"/>
        <w:rPr>
          <w:szCs w:val="24"/>
        </w:rPr>
      </w:pPr>
    </w:p>
    <w:p w14:paraId="2065E5D8" w14:textId="77777777" w:rsidR="00DD3183" w:rsidRPr="005C270F" w:rsidRDefault="00DD3183" w:rsidP="00C36355">
      <w:pPr>
        <w:ind w:left="2160"/>
        <w:rPr>
          <w:szCs w:val="24"/>
        </w:rPr>
      </w:pPr>
      <w:r w:rsidRPr="005C270F">
        <w:rPr>
          <w:szCs w:val="24"/>
        </w:rPr>
        <w:t>c) Frais d</w:t>
      </w:r>
      <w:r>
        <w:rPr>
          <w:szCs w:val="24"/>
        </w:rPr>
        <w:t>’</w:t>
      </w:r>
      <w:r w:rsidRPr="005C270F">
        <w:rPr>
          <w:szCs w:val="24"/>
        </w:rPr>
        <w:t>équipement:</w:t>
      </w:r>
    </w:p>
    <w:p w14:paraId="2065E5D9" w14:textId="77777777" w:rsidR="00DD3183" w:rsidRPr="005C270F" w:rsidRDefault="00DD3183" w:rsidP="00B954BE">
      <w:pPr>
        <w:pStyle w:val="ListParagraph"/>
        <w:numPr>
          <w:ilvl w:val="0"/>
          <w:numId w:val="24"/>
        </w:numPr>
        <w:rPr>
          <w:szCs w:val="24"/>
        </w:rPr>
      </w:pPr>
      <w:r w:rsidRPr="005C270F">
        <w:rPr>
          <w:szCs w:val="24"/>
        </w:rPr>
        <w:t>le calcul de l</w:t>
      </w:r>
      <w:r>
        <w:rPr>
          <w:szCs w:val="24"/>
        </w:rPr>
        <w:t>’</w:t>
      </w:r>
      <w:r w:rsidRPr="005C270F">
        <w:rPr>
          <w:szCs w:val="24"/>
        </w:rPr>
        <w:t>amortissement n</w:t>
      </w:r>
      <w:r>
        <w:rPr>
          <w:szCs w:val="24"/>
        </w:rPr>
        <w:t>’</w:t>
      </w:r>
      <w:r w:rsidRPr="005C270F">
        <w:rPr>
          <w:szCs w:val="24"/>
        </w:rPr>
        <w:t>est pas correct si l</w:t>
      </w:r>
      <w:r>
        <w:rPr>
          <w:szCs w:val="24"/>
        </w:rPr>
        <w:t>’</w:t>
      </w:r>
      <w:r w:rsidRPr="005C270F">
        <w:rPr>
          <w:szCs w:val="24"/>
        </w:rPr>
        <w:t>on se réfère aux termes de la convention/décision de subvention;</w:t>
      </w:r>
    </w:p>
    <w:p w14:paraId="2065E5DA" w14:textId="77777777" w:rsidR="00DD3183" w:rsidRPr="005C270F" w:rsidRDefault="00DD3183" w:rsidP="00B954BE">
      <w:pPr>
        <w:pStyle w:val="ListParagraph"/>
        <w:numPr>
          <w:ilvl w:val="0"/>
          <w:numId w:val="24"/>
        </w:numPr>
        <w:spacing w:after="0"/>
        <w:rPr>
          <w:szCs w:val="24"/>
        </w:rPr>
      </w:pPr>
      <w:r w:rsidRPr="005C270F">
        <w:rPr>
          <w:szCs w:val="24"/>
        </w:rPr>
        <w:t>le bénéficiaire déclare le coût total d</w:t>
      </w:r>
      <w:r>
        <w:rPr>
          <w:szCs w:val="24"/>
        </w:rPr>
        <w:t>’</w:t>
      </w:r>
      <w:r w:rsidRPr="005C270F">
        <w:rPr>
          <w:szCs w:val="24"/>
        </w:rPr>
        <w:t>un bien d</w:t>
      </w:r>
      <w:r>
        <w:rPr>
          <w:szCs w:val="24"/>
        </w:rPr>
        <w:t>’</w:t>
      </w:r>
      <w:r w:rsidRPr="005C270F">
        <w:rPr>
          <w:szCs w:val="24"/>
        </w:rPr>
        <w:t>équipement sans tenir compte de son amortissement.</w:t>
      </w:r>
    </w:p>
    <w:p w14:paraId="2065E5DB" w14:textId="77777777" w:rsidR="00DD3183" w:rsidRPr="005C270F" w:rsidRDefault="00DD3183">
      <w:pPr>
        <w:pStyle w:val="ListParagraph"/>
        <w:spacing w:after="0"/>
        <w:rPr>
          <w:szCs w:val="24"/>
        </w:rPr>
      </w:pPr>
    </w:p>
    <w:p w14:paraId="2065E5DC" w14:textId="77777777" w:rsidR="00DD3183" w:rsidRPr="005C270F" w:rsidRDefault="00DD3183" w:rsidP="0063089B">
      <w:pPr>
        <w:ind w:left="2160"/>
        <w:rPr>
          <w:szCs w:val="24"/>
        </w:rPr>
      </w:pPr>
      <w:r w:rsidRPr="005C270F">
        <w:rPr>
          <w:szCs w:val="24"/>
        </w:rPr>
        <w:t>d) Production / Diffusion: il arrive que le bénéficiaire n</w:t>
      </w:r>
      <w:r>
        <w:rPr>
          <w:szCs w:val="24"/>
        </w:rPr>
        <w:t>’</w:t>
      </w:r>
      <w:r w:rsidRPr="005C270F">
        <w:rPr>
          <w:szCs w:val="24"/>
        </w:rPr>
        <w:t>ait pas conservé de traces des biens produits tels que brochures, dépliants publications, site internet visant à promouvoir l</w:t>
      </w:r>
      <w:r>
        <w:rPr>
          <w:szCs w:val="24"/>
        </w:rPr>
        <w:t>’</w:t>
      </w:r>
      <w:r w:rsidRPr="005C270F">
        <w:rPr>
          <w:szCs w:val="24"/>
        </w:rPr>
        <w:t>action ou le programme de travail.</w:t>
      </w:r>
    </w:p>
    <w:p w14:paraId="2065E5DD" w14:textId="19F9AD33" w:rsidR="00DD3183" w:rsidRPr="005C270F" w:rsidRDefault="00DD3183" w:rsidP="007F60D4">
      <w:pPr>
        <w:ind w:left="2160"/>
        <w:rPr>
          <w:szCs w:val="24"/>
          <w:lang w:eastAsia="en-GB"/>
        </w:rPr>
      </w:pPr>
      <w:r w:rsidRPr="005C270F">
        <w:rPr>
          <w:szCs w:val="24"/>
        </w:rPr>
        <w:t>Les orientations d</w:t>
      </w:r>
      <w:r>
        <w:rPr>
          <w:szCs w:val="24"/>
        </w:rPr>
        <w:t>’</w:t>
      </w:r>
      <w:r w:rsidRPr="005C270F">
        <w:rPr>
          <w:szCs w:val="24"/>
        </w:rPr>
        <w:t>ordre général fournies ci-dessus ont pour but d</w:t>
      </w:r>
      <w:r>
        <w:rPr>
          <w:szCs w:val="24"/>
        </w:rPr>
        <w:t>’</w:t>
      </w:r>
      <w:r w:rsidRPr="005C270F">
        <w:rPr>
          <w:szCs w:val="24"/>
        </w:rPr>
        <w:t>attirer l</w:t>
      </w:r>
      <w:r>
        <w:rPr>
          <w:szCs w:val="24"/>
        </w:rPr>
        <w:t>’</w:t>
      </w:r>
      <w:r w:rsidRPr="005C270F">
        <w:rPr>
          <w:szCs w:val="24"/>
        </w:rPr>
        <w:t>attention sur ces points, mais il est recommandé au bénéficiaire et à l</w:t>
      </w:r>
      <w:r>
        <w:rPr>
          <w:szCs w:val="24"/>
        </w:rPr>
        <w:t>’</w:t>
      </w:r>
      <w:r w:rsidRPr="005C270F">
        <w:rPr>
          <w:szCs w:val="24"/>
        </w:rPr>
        <w:t xml:space="preserve">auditeur de consulter </w:t>
      </w:r>
      <w:r w:rsidRPr="005F7EA4">
        <w:rPr>
          <w:szCs w:val="24"/>
        </w:rPr>
        <w:t xml:space="preserve">les </w:t>
      </w:r>
      <w:r w:rsidRPr="00E92E3A">
        <w:rPr>
          <w:szCs w:val="24"/>
        </w:rPr>
        <w:t>chapitres </w:t>
      </w:r>
      <w:r w:rsidR="005F7EA4" w:rsidRPr="005F7EA4">
        <w:rPr>
          <w:szCs w:val="24"/>
        </w:rPr>
        <w:t>approprié</w:t>
      </w:r>
      <w:r w:rsidR="005F7EA4">
        <w:rPr>
          <w:szCs w:val="24"/>
        </w:rPr>
        <w:t>s du</w:t>
      </w:r>
      <w:r w:rsidRPr="005C270F">
        <w:rPr>
          <w:szCs w:val="24"/>
        </w:rPr>
        <w:t xml:space="preserve"> manuel administratif et financier ou le guide du programme </w:t>
      </w:r>
      <w:r w:rsidR="005F7EA4">
        <w:rPr>
          <w:szCs w:val="24"/>
        </w:rPr>
        <w:t xml:space="preserve">(si cette guidance est prévue par le programme en objet) </w:t>
      </w:r>
      <w:r w:rsidRPr="005C270F">
        <w:rPr>
          <w:szCs w:val="24"/>
        </w:rPr>
        <w:t>afin d</w:t>
      </w:r>
      <w:r>
        <w:rPr>
          <w:szCs w:val="24"/>
        </w:rPr>
        <w:t>’</w:t>
      </w:r>
      <w:r w:rsidRPr="005C270F">
        <w:rPr>
          <w:szCs w:val="24"/>
        </w:rPr>
        <w:t>obtenir des informations détaillées concernant, d</w:t>
      </w:r>
      <w:r>
        <w:rPr>
          <w:szCs w:val="24"/>
        </w:rPr>
        <w:t>’</w:t>
      </w:r>
      <w:r w:rsidRPr="005C270F">
        <w:rPr>
          <w:szCs w:val="24"/>
        </w:rPr>
        <w:t>une part, l</w:t>
      </w:r>
      <w:r>
        <w:rPr>
          <w:szCs w:val="24"/>
        </w:rPr>
        <w:t>’</w:t>
      </w:r>
      <w:r w:rsidRPr="005C270F">
        <w:rPr>
          <w:szCs w:val="24"/>
        </w:rPr>
        <w:t>éligibilité des coûts et, d</w:t>
      </w:r>
      <w:r>
        <w:rPr>
          <w:szCs w:val="24"/>
        </w:rPr>
        <w:t>’</w:t>
      </w:r>
      <w:r w:rsidRPr="005C270F">
        <w:rPr>
          <w:szCs w:val="24"/>
        </w:rPr>
        <w:t>autre part, les justificatifs exigés pour chaque catégorie des «Autres coûts directs».</w:t>
      </w:r>
    </w:p>
    <w:p w14:paraId="2065E5DE" w14:textId="6EE62FC8" w:rsidR="00DD3183" w:rsidRPr="005C270F" w:rsidRDefault="00DD3183" w:rsidP="00B954BE">
      <w:pPr>
        <w:pStyle w:val="ListNumber"/>
        <w:numPr>
          <w:ilvl w:val="0"/>
          <w:numId w:val="22"/>
        </w:numPr>
        <w:rPr>
          <w:szCs w:val="24"/>
        </w:rPr>
      </w:pPr>
      <w:r w:rsidRPr="005C270F">
        <w:rPr>
          <w:szCs w:val="24"/>
          <w:u w:val="single"/>
        </w:rPr>
        <w:t>Coûts indirects</w:t>
      </w:r>
      <w:r w:rsidR="00D168FC">
        <w:rPr>
          <w:rStyle w:val="FootnoteReference"/>
          <w:szCs w:val="24"/>
          <w:u w:val="single"/>
        </w:rPr>
        <w:footnoteReference w:id="20"/>
      </w:r>
      <w:r w:rsidRPr="005C270F">
        <w:rPr>
          <w:szCs w:val="24"/>
          <w:u w:val="single"/>
        </w:rPr>
        <w:t xml:space="preserve"> </w:t>
      </w:r>
    </w:p>
    <w:p w14:paraId="2065E5DF" w14:textId="77777777" w:rsidR="00DD3183" w:rsidRPr="005C270F" w:rsidRDefault="00DD3183" w:rsidP="0063089B">
      <w:pPr>
        <w:pStyle w:val="ListNumberLevel2"/>
        <w:tabs>
          <w:tab w:val="clear" w:pos="3117"/>
        </w:tabs>
        <w:spacing w:after="120"/>
        <w:ind w:left="1985" w:firstLine="0"/>
        <w:rPr>
          <w:szCs w:val="24"/>
        </w:rPr>
      </w:pPr>
      <w:r w:rsidRPr="00271598">
        <w:rPr>
          <w:szCs w:val="24"/>
        </w:rPr>
        <w:t>L’auditeur vérifie que les coûts indirects représentant les frais administratifs n’excèdent pas</w:t>
      </w:r>
      <w:r w:rsidRPr="005C270F">
        <w:rPr>
          <w:szCs w:val="24"/>
        </w:rPr>
        <w:t xml:space="preserve"> 7</w:t>
      </w:r>
      <w:r>
        <w:rPr>
          <w:szCs w:val="24"/>
        </w:rPr>
        <w:t> %</w:t>
      </w:r>
      <w:r w:rsidRPr="005C270F">
        <w:rPr>
          <w:szCs w:val="24"/>
        </w:rPr>
        <w:t xml:space="preserve"> du montant total des coûts directs éligibles de l</w:t>
      </w:r>
      <w:r>
        <w:rPr>
          <w:szCs w:val="24"/>
        </w:rPr>
        <w:t>’</w:t>
      </w:r>
      <w:r w:rsidRPr="005C270F">
        <w:rPr>
          <w:szCs w:val="24"/>
        </w:rPr>
        <w:t xml:space="preserve">action. </w:t>
      </w:r>
      <w:r w:rsidRPr="001A022F">
        <w:rPr>
          <w:szCs w:val="24"/>
        </w:rPr>
        <w:t>[</w:t>
      </w:r>
      <w:r>
        <w:rPr>
          <w:szCs w:val="24"/>
        </w:rPr>
        <w:t xml:space="preserve">Biffer si sans </w:t>
      </w:r>
      <w:proofErr w:type="spellStart"/>
      <w:r>
        <w:rPr>
          <w:szCs w:val="24"/>
        </w:rPr>
        <w:t>objet</w:t>
      </w:r>
      <w:r w:rsidRPr="001A022F">
        <w:rPr>
          <w:szCs w:val="24"/>
        </w:rPr>
        <w:t>.</w:t>
      </w:r>
      <w:r w:rsidRPr="005C270F">
        <w:rPr>
          <w:szCs w:val="24"/>
        </w:rPr>
        <w:t>Il</w:t>
      </w:r>
      <w:proofErr w:type="spellEnd"/>
      <w:r w:rsidRPr="005C270F">
        <w:rPr>
          <w:szCs w:val="24"/>
        </w:rPr>
        <w:t xml:space="preserve"> convient de noter que les transferts entre les rubriques budgétaires «Coûts directs» et «Coûts indirects» ne sont pas autorisés</w:t>
      </w:r>
      <w:r w:rsidRPr="001A022F">
        <w:rPr>
          <w:szCs w:val="24"/>
        </w:rPr>
        <w:t>]</w:t>
      </w:r>
      <w:r w:rsidRPr="005C270F">
        <w:rPr>
          <w:szCs w:val="24"/>
        </w:rPr>
        <w:t>.</w:t>
      </w:r>
    </w:p>
    <w:p w14:paraId="2065E5E1" w14:textId="097307F9" w:rsidR="00DD3183" w:rsidRPr="001878CF" w:rsidRDefault="00DD3183" w:rsidP="00E92E3A">
      <w:pPr>
        <w:pStyle w:val="ListNumberLevel2"/>
        <w:tabs>
          <w:tab w:val="clear" w:pos="3117"/>
        </w:tabs>
        <w:spacing w:after="120"/>
        <w:ind w:left="1985" w:firstLine="0"/>
        <w:rPr>
          <w:b/>
          <w:lang w:eastAsia="en-GB"/>
        </w:rPr>
      </w:pPr>
      <w:r w:rsidRPr="00E92E3A">
        <w:rPr>
          <w:b/>
          <w:szCs w:val="24"/>
        </w:rPr>
        <w:t xml:space="preserve">Ce paragraphe ne s’applique qu’aux subventions accordées en faveur d’une action. </w:t>
      </w:r>
      <w:r w:rsidRPr="00D168FC">
        <w:rPr>
          <w:b/>
          <w:lang w:val="fr-BE" w:eastAsia="en-GB"/>
        </w:rPr>
        <w:t xml:space="preserve">Ce paragraphe ne </w:t>
      </w:r>
      <w:r w:rsidRPr="00D168FC">
        <w:rPr>
          <w:b/>
          <w:szCs w:val="24"/>
        </w:rPr>
        <w:t>s’applique qu’aux subventions accordées en faveur d</w:t>
      </w:r>
      <w:r w:rsidRPr="003A780A">
        <w:rPr>
          <w:b/>
          <w:szCs w:val="24"/>
        </w:rPr>
        <w:t>’</w:t>
      </w:r>
      <w:r w:rsidRPr="00E72CAD">
        <w:rPr>
          <w:b/>
          <w:szCs w:val="24"/>
        </w:rPr>
        <w:t>une action</w:t>
      </w:r>
      <w:r w:rsidRPr="00E72CAD">
        <w:rPr>
          <w:b/>
          <w:lang w:val="fr-BE" w:eastAsia="en-GB"/>
        </w:rPr>
        <w:t xml:space="preserve"> puisque dans le cas des subventions de fonctionnement aucune catégorie spécifique n'est prévue pour les coûts indirects.</w:t>
      </w:r>
      <w:r>
        <w:rPr>
          <w:b/>
          <w:lang w:val="fr-BE" w:eastAsia="en-GB"/>
        </w:rPr>
        <w:t xml:space="preserve"> </w:t>
      </w:r>
    </w:p>
    <w:p w14:paraId="2065E5E2" w14:textId="77777777" w:rsidR="00DD3183" w:rsidRPr="001878CF" w:rsidRDefault="00DD3183" w:rsidP="0063089B">
      <w:pPr>
        <w:pStyle w:val="ListNumberLevel2"/>
        <w:tabs>
          <w:tab w:val="clear" w:pos="3117"/>
        </w:tabs>
        <w:spacing w:after="120"/>
        <w:ind w:left="1985" w:firstLine="0"/>
        <w:rPr>
          <w:szCs w:val="24"/>
        </w:rPr>
      </w:pPr>
    </w:p>
    <w:p w14:paraId="2065E5E3" w14:textId="6DAE11FD" w:rsidR="00DD3183" w:rsidRPr="005C270F" w:rsidRDefault="00DD3183" w:rsidP="00B954BE">
      <w:pPr>
        <w:pStyle w:val="ListNumber"/>
        <w:numPr>
          <w:ilvl w:val="0"/>
          <w:numId w:val="22"/>
        </w:numPr>
        <w:rPr>
          <w:szCs w:val="24"/>
        </w:rPr>
      </w:pPr>
      <w:r w:rsidRPr="005C270F">
        <w:rPr>
          <w:szCs w:val="24"/>
          <w:u w:val="single"/>
        </w:rPr>
        <w:t>Coûts non éligibles</w:t>
      </w:r>
    </w:p>
    <w:p w14:paraId="2065E5E4" w14:textId="5E005612" w:rsidR="00DD3183" w:rsidRPr="005C270F" w:rsidRDefault="00DD3183" w:rsidP="0063089B">
      <w:pPr>
        <w:pStyle w:val="ListNumberLevel2"/>
        <w:tabs>
          <w:tab w:val="clear" w:pos="3117"/>
        </w:tabs>
        <w:spacing w:after="60"/>
        <w:ind w:left="1985" w:firstLine="0"/>
        <w:rPr>
          <w:szCs w:val="24"/>
        </w:rPr>
      </w:pPr>
      <w:r w:rsidRPr="00271598">
        <w:rPr>
          <w:szCs w:val="24"/>
        </w:rPr>
        <w:t>L’auditeur vérifie que les dépenses relatives aux postes sélectionnés ne se rapportent pas</w:t>
      </w:r>
      <w:r w:rsidRPr="005C270F">
        <w:rPr>
          <w:szCs w:val="24"/>
        </w:rPr>
        <w:t xml:space="preserve"> à des coûts non éligibles, tels que définis à </w:t>
      </w:r>
      <w:r w:rsidRPr="00E92E3A">
        <w:rPr>
          <w:szCs w:val="24"/>
        </w:rPr>
        <w:t>l’article </w:t>
      </w:r>
      <w:r w:rsidR="00D168FC" w:rsidRPr="00D168FC">
        <w:rPr>
          <w:szCs w:val="24"/>
        </w:rPr>
        <w:t>II.19.4 de la convention de subvention/Condition générale n° 19.4 de la décision de subvention.</w:t>
      </w:r>
      <w:r w:rsidRPr="005C270F">
        <w:rPr>
          <w:szCs w:val="24"/>
        </w:rPr>
        <w:t xml:space="preserve">. </w:t>
      </w:r>
    </w:p>
    <w:p w14:paraId="2065E5E5" w14:textId="77777777" w:rsidR="00DD3183" w:rsidRPr="005C270F" w:rsidRDefault="00DD3183" w:rsidP="00754A8C">
      <w:pPr>
        <w:pStyle w:val="ListNumberLevel2"/>
        <w:tabs>
          <w:tab w:val="clear" w:pos="3117"/>
        </w:tabs>
        <w:spacing w:after="120"/>
        <w:ind w:left="1985" w:firstLine="0"/>
        <w:rPr>
          <w:strike/>
          <w:szCs w:val="24"/>
        </w:rPr>
      </w:pPr>
    </w:p>
    <w:p w14:paraId="2065E5E6" w14:textId="7FDA7258" w:rsidR="00DD3183" w:rsidRPr="005C270F" w:rsidRDefault="00DD3183" w:rsidP="00B954BE">
      <w:pPr>
        <w:pStyle w:val="ListNumber"/>
        <w:numPr>
          <w:ilvl w:val="0"/>
          <w:numId w:val="22"/>
        </w:numPr>
        <w:rPr>
          <w:szCs w:val="24"/>
          <w:u w:val="single"/>
        </w:rPr>
      </w:pPr>
      <w:r w:rsidRPr="005C270F">
        <w:rPr>
          <w:szCs w:val="24"/>
          <w:u w:val="single"/>
        </w:rPr>
        <w:t>Contributions en nature</w:t>
      </w:r>
    </w:p>
    <w:p w14:paraId="2065E5E7" w14:textId="77777777" w:rsidR="00DD3183" w:rsidRPr="005C270F" w:rsidRDefault="00DD3183" w:rsidP="0063089B">
      <w:pPr>
        <w:pStyle w:val="ListNumberLevel2"/>
        <w:tabs>
          <w:tab w:val="clear" w:pos="3117"/>
        </w:tabs>
        <w:spacing w:after="120"/>
        <w:ind w:left="1985" w:firstLine="0"/>
        <w:rPr>
          <w:szCs w:val="24"/>
        </w:rPr>
      </w:pPr>
      <w:r w:rsidRPr="005C270F">
        <w:rPr>
          <w:szCs w:val="24"/>
        </w:rPr>
        <w:t>Les éventuelles contributions en nature doivent être indiquées et estimées dans le budget de l</w:t>
      </w:r>
      <w:r>
        <w:rPr>
          <w:szCs w:val="24"/>
        </w:rPr>
        <w:t>’</w:t>
      </w:r>
      <w:r w:rsidRPr="005C270F">
        <w:rPr>
          <w:szCs w:val="24"/>
        </w:rPr>
        <w:t>action et/ou dans la convention/décision de subvention.</w:t>
      </w:r>
    </w:p>
    <w:p w14:paraId="2065E5E8" w14:textId="77777777" w:rsidR="00DD3183" w:rsidRPr="005C270F" w:rsidRDefault="00DD3183" w:rsidP="0063089B">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toute contribution en nature incluse dans le budget initial a été octroyée au bénéficiaire et que les montants déclarés dans le rapport financier final correspondent aux montants indiqués dans le budget initial.</w:t>
      </w:r>
    </w:p>
    <w:p w14:paraId="2065E5E9" w14:textId="77777777" w:rsidR="00DD3183" w:rsidRPr="005C270F" w:rsidRDefault="00DD3183" w:rsidP="0063089B">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les contributions en nature mentionnées dans le rapport financier final sont correctes.</w:t>
      </w:r>
    </w:p>
    <w:p w14:paraId="2065E5EA" w14:textId="77777777" w:rsidR="00DD3183" w:rsidRPr="005C270F" w:rsidRDefault="00DD3183" w:rsidP="00982FD5">
      <w:pPr>
        <w:pStyle w:val="ListNumberLevel2"/>
        <w:tabs>
          <w:tab w:val="clear" w:pos="3117"/>
        </w:tabs>
        <w:spacing w:after="120"/>
        <w:ind w:left="1985" w:firstLine="0"/>
      </w:pPr>
    </w:p>
    <w:p w14:paraId="2065E5EB" w14:textId="77777777" w:rsidR="00DD3183" w:rsidRDefault="00DD3183" w:rsidP="00B954BE">
      <w:pPr>
        <w:pStyle w:val="Heading3"/>
        <w:numPr>
          <w:ilvl w:val="2"/>
          <w:numId w:val="1"/>
        </w:numPr>
        <w:tabs>
          <w:tab w:val="clear" w:pos="1920"/>
        </w:tabs>
        <w:ind w:left="1418" w:hanging="709"/>
        <w:jc w:val="left"/>
        <w:rPr>
          <w:b w:val="0"/>
          <w:szCs w:val="24"/>
        </w:rPr>
      </w:pPr>
      <w:bookmarkStart w:id="16" w:name="_Toc327859788"/>
      <w:r w:rsidRPr="005C270F">
        <w:rPr>
          <w:szCs w:val="24"/>
        </w:rPr>
        <w:t>Quantification des exceptions</w:t>
      </w:r>
      <w:bookmarkEnd w:id="16"/>
    </w:p>
    <w:p w14:paraId="2065E5EC" w14:textId="77777777" w:rsidR="00DD3183" w:rsidRPr="005C270F" w:rsidRDefault="00DD3183" w:rsidP="000C1C9C">
      <w:pPr>
        <w:pStyle w:val="ListNumber"/>
        <w:tabs>
          <w:tab w:val="clear" w:pos="2409"/>
          <w:tab w:val="left" w:pos="851"/>
        </w:tabs>
        <w:spacing w:after="120"/>
        <w:ind w:left="1418" w:firstLine="0"/>
        <w:rPr>
          <w:szCs w:val="24"/>
        </w:rPr>
      </w:pPr>
      <w:r w:rsidRPr="005C270F">
        <w:rPr>
          <w:szCs w:val="24"/>
        </w:rPr>
        <w:t>Dans la mesure du possible, l</w:t>
      </w:r>
      <w:r>
        <w:rPr>
          <w:szCs w:val="24"/>
        </w:rPr>
        <w:t>’</w:t>
      </w:r>
      <w:r w:rsidRPr="005C270F">
        <w:rPr>
          <w:szCs w:val="24"/>
        </w:rPr>
        <w:t>auditeur quantifie le montant total des exceptions relevées au cours du contrôle. Par exemple, si l</w:t>
      </w:r>
      <w:r>
        <w:rPr>
          <w:szCs w:val="24"/>
        </w:rPr>
        <w:t>’</w:t>
      </w:r>
      <w:r w:rsidRPr="005C270F">
        <w:rPr>
          <w:szCs w:val="24"/>
        </w:rPr>
        <w:t xml:space="preserve">auditeur relève une exception de 1 000 euros </w:t>
      </w:r>
      <w:r>
        <w:rPr>
          <w:szCs w:val="24"/>
        </w:rPr>
        <w:t>en ce qui concerne l</w:t>
      </w:r>
      <w:r w:rsidRPr="005C270F">
        <w:rPr>
          <w:szCs w:val="24"/>
        </w:rPr>
        <w:t>es règles de marché public pour une convention/décision de subvention en vertu de laquelle l</w:t>
      </w:r>
      <w:r>
        <w:rPr>
          <w:szCs w:val="24"/>
        </w:rPr>
        <w:t>’</w:t>
      </w:r>
      <w:r w:rsidRPr="005C270F">
        <w:rPr>
          <w:szCs w:val="24"/>
        </w:rPr>
        <w:t>UE finance 60</w:t>
      </w:r>
      <w:r>
        <w:rPr>
          <w:szCs w:val="24"/>
        </w:rPr>
        <w:t> %</w:t>
      </w:r>
      <w:r w:rsidRPr="005C270F">
        <w:rPr>
          <w:szCs w:val="24"/>
        </w:rPr>
        <w:t xml:space="preserve"> des dépenses, l</w:t>
      </w:r>
      <w:r>
        <w:rPr>
          <w:szCs w:val="24"/>
        </w:rPr>
        <w:t>’</w:t>
      </w:r>
      <w:r w:rsidRPr="005C270F">
        <w:rPr>
          <w:szCs w:val="24"/>
        </w:rPr>
        <w:t>auditeur signale une exception de 1 000 euros et un impact financier de 600 euros (1 000 euros x 60</w:t>
      </w:r>
      <w:r>
        <w:rPr>
          <w:szCs w:val="24"/>
        </w:rPr>
        <w:t> %</w:t>
      </w:r>
      <w:r w:rsidRPr="005C270F">
        <w:rPr>
          <w:szCs w:val="24"/>
        </w:rPr>
        <w:t>).</w:t>
      </w:r>
    </w:p>
    <w:p w14:paraId="2065E5ED" w14:textId="77777777" w:rsidR="00DD3183" w:rsidRPr="005C270F" w:rsidRDefault="00DD3183" w:rsidP="0095385F">
      <w:pPr>
        <w:pStyle w:val="ListNumber"/>
        <w:tabs>
          <w:tab w:val="clear" w:pos="2409"/>
          <w:tab w:val="left" w:pos="851"/>
        </w:tabs>
        <w:spacing w:after="120"/>
        <w:ind w:left="1418" w:firstLine="0"/>
        <w:rPr>
          <w:szCs w:val="24"/>
        </w:rPr>
      </w:pPr>
      <w:r w:rsidRPr="005C270F">
        <w:rPr>
          <w:szCs w:val="24"/>
        </w:rPr>
        <w:t>En outre, la description de l</w:t>
      </w:r>
      <w:r>
        <w:rPr>
          <w:szCs w:val="24"/>
        </w:rPr>
        <w:t>’</w:t>
      </w:r>
      <w:r w:rsidRPr="005C270F">
        <w:rPr>
          <w:szCs w:val="24"/>
        </w:rPr>
        <w:t>exception doit être suffisamment détaillée pour permettre à l</w:t>
      </w:r>
      <w:r>
        <w:rPr>
          <w:szCs w:val="24"/>
        </w:rPr>
        <w:t>’</w:t>
      </w:r>
      <w:r w:rsidRPr="005C270F">
        <w:rPr>
          <w:szCs w:val="24"/>
        </w:rPr>
        <w:t>Agence de déterminer à quel poste de dépenses l</w:t>
      </w:r>
      <w:r>
        <w:rPr>
          <w:szCs w:val="24"/>
        </w:rPr>
        <w:t>’</w:t>
      </w:r>
      <w:r w:rsidRPr="005C270F">
        <w:rPr>
          <w:szCs w:val="24"/>
        </w:rPr>
        <w:t xml:space="preserve">exception se rapporte dans le rapport financier final. Selon les termes du paragraphe «Observations factuelles» du chapitre consacré au format de rapport (partie IV, annexe 3), il convient de détailler toutes les exceptions dans une annexe. </w:t>
      </w:r>
    </w:p>
    <w:p w14:paraId="2065E5EE" w14:textId="77777777" w:rsidR="00DD3183" w:rsidRPr="005C270F" w:rsidRDefault="00DD3183" w:rsidP="000C1C9C">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attention de l</w:t>
      </w:r>
      <w:r>
        <w:rPr>
          <w:szCs w:val="24"/>
        </w:rPr>
        <w:t>’</w:t>
      </w:r>
      <w:r w:rsidRPr="005C270F">
        <w:rPr>
          <w:szCs w:val="24"/>
        </w:rPr>
        <w:t>auditeur est attirée sur le fait que les exceptions positives, c</w:t>
      </w:r>
      <w:r>
        <w:rPr>
          <w:szCs w:val="24"/>
        </w:rPr>
        <w:t>’</w:t>
      </w:r>
      <w:r w:rsidRPr="005C270F">
        <w:rPr>
          <w:szCs w:val="24"/>
        </w:rPr>
        <w:t>est-à-dire celles qui augmentent les dépenses éligibles, ne sont pas autorisées.</w:t>
      </w:r>
    </w:p>
    <w:p w14:paraId="2065E5EF" w14:textId="77777777" w:rsidR="00DD3183" w:rsidRDefault="00DD3183" w:rsidP="00B954BE">
      <w:pPr>
        <w:pStyle w:val="Heading3"/>
        <w:numPr>
          <w:ilvl w:val="2"/>
          <w:numId w:val="1"/>
        </w:numPr>
        <w:tabs>
          <w:tab w:val="clear" w:pos="1920"/>
        </w:tabs>
        <w:ind w:left="1418" w:hanging="709"/>
        <w:jc w:val="left"/>
        <w:rPr>
          <w:b w:val="0"/>
          <w:szCs w:val="24"/>
        </w:rPr>
      </w:pPr>
      <w:bookmarkStart w:id="17" w:name="_Toc327859789"/>
      <w:r w:rsidRPr="005C270F">
        <w:rPr>
          <w:szCs w:val="24"/>
        </w:rPr>
        <w:t>Procédures de contrôle des recettes</w:t>
      </w:r>
      <w:bookmarkEnd w:id="17"/>
    </w:p>
    <w:p w14:paraId="2065E5F0" w14:textId="16C206DA" w:rsidR="00DD3183" w:rsidRPr="005C270F" w:rsidRDefault="00DD3183" w:rsidP="000C1C9C">
      <w:pPr>
        <w:pStyle w:val="ListNumber"/>
        <w:tabs>
          <w:tab w:val="clear" w:pos="2409"/>
        </w:tabs>
        <w:ind w:left="1418" w:firstLine="0"/>
        <w:rPr>
          <w:szCs w:val="24"/>
        </w:rPr>
      </w:pPr>
      <w:r w:rsidRPr="00CA0547">
        <w:rPr>
          <w:szCs w:val="24"/>
        </w:rPr>
        <w:t>L’auditeur examine si les recettes qui devraient être imputées à l’action (notamment les subventions et ressources reçues d’autres bailleurs de fonds, les recettes</w:t>
      </w:r>
      <w:r w:rsidRPr="005C270F">
        <w:rPr>
          <w:szCs w:val="24"/>
        </w:rPr>
        <w:t xml:space="preserve"> générées par l</w:t>
      </w:r>
      <w:r>
        <w:rPr>
          <w:szCs w:val="24"/>
        </w:rPr>
        <w:t>’</w:t>
      </w:r>
      <w:r w:rsidRPr="005C270F">
        <w:rPr>
          <w:szCs w:val="24"/>
        </w:rPr>
        <w:t xml:space="preserve">action, les contributions en nature </w:t>
      </w:r>
      <w:r w:rsidRPr="00CA0547">
        <w:rPr>
          <w:szCs w:val="24"/>
        </w:rPr>
        <w:t>ont bien été attribuées à l’action et déclarées dans le rapport financier</w:t>
      </w:r>
      <w:r w:rsidRPr="005C270F">
        <w:rPr>
          <w:szCs w:val="24"/>
        </w:rPr>
        <w:t xml:space="preserve"> final. </w:t>
      </w:r>
      <w:r w:rsidRPr="00CA0547">
        <w:rPr>
          <w:szCs w:val="24"/>
        </w:rPr>
        <w:t>À cette fin, l’auditeur se renseigne auprès du bénéficiaire et examine</w:t>
      </w:r>
      <w:r w:rsidRPr="005C270F">
        <w:rPr>
          <w:szCs w:val="24"/>
        </w:rPr>
        <w:t xml:space="preserve"> les documents fournis par ce dernier, tels que les comptes d</w:t>
      </w:r>
      <w:r>
        <w:rPr>
          <w:szCs w:val="24"/>
        </w:rPr>
        <w:t>’</w:t>
      </w:r>
      <w:r w:rsidRPr="005C270F">
        <w:rPr>
          <w:szCs w:val="24"/>
        </w:rPr>
        <w:t>exploitation consignés dans le grand livre des comptes</w:t>
      </w:r>
      <w:r w:rsidRPr="005C270F">
        <w:rPr>
          <w:rStyle w:val="FootnoteReference"/>
          <w:szCs w:val="24"/>
        </w:rPr>
        <w:footnoteReference w:id="21"/>
      </w:r>
      <w:r w:rsidRPr="005C270F">
        <w:rPr>
          <w:szCs w:val="24"/>
        </w:rPr>
        <w:t>.</w:t>
      </w:r>
    </w:p>
    <w:p w14:paraId="2065E5F1" w14:textId="77777777" w:rsidR="00DD3183" w:rsidRPr="005C270F" w:rsidRDefault="00DD3183" w:rsidP="0051658C">
      <w:pPr>
        <w:pStyle w:val="ListNumber"/>
        <w:tabs>
          <w:tab w:val="clear" w:pos="2409"/>
          <w:tab w:val="left" w:pos="851"/>
        </w:tabs>
        <w:spacing w:after="120"/>
        <w:ind w:left="1418" w:firstLine="0"/>
      </w:pPr>
    </w:p>
    <w:p w14:paraId="2065E5F2" w14:textId="77777777" w:rsidR="00DD3183" w:rsidRPr="005C270F" w:rsidRDefault="00DD3183">
      <w:pPr>
        <w:spacing w:after="0"/>
        <w:jc w:val="left"/>
        <w:rPr>
          <w:szCs w:val="24"/>
          <w:lang w:eastAsia="en-GB"/>
        </w:rPr>
      </w:pPr>
      <w:r w:rsidRPr="005C270F">
        <w:rPr>
          <w:szCs w:val="24"/>
          <w:lang w:eastAsia="en-GB"/>
        </w:rPr>
        <w:br w:type="page"/>
      </w:r>
    </w:p>
    <w:p w14:paraId="2065E5F3" w14:textId="77777777" w:rsidR="00DD3183" w:rsidRPr="005C270F" w:rsidRDefault="00DD3183" w:rsidP="00B954BE">
      <w:pPr>
        <w:pStyle w:val="Heading1"/>
        <w:numPr>
          <w:ilvl w:val="0"/>
          <w:numId w:val="1"/>
        </w:numPr>
        <w:rPr>
          <w:szCs w:val="24"/>
        </w:rPr>
      </w:pPr>
      <w:bookmarkStart w:id="18" w:name="_Toc327859790"/>
      <w:r w:rsidRPr="005C270F">
        <w:rPr>
          <w:szCs w:val="24"/>
        </w:rPr>
        <w:lastRenderedPageBreak/>
        <w:t>Lexique</w:t>
      </w:r>
      <w:bookmarkEnd w:id="18"/>
    </w:p>
    <w:p w14:paraId="2065E5F4" w14:textId="77777777" w:rsidR="00DD3183" w:rsidRPr="007D07CD" w:rsidRDefault="00DD3183" w:rsidP="00271598">
      <w:pPr>
        <w:autoSpaceDE w:val="0"/>
        <w:autoSpaceDN w:val="0"/>
        <w:adjustRightInd w:val="0"/>
        <w:spacing w:after="120"/>
        <w:jc w:val="left"/>
        <w:rPr>
          <w:b/>
          <w:bCs/>
          <w:sz w:val="19"/>
          <w:szCs w:val="19"/>
          <w:lang w:eastAsia="en-GB"/>
        </w:rPr>
      </w:pPr>
      <w:r w:rsidRPr="007D07CD">
        <w:rPr>
          <w:b/>
          <w:bCs/>
          <w:sz w:val="19"/>
          <w:szCs w:val="19"/>
          <w:lang w:eastAsia="en-GB"/>
        </w:rPr>
        <w:t xml:space="preserve">ACTION (PROJET) </w:t>
      </w:r>
    </w:p>
    <w:p w14:paraId="2065E5F5" w14:textId="77777777" w:rsidR="00DD3183" w:rsidRPr="00A5583B" w:rsidRDefault="00DD3183" w:rsidP="00271598">
      <w:pPr>
        <w:autoSpaceDE w:val="0"/>
        <w:autoSpaceDN w:val="0"/>
        <w:adjustRightInd w:val="0"/>
        <w:spacing w:line="276" w:lineRule="auto"/>
        <w:jc w:val="left"/>
        <w:rPr>
          <w:b/>
          <w:szCs w:val="24"/>
        </w:rPr>
      </w:pPr>
      <w:r w:rsidRPr="00A5583B">
        <w:rPr>
          <w:szCs w:val="24"/>
        </w:rPr>
        <w:t>Activités menées par le bénéficiaire</w:t>
      </w:r>
      <w:r>
        <w:rPr>
          <w:rStyle w:val="CommentReference"/>
        </w:rPr>
        <w:t xml:space="preserve"> </w:t>
      </w:r>
      <w:r w:rsidRPr="00A5583B">
        <w:rPr>
          <w:szCs w:val="24"/>
        </w:rPr>
        <w:t xml:space="preserve">et les </w:t>
      </w:r>
      <w:proofErr w:type="spellStart"/>
      <w:r w:rsidRPr="00A5583B">
        <w:rPr>
          <w:szCs w:val="24"/>
        </w:rPr>
        <w:t>co</w:t>
      </w:r>
      <w:proofErr w:type="spellEnd"/>
      <w:r>
        <w:rPr>
          <w:szCs w:val="24"/>
        </w:rPr>
        <w:t>-</w:t>
      </w:r>
      <w:r w:rsidRPr="00A5583B">
        <w:rPr>
          <w:szCs w:val="24"/>
        </w:rPr>
        <w:t>bénéficiaires, telles que décrites à l’annexe I de la convention/décision de subvention.</w:t>
      </w:r>
    </w:p>
    <w:p w14:paraId="2065E5F6" w14:textId="77777777" w:rsidR="00DD3183" w:rsidRPr="007D07CD" w:rsidRDefault="00DD3183" w:rsidP="00271598">
      <w:pPr>
        <w:autoSpaceDE w:val="0"/>
        <w:autoSpaceDN w:val="0"/>
        <w:adjustRightInd w:val="0"/>
        <w:spacing w:after="120"/>
        <w:jc w:val="left"/>
        <w:rPr>
          <w:b/>
          <w:bCs/>
          <w:sz w:val="19"/>
          <w:szCs w:val="19"/>
          <w:lang w:eastAsia="en-GB"/>
        </w:rPr>
      </w:pPr>
      <w:r w:rsidRPr="007D07CD">
        <w:rPr>
          <w:b/>
          <w:bCs/>
          <w:sz w:val="19"/>
          <w:szCs w:val="19"/>
          <w:lang w:eastAsia="en-GB"/>
        </w:rPr>
        <w:t>AGENT PUBLIC COMPÉTENT</w:t>
      </w:r>
    </w:p>
    <w:p w14:paraId="2065E5F7" w14:textId="77777777" w:rsidR="00DD3183" w:rsidRDefault="00DD3183" w:rsidP="00271598">
      <w:pPr>
        <w:pStyle w:val="ListParagraph"/>
        <w:autoSpaceDE w:val="0"/>
        <w:autoSpaceDN w:val="0"/>
        <w:adjustRightInd w:val="0"/>
        <w:spacing w:after="0" w:line="276" w:lineRule="auto"/>
        <w:ind w:left="0"/>
        <w:jc w:val="left"/>
        <w:rPr>
          <w:szCs w:val="24"/>
        </w:rPr>
      </w:pPr>
      <w:r w:rsidRPr="00A5583B">
        <w:rPr>
          <w:szCs w:val="24"/>
        </w:rPr>
        <w:t>Désigne un fonctionnaire habilité à réaliser un audit et/ou un contrôle financier dans le cadre de ses fonctions (p.ex. un auditeur interne ou externe).</w:t>
      </w:r>
    </w:p>
    <w:p w14:paraId="2065E5F8" w14:textId="77777777" w:rsidR="00DD3183" w:rsidRPr="00CF4F33" w:rsidRDefault="00DD3183" w:rsidP="00271598">
      <w:pPr>
        <w:pStyle w:val="ListParagraph"/>
        <w:autoSpaceDE w:val="0"/>
        <w:autoSpaceDN w:val="0"/>
        <w:adjustRightInd w:val="0"/>
        <w:spacing w:after="120"/>
        <w:ind w:left="0"/>
        <w:jc w:val="left"/>
        <w:rPr>
          <w:b/>
          <w:bCs/>
          <w:sz w:val="19"/>
          <w:szCs w:val="19"/>
          <w:lang w:eastAsia="en-GB"/>
        </w:rPr>
      </w:pPr>
    </w:p>
    <w:p w14:paraId="2065E5F9" w14:textId="77777777" w:rsidR="00DD3183" w:rsidRPr="00CF4F33" w:rsidRDefault="00DD3183" w:rsidP="00271598">
      <w:pPr>
        <w:pStyle w:val="ListParagraph"/>
        <w:autoSpaceDE w:val="0"/>
        <w:autoSpaceDN w:val="0"/>
        <w:adjustRightInd w:val="0"/>
        <w:spacing w:after="120"/>
        <w:ind w:left="0"/>
        <w:jc w:val="left"/>
        <w:rPr>
          <w:b/>
          <w:bCs/>
          <w:sz w:val="19"/>
          <w:szCs w:val="19"/>
          <w:lang w:eastAsia="en-GB"/>
        </w:rPr>
      </w:pPr>
    </w:p>
    <w:p w14:paraId="2065E5FA" w14:textId="77777777" w:rsidR="00DD3183" w:rsidRPr="000B3448" w:rsidRDefault="00DD3183" w:rsidP="00271598">
      <w:pPr>
        <w:pStyle w:val="ListParagraph"/>
        <w:autoSpaceDE w:val="0"/>
        <w:autoSpaceDN w:val="0"/>
        <w:adjustRightInd w:val="0"/>
        <w:spacing w:after="120"/>
        <w:ind w:left="0"/>
        <w:jc w:val="left"/>
        <w:rPr>
          <w:b/>
          <w:bCs/>
          <w:sz w:val="19"/>
          <w:szCs w:val="19"/>
          <w:lang w:eastAsia="en-GB"/>
        </w:rPr>
      </w:pPr>
      <w:r w:rsidRPr="001A022F">
        <w:rPr>
          <w:b/>
          <w:bCs/>
          <w:sz w:val="19"/>
          <w:szCs w:val="19"/>
          <w:lang w:eastAsia="en-GB"/>
        </w:rPr>
        <w:t>BÉNÉFICIAIRES ET COBÉNÉFICIAIRES</w:t>
      </w:r>
    </w:p>
    <w:p w14:paraId="2065E5FB" w14:textId="77777777" w:rsidR="00DD3183" w:rsidRPr="000B3448" w:rsidRDefault="00DD3183" w:rsidP="00271598">
      <w:pPr>
        <w:pStyle w:val="ListParagraph"/>
        <w:autoSpaceDE w:val="0"/>
        <w:autoSpaceDN w:val="0"/>
        <w:adjustRightInd w:val="0"/>
        <w:spacing w:after="120"/>
        <w:ind w:left="0"/>
        <w:jc w:val="left"/>
        <w:rPr>
          <w:b/>
          <w:bCs/>
          <w:sz w:val="19"/>
          <w:szCs w:val="19"/>
          <w:lang w:eastAsia="en-GB"/>
        </w:rPr>
      </w:pPr>
    </w:p>
    <w:p w14:paraId="2065E5FC" w14:textId="77777777" w:rsidR="00DD3183" w:rsidRPr="00FB65E2" w:rsidRDefault="00DD3183" w:rsidP="001333B4">
      <w:pPr>
        <w:pStyle w:val="ListParagraph"/>
        <w:autoSpaceDE w:val="0"/>
        <w:autoSpaceDN w:val="0"/>
        <w:adjustRightInd w:val="0"/>
        <w:spacing w:after="120"/>
        <w:ind w:left="0"/>
        <w:rPr>
          <w:bCs/>
          <w:szCs w:val="24"/>
          <w:lang w:val="fr-BE" w:eastAsia="en-GB"/>
        </w:rPr>
      </w:pPr>
      <w:r w:rsidRPr="00FB65E2">
        <w:rPr>
          <w:bCs/>
          <w:szCs w:val="24"/>
          <w:lang w:val="fr-BE" w:eastAsia="en-GB"/>
        </w:rPr>
        <w:t xml:space="preserve">Au sens des </w:t>
      </w:r>
      <w:r>
        <w:rPr>
          <w:bCs/>
          <w:szCs w:val="24"/>
          <w:lang w:val="fr-BE" w:eastAsia="en-GB"/>
        </w:rPr>
        <w:t>pré</w:t>
      </w:r>
      <w:r w:rsidRPr="00FB65E2">
        <w:rPr>
          <w:bCs/>
          <w:szCs w:val="24"/>
          <w:lang w:val="fr-BE" w:eastAsia="en-GB"/>
        </w:rPr>
        <w:t>sentes notes d'orientation le terme «bénéficiaire»</w:t>
      </w:r>
      <w:r>
        <w:rPr>
          <w:bCs/>
          <w:szCs w:val="24"/>
          <w:lang w:val="fr-BE" w:eastAsia="en-GB"/>
        </w:rPr>
        <w:t xml:space="preserve"> désigne à la fois le bénéficiaire (coordonnateur) et les </w:t>
      </w:r>
      <w:proofErr w:type="spellStart"/>
      <w:r>
        <w:rPr>
          <w:bCs/>
          <w:szCs w:val="24"/>
          <w:lang w:val="fr-BE" w:eastAsia="en-GB"/>
        </w:rPr>
        <w:t>co</w:t>
      </w:r>
      <w:proofErr w:type="spellEnd"/>
      <w:r>
        <w:rPr>
          <w:bCs/>
          <w:szCs w:val="24"/>
          <w:lang w:val="fr-BE" w:eastAsia="en-GB"/>
        </w:rPr>
        <w:t>-bénéficiaires (partenaires). Il convient toutefois de remarquer qu'au sens de l'appel à propositions (inclus dans le manuel de programme</w:t>
      </w:r>
      <w:r>
        <w:rPr>
          <w:rStyle w:val="FootnoteReference"/>
          <w:bCs/>
          <w:szCs w:val="24"/>
          <w:lang w:val="fr-BE" w:eastAsia="en-GB"/>
        </w:rPr>
        <w:footnoteReference w:id="22"/>
      </w:r>
      <w:r>
        <w:rPr>
          <w:bCs/>
          <w:szCs w:val="24"/>
          <w:lang w:val="fr-BE" w:eastAsia="en-GB"/>
        </w:rPr>
        <w:t>) et de la convention/décision de subvention il est entendu que:</w:t>
      </w:r>
    </w:p>
    <w:p w14:paraId="2065E5FD" w14:textId="77777777" w:rsidR="00DD3183" w:rsidRPr="000B3448" w:rsidRDefault="00DD3183" w:rsidP="00271598">
      <w:pPr>
        <w:pStyle w:val="ListParagraph"/>
        <w:autoSpaceDE w:val="0"/>
        <w:autoSpaceDN w:val="0"/>
        <w:adjustRightInd w:val="0"/>
        <w:spacing w:after="120"/>
        <w:ind w:left="0"/>
        <w:jc w:val="left"/>
        <w:rPr>
          <w:b/>
          <w:bCs/>
          <w:sz w:val="19"/>
          <w:szCs w:val="19"/>
          <w:lang w:eastAsia="en-GB"/>
        </w:rPr>
      </w:pPr>
    </w:p>
    <w:p w14:paraId="2065E5FE" w14:textId="094134C4" w:rsidR="00DD3183" w:rsidRDefault="00DD3183" w:rsidP="00B954BE">
      <w:pPr>
        <w:pStyle w:val="ListParagraph"/>
        <w:numPr>
          <w:ilvl w:val="0"/>
          <w:numId w:val="26"/>
        </w:numPr>
        <w:autoSpaceDE w:val="0"/>
        <w:autoSpaceDN w:val="0"/>
        <w:adjustRightInd w:val="0"/>
        <w:spacing w:after="0" w:line="276" w:lineRule="auto"/>
        <w:jc w:val="left"/>
        <w:rPr>
          <w:b/>
          <w:szCs w:val="24"/>
        </w:rPr>
      </w:pPr>
      <w:r w:rsidRPr="00A5583B">
        <w:rPr>
          <w:szCs w:val="24"/>
        </w:rPr>
        <w:t xml:space="preserve">Le bénéficiaire est l’organisme qui a signé, au nom des partenaires (appelés </w:t>
      </w:r>
      <w:proofErr w:type="spellStart"/>
      <w:r w:rsidRPr="00A5583B">
        <w:rPr>
          <w:szCs w:val="24"/>
        </w:rPr>
        <w:t>co</w:t>
      </w:r>
      <w:proofErr w:type="spellEnd"/>
      <w:r w:rsidR="00F478BC">
        <w:rPr>
          <w:szCs w:val="24"/>
        </w:rPr>
        <w:t>-</w:t>
      </w:r>
      <w:r w:rsidRPr="00A5583B">
        <w:rPr>
          <w:szCs w:val="24"/>
        </w:rPr>
        <w:t>bénéficiaires), une convention avec l’Agence (ou auquel une décision a été adressée).</w:t>
      </w:r>
      <w:r w:rsidRPr="00A5583B">
        <w:rPr>
          <w:b/>
          <w:szCs w:val="24"/>
        </w:rPr>
        <w:t xml:space="preserve"> </w:t>
      </w:r>
      <w:r w:rsidRPr="00A5583B">
        <w:rPr>
          <w:szCs w:val="24"/>
        </w:rPr>
        <w:t>Le bénéficiaire endosse la principale responsabilité légale envers l’Agence aux fins de la bonne exécution de la convention; il est également chargé de la coordination et de la gestion quotidienne de l’action, et de l’utilisation des fonds européens affectés à cette dernière.</w:t>
      </w:r>
    </w:p>
    <w:p w14:paraId="2065E5FF" w14:textId="2592079D" w:rsidR="00DD3183" w:rsidRPr="00271598" w:rsidRDefault="00DD3183" w:rsidP="00B954BE">
      <w:pPr>
        <w:pStyle w:val="ListParagraph"/>
        <w:numPr>
          <w:ilvl w:val="0"/>
          <w:numId w:val="26"/>
        </w:numPr>
        <w:autoSpaceDE w:val="0"/>
        <w:autoSpaceDN w:val="0"/>
        <w:adjustRightInd w:val="0"/>
        <w:spacing w:after="0" w:line="276" w:lineRule="auto"/>
        <w:jc w:val="left"/>
        <w:rPr>
          <w:b/>
          <w:szCs w:val="24"/>
        </w:rPr>
      </w:pPr>
      <w:r w:rsidRPr="00A5583B">
        <w:rPr>
          <w:szCs w:val="24"/>
        </w:rPr>
        <w:t xml:space="preserve">Les </w:t>
      </w:r>
      <w:proofErr w:type="spellStart"/>
      <w:r w:rsidRPr="00A5583B">
        <w:rPr>
          <w:szCs w:val="24"/>
        </w:rPr>
        <w:t>co</w:t>
      </w:r>
      <w:proofErr w:type="spellEnd"/>
      <w:r w:rsidR="00F478BC">
        <w:rPr>
          <w:szCs w:val="24"/>
        </w:rPr>
        <w:t>-</w:t>
      </w:r>
      <w:r w:rsidRPr="00A5583B">
        <w:rPr>
          <w:szCs w:val="24"/>
        </w:rPr>
        <w:t>bénéficiaires sont les partenaires (ou consortium) engagés dans l’action.</w:t>
      </w:r>
    </w:p>
    <w:p w14:paraId="2065E600" w14:textId="77777777" w:rsidR="00DD3183" w:rsidRPr="00A5583B" w:rsidRDefault="00DD3183" w:rsidP="00271598">
      <w:pPr>
        <w:pStyle w:val="ListParagraph"/>
        <w:autoSpaceDE w:val="0"/>
        <w:autoSpaceDN w:val="0"/>
        <w:adjustRightInd w:val="0"/>
        <w:spacing w:after="0" w:line="276" w:lineRule="auto"/>
        <w:ind w:left="0"/>
        <w:jc w:val="left"/>
        <w:rPr>
          <w:b/>
          <w:szCs w:val="24"/>
        </w:rPr>
      </w:pPr>
    </w:p>
    <w:p w14:paraId="2065E601" w14:textId="77777777" w:rsidR="00DD3183" w:rsidRPr="007D07CD" w:rsidRDefault="00DD3183" w:rsidP="00271598">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COÛTS SALARIAUX HABITUELS</w:t>
      </w:r>
    </w:p>
    <w:p w14:paraId="2065E602" w14:textId="77777777" w:rsidR="00DD3183" w:rsidRPr="007D07CD" w:rsidRDefault="00DD3183" w:rsidP="00271598">
      <w:pPr>
        <w:pStyle w:val="ListParagraph"/>
        <w:autoSpaceDE w:val="0"/>
        <w:autoSpaceDN w:val="0"/>
        <w:adjustRightInd w:val="0"/>
        <w:spacing w:after="120"/>
        <w:ind w:left="0"/>
        <w:jc w:val="left"/>
        <w:rPr>
          <w:b/>
          <w:bCs/>
          <w:sz w:val="19"/>
          <w:szCs w:val="19"/>
          <w:lang w:eastAsia="en-GB"/>
        </w:rPr>
      </w:pPr>
    </w:p>
    <w:p w14:paraId="2065E603" w14:textId="6E3AE5A7" w:rsidR="00DD3183" w:rsidRDefault="00DD3183" w:rsidP="00A5583B">
      <w:pPr>
        <w:autoSpaceDE w:val="0"/>
        <w:autoSpaceDN w:val="0"/>
        <w:adjustRightInd w:val="0"/>
        <w:spacing w:after="0" w:line="276" w:lineRule="auto"/>
        <w:jc w:val="left"/>
        <w:rPr>
          <w:szCs w:val="24"/>
        </w:rPr>
      </w:pPr>
      <w:r w:rsidRPr="00A5583B">
        <w:rPr>
          <w:szCs w:val="24"/>
        </w:rPr>
        <w:t xml:space="preserve">Désigne l’ensemble des différents coûts salariaux liés au personnel. Ils comprennent la rémunération de base, les cotisations sociales, d’assurance maladie et de retraite, ainsi que tout type d’indemnités ou de prestations accordées aux employés. Le terme «habituel» signifie qu’il s’agit des normes appliquées communément par le bénéficiaire et les </w:t>
      </w:r>
      <w:proofErr w:type="spellStart"/>
      <w:r w:rsidRPr="00A5583B">
        <w:rPr>
          <w:szCs w:val="24"/>
        </w:rPr>
        <w:t>co</w:t>
      </w:r>
      <w:proofErr w:type="spellEnd"/>
      <w:r w:rsidR="00F478BC">
        <w:rPr>
          <w:szCs w:val="24"/>
        </w:rPr>
        <w:t>-</w:t>
      </w:r>
      <w:r w:rsidRPr="00A5583B">
        <w:rPr>
          <w:szCs w:val="24"/>
        </w:rPr>
        <w:t>bénéficiaires.</w:t>
      </w:r>
    </w:p>
    <w:p w14:paraId="2065E604" w14:textId="77777777" w:rsidR="00DD3183" w:rsidRPr="00A5583B" w:rsidRDefault="00DD3183" w:rsidP="00A5583B">
      <w:pPr>
        <w:autoSpaceDE w:val="0"/>
        <w:autoSpaceDN w:val="0"/>
        <w:adjustRightInd w:val="0"/>
        <w:spacing w:after="0" w:line="276" w:lineRule="auto"/>
        <w:jc w:val="left"/>
        <w:rPr>
          <w:szCs w:val="24"/>
        </w:rPr>
      </w:pPr>
    </w:p>
    <w:p w14:paraId="2065E605"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bookmarkStart w:id="19" w:name="_Toc310696878"/>
      <w:r w:rsidRPr="007D07CD">
        <w:rPr>
          <w:b/>
          <w:bCs/>
          <w:sz w:val="19"/>
          <w:szCs w:val="19"/>
          <w:lang w:eastAsia="en-GB"/>
        </w:rPr>
        <w:t>DÉPENSES DÉMESURÉES OU INCONSIDÉRÉES</w:t>
      </w:r>
      <w:bookmarkEnd w:id="19"/>
    </w:p>
    <w:p w14:paraId="2065E606" w14:textId="77777777" w:rsidR="00DD3183" w:rsidRPr="007D07CD" w:rsidRDefault="00DD3183" w:rsidP="0058209F">
      <w:pPr>
        <w:pStyle w:val="ListParagraph"/>
        <w:autoSpaceDE w:val="0"/>
        <w:autoSpaceDN w:val="0"/>
        <w:adjustRightInd w:val="0"/>
        <w:spacing w:after="120"/>
        <w:ind w:left="0"/>
        <w:jc w:val="left"/>
        <w:rPr>
          <w:b/>
          <w:bCs/>
          <w:szCs w:val="24"/>
          <w:lang w:eastAsia="en-GB"/>
        </w:rPr>
      </w:pPr>
    </w:p>
    <w:p w14:paraId="2065E607" w14:textId="77777777" w:rsidR="00DD3183" w:rsidRDefault="00DD3183" w:rsidP="00A5583B">
      <w:pPr>
        <w:pStyle w:val="ListParagraph"/>
        <w:autoSpaceDE w:val="0"/>
        <w:autoSpaceDN w:val="0"/>
        <w:adjustRightInd w:val="0"/>
        <w:spacing w:after="0" w:line="276" w:lineRule="auto"/>
        <w:ind w:left="0"/>
        <w:jc w:val="left"/>
        <w:rPr>
          <w:szCs w:val="24"/>
        </w:rPr>
      </w:pPr>
      <w:r w:rsidRPr="00A5583B">
        <w:rPr>
          <w:szCs w:val="24"/>
        </w:rPr>
        <w:t>Par dépenses démesurées, il faut entendre des dépenses encourues pour des produits, des services ou du personnel qui dépassent les tarifs en vigueur sur le marché, causant une perte/charge financière évitable pour l’action ou le programme de travail. Par dépenses inconsidérées, il faut entendre des dépenses en</w:t>
      </w:r>
      <w:r>
        <w:rPr>
          <w:szCs w:val="24"/>
        </w:rPr>
        <w:t xml:space="preserve">gagées </w:t>
      </w:r>
      <w:r w:rsidRPr="00A5583B">
        <w:rPr>
          <w:szCs w:val="24"/>
        </w:rPr>
        <w:t>sans avoir sélectionné avec soin des produits, des services ou du personnel, causant une perte/charge financière évitable pour l’action ou le programme de travail.</w:t>
      </w:r>
    </w:p>
    <w:p w14:paraId="2065E608" w14:textId="77777777" w:rsidR="00DD3183" w:rsidRPr="00A5583B" w:rsidRDefault="00DD3183" w:rsidP="00A5583B">
      <w:pPr>
        <w:pStyle w:val="ListParagraph"/>
        <w:autoSpaceDE w:val="0"/>
        <w:autoSpaceDN w:val="0"/>
        <w:adjustRightInd w:val="0"/>
        <w:spacing w:after="0" w:line="276" w:lineRule="auto"/>
        <w:ind w:left="0"/>
        <w:jc w:val="left"/>
        <w:rPr>
          <w:szCs w:val="24"/>
        </w:rPr>
      </w:pPr>
    </w:p>
    <w:p w14:paraId="2065E609"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DÉPENSES ENCOURUES</w:t>
      </w:r>
    </w:p>
    <w:p w14:paraId="2065E60A" w14:textId="64892CC7" w:rsidR="00DD3183" w:rsidRDefault="00DD3183" w:rsidP="00A5583B">
      <w:pPr>
        <w:pStyle w:val="ListBullet"/>
        <w:tabs>
          <w:tab w:val="clear" w:pos="283"/>
          <w:tab w:val="left" w:pos="426"/>
        </w:tabs>
        <w:spacing w:after="0" w:line="276" w:lineRule="auto"/>
        <w:ind w:left="0" w:firstLine="0"/>
        <w:rPr>
          <w:szCs w:val="24"/>
        </w:rPr>
      </w:pPr>
      <w:r w:rsidRPr="00A5583B">
        <w:rPr>
          <w:szCs w:val="24"/>
        </w:rPr>
        <w:t xml:space="preserve">Dépenses engagées et payées par le bénéficiaire et les </w:t>
      </w:r>
      <w:proofErr w:type="spellStart"/>
      <w:r w:rsidRPr="00A5583B">
        <w:rPr>
          <w:szCs w:val="24"/>
        </w:rPr>
        <w:t>co</w:t>
      </w:r>
      <w:proofErr w:type="spellEnd"/>
      <w:r w:rsidR="00F478BC">
        <w:rPr>
          <w:szCs w:val="24"/>
        </w:rPr>
        <w:t>-</w:t>
      </w:r>
      <w:r w:rsidRPr="00A5583B">
        <w:rPr>
          <w:szCs w:val="24"/>
        </w:rPr>
        <w:t>bénéficiaires dans le cadre de l’action/programme de travail.</w:t>
      </w:r>
    </w:p>
    <w:p w14:paraId="2065E60B" w14:textId="77777777" w:rsidR="00DD3183" w:rsidRPr="00A5583B" w:rsidRDefault="00DD3183" w:rsidP="00A5583B">
      <w:pPr>
        <w:pStyle w:val="ListBullet"/>
        <w:tabs>
          <w:tab w:val="clear" w:pos="283"/>
          <w:tab w:val="left" w:pos="426"/>
        </w:tabs>
        <w:spacing w:after="0" w:line="276" w:lineRule="auto"/>
        <w:ind w:left="0" w:firstLine="0"/>
        <w:rPr>
          <w:szCs w:val="24"/>
        </w:rPr>
      </w:pPr>
    </w:p>
    <w:p w14:paraId="2065E60C" w14:textId="77777777" w:rsidR="001C0813" w:rsidRPr="001C0813" w:rsidRDefault="001C0813" w:rsidP="001C0813">
      <w:pPr>
        <w:pStyle w:val="ListParagraph"/>
        <w:autoSpaceDE w:val="0"/>
        <w:autoSpaceDN w:val="0"/>
        <w:adjustRightInd w:val="0"/>
        <w:spacing w:after="120"/>
        <w:ind w:left="0"/>
        <w:jc w:val="left"/>
        <w:rPr>
          <w:b/>
          <w:bCs/>
          <w:sz w:val="19"/>
          <w:szCs w:val="19"/>
          <w:lang w:eastAsia="en-GB"/>
        </w:rPr>
      </w:pPr>
      <w:r w:rsidRPr="001C0813">
        <w:rPr>
          <w:b/>
          <w:bCs/>
          <w:sz w:val="19"/>
          <w:szCs w:val="19"/>
          <w:lang w:eastAsia="en-GB"/>
        </w:rPr>
        <w:lastRenderedPageBreak/>
        <w:t>DONNÉES COMPTABLES</w:t>
      </w:r>
    </w:p>
    <w:p w14:paraId="2065E60D" w14:textId="77777777" w:rsidR="001C0813" w:rsidRPr="00A5583B" w:rsidRDefault="001C0813" w:rsidP="001C0813">
      <w:pPr>
        <w:autoSpaceDE w:val="0"/>
        <w:autoSpaceDN w:val="0"/>
        <w:adjustRightInd w:val="0"/>
        <w:spacing w:after="0" w:line="276" w:lineRule="auto"/>
        <w:rPr>
          <w:szCs w:val="24"/>
        </w:rPr>
      </w:pPr>
      <w:r w:rsidRPr="00A5583B">
        <w:rPr>
          <w:szCs w:val="24"/>
        </w:rPr>
        <w:t xml:space="preserve">Désigne les écritures comptables et les documents à l’appui des états financiers obligatoires et/ou des obligations en matière de déclaration ainsi que les procédures internes, les rapports ou autres documents nécessaires à la compréhension du système comptable du/des bénéficiaire(s). </w:t>
      </w:r>
    </w:p>
    <w:p w14:paraId="2065E60E" w14:textId="77777777" w:rsidR="001C0813" w:rsidRPr="00A5583B" w:rsidRDefault="001C0813" w:rsidP="001C0813">
      <w:pPr>
        <w:autoSpaceDE w:val="0"/>
        <w:autoSpaceDN w:val="0"/>
        <w:adjustRightInd w:val="0"/>
        <w:spacing w:after="0" w:line="276" w:lineRule="auto"/>
        <w:jc w:val="left"/>
        <w:rPr>
          <w:szCs w:val="24"/>
        </w:rPr>
      </w:pPr>
      <w:r w:rsidRPr="00A5583B">
        <w:rPr>
          <w:szCs w:val="24"/>
        </w:rPr>
        <w:t>Les données comptables comprennent notamment:</w:t>
      </w:r>
    </w:p>
    <w:p w14:paraId="2065E60F" w14:textId="77777777" w:rsidR="001C0813" w:rsidRPr="00A5583B" w:rsidRDefault="001C0813" w:rsidP="001C0813">
      <w:pPr>
        <w:tabs>
          <w:tab w:val="left" w:pos="426"/>
        </w:tabs>
        <w:autoSpaceDE w:val="0"/>
        <w:autoSpaceDN w:val="0"/>
        <w:adjustRightInd w:val="0"/>
        <w:spacing w:after="0" w:line="276" w:lineRule="auto"/>
        <w:jc w:val="left"/>
        <w:rPr>
          <w:szCs w:val="24"/>
        </w:rPr>
      </w:pPr>
      <w:r w:rsidRPr="00A5583B">
        <w:rPr>
          <w:rFonts w:ascii="Symbol" w:hAnsi="Symbol"/>
          <w:szCs w:val="24"/>
        </w:rPr>
        <w:t></w:t>
      </w:r>
      <w:r w:rsidRPr="00A5583B">
        <w:rPr>
          <w:rFonts w:ascii="Symbol" w:hAnsi="Symbol"/>
          <w:szCs w:val="24"/>
        </w:rPr>
        <w:t></w:t>
      </w:r>
      <w:r w:rsidRPr="00A5583B">
        <w:rPr>
          <w:rFonts w:ascii="Symbol" w:hAnsi="Symbol"/>
          <w:szCs w:val="24"/>
        </w:rPr>
        <w:tab/>
      </w:r>
      <w:r w:rsidRPr="00A5583B">
        <w:rPr>
          <w:szCs w:val="24"/>
        </w:rPr>
        <w:t>Écritures comptables:</w:t>
      </w:r>
    </w:p>
    <w:p w14:paraId="2065E610"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Journaux comptables</w:t>
      </w:r>
    </w:p>
    <w:p w14:paraId="2065E611"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Grand livre des comptes</w:t>
      </w:r>
    </w:p>
    <w:p w14:paraId="2065E612"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Livre de caisse</w:t>
      </w:r>
    </w:p>
    <w:p w14:paraId="2065E613" w14:textId="77777777" w:rsidR="001C0813" w:rsidRDefault="001C0813" w:rsidP="001C0813">
      <w:pPr>
        <w:pStyle w:val="ListNumberLevel4"/>
        <w:numPr>
          <w:ilvl w:val="0"/>
          <w:numId w:val="19"/>
        </w:numPr>
        <w:tabs>
          <w:tab w:val="left" w:pos="851"/>
        </w:tabs>
        <w:autoSpaceDE w:val="0"/>
        <w:autoSpaceDN w:val="0"/>
        <w:adjustRightInd w:val="0"/>
        <w:spacing w:after="0" w:line="276" w:lineRule="auto"/>
        <w:ind w:left="0" w:firstLine="426"/>
        <w:jc w:val="left"/>
        <w:rPr>
          <w:szCs w:val="24"/>
        </w:rPr>
      </w:pPr>
      <w:r w:rsidRPr="00A5583B">
        <w:rPr>
          <w:szCs w:val="24"/>
        </w:rPr>
        <w:t>Registre d’inventaire / Registre des immobilisations</w:t>
      </w:r>
    </w:p>
    <w:p w14:paraId="2065E614" w14:textId="77777777" w:rsidR="001C0813" w:rsidRDefault="001C0813" w:rsidP="001C0813">
      <w:pPr>
        <w:pStyle w:val="ListParagraph"/>
        <w:numPr>
          <w:ilvl w:val="0"/>
          <w:numId w:val="20"/>
        </w:numPr>
        <w:tabs>
          <w:tab w:val="left" w:pos="426"/>
        </w:tabs>
        <w:autoSpaceDE w:val="0"/>
        <w:autoSpaceDN w:val="0"/>
        <w:adjustRightInd w:val="0"/>
        <w:spacing w:after="0" w:line="276" w:lineRule="auto"/>
        <w:ind w:left="0" w:firstLine="0"/>
        <w:jc w:val="left"/>
        <w:rPr>
          <w:szCs w:val="24"/>
        </w:rPr>
      </w:pPr>
      <w:r w:rsidRPr="00A5583B">
        <w:rPr>
          <w:szCs w:val="24"/>
        </w:rPr>
        <w:t>Pièces justificatives</w:t>
      </w:r>
    </w:p>
    <w:p w14:paraId="2065E615"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Factures de vente et d’achat</w:t>
      </w:r>
    </w:p>
    <w:p w14:paraId="2065E616"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Bons de livraison, en particulier pour les immobilisations</w:t>
      </w:r>
    </w:p>
    <w:p w14:paraId="2065E617"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Notes de crédit</w:t>
      </w:r>
    </w:p>
    <w:p w14:paraId="2065E618"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6"/>
        <w:jc w:val="left"/>
        <w:rPr>
          <w:szCs w:val="24"/>
        </w:rPr>
      </w:pPr>
      <w:r w:rsidRPr="00A5583B">
        <w:rPr>
          <w:szCs w:val="24"/>
        </w:rPr>
        <w:t>Fiches de salaire</w:t>
      </w:r>
    </w:p>
    <w:p w14:paraId="2065E619"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5"/>
        <w:jc w:val="left"/>
        <w:rPr>
          <w:szCs w:val="24"/>
        </w:rPr>
      </w:pPr>
      <w:r w:rsidRPr="00A5583B">
        <w:rPr>
          <w:szCs w:val="24"/>
        </w:rPr>
        <w:t>Relevés bancaires</w:t>
      </w:r>
    </w:p>
    <w:p w14:paraId="2065E61A" w14:textId="77777777" w:rsidR="001C0813" w:rsidRDefault="001C0813" w:rsidP="001C0813">
      <w:pPr>
        <w:pStyle w:val="ListNumberLevel4"/>
        <w:numPr>
          <w:ilvl w:val="0"/>
          <w:numId w:val="19"/>
        </w:numPr>
        <w:tabs>
          <w:tab w:val="left" w:pos="426"/>
          <w:tab w:val="left" w:pos="851"/>
        </w:tabs>
        <w:autoSpaceDE w:val="0"/>
        <w:autoSpaceDN w:val="0"/>
        <w:adjustRightInd w:val="0"/>
        <w:spacing w:after="0" w:line="276" w:lineRule="auto"/>
        <w:ind w:left="0" w:firstLine="425"/>
        <w:jc w:val="left"/>
        <w:rPr>
          <w:szCs w:val="24"/>
        </w:rPr>
      </w:pPr>
      <w:r w:rsidRPr="00A5583B">
        <w:rPr>
          <w:szCs w:val="24"/>
        </w:rPr>
        <w:t>Contrats de travail / contrats de sous-traitance</w:t>
      </w:r>
    </w:p>
    <w:p w14:paraId="2065E61B" w14:textId="77777777" w:rsidR="001C0813" w:rsidRPr="00A5583B" w:rsidRDefault="001C0813" w:rsidP="001C0813">
      <w:pPr>
        <w:tabs>
          <w:tab w:val="left" w:pos="426"/>
          <w:tab w:val="left" w:pos="851"/>
        </w:tabs>
        <w:autoSpaceDE w:val="0"/>
        <w:autoSpaceDN w:val="0"/>
        <w:adjustRightInd w:val="0"/>
        <w:spacing w:after="0" w:line="276" w:lineRule="auto"/>
        <w:jc w:val="left"/>
        <w:rPr>
          <w:szCs w:val="24"/>
        </w:rPr>
      </w:pPr>
      <w:r w:rsidRPr="00A5583B">
        <w:rPr>
          <w:rFonts w:ascii="Symbol" w:hAnsi="Symbol"/>
          <w:szCs w:val="24"/>
        </w:rPr>
        <w:t></w:t>
      </w:r>
      <w:r w:rsidRPr="00A5583B">
        <w:rPr>
          <w:rFonts w:ascii="Symbol" w:hAnsi="Symbol"/>
          <w:szCs w:val="24"/>
        </w:rPr>
        <w:t></w:t>
      </w:r>
      <w:r w:rsidRPr="00A5583B">
        <w:rPr>
          <w:rFonts w:ascii="Symbol" w:hAnsi="Symbol"/>
          <w:szCs w:val="24"/>
        </w:rPr>
        <w:tab/>
      </w:r>
      <w:r w:rsidRPr="00A5583B">
        <w:rPr>
          <w:szCs w:val="24"/>
        </w:rPr>
        <w:t>Autres documents</w:t>
      </w:r>
    </w:p>
    <w:p w14:paraId="2065E61C" w14:textId="77777777" w:rsidR="001C0813" w:rsidRDefault="001C0813" w:rsidP="001C0813">
      <w:pPr>
        <w:pStyle w:val="ListNumberLevel4"/>
        <w:numPr>
          <w:ilvl w:val="0"/>
          <w:numId w:val="19"/>
        </w:numPr>
        <w:tabs>
          <w:tab w:val="left" w:pos="426"/>
        </w:tabs>
        <w:autoSpaceDE w:val="0"/>
        <w:autoSpaceDN w:val="0"/>
        <w:adjustRightInd w:val="0"/>
        <w:spacing w:after="0" w:line="276" w:lineRule="auto"/>
        <w:ind w:left="0" w:firstLine="425"/>
        <w:jc w:val="left"/>
        <w:rPr>
          <w:szCs w:val="24"/>
        </w:rPr>
      </w:pPr>
      <w:r w:rsidRPr="00A5583B">
        <w:rPr>
          <w:szCs w:val="24"/>
        </w:rPr>
        <w:t>Règles d’amortissement</w:t>
      </w:r>
    </w:p>
    <w:p w14:paraId="2065E61D" w14:textId="77777777" w:rsidR="001C0813" w:rsidRDefault="001C0813" w:rsidP="001C0813">
      <w:pPr>
        <w:pStyle w:val="ListNumberLevel4"/>
        <w:numPr>
          <w:ilvl w:val="0"/>
          <w:numId w:val="19"/>
        </w:numPr>
        <w:autoSpaceDE w:val="0"/>
        <w:autoSpaceDN w:val="0"/>
        <w:adjustRightInd w:val="0"/>
        <w:spacing w:after="0" w:line="276" w:lineRule="auto"/>
        <w:ind w:left="0" w:firstLine="426"/>
        <w:jc w:val="left"/>
        <w:rPr>
          <w:szCs w:val="24"/>
        </w:rPr>
      </w:pPr>
      <w:r w:rsidRPr="00A5583B">
        <w:rPr>
          <w:szCs w:val="24"/>
        </w:rPr>
        <w:t>Règles internes relatives au remboursement des frais de déplacement</w:t>
      </w:r>
    </w:p>
    <w:p w14:paraId="2065E61E" w14:textId="77777777" w:rsidR="001C0813" w:rsidRDefault="001C0813" w:rsidP="0058209F">
      <w:pPr>
        <w:pStyle w:val="ListParagraph"/>
        <w:autoSpaceDE w:val="0"/>
        <w:autoSpaceDN w:val="0"/>
        <w:adjustRightInd w:val="0"/>
        <w:spacing w:after="120"/>
        <w:ind w:left="0"/>
        <w:jc w:val="left"/>
        <w:rPr>
          <w:b/>
          <w:bCs/>
          <w:sz w:val="19"/>
          <w:szCs w:val="19"/>
          <w:lang w:eastAsia="en-GB"/>
        </w:rPr>
      </w:pPr>
    </w:p>
    <w:p w14:paraId="2065E61F"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ÉTATS FINANCIERS</w:t>
      </w:r>
    </w:p>
    <w:p w14:paraId="2065E620" w14:textId="77777777" w:rsidR="00DD3183" w:rsidRDefault="00DD3183" w:rsidP="00A5583B">
      <w:pPr>
        <w:pStyle w:val="ListBullet"/>
        <w:tabs>
          <w:tab w:val="clear" w:pos="283"/>
          <w:tab w:val="left" w:pos="426"/>
        </w:tabs>
        <w:spacing w:after="0" w:line="276" w:lineRule="auto"/>
        <w:ind w:left="0" w:firstLine="0"/>
        <w:rPr>
          <w:szCs w:val="24"/>
        </w:rPr>
      </w:pPr>
      <w:r w:rsidRPr="00A5583B">
        <w:rPr>
          <w:szCs w:val="24"/>
        </w:rPr>
        <w:t>Dans le contexte des présentes notes d’orientation, les états financiers désignent la comptabilité légale du bénéficiaire et comprennent: 1. état de la situation financière (également appelée «Bilan»); 2. état du résultat global (également appelé «Compte de résultat» ou «P&amp;L»); 3. état des variations de capitaux propres; 4. état des flux de trésorerie;  5. notes aux états financiers.</w:t>
      </w:r>
    </w:p>
    <w:p w14:paraId="2065E621" w14:textId="77777777" w:rsidR="00DD3183" w:rsidRPr="00A5583B" w:rsidRDefault="00DD3183" w:rsidP="00A5583B">
      <w:pPr>
        <w:pStyle w:val="ListBullet"/>
        <w:tabs>
          <w:tab w:val="clear" w:pos="283"/>
          <w:tab w:val="left" w:pos="426"/>
        </w:tabs>
        <w:spacing w:after="0" w:line="276" w:lineRule="auto"/>
        <w:ind w:left="0" w:firstLine="0"/>
        <w:rPr>
          <w:szCs w:val="24"/>
        </w:rPr>
      </w:pPr>
    </w:p>
    <w:p w14:paraId="2065E622" w14:textId="77777777" w:rsidR="00DD3183" w:rsidRPr="007D07CD" w:rsidRDefault="00DD3183" w:rsidP="0058209F">
      <w:pPr>
        <w:pStyle w:val="ListParagraph"/>
        <w:autoSpaceDE w:val="0"/>
        <w:autoSpaceDN w:val="0"/>
        <w:adjustRightInd w:val="0"/>
        <w:spacing w:after="120"/>
        <w:ind w:left="0"/>
        <w:jc w:val="left"/>
        <w:rPr>
          <w:b/>
          <w:bCs/>
          <w:sz w:val="19"/>
          <w:szCs w:val="19"/>
          <w:lang w:eastAsia="en-GB"/>
        </w:rPr>
      </w:pPr>
      <w:r w:rsidRPr="007D07CD">
        <w:rPr>
          <w:b/>
          <w:bCs/>
          <w:sz w:val="19"/>
          <w:szCs w:val="19"/>
          <w:lang w:eastAsia="en-GB"/>
        </w:rPr>
        <w:t>EXCEPTION(S)</w:t>
      </w:r>
    </w:p>
    <w:p w14:paraId="2065E623" w14:textId="77777777" w:rsidR="00DD3183" w:rsidRDefault="00DD3183" w:rsidP="00A5583B">
      <w:pPr>
        <w:autoSpaceDE w:val="0"/>
        <w:autoSpaceDN w:val="0"/>
        <w:adjustRightInd w:val="0"/>
        <w:spacing w:after="0" w:line="276" w:lineRule="auto"/>
        <w:jc w:val="left"/>
        <w:rPr>
          <w:szCs w:val="24"/>
        </w:rPr>
      </w:pPr>
      <w:r w:rsidRPr="00A5583B">
        <w:rPr>
          <w:szCs w:val="24"/>
        </w:rPr>
        <w:t>Éléments que l’auditeur doit rapporter dans la rubrique «Exceptions» du rapport, notamment les éléments suivants:</w:t>
      </w:r>
      <w:r w:rsidRPr="00A5583B">
        <w:rPr>
          <w:szCs w:val="24"/>
        </w:rPr>
        <w:tab/>
      </w:r>
    </w:p>
    <w:p w14:paraId="2065E624" w14:textId="77777777" w:rsidR="00DD3183" w:rsidRPr="00A5583B" w:rsidRDefault="00DD3183" w:rsidP="00B954BE">
      <w:pPr>
        <w:numPr>
          <w:ilvl w:val="0"/>
          <w:numId w:val="27"/>
        </w:numPr>
        <w:autoSpaceDE w:val="0"/>
        <w:autoSpaceDN w:val="0"/>
        <w:adjustRightInd w:val="0"/>
        <w:spacing w:after="0" w:line="276" w:lineRule="auto"/>
        <w:jc w:val="left"/>
        <w:rPr>
          <w:szCs w:val="24"/>
        </w:rPr>
      </w:pPr>
      <w:r w:rsidRPr="00A5583B">
        <w:rPr>
          <w:szCs w:val="24"/>
        </w:rPr>
        <w:t xml:space="preserve">Erreur ou exception: </w:t>
      </w:r>
    </w:p>
    <w:p w14:paraId="2065E625" w14:textId="77777777" w:rsidR="00DD3183" w:rsidRDefault="00DD3183" w:rsidP="00A5583B">
      <w:pPr>
        <w:pStyle w:val="ListBullet"/>
        <w:tabs>
          <w:tab w:val="clear" w:pos="283"/>
          <w:tab w:val="left" w:pos="851"/>
        </w:tabs>
        <w:spacing w:after="0" w:line="276" w:lineRule="auto"/>
        <w:ind w:left="0" w:firstLine="0"/>
        <w:rPr>
          <w:szCs w:val="24"/>
        </w:rPr>
      </w:pPr>
      <w:r w:rsidRPr="00A5583B">
        <w:rPr>
          <w:szCs w:val="24"/>
        </w:rPr>
        <w:t>Tout élément relevé par l’auditeur, lors de l’exécution d’une procédure, indiquant une déviation de l’application correcte des dispositions contractuelles (convention/décision de subvention, conditions générales ou particulières, annexes).</w:t>
      </w:r>
      <w:r w:rsidRPr="00A5583B">
        <w:rPr>
          <w:szCs w:val="24"/>
        </w:rPr>
        <w:tab/>
      </w:r>
    </w:p>
    <w:p w14:paraId="2065E626" w14:textId="77777777" w:rsidR="00DD3183" w:rsidRDefault="00DD3183" w:rsidP="00B954BE">
      <w:pPr>
        <w:pStyle w:val="ListBullet"/>
        <w:numPr>
          <w:ilvl w:val="0"/>
          <w:numId w:val="27"/>
        </w:numPr>
        <w:tabs>
          <w:tab w:val="left" w:pos="851"/>
        </w:tabs>
        <w:spacing w:after="0" w:line="276" w:lineRule="auto"/>
        <w:rPr>
          <w:szCs w:val="24"/>
        </w:rPr>
      </w:pPr>
      <w:r w:rsidRPr="00A5583B">
        <w:rPr>
          <w:szCs w:val="24"/>
        </w:rPr>
        <w:t xml:space="preserve">Limitation de portée: </w:t>
      </w:r>
    </w:p>
    <w:p w14:paraId="2065E627" w14:textId="77777777" w:rsidR="00DD3183" w:rsidRDefault="00DD3183" w:rsidP="00A5583B">
      <w:pPr>
        <w:pStyle w:val="ListBullet"/>
        <w:tabs>
          <w:tab w:val="clear" w:pos="283"/>
          <w:tab w:val="left" w:pos="851"/>
        </w:tabs>
        <w:spacing w:after="0" w:line="276" w:lineRule="auto"/>
        <w:ind w:left="0" w:firstLine="0"/>
        <w:rPr>
          <w:szCs w:val="24"/>
        </w:rPr>
      </w:pPr>
      <w:r w:rsidRPr="00A5583B">
        <w:rPr>
          <w:szCs w:val="24"/>
        </w:rPr>
        <w:t>Tout élément ou fait qui empêche l’auditeur d’exécuter l’une des procédures. Par exemple, si le bénéficiaire déclare qu’il n’existe pas de relevés de temps, la procédure correspondante (contrôle du temps enregistré) ne pourra pas être exécutée. Par conséquent, cette limitation de portée devra être signalée en tant qu’exceptio</w:t>
      </w:r>
      <w:r>
        <w:rPr>
          <w:szCs w:val="24"/>
        </w:rPr>
        <w:t>n dans le rapport de l’auditeur.</w:t>
      </w:r>
    </w:p>
    <w:p w14:paraId="2065E628" w14:textId="77777777" w:rsidR="00DD3183" w:rsidRPr="00A5583B" w:rsidRDefault="00DD3183" w:rsidP="00A5583B">
      <w:pPr>
        <w:pStyle w:val="ListBullet"/>
        <w:tabs>
          <w:tab w:val="clear" w:pos="283"/>
          <w:tab w:val="left" w:pos="851"/>
        </w:tabs>
        <w:spacing w:after="0" w:line="276" w:lineRule="auto"/>
        <w:ind w:left="0" w:firstLine="0"/>
        <w:rPr>
          <w:szCs w:val="24"/>
        </w:rPr>
      </w:pPr>
    </w:p>
    <w:p w14:paraId="2065E629" w14:textId="77777777" w:rsidR="00DD3183" w:rsidRPr="00C26D35" w:rsidRDefault="00DD3183" w:rsidP="0058209F">
      <w:pPr>
        <w:pStyle w:val="ListParagraph"/>
        <w:autoSpaceDE w:val="0"/>
        <w:autoSpaceDN w:val="0"/>
        <w:adjustRightInd w:val="0"/>
        <w:spacing w:after="120"/>
        <w:ind w:left="0"/>
        <w:jc w:val="left"/>
        <w:rPr>
          <w:b/>
          <w:bCs/>
          <w:sz w:val="19"/>
          <w:szCs w:val="19"/>
          <w:lang w:eastAsia="en-GB"/>
        </w:rPr>
      </w:pPr>
      <w:r w:rsidRPr="001A022F">
        <w:rPr>
          <w:b/>
          <w:bCs/>
          <w:sz w:val="19"/>
          <w:szCs w:val="19"/>
          <w:lang w:eastAsia="en-GB"/>
        </w:rPr>
        <w:t>GRAND LIVRE DES COMPTES</w:t>
      </w:r>
    </w:p>
    <w:p w14:paraId="2065E62A" w14:textId="77777777" w:rsidR="00DD3183" w:rsidRDefault="00DD3183" w:rsidP="00A5583B">
      <w:pPr>
        <w:autoSpaceDE w:val="0"/>
        <w:autoSpaceDN w:val="0"/>
        <w:adjustRightInd w:val="0"/>
        <w:spacing w:after="0" w:line="276" w:lineRule="auto"/>
        <w:jc w:val="left"/>
        <w:rPr>
          <w:szCs w:val="24"/>
        </w:rPr>
      </w:pPr>
      <w:r w:rsidRPr="00A5583B">
        <w:rPr>
          <w:szCs w:val="24"/>
        </w:rPr>
        <w:t xml:space="preserve">Il correspond à la comptabilité en partie double dans laquelle les mouvements financiers sont enregistrés au niveau de chaque compte individuel. Il présente le plan comptable du </w:t>
      </w:r>
      <w:r w:rsidRPr="00A5583B">
        <w:rPr>
          <w:szCs w:val="24"/>
        </w:rPr>
        <w:lastRenderedPageBreak/>
        <w:t>bénéficiaire et fournit des informations sur les inscriptions au débit et au crédit sur les différents comptes. Le grand livre des comptes constitue la principale source d’informations permettant de préparer les états financiers obligatoires.</w:t>
      </w:r>
    </w:p>
    <w:p w14:paraId="2065E62B" w14:textId="77777777" w:rsidR="00DD3183" w:rsidRPr="00A5583B" w:rsidRDefault="00DD3183" w:rsidP="00A5583B">
      <w:pPr>
        <w:autoSpaceDE w:val="0"/>
        <w:autoSpaceDN w:val="0"/>
        <w:adjustRightInd w:val="0"/>
        <w:spacing w:after="0" w:line="276" w:lineRule="auto"/>
        <w:jc w:val="left"/>
        <w:rPr>
          <w:szCs w:val="24"/>
        </w:rPr>
      </w:pPr>
    </w:p>
    <w:p w14:paraId="2065E62C"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 xml:space="preserve">ORDONNATEUR COMPÉTENT </w:t>
      </w:r>
    </w:p>
    <w:p w14:paraId="2065E62D" w14:textId="77777777" w:rsidR="00DD3183" w:rsidRDefault="00DD3183" w:rsidP="00A5583B">
      <w:pPr>
        <w:autoSpaceDE w:val="0"/>
        <w:autoSpaceDN w:val="0"/>
        <w:adjustRightInd w:val="0"/>
        <w:spacing w:after="0" w:line="276" w:lineRule="auto"/>
        <w:jc w:val="left"/>
        <w:rPr>
          <w:szCs w:val="24"/>
        </w:rPr>
      </w:pPr>
      <w:r w:rsidRPr="00A5583B">
        <w:rPr>
          <w:szCs w:val="24"/>
        </w:rPr>
        <w:t>Le représentant légal de l’Agence qui a signé la convention/décision de subvention.</w:t>
      </w:r>
    </w:p>
    <w:p w14:paraId="2065E62E" w14:textId="77777777" w:rsidR="00DD3183" w:rsidRPr="00A5583B" w:rsidRDefault="00DD3183" w:rsidP="00A5583B">
      <w:pPr>
        <w:autoSpaceDE w:val="0"/>
        <w:autoSpaceDN w:val="0"/>
        <w:adjustRightInd w:val="0"/>
        <w:spacing w:after="0" w:line="276" w:lineRule="auto"/>
        <w:jc w:val="left"/>
        <w:rPr>
          <w:b/>
          <w:szCs w:val="24"/>
        </w:rPr>
      </w:pPr>
    </w:p>
    <w:p w14:paraId="2065E62F"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PERSONNEL DIRECTEMENT RECRUTÉ</w:t>
      </w:r>
    </w:p>
    <w:p w14:paraId="2065E630" w14:textId="77777777" w:rsidR="00DD3183" w:rsidRDefault="00DD3183" w:rsidP="00A5583B">
      <w:pPr>
        <w:pStyle w:val="ListParagraph"/>
        <w:autoSpaceDE w:val="0"/>
        <w:autoSpaceDN w:val="0"/>
        <w:adjustRightInd w:val="0"/>
        <w:spacing w:after="0" w:line="276" w:lineRule="auto"/>
        <w:ind w:left="0"/>
        <w:jc w:val="left"/>
        <w:rPr>
          <w:szCs w:val="24"/>
        </w:rPr>
      </w:pPr>
      <w:r w:rsidRPr="00A5583B">
        <w:rPr>
          <w:szCs w:val="24"/>
        </w:rPr>
        <w:t xml:space="preserve">Personnel statutaire engagé auprès du bénéficiaire/des </w:t>
      </w:r>
      <w:proofErr w:type="spellStart"/>
      <w:r w:rsidRPr="00A5583B">
        <w:rPr>
          <w:szCs w:val="24"/>
        </w:rPr>
        <w:t>cobénéficiaires</w:t>
      </w:r>
      <w:proofErr w:type="spellEnd"/>
      <w:r w:rsidRPr="00A5583B">
        <w:rPr>
          <w:szCs w:val="24"/>
        </w:rPr>
        <w:t xml:space="preserve"> dans le cadre d’un contrat de travail à durée déterminée ou indéterminée.</w:t>
      </w:r>
      <w:r w:rsidRPr="00A5583B">
        <w:rPr>
          <w:b/>
          <w:szCs w:val="24"/>
        </w:rPr>
        <w:t xml:space="preserve"> </w:t>
      </w:r>
      <w:r w:rsidRPr="00A5583B">
        <w:rPr>
          <w:szCs w:val="24"/>
        </w:rPr>
        <w:t>Les coûts relatifs au personnel directement recruté doivent être pris en charge au niveau de l’enveloppe salariale de l’organisme.</w:t>
      </w:r>
    </w:p>
    <w:p w14:paraId="2065E631" w14:textId="77777777" w:rsidR="00DD3183" w:rsidRPr="00A5583B" w:rsidRDefault="00DD3183" w:rsidP="00A5583B">
      <w:pPr>
        <w:pStyle w:val="ListParagraph"/>
        <w:autoSpaceDE w:val="0"/>
        <w:autoSpaceDN w:val="0"/>
        <w:adjustRightInd w:val="0"/>
        <w:spacing w:after="0" w:line="276" w:lineRule="auto"/>
        <w:ind w:left="0"/>
        <w:jc w:val="left"/>
        <w:rPr>
          <w:szCs w:val="24"/>
        </w:rPr>
      </w:pPr>
    </w:p>
    <w:p w14:paraId="2065E632"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POLITIQUE COMPTABLE HABITUELLE</w:t>
      </w:r>
    </w:p>
    <w:p w14:paraId="2065E633" w14:textId="77777777" w:rsidR="00DD3183" w:rsidRPr="00A5583B" w:rsidRDefault="00DD3183" w:rsidP="00A5583B">
      <w:pPr>
        <w:autoSpaceDE w:val="0"/>
        <w:autoSpaceDN w:val="0"/>
        <w:adjustRightInd w:val="0"/>
        <w:spacing w:after="0" w:line="276" w:lineRule="auto"/>
        <w:jc w:val="left"/>
        <w:rPr>
          <w:szCs w:val="24"/>
        </w:rPr>
      </w:pPr>
      <w:r w:rsidRPr="00A5583B">
        <w:rPr>
          <w:szCs w:val="24"/>
        </w:rPr>
        <w:t xml:space="preserve">Normes et critères utilisés par le bénéficiaire afin de préparer ses états financiers obligatoires (ou équivalent). Généralement, la politique comptable appliquée par le bénéficiaire dans le cadre de conventions/décisions de subvention européenne ne doit pas s’écarter de sa politique comptable habituelle. </w:t>
      </w:r>
    </w:p>
    <w:p w14:paraId="2065E634" w14:textId="77777777" w:rsidR="00DD3183" w:rsidRDefault="00DD3183" w:rsidP="00A5583B">
      <w:pPr>
        <w:autoSpaceDE w:val="0"/>
        <w:autoSpaceDN w:val="0"/>
        <w:adjustRightInd w:val="0"/>
        <w:spacing w:after="0" w:line="276" w:lineRule="auto"/>
        <w:rPr>
          <w:szCs w:val="24"/>
        </w:rPr>
      </w:pPr>
      <w:r w:rsidRPr="00A5583B">
        <w:rPr>
          <w:szCs w:val="24"/>
        </w:rPr>
        <w:t xml:space="preserve">Néanmoins, aux fins de la préparation du rapport financier final à remettre à l’Agence, il se pourrait dans certains cas que des ajustements soient nécessaires afin de se conformer aux critères d’éligibilité prévus dans la convention/décision de subvention. Ceux-ci seront dûment documentés et intégrés aux données comptables. La politique comptable habituelle ne peut jamais être modifiée de manière ponctuelle par rapport aux pratiques habituelles du bénéficiaire et des </w:t>
      </w:r>
      <w:proofErr w:type="spellStart"/>
      <w:r w:rsidRPr="00A5583B">
        <w:rPr>
          <w:szCs w:val="24"/>
        </w:rPr>
        <w:t>cobénéficiaires</w:t>
      </w:r>
      <w:proofErr w:type="spellEnd"/>
      <w:r w:rsidRPr="00A5583B">
        <w:rPr>
          <w:szCs w:val="24"/>
        </w:rPr>
        <w:t xml:space="preserve"> dans le but d’obtenir une subvention de l’UE plus élevée.</w:t>
      </w:r>
    </w:p>
    <w:p w14:paraId="2065E635" w14:textId="77777777" w:rsidR="00DD3183" w:rsidRPr="00A5583B" w:rsidRDefault="00DD3183" w:rsidP="00A5583B">
      <w:pPr>
        <w:autoSpaceDE w:val="0"/>
        <w:autoSpaceDN w:val="0"/>
        <w:adjustRightInd w:val="0"/>
        <w:spacing w:after="0" w:line="276" w:lineRule="auto"/>
        <w:rPr>
          <w:szCs w:val="24"/>
        </w:rPr>
      </w:pPr>
    </w:p>
    <w:p w14:paraId="2065E636"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PROGRAMME DE TRAVAIL</w:t>
      </w:r>
    </w:p>
    <w:p w14:paraId="2065E637" w14:textId="77777777" w:rsidR="00DD3183" w:rsidRDefault="00DD3183" w:rsidP="00A5583B">
      <w:pPr>
        <w:autoSpaceDE w:val="0"/>
        <w:autoSpaceDN w:val="0"/>
        <w:adjustRightInd w:val="0"/>
        <w:spacing w:after="0" w:line="276" w:lineRule="auto"/>
        <w:rPr>
          <w:szCs w:val="24"/>
        </w:rPr>
      </w:pPr>
      <w:r w:rsidRPr="00A5583B">
        <w:rPr>
          <w:szCs w:val="24"/>
        </w:rPr>
        <w:t>Activités effectuées par un bénéficiaire qui perçoit une subvention de fonctionnement de la part de l’UE.</w:t>
      </w:r>
    </w:p>
    <w:p w14:paraId="2065E638" w14:textId="77777777" w:rsidR="00DD3183" w:rsidRPr="00A5583B" w:rsidRDefault="00DD3183" w:rsidP="00A5583B">
      <w:pPr>
        <w:autoSpaceDE w:val="0"/>
        <w:autoSpaceDN w:val="0"/>
        <w:adjustRightInd w:val="0"/>
        <w:spacing w:after="0" w:line="276" w:lineRule="auto"/>
        <w:rPr>
          <w:szCs w:val="24"/>
        </w:rPr>
      </w:pPr>
    </w:p>
    <w:p w14:paraId="2065E639"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RAPPORT FINANCIER FINAL</w:t>
      </w:r>
    </w:p>
    <w:p w14:paraId="2065E63A" w14:textId="77777777" w:rsidR="00DD3183" w:rsidRDefault="00DD3183" w:rsidP="00A5583B">
      <w:pPr>
        <w:pStyle w:val="ListBullet"/>
        <w:tabs>
          <w:tab w:val="clear" w:pos="283"/>
          <w:tab w:val="left" w:pos="426"/>
        </w:tabs>
        <w:spacing w:after="0" w:line="276" w:lineRule="auto"/>
        <w:ind w:left="0" w:firstLine="0"/>
        <w:rPr>
          <w:szCs w:val="24"/>
        </w:rPr>
      </w:pPr>
      <w:r w:rsidRPr="00A5583B">
        <w:rPr>
          <w:szCs w:val="24"/>
        </w:rPr>
        <w:t>Désigne le formulaire (annexe à la convention/décision de subvention) par lequel le bénéficiaire déclare les coûts à l’Agence en vertu de la convention/décision de subvention. Il convient de noter qu’à l’article intitulé «Soumission des rapports», la convention/décision de subvention utilise les termes d’«états financiers» pour désigner le «rapport financier final».</w:t>
      </w:r>
    </w:p>
    <w:p w14:paraId="2065E63B" w14:textId="77777777" w:rsidR="00DD3183" w:rsidRPr="00A5583B" w:rsidRDefault="00DD3183" w:rsidP="00A5583B">
      <w:pPr>
        <w:pStyle w:val="ListBullet"/>
        <w:tabs>
          <w:tab w:val="clear" w:pos="283"/>
          <w:tab w:val="left" w:pos="426"/>
        </w:tabs>
        <w:spacing w:after="0" w:line="276" w:lineRule="auto"/>
        <w:ind w:left="0" w:firstLine="0"/>
        <w:rPr>
          <w:szCs w:val="24"/>
        </w:rPr>
      </w:pPr>
    </w:p>
    <w:p w14:paraId="2065E63C" w14:textId="77777777" w:rsidR="00DD3183" w:rsidRPr="00C26D35" w:rsidRDefault="00DD3183" w:rsidP="0058209F">
      <w:pPr>
        <w:pStyle w:val="ListParagraph"/>
        <w:keepNext/>
        <w:autoSpaceDE w:val="0"/>
        <w:autoSpaceDN w:val="0"/>
        <w:adjustRightInd w:val="0"/>
        <w:spacing w:after="120"/>
        <w:ind w:left="0"/>
        <w:jc w:val="left"/>
        <w:rPr>
          <w:b/>
          <w:bCs/>
          <w:sz w:val="19"/>
          <w:szCs w:val="19"/>
          <w:lang w:eastAsia="en-GB"/>
        </w:rPr>
      </w:pPr>
      <w:r w:rsidRPr="001A022F">
        <w:rPr>
          <w:b/>
          <w:bCs/>
          <w:sz w:val="19"/>
          <w:szCs w:val="19"/>
          <w:lang w:eastAsia="en-GB"/>
        </w:rPr>
        <w:t>TEMPS DE TRAVAIL DU PERSONNEL (JOURS DE TRAVAIL)</w:t>
      </w:r>
    </w:p>
    <w:p w14:paraId="2065E63D" w14:textId="77777777" w:rsidR="00DD3183" w:rsidRDefault="00DD3183" w:rsidP="00A5583B">
      <w:pPr>
        <w:autoSpaceDE w:val="0"/>
        <w:autoSpaceDN w:val="0"/>
        <w:adjustRightInd w:val="0"/>
        <w:spacing w:before="120" w:after="120" w:line="276" w:lineRule="auto"/>
        <w:rPr>
          <w:szCs w:val="24"/>
        </w:rPr>
      </w:pPr>
      <w:r w:rsidRPr="005C270F">
        <w:rPr>
          <w:szCs w:val="24"/>
        </w:rPr>
        <w:t>Le temps de travail du personnel</w:t>
      </w:r>
      <w:r w:rsidRPr="005C270F">
        <w:rPr>
          <w:b/>
          <w:smallCaps/>
          <w:szCs w:val="24"/>
        </w:rPr>
        <w:t xml:space="preserve"> </w:t>
      </w:r>
      <w:r w:rsidRPr="005C270F">
        <w:rPr>
          <w:szCs w:val="24"/>
        </w:rPr>
        <w:t>est le temps de travail effectivement presté dans le cadre de l</w:t>
      </w:r>
      <w:r>
        <w:rPr>
          <w:szCs w:val="24"/>
        </w:rPr>
        <w:t>’</w:t>
      </w:r>
      <w:r w:rsidRPr="005C270F">
        <w:rPr>
          <w:szCs w:val="24"/>
        </w:rPr>
        <w:t>action. Le temps de travail du personnel doit être clairement justifié et concorder avec les relevés de temps correspondants.</w:t>
      </w:r>
      <w:r>
        <w:rPr>
          <w:szCs w:val="24"/>
        </w:rPr>
        <w:tab/>
      </w:r>
    </w:p>
    <w:p w14:paraId="2065E63E" w14:textId="77777777" w:rsidR="00DD3183" w:rsidRDefault="00DD3183" w:rsidP="00A5583B">
      <w:pPr>
        <w:autoSpaceDE w:val="0"/>
        <w:autoSpaceDN w:val="0"/>
        <w:adjustRightInd w:val="0"/>
        <w:spacing w:before="120" w:after="120" w:line="276" w:lineRule="auto"/>
        <w:rPr>
          <w:szCs w:val="24"/>
        </w:rPr>
      </w:pPr>
      <w:r w:rsidRPr="005C270F">
        <w:rPr>
          <w:szCs w:val="24"/>
        </w:rPr>
        <w:t>Le temps de travail du personnel:</w:t>
      </w:r>
      <w:r>
        <w:rPr>
          <w:szCs w:val="24"/>
        </w:rPr>
        <w:tab/>
      </w:r>
    </w:p>
    <w:p w14:paraId="2065E63F" w14:textId="77777777" w:rsidR="00DD3183" w:rsidRDefault="00DD3183" w:rsidP="00B954BE">
      <w:pPr>
        <w:numPr>
          <w:ilvl w:val="0"/>
          <w:numId w:val="27"/>
        </w:numPr>
        <w:autoSpaceDE w:val="0"/>
        <w:autoSpaceDN w:val="0"/>
        <w:adjustRightInd w:val="0"/>
        <w:spacing w:before="120" w:after="120" w:line="276" w:lineRule="auto"/>
        <w:rPr>
          <w:szCs w:val="24"/>
        </w:rPr>
      </w:pPr>
      <w:r w:rsidRPr="005C270F">
        <w:rPr>
          <w:szCs w:val="24"/>
        </w:rPr>
        <w:t xml:space="preserve">doit exclure les congés annuels, les jours fériés, les jours de formation et les jours de maladie; </w:t>
      </w:r>
      <w:r>
        <w:rPr>
          <w:szCs w:val="24"/>
        </w:rPr>
        <w:tab/>
      </w:r>
    </w:p>
    <w:p w14:paraId="2065E640" w14:textId="77777777" w:rsidR="00DD3183" w:rsidRDefault="00DD3183" w:rsidP="00B954BE">
      <w:pPr>
        <w:numPr>
          <w:ilvl w:val="0"/>
          <w:numId w:val="27"/>
        </w:numPr>
        <w:autoSpaceDE w:val="0"/>
        <w:autoSpaceDN w:val="0"/>
        <w:adjustRightInd w:val="0"/>
        <w:spacing w:before="120" w:after="120" w:line="276" w:lineRule="auto"/>
        <w:rPr>
          <w:szCs w:val="24"/>
        </w:rPr>
      </w:pPr>
      <w:r w:rsidRPr="005C270F">
        <w:rPr>
          <w:szCs w:val="24"/>
        </w:rPr>
        <w:lastRenderedPageBreak/>
        <w:t xml:space="preserve">doit être calculé selon les pratiques habituelles du bénéficiaire et/ou des </w:t>
      </w:r>
      <w:proofErr w:type="spellStart"/>
      <w:r w:rsidRPr="005C270F">
        <w:rPr>
          <w:szCs w:val="24"/>
        </w:rPr>
        <w:t>cobénéficiaires</w:t>
      </w:r>
      <w:proofErr w:type="spellEnd"/>
      <w:r w:rsidRPr="005C270F">
        <w:rPr>
          <w:szCs w:val="24"/>
        </w:rPr>
        <w:t xml:space="preserve"> et peut varier en fonction de la catégorie du personnel, du secteur économique, des organismes syndicaux, des contrats et de la législation nationale. </w:t>
      </w:r>
    </w:p>
    <w:p w14:paraId="2065E641" w14:textId="77777777" w:rsidR="00DD3183" w:rsidRPr="005C270F" w:rsidRDefault="00DD3183" w:rsidP="00A5583B">
      <w:pPr>
        <w:autoSpaceDE w:val="0"/>
        <w:autoSpaceDN w:val="0"/>
        <w:adjustRightInd w:val="0"/>
        <w:spacing w:before="120" w:after="120" w:line="276" w:lineRule="auto"/>
        <w:rPr>
          <w:szCs w:val="24"/>
        </w:rPr>
      </w:pPr>
      <w:r w:rsidRPr="005C270F">
        <w:rPr>
          <w:szCs w:val="24"/>
        </w:rPr>
        <w:t>Toutefois, l</w:t>
      </w:r>
      <w:r>
        <w:rPr>
          <w:szCs w:val="24"/>
        </w:rPr>
        <w:t>’</w:t>
      </w:r>
      <w:r w:rsidRPr="005C270F">
        <w:rPr>
          <w:szCs w:val="24"/>
        </w:rPr>
        <w:t>on peut considérer que le chiffre de 220 jours de travail par an constitue une référence raisonnable pour un travailleur à temps plein dans la plupart des cas.</w:t>
      </w:r>
    </w:p>
    <w:p w14:paraId="2065E642" w14:textId="77777777" w:rsidR="00DD3183" w:rsidRPr="005C270F" w:rsidRDefault="00DD3183" w:rsidP="00A5583B">
      <w:pPr>
        <w:autoSpaceDE w:val="0"/>
        <w:autoSpaceDN w:val="0"/>
        <w:adjustRightInd w:val="0"/>
        <w:spacing w:after="0" w:line="276" w:lineRule="auto"/>
        <w:rPr>
          <w:b/>
          <w:bCs/>
          <w:i/>
          <w:iCs/>
          <w:szCs w:val="24"/>
          <w:lang w:eastAsia="en-GB"/>
        </w:rPr>
      </w:pPr>
    </w:p>
    <w:p w14:paraId="2065E643" w14:textId="77777777" w:rsidR="00DD3183" w:rsidRPr="005C270F" w:rsidRDefault="00DD3183" w:rsidP="00A5583B">
      <w:pPr>
        <w:autoSpaceDE w:val="0"/>
        <w:autoSpaceDN w:val="0"/>
        <w:adjustRightInd w:val="0"/>
        <w:spacing w:after="0" w:line="276" w:lineRule="auto"/>
        <w:ind w:left="1276"/>
        <w:rPr>
          <w:szCs w:val="24"/>
        </w:rPr>
      </w:pPr>
      <w:r w:rsidRPr="005C270F">
        <w:rPr>
          <w:b/>
          <w:i/>
          <w:szCs w:val="24"/>
        </w:rPr>
        <w:t>Exemple</w:t>
      </w:r>
      <w:r w:rsidRPr="005C270F">
        <w:rPr>
          <w:szCs w:val="24"/>
        </w:rPr>
        <w:t>:</w:t>
      </w:r>
    </w:p>
    <w:p w14:paraId="2065E644"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Nombre total de jours dans une année </w:t>
      </w:r>
      <w:r w:rsidRPr="005C270F">
        <w:rPr>
          <w:szCs w:val="24"/>
        </w:rPr>
        <w:tab/>
        <w:t xml:space="preserve"> 365</w:t>
      </w:r>
    </w:p>
    <w:p w14:paraId="2065E645"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Week-ends </w:t>
      </w:r>
      <w:r w:rsidRPr="005C270F">
        <w:rPr>
          <w:szCs w:val="24"/>
        </w:rPr>
        <w:tab/>
        <w:t>-104</w:t>
      </w:r>
    </w:p>
    <w:p w14:paraId="2065E646"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Congés annuels </w:t>
      </w:r>
      <w:r w:rsidRPr="005C270F">
        <w:rPr>
          <w:szCs w:val="24"/>
        </w:rPr>
        <w:tab/>
        <w:t xml:space="preserve"> -21</w:t>
      </w:r>
    </w:p>
    <w:p w14:paraId="2065E647"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rPr>
        <w:t xml:space="preserve">Jours fériés </w:t>
      </w:r>
      <w:r w:rsidRPr="005C270F">
        <w:rPr>
          <w:szCs w:val="24"/>
        </w:rPr>
        <w:tab/>
        <w:t xml:space="preserve"> -10</w:t>
      </w:r>
    </w:p>
    <w:p w14:paraId="2065E648" w14:textId="77777777" w:rsidR="00DD3183" w:rsidRPr="005C270F" w:rsidRDefault="00DD3183" w:rsidP="00A5583B">
      <w:pPr>
        <w:tabs>
          <w:tab w:val="left" w:pos="5400"/>
        </w:tabs>
        <w:autoSpaceDE w:val="0"/>
        <w:autoSpaceDN w:val="0"/>
        <w:adjustRightInd w:val="0"/>
        <w:spacing w:after="0" w:line="276" w:lineRule="auto"/>
        <w:ind w:left="1276"/>
        <w:rPr>
          <w:szCs w:val="24"/>
        </w:rPr>
      </w:pPr>
      <w:r w:rsidRPr="005C270F">
        <w:rPr>
          <w:szCs w:val="24"/>
          <w:u w:val="single"/>
        </w:rPr>
        <w:t xml:space="preserve">Maladie/Autres </w:t>
      </w:r>
      <w:r w:rsidRPr="005C270F">
        <w:rPr>
          <w:szCs w:val="24"/>
          <w:u w:val="single"/>
        </w:rPr>
        <w:tab/>
        <w:t xml:space="preserve"> -10</w:t>
      </w:r>
    </w:p>
    <w:p w14:paraId="2065E649" w14:textId="77777777" w:rsidR="00DD3183" w:rsidRPr="005C270F" w:rsidRDefault="00DD3183" w:rsidP="00A5583B">
      <w:pPr>
        <w:tabs>
          <w:tab w:val="left" w:pos="5400"/>
        </w:tabs>
        <w:autoSpaceDE w:val="0"/>
        <w:autoSpaceDN w:val="0"/>
        <w:adjustRightInd w:val="0"/>
        <w:spacing w:after="60" w:line="276" w:lineRule="auto"/>
        <w:ind w:left="1276"/>
        <w:rPr>
          <w:szCs w:val="24"/>
        </w:rPr>
      </w:pPr>
      <w:r w:rsidRPr="005C270F">
        <w:rPr>
          <w:szCs w:val="24"/>
        </w:rPr>
        <w:t xml:space="preserve">Jours de travail potentiels dans une année </w:t>
      </w:r>
      <w:r w:rsidRPr="005C270F">
        <w:rPr>
          <w:szCs w:val="24"/>
        </w:rPr>
        <w:tab/>
        <w:t>220</w:t>
      </w:r>
    </w:p>
    <w:p w14:paraId="2065E64A" w14:textId="77777777" w:rsidR="00DD3183" w:rsidRPr="005C270F" w:rsidRDefault="00DD3183" w:rsidP="004C42AD">
      <w:pPr>
        <w:autoSpaceDE w:val="0"/>
        <w:autoSpaceDN w:val="0"/>
        <w:adjustRightInd w:val="0"/>
        <w:spacing w:after="120"/>
        <w:rPr>
          <w:i/>
          <w:iCs/>
          <w:szCs w:val="24"/>
          <w:lang w:eastAsia="en-GB"/>
        </w:rPr>
      </w:pPr>
    </w:p>
    <w:p w14:paraId="2065E64B" w14:textId="77777777" w:rsidR="00DD3183" w:rsidRPr="005C270F" w:rsidRDefault="00DD3183" w:rsidP="00CA1D5B">
      <w:pPr>
        <w:autoSpaceDE w:val="0"/>
        <w:autoSpaceDN w:val="0"/>
        <w:adjustRightInd w:val="0"/>
        <w:spacing w:after="120"/>
        <w:rPr>
          <w:b/>
          <w:bCs/>
          <w:sz w:val="19"/>
          <w:szCs w:val="19"/>
          <w:lang w:eastAsia="en-GB"/>
        </w:rPr>
      </w:pPr>
    </w:p>
    <w:p w14:paraId="2065E64C" w14:textId="77777777" w:rsidR="00DD3183" w:rsidRPr="005C270F" w:rsidRDefault="00DD3183" w:rsidP="00CA1D5B">
      <w:pPr>
        <w:autoSpaceDE w:val="0"/>
        <w:autoSpaceDN w:val="0"/>
        <w:adjustRightInd w:val="0"/>
        <w:spacing w:after="120"/>
        <w:rPr>
          <w:b/>
          <w:bCs/>
          <w:sz w:val="19"/>
          <w:szCs w:val="19"/>
          <w:lang w:eastAsia="en-GB"/>
        </w:rPr>
      </w:pPr>
    </w:p>
    <w:p w14:paraId="2065E64D" w14:textId="77777777" w:rsidR="00DD3183" w:rsidRPr="005C270F" w:rsidRDefault="00DD3183" w:rsidP="00CA1D5B">
      <w:pPr>
        <w:autoSpaceDE w:val="0"/>
        <w:autoSpaceDN w:val="0"/>
        <w:adjustRightInd w:val="0"/>
        <w:spacing w:after="120"/>
        <w:rPr>
          <w:sz w:val="19"/>
          <w:szCs w:val="19"/>
          <w:lang w:eastAsia="en-GB"/>
        </w:rPr>
      </w:pPr>
      <w:r w:rsidRPr="005C270F">
        <w:rPr>
          <w:sz w:val="19"/>
          <w:szCs w:val="19"/>
          <w:lang w:eastAsia="en-GB"/>
        </w:rPr>
        <w:br w:type="page"/>
      </w:r>
    </w:p>
    <w:p w14:paraId="2065E64E" w14:textId="77777777" w:rsidR="00DD3183" w:rsidRDefault="00DD3183" w:rsidP="00B954BE">
      <w:pPr>
        <w:pStyle w:val="Heading1"/>
        <w:numPr>
          <w:ilvl w:val="0"/>
          <w:numId w:val="1"/>
        </w:numPr>
        <w:spacing w:after="120"/>
        <w:ind w:left="482" w:hanging="482"/>
        <w:rPr>
          <w:rFonts w:ascii="Times" w:hAnsi="Times"/>
          <w:szCs w:val="24"/>
        </w:rPr>
      </w:pPr>
      <w:bookmarkStart w:id="20" w:name="_Toc327859791"/>
      <w:r w:rsidRPr="005C270F">
        <w:rPr>
          <w:szCs w:val="24"/>
        </w:rPr>
        <w:lastRenderedPageBreak/>
        <w:t>Lettre de mandat aux fins du rapport d</w:t>
      </w:r>
      <w:r>
        <w:rPr>
          <w:szCs w:val="24"/>
        </w:rPr>
        <w:t>’</w:t>
      </w:r>
      <w:r w:rsidRPr="005C270F">
        <w:rPr>
          <w:szCs w:val="24"/>
        </w:rPr>
        <w:t xml:space="preserve">observations factuelles </w:t>
      </w:r>
      <w:r>
        <w:rPr>
          <w:szCs w:val="24"/>
        </w:rPr>
        <w:t xml:space="preserve"> concernant le rapport financier final - type II</w:t>
      </w:r>
      <w:bookmarkEnd w:id="20"/>
    </w:p>
    <w:p w14:paraId="2065E64F" w14:textId="77777777" w:rsidR="00DD3183" w:rsidRPr="005C270F" w:rsidRDefault="00DD3183" w:rsidP="00F859BB">
      <w:pPr>
        <w:autoSpaceDE w:val="0"/>
        <w:autoSpaceDN w:val="0"/>
        <w:adjustRightInd w:val="0"/>
        <w:spacing w:after="120"/>
        <w:rPr>
          <w:szCs w:val="24"/>
          <w:lang w:eastAsia="en-GB"/>
        </w:rPr>
      </w:pPr>
    </w:p>
    <w:p w14:paraId="2065E650" w14:textId="77777777" w:rsidR="00DD3183" w:rsidRPr="005C270F" w:rsidRDefault="00DD3183" w:rsidP="00956DF1">
      <w:pPr>
        <w:autoSpaceDE w:val="0"/>
        <w:autoSpaceDN w:val="0"/>
        <w:adjustRightInd w:val="0"/>
        <w:spacing w:after="120"/>
        <w:rPr>
          <w:szCs w:val="24"/>
        </w:rPr>
      </w:pPr>
      <w:r w:rsidRPr="005C270F">
        <w:rPr>
          <w:szCs w:val="24"/>
        </w:rPr>
        <w:t>La lettre de mandat comprend les documents suivants:</w:t>
      </w:r>
    </w:p>
    <w:p w14:paraId="2065E651" w14:textId="77777777" w:rsidR="00DD3183" w:rsidRPr="005C270F" w:rsidRDefault="00DD3183" w:rsidP="00F859BB">
      <w:pPr>
        <w:rPr>
          <w:lang w:eastAsia="en-GB"/>
        </w:rPr>
      </w:pPr>
    </w:p>
    <w:p w14:paraId="2065E652" w14:textId="77777777" w:rsidR="00DD3183" w:rsidRPr="005C270F" w:rsidRDefault="00DD3183" w:rsidP="00956DF1">
      <w:pPr>
        <w:rPr>
          <w:szCs w:val="24"/>
        </w:rPr>
      </w:pPr>
      <w:r w:rsidRPr="005C270F">
        <w:rPr>
          <w:szCs w:val="24"/>
        </w:rPr>
        <w:t>Lettre d</w:t>
      </w:r>
      <w:r>
        <w:rPr>
          <w:szCs w:val="24"/>
        </w:rPr>
        <w:t>’</w:t>
      </w:r>
      <w:r w:rsidRPr="005C270F">
        <w:rPr>
          <w:szCs w:val="24"/>
        </w:rPr>
        <w:t>accompagnement (voir texte obligatoire ci-dessous);</w:t>
      </w:r>
    </w:p>
    <w:p w14:paraId="2065E653" w14:textId="77777777" w:rsidR="00DD3183" w:rsidRPr="005C270F" w:rsidRDefault="00DD3183" w:rsidP="00956DF1">
      <w:pPr>
        <w:rPr>
          <w:szCs w:val="24"/>
        </w:rPr>
      </w:pPr>
      <w:r w:rsidRPr="005C270F">
        <w:rPr>
          <w:szCs w:val="24"/>
        </w:rPr>
        <w:t>Annexe 1 – Informations relatives à la convention/décision de subvention;</w:t>
      </w:r>
    </w:p>
    <w:p w14:paraId="2065E654" w14:textId="77777777" w:rsidR="00DD3183" w:rsidRPr="005C270F" w:rsidRDefault="00DD3183" w:rsidP="00956DF1">
      <w:pPr>
        <w:rPr>
          <w:szCs w:val="24"/>
        </w:rPr>
      </w:pPr>
      <w:r w:rsidRPr="005C270F">
        <w:rPr>
          <w:szCs w:val="24"/>
        </w:rPr>
        <w:t>Annexe 2 – Liste des procédures spécifiques à exécuter;</w:t>
      </w:r>
    </w:p>
    <w:p w14:paraId="2065E655" w14:textId="77777777" w:rsidR="00DD3183" w:rsidRPr="005C270F" w:rsidRDefault="00DD3183" w:rsidP="00956DF1">
      <w:pPr>
        <w:spacing w:before="120" w:after="120"/>
        <w:rPr>
          <w:szCs w:val="24"/>
        </w:rPr>
      </w:pPr>
      <w:r w:rsidRPr="005C270F">
        <w:rPr>
          <w:szCs w:val="24"/>
        </w:rPr>
        <w:t>Annexe 3 – Format de rapport imposé et procédures à exécuter.</w:t>
      </w:r>
    </w:p>
    <w:p w14:paraId="2065E656" w14:textId="77777777" w:rsidR="00DD3183" w:rsidRPr="005C270F" w:rsidRDefault="00DD3183" w:rsidP="007A73FF">
      <w:pPr>
        <w:spacing w:before="120" w:after="120"/>
        <w:rPr>
          <w:lang w:eastAsia="en-GB"/>
        </w:rPr>
      </w:pPr>
    </w:p>
    <w:p w14:paraId="2065E657" w14:textId="77777777" w:rsidR="00DD3183" w:rsidRPr="005C270F" w:rsidRDefault="00DD3183" w:rsidP="006A10B0">
      <w:pPr>
        <w:spacing w:before="120" w:after="120"/>
        <w:rPr>
          <w:szCs w:val="24"/>
        </w:rPr>
      </w:pPr>
      <w:r w:rsidRPr="005C270F">
        <w:rPr>
          <w:szCs w:val="24"/>
        </w:rPr>
        <w:t>Lors de l</w:t>
      </w:r>
      <w:r>
        <w:rPr>
          <w:szCs w:val="24"/>
        </w:rPr>
        <w:t>’</w:t>
      </w:r>
      <w:r w:rsidRPr="005C270F">
        <w:rPr>
          <w:szCs w:val="24"/>
        </w:rPr>
        <w:t>établissement de la lettre de mandat, l</w:t>
      </w:r>
      <w:r>
        <w:rPr>
          <w:szCs w:val="24"/>
        </w:rPr>
        <w:t>’</w:t>
      </w:r>
      <w:r w:rsidRPr="005C270F">
        <w:rPr>
          <w:szCs w:val="24"/>
        </w:rPr>
        <w:t>auditeur et le bénéficiaire sont tenus d</w:t>
      </w:r>
      <w:r>
        <w:rPr>
          <w:szCs w:val="24"/>
        </w:rPr>
        <w:t>’</w:t>
      </w:r>
      <w:r w:rsidRPr="005C270F">
        <w:rPr>
          <w:szCs w:val="24"/>
        </w:rPr>
        <w:t>utiliser le texte et les annexes figurant ci-dessous. L</w:t>
      </w:r>
      <w:r>
        <w:rPr>
          <w:szCs w:val="24"/>
        </w:rPr>
        <w:t>’</w:t>
      </w:r>
      <w:r w:rsidRPr="005C270F">
        <w:rPr>
          <w:szCs w:val="24"/>
        </w:rPr>
        <w:t>auditeur et le bénéficiaire peuvent ajouter d</w:t>
      </w:r>
      <w:r>
        <w:rPr>
          <w:szCs w:val="24"/>
        </w:rPr>
        <w:t>’</w:t>
      </w:r>
      <w:r w:rsidRPr="005C270F">
        <w:rPr>
          <w:szCs w:val="24"/>
        </w:rPr>
        <w:t>autres modalités à la rubrique «Autres modalités» du modèle imposé. Ces dispositions ne peuvent en aucun cas être contraires aux présentes notes d</w:t>
      </w:r>
      <w:r>
        <w:rPr>
          <w:szCs w:val="24"/>
        </w:rPr>
        <w:t>’</w:t>
      </w:r>
      <w:r w:rsidRPr="005C270F">
        <w:rPr>
          <w:szCs w:val="24"/>
        </w:rPr>
        <w:t xml:space="preserve">orientation. </w:t>
      </w:r>
    </w:p>
    <w:p w14:paraId="2065E658" w14:textId="77777777" w:rsidR="00DD3183" w:rsidRPr="005C270F" w:rsidRDefault="00DD3183" w:rsidP="00E02DB4">
      <w:pPr>
        <w:spacing w:before="120" w:after="120"/>
        <w:rPr>
          <w:szCs w:val="24"/>
        </w:rPr>
      </w:pPr>
    </w:p>
    <w:p w14:paraId="2065E659" w14:textId="77777777" w:rsidR="00DD3183" w:rsidRPr="005C270F" w:rsidRDefault="00DD3183" w:rsidP="006A10B0">
      <w:pPr>
        <w:spacing w:before="120" w:after="120"/>
        <w:rPr>
          <w:b/>
          <w:szCs w:val="24"/>
          <w:highlight w:val="lightGray"/>
          <w:u w:val="single"/>
        </w:rPr>
      </w:pPr>
      <w:r w:rsidRPr="005C270F">
        <w:rPr>
          <w:b/>
          <w:szCs w:val="24"/>
          <w:highlight w:val="lightGray"/>
          <w:u w:val="single"/>
        </w:rPr>
        <w:t>Lettre d</w:t>
      </w:r>
      <w:r>
        <w:rPr>
          <w:b/>
          <w:szCs w:val="24"/>
          <w:highlight w:val="lightGray"/>
          <w:u w:val="single"/>
        </w:rPr>
        <w:t>’</w:t>
      </w:r>
      <w:r w:rsidRPr="005C270F">
        <w:rPr>
          <w:b/>
          <w:szCs w:val="24"/>
          <w:highlight w:val="lightGray"/>
          <w:u w:val="single"/>
        </w:rPr>
        <w:t>accompagnement</w:t>
      </w:r>
    </w:p>
    <w:p w14:paraId="2065E65A" w14:textId="77777777" w:rsidR="00DD3183" w:rsidRPr="005C270F" w:rsidRDefault="00DD3183" w:rsidP="006A10B0">
      <w:pPr>
        <w:spacing w:before="120" w:after="120"/>
        <w:rPr>
          <w:szCs w:val="24"/>
          <w:highlight w:val="lightGray"/>
        </w:rPr>
      </w:pPr>
      <w:r w:rsidRPr="005C270F">
        <w:rPr>
          <w:szCs w:val="24"/>
          <w:highlight w:val="lightGray"/>
        </w:rPr>
        <w:br/>
        <w:t>Les clauses ci-après constituent les modalités selon lesquelles &lt;</w:t>
      </w:r>
      <w:r w:rsidRPr="005C270F">
        <w:rPr>
          <w:b/>
          <w:i/>
          <w:szCs w:val="24"/>
          <w:highlight w:val="lightGray"/>
        </w:rPr>
        <w:t>nom du bénéficiaire</w:t>
      </w:r>
      <w:r w:rsidRPr="005C270F">
        <w:rPr>
          <w:szCs w:val="24"/>
          <w:highlight w:val="lightGray"/>
        </w:rPr>
        <w:t>&gt;, ci-après dénommé «le bénéficiaire», accepte de donner mandat à &lt;</w:t>
      </w:r>
      <w:r w:rsidRPr="005C270F">
        <w:rPr>
          <w:b/>
          <w:i/>
          <w:szCs w:val="24"/>
          <w:highlight w:val="lightGray"/>
        </w:rPr>
        <w:t>nom du cabinet d</w:t>
      </w:r>
      <w:r>
        <w:rPr>
          <w:b/>
          <w:i/>
          <w:szCs w:val="24"/>
          <w:highlight w:val="lightGray"/>
        </w:rPr>
        <w:t>’</w:t>
      </w:r>
      <w:r w:rsidRPr="005C270F">
        <w:rPr>
          <w:b/>
          <w:i/>
          <w:szCs w:val="24"/>
          <w:highlight w:val="lightGray"/>
        </w:rPr>
        <w:t>audit</w:t>
      </w:r>
      <w:r w:rsidRPr="005C270F">
        <w:rPr>
          <w:i/>
          <w:szCs w:val="24"/>
          <w:highlight w:val="lightGray"/>
        </w:rPr>
        <w:t>&gt;</w:t>
      </w:r>
      <w:r w:rsidRPr="005C270F">
        <w:rPr>
          <w:szCs w:val="24"/>
          <w:highlight w:val="lightGray"/>
        </w:rPr>
        <w:t>, ci-après dénommé «l</w:t>
      </w:r>
      <w:r>
        <w:rPr>
          <w:szCs w:val="24"/>
          <w:highlight w:val="lightGray"/>
        </w:rPr>
        <w:t>’</w:t>
      </w:r>
      <w:r w:rsidRPr="005C270F">
        <w:rPr>
          <w:szCs w:val="24"/>
          <w:highlight w:val="lightGray"/>
        </w:rPr>
        <w:t>auditeur», pour fournir un rapport d</w:t>
      </w:r>
      <w:r>
        <w:rPr>
          <w:szCs w:val="24"/>
          <w:highlight w:val="lightGray"/>
        </w:rPr>
        <w:t>’</w:t>
      </w:r>
      <w:r w:rsidRPr="005C270F">
        <w:rPr>
          <w:szCs w:val="24"/>
          <w:highlight w:val="lightGray"/>
        </w:rPr>
        <w:t xml:space="preserve">observations factuelles </w:t>
      </w:r>
      <w:r>
        <w:rPr>
          <w:szCs w:val="24"/>
          <w:highlight w:val="lightGray"/>
        </w:rPr>
        <w:t xml:space="preserve"> concernant le rapport financier final - type II</w:t>
      </w:r>
      <w:r w:rsidRPr="005C270F">
        <w:rPr>
          <w:szCs w:val="24"/>
          <w:highlight w:val="lightGray"/>
        </w:rPr>
        <w:t xml:space="preserve"> préparé par le bénéficiaire en relation avec une convention/décision de subvention financée par l</w:t>
      </w:r>
      <w:r>
        <w:rPr>
          <w:szCs w:val="24"/>
          <w:highlight w:val="lightGray"/>
        </w:rPr>
        <w:t>’</w:t>
      </w:r>
      <w:r w:rsidRPr="005C270F">
        <w:rPr>
          <w:szCs w:val="24"/>
          <w:highlight w:val="lightGray"/>
        </w:rPr>
        <w:t>Union européenne concernant  &lt;</w:t>
      </w:r>
      <w:r w:rsidRPr="005C270F">
        <w:rPr>
          <w:i/>
          <w:szCs w:val="24"/>
          <w:highlight w:val="lightGray"/>
        </w:rPr>
        <w:t>intitulé de l</w:t>
      </w:r>
      <w:r>
        <w:rPr>
          <w:i/>
          <w:szCs w:val="24"/>
          <w:highlight w:val="lightGray"/>
        </w:rPr>
        <w:t>’</w:t>
      </w:r>
      <w:r w:rsidRPr="005C270F">
        <w:rPr>
          <w:i/>
          <w:szCs w:val="24"/>
          <w:highlight w:val="lightGray"/>
        </w:rPr>
        <w:t>action et numéro du contrat de subvention&gt;</w:t>
      </w:r>
      <w:r w:rsidRPr="005C270F">
        <w:rPr>
          <w:szCs w:val="24"/>
          <w:highlight w:val="lightGray"/>
        </w:rPr>
        <w:t xml:space="preserve"> (la «convention/décision de subvention»). Lorsqu</w:t>
      </w:r>
      <w:r>
        <w:rPr>
          <w:szCs w:val="24"/>
          <w:highlight w:val="lightGray"/>
        </w:rPr>
        <w:t>’</w:t>
      </w:r>
      <w:r w:rsidRPr="005C270F">
        <w:rPr>
          <w:szCs w:val="24"/>
          <w:highlight w:val="lightGray"/>
        </w:rPr>
        <w:t>il est fait mention de l</w:t>
      </w:r>
      <w:r>
        <w:rPr>
          <w:szCs w:val="24"/>
          <w:highlight w:val="lightGray"/>
        </w:rPr>
        <w:t>’</w:t>
      </w:r>
      <w:r w:rsidRPr="005C270F">
        <w:rPr>
          <w:szCs w:val="24"/>
          <w:highlight w:val="lightGray"/>
        </w:rPr>
        <w:t>«Agence» dans le présent document, il s</w:t>
      </w:r>
      <w:r>
        <w:rPr>
          <w:szCs w:val="24"/>
          <w:highlight w:val="lightGray"/>
        </w:rPr>
        <w:t>’</w:t>
      </w:r>
      <w:r w:rsidRPr="005C270F">
        <w:rPr>
          <w:szCs w:val="24"/>
          <w:highlight w:val="lightGray"/>
        </w:rPr>
        <w:t>agit de l</w:t>
      </w:r>
      <w:r>
        <w:rPr>
          <w:szCs w:val="24"/>
          <w:highlight w:val="lightGray"/>
        </w:rPr>
        <w:t>’</w:t>
      </w:r>
      <w:r w:rsidRPr="005C270F">
        <w:rPr>
          <w:szCs w:val="24"/>
          <w:highlight w:val="lightGray"/>
        </w:rPr>
        <w:t>entité qui a signé la convention/décision de subvention avec le bénéficiaire et qui finance la subvention. L</w:t>
      </w:r>
      <w:r>
        <w:rPr>
          <w:szCs w:val="24"/>
          <w:highlight w:val="lightGray"/>
        </w:rPr>
        <w:t>’</w:t>
      </w:r>
      <w:r w:rsidRPr="005C270F">
        <w:rPr>
          <w:szCs w:val="24"/>
          <w:highlight w:val="lightGray"/>
        </w:rPr>
        <w:t>Agence n</w:t>
      </w:r>
      <w:r>
        <w:rPr>
          <w:szCs w:val="24"/>
          <w:highlight w:val="lightGray"/>
        </w:rPr>
        <w:t>’</w:t>
      </w:r>
      <w:r w:rsidRPr="005C270F">
        <w:rPr>
          <w:szCs w:val="24"/>
          <w:highlight w:val="lightGray"/>
        </w:rPr>
        <w:t>est pas partie à la présente convention.</w:t>
      </w:r>
    </w:p>
    <w:p w14:paraId="2065E65B" w14:textId="77777777" w:rsidR="00DD3183" w:rsidRPr="005C270F" w:rsidRDefault="00DD3183" w:rsidP="001C0813">
      <w:pPr>
        <w:pStyle w:val="Heading2"/>
        <w:spacing w:after="120"/>
        <w:ind w:left="0"/>
        <w:rPr>
          <w:szCs w:val="24"/>
          <w:highlight w:val="lightGray"/>
        </w:rPr>
      </w:pPr>
    </w:p>
    <w:p w14:paraId="2065E65C" w14:textId="77777777" w:rsidR="00DD3183" w:rsidRPr="005C270F" w:rsidRDefault="00DD3183" w:rsidP="001C0813">
      <w:pPr>
        <w:pStyle w:val="Heading2"/>
        <w:spacing w:after="120"/>
        <w:ind w:left="0"/>
        <w:rPr>
          <w:szCs w:val="24"/>
          <w:highlight w:val="lightGray"/>
        </w:rPr>
      </w:pPr>
      <w:bookmarkStart w:id="21" w:name="_Toc327859792"/>
      <w:r w:rsidRPr="005C270F">
        <w:rPr>
          <w:szCs w:val="24"/>
          <w:highlight w:val="lightGray"/>
        </w:rPr>
        <w:t>1) Responsabilités des parties au mandat</w:t>
      </w:r>
      <w:bookmarkEnd w:id="21"/>
    </w:p>
    <w:p w14:paraId="2065E65D" w14:textId="77777777" w:rsidR="00DD3183" w:rsidRPr="005C270F" w:rsidRDefault="00DD3183" w:rsidP="0096483E">
      <w:pPr>
        <w:spacing w:after="120"/>
        <w:rPr>
          <w:szCs w:val="24"/>
          <w:highlight w:val="lightGray"/>
        </w:rPr>
      </w:pPr>
    </w:p>
    <w:p w14:paraId="2065E65E" w14:textId="77777777" w:rsidR="00DD3183" w:rsidRPr="005C270F" w:rsidRDefault="00DD3183" w:rsidP="006A10B0">
      <w:pPr>
        <w:spacing w:after="120"/>
        <w:rPr>
          <w:szCs w:val="24"/>
          <w:highlight w:val="lightGray"/>
        </w:rPr>
      </w:pPr>
      <w:r w:rsidRPr="005C270F">
        <w:rPr>
          <w:szCs w:val="24"/>
          <w:highlight w:val="lightGray"/>
        </w:rPr>
        <w:t>«</w:t>
      </w:r>
      <w:r w:rsidRPr="005C270F">
        <w:rPr>
          <w:b/>
          <w:szCs w:val="24"/>
          <w:highlight w:val="lightGray"/>
        </w:rPr>
        <w:t>Le bénéficiaire</w:t>
      </w:r>
      <w:r w:rsidRPr="005C270F">
        <w:rPr>
          <w:szCs w:val="24"/>
          <w:highlight w:val="lightGray"/>
        </w:rPr>
        <w:t>» désigne l</w:t>
      </w:r>
      <w:r>
        <w:rPr>
          <w:szCs w:val="24"/>
          <w:highlight w:val="lightGray"/>
        </w:rPr>
        <w:t>’</w:t>
      </w:r>
      <w:r w:rsidRPr="005C270F">
        <w:rPr>
          <w:szCs w:val="24"/>
          <w:highlight w:val="lightGray"/>
        </w:rPr>
        <w:t>organisation qui perçoit la subvention et qui a signé la convention/décision de subvention avec l</w:t>
      </w:r>
      <w:r>
        <w:rPr>
          <w:szCs w:val="24"/>
          <w:highlight w:val="lightGray"/>
        </w:rPr>
        <w:t>’</w:t>
      </w:r>
      <w:r w:rsidRPr="005C270F">
        <w:rPr>
          <w:szCs w:val="24"/>
          <w:highlight w:val="lightGray"/>
        </w:rPr>
        <w:t>Agence.</w:t>
      </w:r>
    </w:p>
    <w:p w14:paraId="2065E65F" w14:textId="77777777" w:rsidR="00DD3183" w:rsidRDefault="00DD3183" w:rsidP="00B954BE">
      <w:pPr>
        <w:pStyle w:val="ListBullet"/>
        <w:numPr>
          <w:ilvl w:val="0"/>
          <w:numId w:val="2"/>
        </w:numPr>
        <w:tabs>
          <w:tab w:val="clear" w:pos="283"/>
          <w:tab w:val="num" w:pos="709"/>
        </w:tabs>
        <w:spacing w:after="120"/>
        <w:ind w:left="709" w:hanging="425"/>
        <w:rPr>
          <w:szCs w:val="24"/>
          <w:highlight w:val="lightGray"/>
        </w:rPr>
      </w:pPr>
      <w:r w:rsidRPr="005C270F">
        <w:rPr>
          <w:szCs w:val="24"/>
          <w:highlight w:val="lightGray"/>
        </w:rPr>
        <w:t>Il incombe au bénéficiaire de remettre à l</w:t>
      </w:r>
      <w:r>
        <w:rPr>
          <w:szCs w:val="24"/>
          <w:highlight w:val="lightGray"/>
        </w:rPr>
        <w:t>’</w:t>
      </w:r>
      <w:r w:rsidRPr="005C270F">
        <w:rPr>
          <w:szCs w:val="24"/>
          <w:highlight w:val="lightGray"/>
        </w:rPr>
        <w:t>Agence un rapport financier final relatif à l</w:t>
      </w:r>
      <w:r>
        <w:rPr>
          <w:szCs w:val="24"/>
          <w:highlight w:val="lightGray"/>
        </w:rPr>
        <w:t>’</w:t>
      </w:r>
      <w:r w:rsidRPr="005C270F">
        <w:rPr>
          <w:szCs w:val="24"/>
          <w:highlight w:val="lightGray"/>
        </w:rPr>
        <w:t>action financée au titre de la convention/décision de subvention, rédigé selon les modalités définies dans la convention/décision de subvention, et de veiller à ce qu</w:t>
      </w:r>
      <w:r>
        <w:rPr>
          <w:szCs w:val="24"/>
          <w:highlight w:val="lightGray"/>
        </w:rPr>
        <w:t>’</w:t>
      </w:r>
      <w:r w:rsidRPr="005C270F">
        <w:rPr>
          <w:szCs w:val="24"/>
          <w:highlight w:val="lightGray"/>
        </w:rPr>
        <w:t>un rapprochement adéquat puisse être établi entre ce rapport financier final et le système comptable du bénéficiaire ainsi que les comptes et relevés correspondants. Il incombe au bénéficiaire de fournir des informations suffisantes et adéquates, tant financières que non-financières, afin d</w:t>
      </w:r>
      <w:r>
        <w:rPr>
          <w:szCs w:val="24"/>
          <w:highlight w:val="lightGray"/>
        </w:rPr>
        <w:t>’</w:t>
      </w:r>
      <w:r w:rsidRPr="005C270F">
        <w:rPr>
          <w:szCs w:val="24"/>
          <w:highlight w:val="lightGray"/>
        </w:rPr>
        <w:t>étayer le rapport financier final. Nonobstant les procédures à exécuter, le bénéficiaire reste à tout moment responsable et garant de l</w:t>
      </w:r>
      <w:r>
        <w:rPr>
          <w:szCs w:val="24"/>
          <w:highlight w:val="lightGray"/>
        </w:rPr>
        <w:t>’</w:t>
      </w:r>
      <w:r w:rsidRPr="005C270F">
        <w:rPr>
          <w:szCs w:val="24"/>
          <w:highlight w:val="lightGray"/>
        </w:rPr>
        <w:t>exactitude du rapport financier final.</w:t>
      </w:r>
    </w:p>
    <w:p w14:paraId="2065E660" w14:textId="77777777" w:rsidR="00DD3183" w:rsidRDefault="00DD3183" w:rsidP="00B954BE">
      <w:pPr>
        <w:pStyle w:val="ListBullet"/>
        <w:numPr>
          <w:ilvl w:val="0"/>
          <w:numId w:val="2"/>
        </w:numPr>
        <w:tabs>
          <w:tab w:val="clear" w:pos="283"/>
          <w:tab w:val="num" w:pos="709"/>
        </w:tabs>
        <w:spacing w:after="120"/>
        <w:ind w:left="709" w:hanging="425"/>
        <w:rPr>
          <w:szCs w:val="24"/>
          <w:highlight w:val="lightGray"/>
        </w:rPr>
      </w:pPr>
      <w:r w:rsidRPr="005C270F">
        <w:rPr>
          <w:szCs w:val="24"/>
          <w:highlight w:val="lightGray"/>
        </w:rPr>
        <w:t>Le bénéficiaire reconnaît que la capacité de l</w:t>
      </w:r>
      <w:r>
        <w:rPr>
          <w:szCs w:val="24"/>
          <w:highlight w:val="lightGray"/>
        </w:rPr>
        <w:t>’</w:t>
      </w:r>
      <w:r w:rsidRPr="005C270F">
        <w:rPr>
          <w:szCs w:val="24"/>
          <w:highlight w:val="lightGray"/>
        </w:rPr>
        <w:t>auditeur d</w:t>
      </w:r>
      <w:r>
        <w:rPr>
          <w:szCs w:val="24"/>
          <w:highlight w:val="lightGray"/>
        </w:rPr>
        <w:t>’</w:t>
      </w:r>
      <w:r w:rsidRPr="005C270F">
        <w:rPr>
          <w:szCs w:val="24"/>
          <w:highlight w:val="lightGray"/>
        </w:rPr>
        <w:t xml:space="preserve">exécuter les procédures imposées par le présent mandat repose effectivement sur le bénéficiaire et, le cas </w:t>
      </w:r>
      <w:r w:rsidRPr="005C270F">
        <w:rPr>
          <w:szCs w:val="24"/>
          <w:highlight w:val="lightGray"/>
        </w:rPr>
        <w:lastRenderedPageBreak/>
        <w:t xml:space="preserve">échéant, sur ses partenaires / </w:t>
      </w:r>
      <w:proofErr w:type="spellStart"/>
      <w:r w:rsidRPr="005C270F">
        <w:rPr>
          <w:szCs w:val="24"/>
          <w:highlight w:val="lightGray"/>
        </w:rPr>
        <w:t>cobénéficiaires</w:t>
      </w:r>
      <w:proofErr w:type="spellEnd"/>
      <w:r w:rsidRPr="005C270F">
        <w:rPr>
          <w:szCs w:val="24"/>
          <w:highlight w:val="lightGray"/>
        </w:rPr>
        <w:t>, avec la garantie d</w:t>
      </w:r>
      <w:r>
        <w:rPr>
          <w:szCs w:val="24"/>
          <w:highlight w:val="lightGray"/>
        </w:rPr>
        <w:t>’</w:t>
      </w:r>
      <w:r w:rsidRPr="005C270F">
        <w:rPr>
          <w:szCs w:val="24"/>
          <w:highlight w:val="lightGray"/>
        </w:rPr>
        <w:t>un accès total et inconditionnel au personnel du bénéficiaire ainsi qu</w:t>
      </w:r>
      <w:r>
        <w:rPr>
          <w:szCs w:val="24"/>
          <w:highlight w:val="lightGray"/>
        </w:rPr>
        <w:t>’</w:t>
      </w:r>
      <w:r w:rsidRPr="005C270F">
        <w:rPr>
          <w:szCs w:val="24"/>
          <w:highlight w:val="lightGray"/>
        </w:rPr>
        <w:t>à son système comptable et aux comptes et relevés correspondants.</w:t>
      </w:r>
    </w:p>
    <w:p w14:paraId="2065E661" w14:textId="77777777" w:rsidR="00DD3183" w:rsidRPr="005C270F" w:rsidRDefault="00DD3183" w:rsidP="006A10B0">
      <w:pPr>
        <w:pStyle w:val="ListBullet"/>
        <w:tabs>
          <w:tab w:val="clear" w:pos="283"/>
        </w:tabs>
        <w:spacing w:after="120"/>
        <w:ind w:left="0" w:firstLine="0"/>
        <w:rPr>
          <w:szCs w:val="24"/>
          <w:highlight w:val="lightGray"/>
        </w:rPr>
      </w:pPr>
      <w:r w:rsidRPr="005C270F">
        <w:rPr>
          <w:b/>
          <w:szCs w:val="24"/>
          <w:highlight w:val="lightGray"/>
        </w:rPr>
        <w:t>«L</w:t>
      </w:r>
      <w:r>
        <w:rPr>
          <w:b/>
          <w:szCs w:val="24"/>
          <w:highlight w:val="lightGray"/>
        </w:rPr>
        <w:t>’</w:t>
      </w:r>
      <w:r w:rsidRPr="005C270F">
        <w:rPr>
          <w:b/>
          <w:szCs w:val="24"/>
          <w:highlight w:val="lightGray"/>
        </w:rPr>
        <w:t>auditeur»</w:t>
      </w:r>
      <w:r w:rsidRPr="005C270F">
        <w:rPr>
          <w:szCs w:val="24"/>
          <w:highlight w:val="lightGray"/>
        </w:rPr>
        <w:t xml:space="preserve"> fait référence à l</w:t>
      </w:r>
      <w:r>
        <w:rPr>
          <w:szCs w:val="24"/>
          <w:highlight w:val="lightGray"/>
        </w:rPr>
        <w:t>’</w:t>
      </w:r>
      <w:r w:rsidRPr="005C270F">
        <w:rPr>
          <w:szCs w:val="24"/>
          <w:highlight w:val="lightGray"/>
        </w:rPr>
        <w:t>auditeur chargé d</w:t>
      </w:r>
      <w:r>
        <w:rPr>
          <w:szCs w:val="24"/>
          <w:highlight w:val="lightGray"/>
        </w:rPr>
        <w:t>’</w:t>
      </w:r>
      <w:r w:rsidRPr="005C270F">
        <w:rPr>
          <w:szCs w:val="24"/>
          <w:highlight w:val="lightGray"/>
        </w:rPr>
        <w:t>exécuter les procédures convenues de la façon définie dans le présent document, et de soumettre un rapport indépendant d</w:t>
      </w:r>
      <w:r>
        <w:rPr>
          <w:szCs w:val="24"/>
          <w:highlight w:val="lightGray"/>
        </w:rPr>
        <w:t>’</w:t>
      </w:r>
      <w:r w:rsidRPr="005C270F">
        <w:rPr>
          <w:szCs w:val="24"/>
          <w:highlight w:val="lightGray"/>
        </w:rPr>
        <w:t xml:space="preserve">observations factuelles au bénéficiaire. </w:t>
      </w:r>
    </w:p>
    <w:p w14:paraId="2065E662" w14:textId="77777777" w:rsidR="00DD3183" w:rsidRPr="005C270F" w:rsidRDefault="00DD3183" w:rsidP="006A10B0">
      <w:pPr>
        <w:pStyle w:val="ListBullet"/>
        <w:tabs>
          <w:tab w:val="clear" w:pos="283"/>
        </w:tabs>
        <w:spacing w:after="120"/>
        <w:ind w:left="0" w:firstLine="0"/>
        <w:rPr>
          <w:szCs w:val="24"/>
          <w:highlight w:val="lightGray"/>
        </w:rPr>
      </w:pPr>
      <w:r w:rsidRPr="005C270F">
        <w:rPr>
          <w:szCs w:val="24"/>
          <w:highlight w:val="lightGray"/>
        </w:rPr>
        <w:t>L</w:t>
      </w:r>
      <w:r>
        <w:rPr>
          <w:szCs w:val="24"/>
          <w:highlight w:val="lightGray"/>
        </w:rPr>
        <w:t>’</w:t>
      </w:r>
      <w:r w:rsidRPr="005C270F">
        <w:rPr>
          <w:szCs w:val="24"/>
          <w:highlight w:val="lightGray"/>
        </w:rPr>
        <w:t>auditeur doit être indépendant du bénéficiaire. En acceptant le présent mandat, l</w:t>
      </w:r>
      <w:r>
        <w:rPr>
          <w:szCs w:val="24"/>
          <w:highlight w:val="lightGray"/>
        </w:rPr>
        <w:t>’</w:t>
      </w:r>
      <w:r w:rsidRPr="005C270F">
        <w:rPr>
          <w:szCs w:val="24"/>
          <w:highlight w:val="lightGray"/>
        </w:rPr>
        <w:t>auditeur confirme que les/la condition(s) minimale(s) suivante(s) est/sont remplies:</w:t>
      </w:r>
    </w:p>
    <w:p w14:paraId="2065E663" w14:textId="77777777" w:rsidR="00DD3183" w:rsidRDefault="00DD3183" w:rsidP="00B954BE">
      <w:pPr>
        <w:pStyle w:val="ListBullet"/>
        <w:numPr>
          <w:ilvl w:val="0"/>
          <w:numId w:val="2"/>
        </w:numPr>
        <w:tabs>
          <w:tab w:val="clear" w:pos="283"/>
          <w:tab w:val="num" w:pos="709"/>
        </w:tabs>
        <w:spacing w:after="0"/>
        <w:ind w:left="709" w:hanging="425"/>
        <w:rPr>
          <w:szCs w:val="24"/>
          <w:highlight w:val="lightGray"/>
        </w:rPr>
      </w:pPr>
      <w:r w:rsidRPr="005C270F">
        <w:rPr>
          <w:szCs w:val="24"/>
          <w:highlight w:val="lightGray"/>
        </w:rPr>
        <w:t>[Option 1: biffer si sans objet] L</w:t>
      </w:r>
      <w:r>
        <w:rPr>
          <w:szCs w:val="24"/>
          <w:highlight w:val="lightGray"/>
        </w:rPr>
        <w:t>’</w:t>
      </w:r>
      <w:r w:rsidRPr="005C270F">
        <w:rPr>
          <w:szCs w:val="24"/>
          <w:highlight w:val="lightGray"/>
        </w:rPr>
        <w:t>auditeur est habilité à effectuer des contrôles légaux de documents comptables conformément à la directive 2006/43/CE du Parlement européen et du Conseil du 17 mai 2006 concernant les contrôles légaux des comptes annuels et des comptes consolidés et modifiant les directives 78/660/CEE et 83/349/CEE du Conseil, et abrogeant la directive 84/253/CEE du Conseil, ou à des règlements nationaux semblables.</w:t>
      </w:r>
    </w:p>
    <w:p w14:paraId="2065E664" w14:textId="77777777" w:rsidR="00DD3183" w:rsidRDefault="00DD3183" w:rsidP="00B954BE">
      <w:pPr>
        <w:pStyle w:val="ListBullet"/>
        <w:numPr>
          <w:ilvl w:val="0"/>
          <w:numId w:val="2"/>
        </w:numPr>
        <w:tabs>
          <w:tab w:val="clear" w:pos="283"/>
          <w:tab w:val="num" w:pos="709"/>
        </w:tabs>
        <w:spacing w:after="120"/>
        <w:ind w:left="709" w:hanging="425"/>
        <w:rPr>
          <w:szCs w:val="24"/>
          <w:highlight w:val="lightGray"/>
        </w:rPr>
      </w:pPr>
      <w:r w:rsidRPr="005C270F">
        <w:rPr>
          <w:szCs w:val="24"/>
          <w:highlight w:val="lightGray"/>
        </w:rPr>
        <w:t>[Option 2: biffer si sans objet] L</w:t>
      </w:r>
      <w:r>
        <w:rPr>
          <w:szCs w:val="24"/>
          <w:highlight w:val="lightGray"/>
        </w:rPr>
        <w:t>’</w:t>
      </w:r>
      <w:r w:rsidRPr="005C270F">
        <w:rPr>
          <w:szCs w:val="24"/>
          <w:highlight w:val="lightGray"/>
        </w:rPr>
        <w:t>auditeur est un agent public compétent dont la capacité juridique de contrôler le bénéficiaire a été établie par les autorités nationales compétentes et qui n</w:t>
      </w:r>
      <w:r>
        <w:rPr>
          <w:szCs w:val="24"/>
          <w:highlight w:val="lightGray"/>
        </w:rPr>
        <w:t>’</w:t>
      </w:r>
      <w:r w:rsidRPr="005C270F">
        <w:rPr>
          <w:szCs w:val="24"/>
          <w:highlight w:val="lightGray"/>
        </w:rPr>
        <w:t>a pas participé à l</w:t>
      </w:r>
      <w:r>
        <w:rPr>
          <w:szCs w:val="24"/>
          <w:highlight w:val="lightGray"/>
        </w:rPr>
        <w:t>’</w:t>
      </w:r>
      <w:r w:rsidRPr="005C270F">
        <w:rPr>
          <w:szCs w:val="24"/>
          <w:highlight w:val="lightGray"/>
        </w:rPr>
        <w:t>élaboration du rapport financier final.</w:t>
      </w:r>
    </w:p>
    <w:p w14:paraId="2065E665" w14:textId="77777777" w:rsidR="00DD3183" w:rsidRPr="005C270F" w:rsidRDefault="00DD3183" w:rsidP="006A10B0">
      <w:pPr>
        <w:pStyle w:val="ListBullet"/>
        <w:tabs>
          <w:tab w:val="clear" w:pos="283"/>
        </w:tabs>
        <w:spacing w:after="120"/>
        <w:ind w:left="0" w:firstLine="0"/>
        <w:rPr>
          <w:szCs w:val="24"/>
          <w:highlight w:val="lightGray"/>
        </w:rPr>
      </w:pPr>
      <w:r w:rsidRPr="005C270F">
        <w:rPr>
          <w:szCs w:val="24"/>
          <w:highlight w:val="lightGray"/>
        </w:rPr>
        <w:t>Les procédures à exécuter sont spécifiées par l</w:t>
      </w:r>
      <w:r>
        <w:rPr>
          <w:szCs w:val="24"/>
          <w:highlight w:val="lightGray"/>
        </w:rPr>
        <w:t>’</w:t>
      </w:r>
      <w:r w:rsidRPr="005C270F">
        <w:rPr>
          <w:szCs w:val="24"/>
          <w:highlight w:val="lightGray"/>
        </w:rPr>
        <w:t>Agence et l</w:t>
      </w:r>
      <w:r>
        <w:rPr>
          <w:szCs w:val="24"/>
          <w:highlight w:val="lightGray"/>
        </w:rPr>
        <w:t>’</w:t>
      </w:r>
      <w:r w:rsidRPr="005C270F">
        <w:rPr>
          <w:szCs w:val="24"/>
          <w:highlight w:val="lightGray"/>
        </w:rPr>
        <w:t>auditeur n</w:t>
      </w:r>
      <w:r>
        <w:rPr>
          <w:szCs w:val="24"/>
          <w:highlight w:val="lightGray"/>
        </w:rPr>
        <w:t>’</w:t>
      </w:r>
      <w:r w:rsidRPr="005C270F">
        <w:rPr>
          <w:szCs w:val="24"/>
          <w:highlight w:val="lightGray"/>
        </w:rPr>
        <w:t>est pas responsable de l</w:t>
      </w:r>
      <w:r>
        <w:rPr>
          <w:szCs w:val="24"/>
          <w:highlight w:val="lightGray"/>
        </w:rPr>
        <w:t>’</w:t>
      </w:r>
      <w:r w:rsidRPr="005C270F">
        <w:rPr>
          <w:szCs w:val="24"/>
          <w:highlight w:val="lightGray"/>
        </w:rPr>
        <w:t>adéquation et du caractère approprié de ces procédures.</w:t>
      </w:r>
    </w:p>
    <w:p w14:paraId="2065E666" w14:textId="77777777" w:rsidR="00DD3183" w:rsidRPr="005C270F" w:rsidRDefault="00DD3183" w:rsidP="001C0813">
      <w:pPr>
        <w:pStyle w:val="Heading2"/>
        <w:spacing w:after="120"/>
        <w:ind w:left="0"/>
        <w:rPr>
          <w:bCs/>
          <w:szCs w:val="24"/>
          <w:highlight w:val="lightGray"/>
        </w:rPr>
      </w:pPr>
    </w:p>
    <w:p w14:paraId="2065E667" w14:textId="77777777" w:rsidR="00DD3183" w:rsidRPr="005C270F" w:rsidRDefault="00DD3183" w:rsidP="001C0813">
      <w:pPr>
        <w:pStyle w:val="Heading2"/>
        <w:spacing w:after="120"/>
        <w:ind w:left="0"/>
        <w:rPr>
          <w:szCs w:val="24"/>
          <w:highlight w:val="lightGray"/>
        </w:rPr>
      </w:pPr>
      <w:bookmarkStart w:id="22" w:name="_Toc327859793"/>
      <w:r w:rsidRPr="005C270F">
        <w:rPr>
          <w:szCs w:val="24"/>
          <w:highlight w:val="lightGray"/>
        </w:rPr>
        <w:t>2) Objet du mandat</w:t>
      </w:r>
      <w:bookmarkEnd w:id="22"/>
    </w:p>
    <w:p w14:paraId="2065E668" w14:textId="77777777" w:rsidR="00DD3183" w:rsidRPr="005C270F" w:rsidRDefault="00DD3183" w:rsidP="006A10B0">
      <w:pPr>
        <w:pStyle w:val="ListBullet"/>
        <w:tabs>
          <w:tab w:val="clear" w:pos="283"/>
        </w:tabs>
        <w:spacing w:after="120"/>
        <w:ind w:left="0" w:firstLine="0"/>
        <w:rPr>
          <w:szCs w:val="24"/>
          <w:highlight w:val="lightGray"/>
        </w:rPr>
      </w:pPr>
      <w:r w:rsidRPr="005C270F">
        <w:rPr>
          <w:szCs w:val="24"/>
          <w:highlight w:val="lightGray"/>
        </w:rPr>
        <w:t xml:space="preserve">Le présent mandat a pour objet le rapport financier final relatif à la convention/décision de subvention &lt;numéro de référence de la convention/décision de subvention&gt; pour la période du &lt;jj mois </w:t>
      </w:r>
      <w:proofErr w:type="spellStart"/>
      <w:r w:rsidRPr="005C270F">
        <w:rPr>
          <w:szCs w:val="24"/>
          <w:highlight w:val="lightGray"/>
        </w:rPr>
        <w:t>aaaa</w:t>
      </w:r>
      <w:proofErr w:type="spellEnd"/>
      <w:r w:rsidRPr="005C270F">
        <w:rPr>
          <w:szCs w:val="24"/>
          <w:highlight w:val="lightGray"/>
        </w:rPr>
        <w:t xml:space="preserve">&gt; au &lt;jj mois </w:t>
      </w:r>
      <w:proofErr w:type="spellStart"/>
      <w:r w:rsidRPr="005C270F">
        <w:rPr>
          <w:szCs w:val="24"/>
          <w:highlight w:val="lightGray"/>
        </w:rPr>
        <w:t>aaaa</w:t>
      </w:r>
      <w:proofErr w:type="spellEnd"/>
      <w:r w:rsidRPr="005C270F">
        <w:rPr>
          <w:szCs w:val="24"/>
          <w:highlight w:val="lightGray"/>
        </w:rPr>
        <w:t>&gt; et l</w:t>
      </w:r>
      <w:r>
        <w:rPr>
          <w:szCs w:val="24"/>
          <w:highlight w:val="lightGray"/>
        </w:rPr>
        <w:t>’</w:t>
      </w:r>
      <w:r w:rsidRPr="005C270F">
        <w:rPr>
          <w:szCs w:val="24"/>
          <w:highlight w:val="lightGray"/>
        </w:rPr>
        <w:t>action désignée &lt;intitulé de l</w:t>
      </w:r>
      <w:r>
        <w:rPr>
          <w:szCs w:val="24"/>
          <w:highlight w:val="lightGray"/>
        </w:rPr>
        <w:t>’</w:t>
      </w:r>
      <w:r w:rsidRPr="005C270F">
        <w:rPr>
          <w:szCs w:val="24"/>
          <w:highlight w:val="lightGray"/>
        </w:rPr>
        <w:t>action&gt;, dénommée l</w:t>
      </w:r>
      <w:r>
        <w:rPr>
          <w:szCs w:val="24"/>
          <w:highlight w:val="lightGray"/>
        </w:rPr>
        <w:t>’</w:t>
      </w:r>
      <w:r w:rsidRPr="005C270F">
        <w:rPr>
          <w:szCs w:val="24"/>
          <w:highlight w:val="lightGray"/>
        </w:rPr>
        <w:t>«action». L</w:t>
      </w:r>
      <w:r>
        <w:rPr>
          <w:szCs w:val="24"/>
          <w:highlight w:val="lightGray"/>
        </w:rPr>
        <w:t>’</w:t>
      </w:r>
      <w:r w:rsidRPr="005C270F">
        <w:rPr>
          <w:szCs w:val="24"/>
          <w:highlight w:val="lightGray"/>
        </w:rPr>
        <w:t>annexe 1 du présent document contient des informations relatives à la convention/décision de subvention.</w:t>
      </w:r>
    </w:p>
    <w:p w14:paraId="2065E669" w14:textId="77777777" w:rsidR="001C0813" w:rsidRDefault="001C0813" w:rsidP="001C0813">
      <w:pPr>
        <w:pStyle w:val="Heading2"/>
        <w:spacing w:after="120"/>
        <w:ind w:left="0"/>
        <w:rPr>
          <w:bCs/>
          <w:szCs w:val="24"/>
          <w:highlight w:val="lightGray"/>
          <w:lang w:eastAsia="en-GB"/>
        </w:rPr>
      </w:pPr>
      <w:bookmarkStart w:id="23" w:name="_Toc327859794"/>
    </w:p>
    <w:p w14:paraId="2065E66A" w14:textId="77777777" w:rsidR="00DD3183" w:rsidRPr="005C270F" w:rsidRDefault="00DD3183" w:rsidP="001C0813">
      <w:pPr>
        <w:pStyle w:val="Heading2"/>
        <w:spacing w:after="120"/>
        <w:ind w:left="0"/>
        <w:rPr>
          <w:szCs w:val="24"/>
          <w:highlight w:val="lightGray"/>
        </w:rPr>
      </w:pPr>
      <w:r w:rsidRPr="005C270F">
        <w:rPr>
          <w:szCs w:val="24"/>
          <w:highlight w:val="lightGray"/>
        </w:rPr>
        <w:t>3) Raison du mandat</w:t>
      </w:r>
      <w:bookmarkEnd w:id="23"/>
    </w:p>
    <w:p w14:paraId="2065E66B" w14:textId="4C1882A4" w:rsidR="00DD3183" w:rsidRPr="005C270F" w:rsidRDefault="00DD3183" w:rsidP="006A10B0">
      <w:pPr>
        <w:autoSpaceDE w:val="0"/>
        <w:autoSpaceDN w:val="0"/>
        <w:adjustRightInd w:val="0"/>
        <w:spacing w:after="120"/>
        <w:rPr>
          <w:szCs w:val="24"/>
          <w:highlight w:val="lightGray"/>
        </w:rPr>
      </w:pPr>
      <w:r w:rsidRPr="005C270F">
        <w:rPr>
          <w:szCs w:val="24"/>
          <w:highlight w:val="lightGray"/>
        </w:rPr>
        <w:t>Le bénéficiaire est tenu de soumettre à l</w:t>
      </w:r>
      <w:r>
        <w:rPr>
          <w:szCs w:val="24"/>
          <w:highlight w:val="lightGray"/>
        </w:rPr>
        <w:t>’</w:t>
      </w:r>
      <w:r w:rsidRPr="005C270F">
        <w:rPr>
          <w:szCs w:val="24"/>
          <w:highlight w:val="lightGray"/>
        </w:rPr>
        <w:t>Agence un rapport d</w:t>
      </w:r>
      <w:r>
        <w:rPr>
          <w:szCs w:val="24"/>
          <w:highlight w:val="lightGray"/>
        </w:rPr>
        <w:t>’</w:t>
      </w:r>
      <w:r w:rsidRPr="005C270F">
        <w:rPr>
          <w:szCs w:val="24"/>
          <w:highlight w:val="lightGray"/>
        </w:rPr>
        <w:t xml:space="preserve">observations factuelles </w:t>
      </w:r>
      <w:r>
        <w:rPr>
          <w:szCs w:val="24"/>
          <w:highlight w:val="lightGray"/>
        </w:rPr>
        <w:t xml:space="preserve"> concernant le rapport financier final - type II</w:t>
      </w:r>
      <w:r w:rsidRPr="005C270F">
        <w:rPr>
          <w:szCs w:val="24"/>
          <w:highlight w:val="lightGray"/>
        </w:rPr>
        <w:t xml:space="preserve"> sous la forme d</w:t>
      </w:r>
      <w:r>
        <w:rPr>
          <w:szCs w:val="24"/>
          <w:highlight w:val="lightGray"/>
        </w:rPr>
        <w:t>’</w:t>
      </w:r>
      <w:r w:rsidRPr="005C270F">
        <w:rPr>
          <w:szCs w:val="24"/>
          <w:highlight w:val="lightGray"/>
        </w:rPr>
        <w:t xml:space="preserve">une certification indépendante élaborée par un auditeur afin de justifier le paiement demandé par le bénéficiaire en vertu de </w:t>
      </w:r>
      <w:r w:rsidRPr="00F478BC">
        <w:rPr>
          <w:szCs w:val="24"/>
          <w:highlight w:val="lightGray"/>
        </w:rPr>
        <w:t>l</w:t>
      </w:r>
      <w:r w:rsidRPr="006629CE">
        <w:rPr>
          <w:szCs w:val="24"/>
          <w:highlight w:val="lightGray"/>
        </w:rPr>
        <w:t>’</w:t>
      </w:r>
      <w:r w:rsidRPr="00726B46">
        <w:rPr>
          <w:szCs w:val="24"/>
          <w:highlight w:val="lightGray"/>
        </w:rPr>
        <w:t>article </w:t>
      </w:r>
      <w:r w:rsidR="00F478BC" w:rsidRPr="00E92E3A">
        <w:rPr>
          <w:szCs w:val="24"/>
          <w:highlight w:val="lightGray"/>
        </w:rPr>
        <w:t>I.4 de la convention de subvention/Condition générale n° 4 de la décision de subvention</w:t>
      </w:r>
      <w:r w:rsidRPr="00726B46">
        <w:rPr>
          <w:szCs w:val="24"/>
          <w:highlight w:val="lightGray"/>
        </w:rPr>
        <w:t>.</w:t>
      </w:r>
      <w:r w:rsidRPr="008E6A55">
        <w:rPr>
          <w:szCs w:val="24"/>
          <w:highlight w:val="lightGray"/>
        </w:rPr>
        <w:t xml:space="preserve"> L’ordonnateur</w:t>
      </w:r>
      <w:r w:rsidRPr="003A780A">
        <w:rPr>
          <w:szCs w:val="24"/>
          <w:highlight w:val="lightGray"/>
        </w:rPr>
        <w:t xml:space="preserve"> </w:t>
      </w:r>
      <w:r w:rsidRPr="005C270F">
        <w:rPr>
          <w:szCs w:val="24"/>
          <w:highlight w:val="lightGray"/>
        </w:rPr>
        <w:t>compétent de l</w:t>
      </w:r>
      <w:r>
        <w:rPr>
          <w:szCs w:val="24"/>
          <w:highlight w:val="lightGray"/>
        </w:rPr>
        <w:t>’</w:t>
      </w:r>
      <w:r w:rsidRPr="005C270F">
        <w:rPr>
          <w:szCs w:val="24"/>
          <w:highlight w:val="lightGray"/>
        </w:rPr>
        <w:t>Agence a besoin de ce rapport, qui constitue une condition préalable au paiement final demandé par le bénéficiaire.</w:t>
      </w:r>
    </w:p>
    <w:p w14:paraId="2065E66C" w14:textId="77777777" w:rsidR="00DD3183" w:rsidRPr="005C270F" w:rsidRDefault="00DD3183" w:rsidP="001C0813">
      <w:pPr>
        <w:pStyle w:val="Heading2"/>
        <w:spacing w:after="120"/>
        <w:ind w:left="0"/>
        <w:rPr>
          <w:bCs/>
          <w:szCs w:val="24"/>
          <w:highlight w:val="lightGray"/>
          <w:lang w:eastAsia="en-GB"/>
        </w:rPr>
      </w:pPr>
    </w:p>
    <w:p w14:paraId="2065E66D" w14:textId="77777777" w:rsidR="00DD3183" w:rsidRPr="005C270F" w:rsidRDefault="00DD3183" w:rsidP="001C0813">
      <w:pPr>
        <w:pStyle w:val="Heading2"/>
        <w:spacing w:after="120"/>
        <w:ind w:left="0"/>
        <w:rPr>
          <w:szCs w:val="24"/>
          <w:highlight w:val="lightGray"/>
        </w:rPr>
      </w:pPr>
      <w:bookmarkStart w:id="24" w:name="_Toc327859795"/>
      <w:r w:rsidRPr="005C270F">
        <w:rPr>
          <w:szCs w:val="24"/>
          <w:highlight w:val="lightGray"/>
        </w:rPr>
        <w:t>4) Type de mandat et objectif</w:t>
      </w:r>
      <w:bookmarkEnd w:id="24"/>
    </w:p>
    <w:p w14:paraId="2065E66E" w14:textId="77777777" w:rsidR="00DD3183" w:rsidRPr="005C270F" w:rsidRDefault="00DD3183" w:rsidP="006A10B0">
      <w:pPr>
        <w:autoSpaceDE w:val="0"/>
        <w:autoSpaceDN w:val="0"/>
        <w:adjustRightInd w:val="0"/>
        <w:spacing w:after="120"/>
        <w:rPr>
          <w:szCs w:val="24"/>
          <w:highlight w:val="lightGray"/>
        </w:rPr>
      </w:pPr>
      <w:r w:rsidRPr="005C270F">
        <w:rPr>
          <w:szCs w:val="24"/>
          <w:highlight w:val="lightGray"/>
        </w:rPr>
        <w:t>Le présent mandat porte sur l</w:t>
      </w:r>
      <w:r>
        <w:rPr>
          <w:szCs w:val="24"/>
          <w:highlight w:val="lightGray"/>
        </w:rPr>
        <w:t>’</w:t>
      </w:r>
      <w:r w:rsidRPr="005C270F">
        <w:rPr>
          <w:szCs w:val="24"/>
          <w:highlight w:val="lightGray"/>
        </w:rPr>
        <w:t>exécution de procédures spécifiques convenues concernant une certification indépendante relative aux coûts déclarés en vertu de la convention/décision de subvention. En effectuant ce contrôle des dépenses, l</w:t>
      </w:r>
      <w:r>
        <w:rPr>
          <w:szCs w:val="24"/>
          <w:highlight w:val="lightGray"/>
        </w:rPr>
        <w:t>’</w:t>
      </w:r>
      <w:r w:rsidRPr="005C270F">
        <w:rPr>
          <w:szCs w:val="24"/>
          <w:highlight w:val="lightGray"/>
        </w:rPr>
        <w:t>auditeur a pour objectif d</w:t>
      </w:r>
      <w:r>
        <w:rPr>
          <w:szCs w:val="24"/>
          <w:highlight w:val="lightGray"/>
        </w:rPr>
        <w:t>’</w:t>
      </w:r>
      <w:r w:rsidRPr="005C270F">
        <w:rPr>
          <w:szCs w:val="24"/>
          <w:highlight w:val="lightGray"/>
        </w:rPr>
        <w:t>exécuter les procédures spécifiques mentionnées à l</w:t>
      </w:r>
      <w:r>
        <w:rPr>
          <w:szCs w:val="24"/>
          <w:highlight w:val="lightGray"/>
        </w:rPr>
        <w:t>’</w:t>
      </w:r>
      <w:r w:rsidRPr="005C270F">
        <w:rPr>
          <w:szCs w:val="24"/>
          <w:highlight w:val="lightGray"/>
        </w:rPr>
        <w:t>annexe 2 du présent document et de soumettre au bénéficiaire un rapport d</w:t>
      </w:r>
      <w:r>
        <w:rPr>
          <w:szCs w:val="24"/>
          <w:highlight w:val="lightGray"/>
        </w:rPr>
        <w:t>’</w:t>
      </w:r>
      <w:r w:rsidRPr="005C270F">
        <w:rPr>
          <w:szCs w:val="24"/>
          <w:highlight w:val="lightGray"/>
        </w:rPr>
        <w:t>observations factuelles concernant les procédures spécifiques de contrôle ainsi exécutées. Le terme «contrôle» signifie que l</w:t>
      </w:r>
      <w:r>
        <w:rPr>
          <w:szCs w:val="24"/>
          <w:highlight w:val="lightGray"/>
        </w:rPr>
        <w:t>’</w:t>
      </w:r>
      <w:r w:rsidRPr="005C270F">
        <w:rPr>
          <w:szCs w:val="24"/>
          <w:highlight w:val="lightGray"/>
        </w:rPr>
        <w:t>auditeur examine les informations factuelles contenues dans le rapport financier final du bénéficiaire et les compare avec les modalités prévues dans la convention/décision de subvention.</w:t>
      </w:r>
    </w:p>
    <w:p w14:paraId="2065E66F" w14:textId="77777777" w:rsidR="00DD3183" w:rsidRPr="005C270F" w:rsidRDefault="00DD3183" w:rsidP="006A10B0">
      <w:pPr>
        <w:autoSpaceDE w:val="0"/>
        <w:autoSpaceDN w:val="0"/>
        <w:adjustRightInd w:val="0"/>
        <w:spacing w:after="120"/>
        <w:rPr>
          <w:szCs w:val="24"/>
          <w:highlight w:val="lightGray"/>
        </w:rPr>
      </w:pPr>
      <w:r w:rsidRPr="005C270F">
        <w:rPr>
          <w:szCs w:val="24"/>
          <w:highlight w:val="lightGray"/>
        </w:rPr>
        <w:lastRenderedPageBreak/>
        <w:t>Ce mandat n</w:t>
      </w:r>
      <w:r>
        <w:rPr>
          <w:szCs w:val="24"/>
          <w:highlight w:val="lightGray"/>
        </w:rPr>
        <w:t>’</w:t>
      </w:r>
      <w:r w:rsidRPr="005C270F">
        <w:rPr>
          <w:szCs w:val="24"/>
          <w:highlight w:val="lightGray"/>
        </w:rPr>
        <w:t>étant pas un engagement d</w:t>
      </w:r>
      <w:r>
        <w:rPr>
          <w:szCs w:val="24"/>
          <w:highlight w:val="lightGray"/>
        </w:rPr>
        <w:t>’</w:t>
      </w:r>
      <w:r w:rsidRPr="005C270F">
        <w:rPr>
          <w:szCs w:val="24"/>
          <w:highlight w:val="lightGray"/>
        </w:rPr>
        <w:t>assurance, l</w:t>
      </w:r>
      <w:r>
        <w:rPr>
          <w:szCs w:val="24"/>
          <w:highlight w:val="lightGray"/>
        </w:rPr>
        <w:t>’</w:t>
      </w:r>
      <w:r w:rsidRPr="005C270F">
        <w:rPr>
          <w:szCs w:val="24"/>
          <w:highlight w:val="lightGray"/>
        </w:rPr>
        <w:t>auditeur n</w:t>
      </w:r>
      <w:r>
        <w:rPr>
          <w:szCs w:val="24"/>
          <w:highlight w:val="lightGray"/>
        </w:rPr>
        <w:t>’</w:t>
      </w:r>
      <w:r w:rsidRPr="005C270F">
        <w:rPr>
          <w:szCs w:val="24"/>
          <w:highlight w:val="lightGray"/>
        </w:rPr>
        <w:t>émet aucun avis d</w:t>
      </w:r>
      <w:r>
        <w:rPr>
          <w:szCs w:val="24"/>
          <w:highlight w:val="lightGray"/>
        </w:rPr>
        <w:t>’</w:t>
      </w:r>
      <w:r w:rsidRPr="005C270F">
        <w:rPr>
          <w:szCs w:val="24"/>
          <w:highlight w:val="lightGray"/>
        </w:rPr>
        <w:t>audit et ne fournit aucune assurance. L</w:t>
      </w:r>
      <w:r>
        <w:rPr>
          <w:szCs w:val="24"/>
          <w:highlight w:val="lightGray"/>
        </w:rPr>
        <w:t>’</w:t>
      </w:r>
      <w:r w:rsidRPr="005C270F">
        <w:rPr>
          <w:szCs w:val="24"/>
          <w:highlight w:val="lightGray"/>
        </w:rPr>
        <w:t>Agence effectue elle-même son évaluation en tirant ses propres conclusions des observations factuelles rapportées par l</w:t>
      </w:r>
      <w:r>
        <w:rPr>
          <w:szCs w:val="24"/>
          <w:highlight w:val="lightGray"/>
        </w:rPr>
        <w:t>’</w:t>
      </w:r>
      <w:r w:rsidRPr="005C270F">
        <w:rPr>
          <w:szCs w:val="24"/>
          <w:highlight w:val="lightGray"/>
        </w:rPr>
        <w:t>auditeur sur le rapport financier final et la demande de paiement du bénéficiaire y afférente.</w:t>
      </w:r>
    </w:p>
    <w:p w14:paraId="2065E670" w14:textId="77777777" w:rsidR="00DD3183" w:rsidRPr="005C270F" w:rsidRDefault="00DD3183" w:rsidP="006A10B0">
      <w:pPr>
        <w:autoSpaceDE w:val="0"/>
        <w:autoSpaceDN w:val="0"/>
        <w:adjustRightInd w:val="0"/>
        <w:spacing w:after="120"/>
        <w:rPr>
          <w:szCs w:val="24"/>
          <w:highlight w:val="lightGray"/>
        </w:rPr>
      </w:pPr>
      <w:r w:rsidRPr="005C270F">
        <w:rPr>
          <w:szCs w:val="24"/>
          <w:highlight w:val="lightGray"/>
        </w:rPr>
        <w:t>Dans son rapport, l</w:t>
      </w:r>
      <w:r>
        <w:rPr>
          <w:szCs w:val="24"/>
          <w:highlight w:val="lightGray"/>
        </w:rPr>
        <w:t>’</w:t>
      </w:r>
      <w:r w:rsidRPr="005C270F">
        <w:rPr>
          <w:szCs w:val="24"/>
          <w:highlight w:val="lightGray"/>
        </w:rPr>
        <w:t>auditeur doit indiquer le montant des honoraires qui lui ont été versés pour la fourniture du rapport d</w:t>
      </w:r>
      <w:r>
        <w:rPr>
          <w:szCs w:val="24"/>
          <w:highlight w:val="lightGray"/>
        </w:rPr>
        <w:t>’</w:t>
      </w:r>
      <w:r w:rsidRPr="005C270F">
        <w:rPr>
          <w:szCs w:val="24"/>
          <w:highlight w:val="lightGray"/>
        </w:rPr>
        <w:t>observations factuelles et certifier qu</w:t>
      </w:r>
      <w:r>
        <w:rPr>
          <w:szCs w:val="24"/>
          <w:highlight w:val="lightGray"/>
        </w:rPr>
        <w:t>’</w:t>
      </w:r>
      <w:r w:rsidRPr="005C270F">
        <w:rPr>
          <w:szCs w:val="24"/>
          <w:highlight w:val="lightGray"/>
        </w:rPr>
        <w:t>il n</w:t>
      </w:r>
      <w:r>
        <w:rPr>
          <w:szCs w:val="24"/>
          <w:highlight w:val="lightGray"/>
        </w:rPr>
        <w:t>’</w:t>
      </w:r>
      <w:r w:rsidRPr="005C270F">
        <w:rPr>
          <w:szCs w:val="24"/>
          <w:highlight w:val="lightGray"/>
        </w:rPr>
        <w:t>existe aucun conflit d</w:t>
      </w:r>
      <w:r>
        <w:rPr>
          <w:szCs w:val="24"/>
          <w:highlight w:val="lightGray"/>
        </w:rPr>
        <w:t>’</w:t>
      </w:r>
      <w:r w:rsidRPr="005C270F">
        <w:rPr>
          <w:szCs w:val="24"/>
          <w:highlight w:val="lightGray"/>
        </w:rPr>
        <w:t>intérêts entre lui-même et le bénéficiaire lors de l</w:t>
      </w:r>
      <w:r>
        <w:rPr>
          <w:szCs w:val="24"/>
          <w:highlight w:val="lightGray"/>
        </w:rPr>
        <w:t>’</w:t>
      </w:r>
      <w:r w:rsidRPr="005C270F">
        <w:rPr>
          <w:szCs w:val="24"/>
          <w:highlight w:val="lightGray"/>
        </w:rPr>
        <w:t>établissement de ce rapport.</w:t>
      </w:r>
    </w:p>
    <w:p w14:paraId="2065E671" w14:textId="77777777" w:rsidR="00DD3183" w:rsidRPr="005C270F" w:rsidRDefault="00DD3183" w:rsidP="001C0813">
      <w:pPr>
        <w:pStyle w:val="Heading2"/>
        <w:spacing w:after="120"/>
        <w:ind w:left="0"/>
        <w:rPr>
          <w:szCs w:val="24"/>
          <w:highlight w:val="lightGray"/>
        </w:rPr>
      </w:pPr>
      <w:bookmarkStart w:id="25" w:name="_Toc327859796"/>
      <w:r w:rsidRPr="005C270F">
        <w:rPr>
          <w:szCs w:val="24"/>
          <w:highlight w:val="lightGray"/>
        </w:rPr>
        <w:t>5) Normes et éthique</w:t>
      </w:r>
      <w:bookmarkEnd w:id="25"/>
    </w:p>
    <w:p w14:paraId="2065E672" w14:textId="77777777" w:rsidR="00DD3183" w:rsidRPr="005C270F" w:rsidRDefault="00DD3183" w:rsidP="006A10B0">
      <w:pPr>
        <w:spacing w:after="120"/>
        <w:rPr>
          <w:szCs w:val="24"/>
          <w:highlight w:val="lightGray"/>
        </w:rPr>
      </w:pPr>
      <w:r w:rsidRPr="005C270F">
        <w:rPr>
          <w:szCs w:val="24"/>
          <w:highlight w:val="lightGray"/>
        </w:rPr>
        <w:t>L</w:t>
      </w:r>
      <w:r>
        <w:rPr>
          <w:szCs w:val="24"/>
          <w:highlight w:val="lightGray"/>
        </w:rPr>
        <w:t>’</w:t>
      </w:r>
      <w:r w:rsidRPr="005C270F">
        <w:rPr>
          <w:szCs w:val="24"/>
          <w:highlight w:val="lightGray"/>
        </w:rPr>
        <w:t>auditeur exécute le présent mandat dans le respect:</w:t>
      </w:r>
    </w:p>
    <w:p w14:paraId="2065E673" w14:textId="77777777" w:rsidR="00DD3183" w:rsidRPr="005C270F" w:rsidRDefault="00DD3183" w:rsidP="006A10B0">
      <w:pPr>
        <w:pStyle w:val="ListDash"/>
        <w:spacing w:after="120"/>
        <w:ind w:left="284" w:hanging="284"/>
        <w:rPr>
          <w:szCs w:val="24"/>
          <w:highlight w:val="lightGray"/>
        </w:rPr>
      </w:pPr>
      <w:r w:rsidRPr="005C270F">
        <w:rPr>
          <w:szCs w:val="24"/>
          <w:highlight w:val="lightGray"/>
        </w:rPr>
        <w:t xml:space="preserve">de la norme </w:t>
      </w:r>
      <w:r w:rsidRPr="005C270F">
        <w:rPr>
          <w:i/>
          <w:szCs w:val="24"/>
          <w:highlight w:val="lightGray"/>
        </w:rPr>
        <w:t xml:space="preserve">International Standard on </w:t>
      </w:r>
      <w:proofErr w:type="spellStart"/>
      <w:r w:rsidRPr="005C270F">
        <w:rPr>
          <w:i/>
          <w:szCs w:val="24"/>
          <w:highlight w:val="lightGray"/>
        </w:rPr>
        <w:t>Related</w:t>
      </w:r>
      <w:proofErr w:type="spellEnd"/>
      <w:r w:rsidRPr="005C270F">
        <w:rPr>
          <w:i/>
          <w:szCs w:val="24"/>
          <w:highlight w:val="lightGray"/>
        </w:rPr>
        <w:t xml:space="preserve"> Services (ISRS) 4400</w:t>
      </w:r>
      <w:r w:rsidRPr="005C270F">
        <w:rPr>
          <w:szCs w:val="24"/>
          <w:highlight w:val="lightGray"/>
        </w:rPr>
        <w:t xml:space="preserve"> </w:t>
      </w:r>
      <w:r w:rsidRPr="005C270F">
        <w:rPr>
          <w:i/>
          <w:szCs w:val="24"/>
          <w:highlight w:val="lightGray"/>
        </w:rPr>
        <w:t xml:space="preserve">Engagements to </w:t>
      </w:r>
      <w:proofErr w:type="spellStart"/>
      <w:r w:rsidRPr="005C270F">
        <w:rPr>
          <w:i/>
          <w:szCs w:val="24"/>
          <w:highlight w:val="lightGray"/>
        </w:rPr>
        <w:t>perform</w:t>
      </w:r>
      <w:proofErr w:type="spellEnd"/>
      <w:r w:rsidRPr="005C270F">
        <w:rPr>
          <w:i/>
          <w:szCs w:val="24"/>
          <w:highlight w:val="lightGray"/>
        </w:rPr>
        <w:t xml:space="preserve"> </w:t>
      </w:r>
      <w:proofErr w:type="spellStart"/>
      <w:r w:rsidRPr="005C270F">
        <w:rPr>
          <w:i/>
          <w:szCs w:val="24"/>
          <w:highlight w:val="lightGray"/>
        </w:rPr>
        <w:t>Agreed-upon</w:t>
      </w:r>
      <w:proofErr w:type="spellEnd"/>
      <w:r w:rsidRPr="005C270F">
        <w:rPr>
          <w:i/>
          <w:szCs w:val="24"/>
          <w:highlight w:val="lightGray"/>
        </w:rPr>
        <w:t xml:space="preserve"> </w:t>
      </w:r>
      <w:proofErr w:type="spellStart"/>
      <w:r w:rsidRPr="005C270F">
        <w:rPr>
          <w:i/>
          <w:szCs w:val="24"/>
          <w:highlight w:val="lightGray"/>
        </w:rPr>
        <w:t>Procedures</w:t>
      </w:r>
      <w:proofErr w:type="spellEnd"/>
      <w:r w:rsidRPr="005C270F">
        <w:rPr>
          <w:i/>
          <w:szCs w:val="24"/>
          <w:highlight w:val="lightGray"/>
        </w:rPr>
        <w:t xml:space="preserve"> </w:t>
      </w:r>
      <w:proofErr w:type="spellStart"/>
      <w:r w:rsidRPr="005C270F">
        <w:rPr>
          <w:i/>
          <w:szCs w:val="24"/>
          <w:highlight w:val="lightGray"/>
        </w:rPr>
        <w:t>regarding</w:t>
      </w:r>
      <w:proofErr w:type="spellEnd"/>
      <w:r w:rsidRPr="005C270F">
        <w:rPr>
          <w:i/>
          <w:szCs w:val="24"/>
          <w:highlight w:val="lightGray"/>
        </w:rPr>
        <w:t xml:space="preserve"> Financial Information</w:t>
      </w:r>
      <w:r w:rsidRPr="005C270F">
        <w:rPr>
          <w:szCs w:val="24"/>
          <w:highlight w:val="lightGray"/>
        </w:rPr>
        <w:t xml:space="preserve"> [norme internationale relative aux services connexes 4400 Missions d</w:t>
      </w:r>
      <w:r>
        <w:rPr>
          <w:szCs w:val="24"/>
          <w:highlight w:val="lightGray"/>
        </w:rPr>
        <w:t>’</w:t>
      </w:r>
      <w:r w:rsidRPr="005C270F">
        <w:rPr>
          <w:szCs w:val="24"/>
          <w:highlight w:val="lightGray"/>
        </w:rPr>
        <w:t>exécution de procédures convenues en matière d</w:t>
      </w:r>
      <w:r>
        <w:rPr>
          <w:szCs w:val="24"/>
          <w:highlight w:val="lightGray"/>
        </w:rPr>
        <w:t>’</w:t>
      </w:r>
      <w:r w:rsidRPr="005C270F">
        <w:rPr>
          <w:szCs w:val="24"/>
          <w:highlight w:val="lightGray"/>
        </w:rPr>
        <w:t>information financière], publiée par l</w:t>
      </w:r>
      <w:r>
        <w:rPr>
          <w:szCs w:val="24"/>
          <w:highlight w:val="lightGray"/>
        </w:rPr>
        <w:t>’</w:t>
      </w:r>
      <w:r w:rsidRPr="005C270F">
        <w:rPr>
          <w:szCs w:val="24"/>
          <w:highlight w:val="lightGray"/>
        </w:rPr>
        <w:t xml:space="preserve">IFAC; </w:t>
      </w:r>
    </w:p>
    <w:p w14:paraId="2065E674" w14:textId="77777777" w:rsidR="00DD3183" w:rsidRPr="005C270F" w:rsidRDefault="00DD3183" w:rsidP="006A10B0">
      <w:pPr>
        <w:pStyle w:val="ListDash"/>
        <w:spacing w:after="120"/>
        <w:ind w:left="284" w:hanging="284"/>
        <w:rPr>
          <w:szCs w:val="24"/>
          <w:highlight w:val="lightGray"/>
        </w:rPr>
      </w:pPr>
      <w:r w:rsidRPr="005C270F">
        <w:rPr>
          <w:szCs w:val="24"/>
          <w:highlight w:val="lightGray"/>
        </w:rPr>
        <w:t xml:space="preserve">du </w:t>
      </w:r>
      <w:r w:rsidRPr="005C270F">
        <w:rPr>
          <w:i/>
          <w:szCs w:val="24"/>
          <w:highlight w:val="lightGray"/>
        </w:rPr>
        <w:t xml:space="preserve">Code of </w:t>
      </w:r>
      <w:proofErr w:type="spellStart"/>
      <w:r w:rsidRPr="005C270F">
        <w:rPr>
          <w:i/>
          <w:szCs w:val="24"/>
          <w:highlight w:val="lightGray"/>
        </w:rPr>
        <w:t>Ethics</w:t>
      </w:r>
      <w:proofErr w:type="spellEnd"/>
      <w:r w:rsidRPr="005C270F">
        <w:rPr>
          <w:i/>
          <w:szCs w:val="24"/>
          <w:highlight w:val="lightGray"/>
        </w:rPr>
        <w:t xml:space="preserve"> for Professional </w:t>
      </w:r>
      <w:proofErr w:type="spellStart"/>
      <w:r w:rsidRPr="005C270F">
        <w:rPr>
          <w:i/>
          <w:szCs w:val="24"/>
          <w:highlight w:val="lightGray"/>
        </w:rPr>
        <w:t>Accountants</w:t>
      </w:r>
      <w:proofErr w:type="spellEnd"/>
      <w:r w:rsidRPr="005C270F">
        <w:rPr>
          <w:szCs w:val="24"/>
          <w:highlight w:val="lightGray"/>
        </w:rPr>
        <w:t xml:space="preserve"> [code d</w:t>
      </w:r>
      <w:r>
        <w:rPr>
          <w:szCs w:val="24"/>
          <w:highlight w:val="lightGray"/>
        </w:rPr>
        <w:t>’</w:t>
      </w:r>
      <w:r w:rsidRPr="005C270F">
        <w:rPr>
          <w:szCs w:val="24"/>
          <w:highlight w:val="lightGray"/>
        </w:rPr>
        <w:t>éthique pour comptables professionnels], publié par l</w:t>
      </w:r>
      <w:r>
        <w:rPr>
          <w:szCs w:val="24"/>
          <w:highlight w:val="lightGray"/>
        </w:rPr>
        <w:t>’</w:t>
      </w:r>
      <w:r w:rsidRPr="005C270F">
        <w:rPr>
          <w:szCs w:val="24"/>
          <w:highlight w:val="lightGray"/>
        </w:rPr>
        <w:t>IFAC. Bien que la norme ISRS 4400 stipule que l</w:t>
      </w:r>
      <w:r>
        <w:rPr>
          <w:szCs w:val="24"/>
          <w:highlight w:val="lightGray"/>
        </w:rPr>
        <w:t>’</w:t>
      </w:r>
      <w:r w:rsidRPr="005C270F">
        <w:rPr>
          <w:szCs w:val="24"/>
          <w:highlight w:val="lightGray"/>
        </w:rPr>
        <w:t>indépendance n</w:t>
      </w:r>
      <w:r>
        <w:rPr>
          <w:szCs w:val="24"/>
          <w:highlight w:val="lightGray"/>
        </w:rPr>
        <w:t>’</w:t>
      </w:r>
      <w:r w:rsidRPr="005C270F">
        <w:rPr>
          <w:szCs w:val="24"/>
          <w:highlight w:val="lightGray"/>
        </w:rPr>
        <w:t>est pas requise pour les missions d</w:t>
      </w:r>
      <w:r>
        <w:rPr>
          <w:szCs w:val="24"/>
          <w:highlight w:val="lightGray"/>
        </w:rPr>
        <w:t>’</w:t>
      </w:r>
      <w:r w:rsidRPr="005C270F">
        <w:rPr>
          <w:szCs w:val="24"/>
          <w:highlight w:val="lightGray"/>
        </w:rPr>
        <w:t>exécution de procédures convenues, l</w:t>
      </w:r>
      <w:r>
        <w:rPr>
          <w:szCs w:val="24"/>
          <w:highlight w:val="lightGray"/>
        </w:rPr>
        <w:t>’</w:t>
      </w:r>
      <w:r w:rsidRPr="005C270F">
        <w:rPr>
          <w:szCs w:val="24"/>
          <w:highlight w:val="lightGray"/>
        </w:rPr>
        <w:t>Agence exige que l</w:t>
      </w:r>
      <w:r>
        <w:rPr>
          <w:szCs w:val="24"/>
          <w:highlight w:val="lightGray"/>
        </w:rPr>
        <w:t>’</w:t>
      </w:r>
      <w:r w:rsidRPr="005C270F">
        <w:rPr>
          <w:szCs w:val="24"/>
          <w:highlight w:val="lightGray"/>
        </w:rPr>
        <w:t>auditeur soit indépendant du bénéficiaire et se conforme aux exigences d</w:t>
      </w:r>
      <w:r>
        <w:rPr>
          <w:szCs w:val="24"/>
          <w:highlight w:val="lightGray"/>
        </w:rPr>
        <w:t>’</w:t>
      </w:r>
      <w:r w:rsidRPr="005C270F">
        <w:rPr>
          <w:szCs w:val="24"/>
          <w:highlight w:val="lightGray"/>
        </w:rPr>
        <w:t xml:space="preserve">indépendance du </w:t>
      </w:r>
      <w:r w:rsidRPr="005C270F">
        <w:rPr>
          <w:i/>
          <w:szCs w:val="24"/>
          <w:highlight w:val="lightGray"/>
        </w:rPr>
        <w:t xml:space="preserve">Code of </w:t>
      </w:r>
      <w:proofErr w:type="spellStart"/>
      <w:r w:rsidRPr="005C270F">
        <w:rPr>
          <w:i/>
          <w:szCs w:val="24"/>
          <w:highlight w:val="lightGray"/>
        </w:rPr>
        <w:t>Ethics</w:t>
      </w:r>
      <w:proofErr w:type="spellEnd"/>
      <w:r w:rsidRPr="005C270F">
        <w:rPr>
          <w:i/>
          <w:szCs w:val="24"/>
          <w:highlight w:val="lightGray"/>
        </w:rPr>
        <w:t xml:space="preserve"> for Professional </w:t>
      </w:r>
      <w:proofErr w:type="spellStart"/>
      <w:r w:rsidRPr="005C270F">
        <w:rPr>
          <w:i/>
          <w:szCs w:val="24"/>
          <w:highlight w:val="lightGray"/>
        </w:rPr>
        <w:t>Accountants</w:t>
      </w:r>
      <w:proofErr w:type="spellEnd"/>
      <w:r w:rsidRPr="005C270F">
        <w:rPr>
          <w:szCs w:val="24"/>
          <w:highlight w:val="lightGray"/>
        </w:rPr>
        <w:t>.</w:t>
      </w:r>
    </w:p>
    <w:p w14:paraId="2065E675" w14:textId="77777777" w:rsidR="00DD3183" w:rsidRPr="005C270F" w:rsidRDefault="00DD3183" w:rsidP="001C0813">
      <w:pPr>
        <w:pStyle w:val="Heading2"/>
        <w:spacing w:after="120"/>
        <w:ind w:left="0"/>
        <w:rPr>
          <w:szCs w:val="24"/>
          <w:highlight w:val="lightGray"/>
        </w:rPr>
      </w:pPr>
      <w:bookmarkStart w:id="26" w:name="_Toc327859797"/>
      <w:r w:rsidRPr="005C270F">
        <w:rPr>
          <w:szCs w:val="24"/>
          <w:highlight w:val="lightGray"/>
        </w:rPr>
        <w:t>6) Procédures, éléments de preuve et documentation</w:t>
      </w:r>
      <w:bookmarkEnd w:id="26"/>
    </w:p>
    <w:p w14:paraId="2065E676" w14:textId="77777777" w:rsidR="00DD3183" w:rsidRPr="0058209F" w:rsidRDefault="00DD3183" w:rsidP="006A10B0">
      <w:pPr>
        <w:spacing w:before="120" w:after="120"/>
        <w:rPr>
          <w:szCs w:val="24"/>
          <w:highlight w:val="lightGray"/>
          <w:shd w:val="clear" w:color="auto" w:fill="FFFFFF"/>
        </w:rPr>
      </w:pPr>
      <w:r w:rsidRPr="0058209F">
        <w:rPr>
          <w:szCs w:val="24"/>
          <w:highlight w:val="lightGray"/>
          <w:shd w:val="clear" w:color="auto" w:fill="FFFFFF"/>
        </w:rPr>
        <w:t>L’auditeur planifie son travail de manière à permettre l’exécution d’un contrôle efficace des dépenses. L’auditeur exécute les procédures spécifiées à l’annexe 2 et applique les</w:t>
      </w:r>
      <w:r w:rsidRPr="005C270F">
        <w:rPr>
          <w:szCs w:val="24"/>
          <w:highlight w:val="lightGray"/>
        </w:rPr>
        <w:t xml:space="preserve"> lignes directrices y afférentes («Liste des procédures spécifiques à exécuter»). Les éléments de preuve utilisés en vue d</w:t>
      </w:r>
      <w:r>
        <w:rPr>
          <w:szCs w:val="24"/>
          <w:highlight w:val="lightGray"/>
        </w:rPr>
        <w:t>’</w:t>
      </w:r>
      <w:r w:rsidRPr="005C270F">
        <w:rPr>
          <w:szCs w:val="24"/>
          <w:highlight w:val="lightGray"/>
        </w:rPr>
        <w:t>exécuter les procédures prévues à l</w:t>
      </w:r>
      <w:r>
        <w:rPr>
          <w:szCs w:val="24"/>
          <w:highlight w:val="lightGray"/>
        </w:rPr>
        <w:t>’</w:t>
      </w:r>
      <w:r w:rsidRPr="005C270F">
        <w:rPr>
          <w:szCs w:val="24"/>
          <w:highlight w:val="lightGray"/>
        </w:rPr>
        <w:t>annexe 2 sont toutes les informations financières ou non permettant d</w:t>
      </w:r>
      <w:r>
        <w:rPr>
          <w:szCs w:val="24"/>
          <w:highlight w:val="lightGray"/>
        </w:rPr>
        <w:t>’</w:t>
      </w:r>
      <w:r w:rsidRPr="005C270F">
        <w:rPr>
          <w:szCs w:val="24"/>
          <w:highlight w:val="lightGray"/>
        </w:rPr>
        <w:t>examiner les dépenses déclarées par le bénéficiaire dans le rapport financier final. L</w:t>
      </w:r>
      <w:r>
        <w:rPr>
          <w:szCs w:val="24"/>
          <w:highlight w:val="lightGray"/>
        </w:rPr>
        <w:t>’</w:t>
      </w:r>
      <w:r w:rsidRPr="005C270F">
        <w:rPr>
          <w:szCs w:val="24"/>
          <w:highlight w:val="lightGray"/>
        </w:rPr>
        <w:t>auditeur utilise les éléments de preuve obtenus dans le cadre de ces procédures comme base pour l</w:t>
      </w:r>
      <w:r>
        <w:rPr>
          <w:szCs w:val="24"/>
          <w:highlight w:val="lightGray"/>
        </w:rPr>
        <w:t>’</w:t>
      </w:r>
      <w:r w:rsidRPr="005C270F">
        <w:rPr>
          <w:szCs w:val="24"/>
          <w:highlight w:val="lightGray"/>
        </w:rPr>
        <w:t>établissement du rapport d</w:t>
      </w:r>
      <w:r>
        <w:rPr>
          <w:szCs w:val="24"/>
          <w:highlight w:val="lightGray"/>
        </w:rPr>
        <w:t>’</w:t>
      </w:r>
      <w:r w:rsidRPr="005C270F">
        <w:rPr>
          <w:szCs w:val="24"/>
          <w:highlight w:val="lightGray"/>
        </w:rPr>
        <w:t xml:space="preserve">observations factuelles. </w:t>
      </w:r>
      <w:r w:rsidRPr="0058209F">
        <w:rPr>
          <w:szCs w:val="24"/>
          <w:highlight w:val="lightGray"/>
          <w:shd w:val="clear" w:color="auto" w:fill="FFFFFF"/>
        </w:rPr>
        <w:t>L’auditeur assortit les points importants de justificatifs afin d’étayer le rapport d’observations factuelles et de garantir que les travaux ont été réalisés dans le respect de la norme ISRS 4400 et des orientations spécifiques fournies par l’Agence.</w:t>
      </w:r>
    </w:p>
    <w:p w14:paraId="2065E677" w14:textId="77777777" w:rsidR="00DD3183" w:rsidRPr="005C270F" w:rsidRDefault="00DD3183" w:rsidP="00A473A9">
      <w:pPr>
        <w:spacing w:after="120"/>
        <w:rPr>
          <w:szCs w:val="24"/>
          <w:highlight w:val="lightGray"/>
        </w:rPr>
      </w:pPr>
    </w:p>
    <w:p w14:paraId="2065E678" w14:textId="77777777" w:rsidR="00DD3183" w:rsidRPr="005C270F" w:rsidRDefault="00DD3183" w:rsidP="001C0813">
      <w:pPr>
        <w:pStyle w:val="Heading2"/>
        <w:spacing w:after="120"/>
        <w:ind w:left="0"/>
        <w:rPr>
          <w:szCs w:val="24"/>
          <w:highlight w:val="lightGray"/>
        </w:rPr>
      </w:pPr>
      <w:bookmarkStart w:id="27" w:name="_Toc327859798"/>
      <w:r w:rsidRPr="005C270F">
        <w:rPr>
          <w:szCs w:val="24"/>
          <w:highlight w:val="lightGray"/>
        </w:rPr>
        <w:t>7) Établissement du rapport</w:t>
      </w:r>
      <w:bookmarkEnd w:id="27"/>
    </w:p>
    <w:p w14:paraId="2065E679" w14:textId="77777777" w:rsidR="00DD3183" w:rsidRPr="005C270F" w:rsidRDefault="00DD3183" w:rsidP="006A10B0">
      <w:pPr>
        <w:spacing w:after="120"/>
        <w:rPr>
          <w:szCs w:val="24"/>
          <w:highlight w:val="lightGray"/>
        </w:rPr>
      </w:pPr>
      <w:r w:rsidRPr="005C270F">
        <w:rPr>
          <w:szCs w:val="24"/>
          <w:highlight w:val="lightGray"/>
        </w:rPr>
        <w:t>Le rapport relatif à ce contrôle des dépenses doit décrire l</w:t>
      </w:r>
      <w:r>
        <w:rPr>
          <w:szCs w:val="24"/>
          <w:highlight w:val="lightGray"/>
        </w:rPr>
        <w:t>’</w:t>
      </w:r>
      <w:r w:rsidRPr="005C270F">
        <w:rPr>
          <w:szCs w:val="24"/>
          <w:highlight w:val="lightGray"/>
        </w:rPr>
        <w:t>objectif, les procédures convenues et les observations factuelles de manière suffisamment détaillée pour permettre au bénéficiaire et à l</w:t>
      </w:r>
      <w:r>
        <w:rPr>
          <w:szCs w:val="24"/>
          <w:highlight w:val="lightGray"/>
        </w:rPr>
        <w:t>’</w:t>
      </w:r>
      <w:r w:rsidRPr="005C270F">
        <w:rPr>
          <w:szCs w:val="24"/>
          <w:highlight w:val="lightGray"/>
        </w:rPr>
        <w:t>Agence de comprendre la nature et la portée des procédures exécutées par l</w:t>
      </w:r>
      <w:r>
        <w:rPr>
          <w:szCs w:val="24"/>
          <w:highlight w:val="lightGray"/>
        </w:rPr>
        <w:t>’</w:t>
      </w:r>
      <w:r w:rsidRPr="005C270F">
        <w:rPr>
          <w:szCs w:val="24"/>
          <w:highlight w:val="lightGray"/>
        </w:rPr>
        <w:t>auditeur.</w:t>
      </w:r>
    </w:p>
    <w:p w14:paraId="2065E67A" w14:textId="77777777" w:rsidR="00DD3183" w:rsidRPr="005C270F" w:rsidRDefault="00DD3183" w:rsidP="006A10B0">
      <w:pPr>
        <w:spacing w:before="120" w:after="120"/>
        <w:rPr>
          <w:szCs w:val="24"/>
          <w:highlight w:val="lightGray"/>
        </w:rPr>
      </w:pPr>
      <w:r w:rsidRPr="005C270F">
        <w:rPr>
          <w:szCs w:val="24"/>
          <w:highlight w:val="lightGray"/>
        </w:rPr>
        <w:t>L</w:t>
      </w:r>
      <w:r>
        <w:rPr>
          <w:szCs w:val="24"/>
          <w:highlight w:val="lightGray"/>
        </w:rPr>
        <w:t>’</w:t>
      </w:r>
      <w:r w:rsidRPr="005C270F">
        <w:rPr>
          <w:szCs w:val="24"/>
          <w:highlight w:val="lightGray"/>
        </w:rPr>
        <w:t>utilisation du modèle de rapport fourni en annexe (annexe 3 – Format de rapport imposé et procédures à exécuter) est obligatoire. Le présent rapport doit être délivré par l</w:t>
      </w:r>
      <w:r>
        <w:rPr>
          <w:szCs w:val="24"/>
          <w:highlight w:val="lightGray"/>
        </w:rPr>
        <w:t>’</w:t>
      </w:r>
      <w:r w:rsidRPr="005C270F">
        <w:rPr>
          <w:szCs w:val="24"/>
          <w:highlight w:val="lightGray"/>
        </w:rPr>
        <w:t>auditeur à &lt;nom du bénéficiaire&gt; dans les &lt;xx; nombre de jours ouvrables à spécifier par le bénéficiaire&gt; jours ouvrables à compter de la date de signature du présent mandat.</w:t>
      </w:r>
    </w:p>
    <w:p w14:paraId="2065E67B" w14:textId="77777777" w:rsidR="00DD3183" w:rsidRPr="005C270F" w:rsidRDefault="00DD3183" w:rsidP="001C0813">
      <w:pPr>
        <w:pStyle w:val="Heading2"/>
        <w:spacing w:after="120"/>
        <w:ind w:left="0"/>
        <w:rPr>
          <w:szCs w:val="24"/>
          <w:highlight w:val="lightGray"/>
        </w:rPr>
      </w:pPr>
      <w:bookmarkStart w:id="28" w:name="_Toc327859799"/>
      <w:r w:rsidRPr="005C270F">
        <w:rPr>
          <w:szCs w:val="24"/>
          <w:highlight w:val="lightGray"/>
        </w:rPr>
        <w:t>8) Autres conditions</w:t>
      </w:r>
      <w:bookmarkEnd w:id="28"/>
    </w:p>
    <w:p w14:paraId="2065E67C" w14:textId="77777777" w:rsidR="00DD3183" w:rsidRPr="005C270F" w:rsidRDefault="00DD3183" w:rsidP="006A10B0">
      <w:pPr>
        <w:autoSpaceDE w:val="0"/>
        <w:autoSpaceDN w:val="0"/>
        <w:adjustRightInd w:val="0"/>
        <w:spacing w:after="0"/>
        <w:rPr>
          <w:szCs w:val="24"/>
          <w:highlight w:val="lightGray"/>
        </w:rPr>
      </w:pPr>
      <w:r w:rsidRPr="005C270F">
        <w:rPr>
          <w:szCs w:val="24"/>
          <w:highlight w:val="lightGray"/>
        </w:rPr>
        <w:t>[</w:t>
      </w:r>
      <w:r w:rsidRPr="005C270F">
        <w:rPr>
          <w:i/>
          <w:szCs w:val="24"/>
          <w:highlight w:val="lightGray"/>
        </w:rPr>
        <w:t>Le bénéficiaire et l</w:t>
      </w:r>
      <w:r>
        <w:rPr>
          <w:i/>
          <w:szCs w:val="24"/>
          <w:highlight w:val="lightGray"/>
        </w:rPr>
        <w:t>’</w:t>
      </w:r>
      <w:r w:rsidRPr="005C270F">
        <w:rPr>
          <w:i/>
          <w:szCs w:val="24"/>
          <w:highlight w:val="lightGray"/>
        </w:rPr>
        <w:t>auditeur peuvent utiliser cette rubrique pour convenir d</w:t>
      </w:r>
      <w:r>
        <w:rPr>
          <w:i/>
          <w:szCs w:val="24"/>
          <w:highlight w:val="lightGray"/>
        </w:rPr>
        <w:t>’</w:t>
      </w:r>
      <w:r w:rsidRPr="005C270F">
        <w:rPr>
          <w:i/>
          <w:szCs w:val="24"/>
          <w:highlight w:val="lightGray"/>
        </w:rPr>
        <w:t>autres modalités spécifiques telles que les honoraires de l</w:t>
      </w:r>
      <w:r>
        <w:rPr>
          <w:i/>
          <w:szCs w:val="24"/>
          <w:highlight w:val="lightGray"/>
        </w:rPr>
        <w:t>’</w:t>
      </w:r>
      <w:r w:rsidRPr="005C270F">
        <w:rPr>
          <w:i/>
          <w:szCs w:val="24"/>
          <w:highlight w:val="lightGray"/>
        </w:rPr>
        <w:t>auditeur, les frais engagés, une clause de responsabilité, la législation applicable, etc.</w:t>
      </w:r>
      <w:r w:rsidRPr="005C270F">
        <w:rPr>
          <w:szCs w:val="24"/>
          <w:highlight w:val="lightGray"/>
        </w:rPr>
        <w:t>]</w:t>
      </w:r>
    </w:p>
    <w:p w14:paraId="2065E67D" w14:textId="77777777" w:rsidR="00DD3183" w:rsidRPr="005C270F" w:rsidRDefault="00DD3183">
      <w:pPr>
        <w:autoSpaceDE w:val="0"/>
        <w:autoSpaceDN w:val="0"/>
        <w:adjustRightInd w:val="0"/>
        <w:spacing w:after="0"/>
        <w:rPr>
          <w:szCs w:val="24"/>
          <w:highlight w:val="lightGray"/>
          <w:lang w:eastAsia="en-GB"/>
        </w:rPr>
      </w:pPr>
    </w:p>
    <w:p w14:paraId="2065E67E" w14:textId="77777777" w:rsidR="00DD3183" w:rsidRPr="005C270F" w:rsidRDefault="00DD3183" w:rsidP="002704D0">
      <w:pPr>
        <w:autoSpaceDE w:val="0"/>
        <w:autoSpaceDN w:val="0"/>
        <w:adjustRightInd w:val="0"/>
        <w:spacing w:after="0"/>
        <w:rPr>
          <w:szCs w:val="24"/>
          <w:lang w:eastAsia="en-GB"/>
        </w:rPr>
      </w:pPr>
      <w:r w:rsidRPr="005C270F">
        <w:rPr>
          <w:szCs w:val="24"/>
          <w:highlight w:val="lightGray"/>
        </w:rPr>
        <w:t>Signature du bénéficiaire</w:t>
      </w:r>
      <w:r w:rsidRPr="005C270F">
        <w:rPr>
          <w:szCs w:val="24"/>
          <w:highlight w:val="lightGray"/>
        </w:rPr>
        <w:tab/>
      </w:r>
      <w:r w:rsidRPr="005C270F">
        <w:rPr>
          <w:szCs w:val="24"/>
          <w:highlight w:val="lightGray"/>
        </w:rPr>
        <w:tab/>
      </w:r>
      <w:r w:rsidRPr="005C270F">
        <w:rPr>
          <w:szCs w:val="24"/>
          <w:highlight w:val="lightGray"/>
        </w:rPr>
        <w:tab/>
      </w:r>
      <w:r w:rsidRPr="005C270F">
        <w:rPr>
          <w:szCs w:val="24"/>
          <w:highlight w:val="lightGray"/>
        </w:rPr>
        <w:tab/>
      </w:r>
      <w:r w:rsidRPr="005C270F">
        <w:rPr>
          <w:szCs w:val="24"/>
          <w:highlight w:val="lightGray"/>
        </w:rPr>
        <w:tab/>
        <w:t>Signature de l</w:t>
      </w:r>
      <w:r>
        <w:rPr>
          <w:szCs w:val="24"/>
          <w:highlight w:val="lightGray"/>
        </w:rPr>
        <w:t>’</w:t>
      </w:r>
      <w:r w:rsidRPr="005C270F">
        <w:rPr>
          <w:szCs w:val="24"/>
          <w:highlight w:val="lightGray"/>
        </w:rPr>
        <w:t>auditeur</w:t>
      </w:r>
      <w:r w:rsidRPr="005C270F">
        <w:rPr>
          <w:szCs w:val="24"/>
          <w:lang w:eastAsia="en-GB"/>
        </w:rPr>
        <w:br w:type="page"/>
      </w:r>
    </w:p>
    <w:p w14:paraId="2065E67F" w14:textId="77777777" w:rsidR="00DD3183" w:rsidRPr="005C270F" w:rsidRDefault="00DD3183">
      <w:pPr>
        <w:spacing w:after="0"/>
        <w:jc w:val="left"/>
        <w:rPr>
          <w:szCs w:val="24"/>
          <w:lang w:eastAsia="en-GB"/>
        </w:rPr>
      </w:pPr>
    </w:p>
    <w:p w14:paraId="2065E680" w14:textId="77777777" w:rsidR="00DD3183" w:rsidRPr="005C270F" w:rsidRDefault="00DD3183" w:rsidP="001C0813">
      <w:pPr>
        <w:pStyle w:val="Heading2"/>
        <w:spacing w:after="120"/>
        <w:ind w:left="0"/>
        <w:rPr>
          <w:szCs w:val="24"/>
        </w:rPr>
      </w:pPr>
      <w:bookmarkStart w:id="29" w:name="_Toc327859800"/>
      <w:r w:rsidRPr="005C270F">
        <w:rPr>
          <w:szCs w:val="24"/>
        </w:rPr>
        <w:t>Annexe 1 – Informations relatives à la convention/décision de subvention</w:t>
      </w:r>
      <w:bookmarkEnd w:id="29"/>
    </w:p>
    <w:p w14:paraId="2065E681" w14:textId="77777777" w:rsidR="00DD3183" w:rsidRPr="005C270F" w:rsidRDefault="00DD3183" w:rsidP="005A17B5">
      <w:pPr>
        <w:jc w:val="center"/>
        <w:rPr>
          <w:i/>
          <w:sz w:val="20"/>
          <w:szCs w:val="24"/>
        </w:rPr>
      </w:pPr>
      <w:r w:rsidRPr="005C270F">
        <w:rPr>
          <w:i/>
          <w:sz w:val="20"/>
          <w:szCs w:val="24"/>
        </w:rPr>
        <w:t>[Annexe à compléter par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DD3183" w:rsidRPr="005C270F" w14:paraId="2065E683" w14:textId="77777777" w:rsidTr="006C7DC8">
        <w:tc>
          <w:tcPr>
            <w:tcW w:w="8834" w:type="dxa"/>
            <w:gridSpan w:val="2"/>
          </w:tcPr>
          <w:p w14:paraId="2065E682" w14:textId="77777777" w:rsidR="00DD3183" w:rsidRPr="005C270F" w:rsidRDefault="00DD3183" w:rsidP="005449D5">
            <w:pPr>
              <w:spacing w:after="0"/>
              <w:jc w:val="center"/>
              <w:rPr>
                <w:szCs w:val="24"/>
              </w:rPr>
            </w:pPr>
            <w:r w:rsidRPr="005C270F">
              <w:rPr>
                <w:b/>
                <w:sz w:val="22"/>
                <w:szCs w:val="24"/>
              </w:rPr>
              <w:t>Informations relatives à la convention/décision de subvention</w:t>
            </w:r>
          </w:p>
        </w:tc>
      </w:tr>
      <w:tr w:rsidR="00DD3183" w:rsidRPr="005C270F" w14:paraId="2065E686" w14:textId="77777777" w:rsidTr="006C7DC8">
        <w:tc>
          <w:tcPr>
            <w:tcW w:w="4417" w:type="dxa"/>
          </w:tcPr>
          <w:p w14:paraId="2065E684" w14:textId="77777777" w:rsidR="00DD3183" w:rsidRPr="005C270F" w:rsidRDefault="00DD3183" w:rsidP="005449D5">
            <w:pPr>
              <w:spacing w:after="0"/>
              <w:rPr>
                <w:szCs w:val="24"/>
              </w:rPr>
            </w:pPr>
            <w:r w:rsidRPr="005C270F">
              <w:rPr>
                <w:sz w:val="22"/>
                <w:szCs w:val="24"/>
              </w:rPr>
              <w:t>Numéro de référence et date de la convention/décision de subvention</w:t>
            </w:r>
          </w:p>
        </w:tc>
        <w:tc>
          <w:tcPr>
            <w:tcW w:w="4417" w:type="dxa"/>
          </w:tcPr>
          <w:p w14:paraId="2065E685" w14:textId="77777777" w:rsidR="00DD3183" w:rsidRPr="005C270F" w:rsidRDefault="00DD3183" w:rsidP="005449D5">
            <w:pPr>
              <w:spacing w:after="0"/>
              <w:rPr>
                <w:szCs w:val="24"/>
              </w:rPr>
            </w:pPr>
            <w:r w:rsidRPr="005C270F">
              <w:rPr>
                <w:sz w:val="22"/>
                <w:szCs w:val="24"/>
              </w:rPr>
              <w:t>&lt;Référence attribuée à la convention/décision de subvention par l</w:t>
            </w:r>
            <w:r>
              <w:rPr>
                <w:sz w:val="22"/>
                <w:szCs w:val="24"/>
              </w:rPr>
              <w:t>’</w:t>
            </w:r>
            <w:r w:rsidRPr="005C270F">
              <w:rPr>
                <w:sz w:val="22"/>
                <w:szCs w:val="24"/>
              </w:rPr>
              <w:t>Agence&gt;</w:t>
            </w:r>
          </w:p>
        </w:tc>
      </w:tr>
      <w:tr w:rsidR="00DD3183" w:rsidRPr="005C270F" w14:paraId="2065E689" w14:textId="77777777" w:rsidTr="006C7DC8">
        <w:tc>
          <w:tcPr>
            <w:tcW w:w="4417" w:type="dxa"/>
          </w:tcPr>
          <w:p w14:paraId="2065E687" w14:textId="77777777" w:rsidR="00DD3183" w:rsidRPr="005C270F" w:rsidRDefault="00DD3183" w:rsidP="005449D5">
            <w:pPr>
              <w:spacing w:after="0"/>
              <w:rPr>
                <w:szCs w:val="24"/>
              </w:rPr>
            </w:pPr>
            <w:r w:rsidRPr="005C270F">
              <w:rPr>
                <w:sz w:val="22"/>
                <w:szCs w:val="24"/>
              </w:rPr>
              <w:t>Programme</w:t>
            </w:r>
          </w:p>
        </w:tc>
        <w:tc>
          <w:tcPr>
            <w:tcW w:w="4417" w:type="dxa"/>
          </w:tcPr>
          <w:p w14:paraId="2065E688" w14:textId="77777777" w:rsidR="00DD3183" w:rsidRPr="005C270F" w:rsidRDefault="00DD3183" w:rsidP="006C7DC8">
            <w:pPr>
              <w:spacing w:after="0"/>
            </w:pPr>
          </w:p>
        </w:tc>
      </w:tr>
      <w:tr w:rsidR="00DD3183" w:rsidRPr="005C270F" w14:paraId="2065E68C" w14:textId="77777777" w:rsidTr="006C7DC8">
        <w:tc>
          <w:tcPr>
            <w:tcW w:w="4417" w:type="dxa"/>
          </w:tcPr>
          <w:p w14:paraId="2065E68A" w14:textId="77777777" w:rsidR="00DD3183" w:rsidRPr="005C270F" w:rsidRDefault="00DD3183" w:rsidP="005449D5">
            <w:pPr>
              <w:spacing w:after="0"/>
              <w:rPr>
                <w:szCs w:val="24"/>
              </w:rPr>
            </w:pPr>
            <w:r w:rsidRPr="005C270F">
              <w:rPr>
                <w:sz w:val="22"/>
                <w:szCs w:val="24"/>
              </w:rPr>
              <w:t>Objet de la convention/décision de subvention</w:t>
            </w:r>
          </w:p>
        </w:tc>
        <w:tc>
          <w:tcPr>
            <w:tcW w:w="4417" w:type="dxa"/>
          </w:tcPr>
          <w:p w14:paraId="2065E68B" w14:textId="77777777" w:rsidR="00DD3183" w:rsidRPr="005C270F" w:rsidRDefault="00DD3183" w:rsidP="006C7DC8">
            <w:pPr>
              <w:spacing w:after="0"/>
            </w:pPr>
          </w:p>
        </w:tc>
      </w:tr>
      <w:tr w:rsidR="00DD3183" w:rsidRPr="005C270F" w14:paraId="2065E68F" w14:textId="77777777" w:rsidTr="006C7DC8">
        <w:tc>
          <w:tcPr>
            <w:tcW w:w="4417" w:type="dxa"/>
          </w:tcPr>
          <w:p w14:paraId="2065E68D" w14:textId="77777777" w:rsidR="00DD3183" w:rsidRPr="005C270F" w:rsidRDefault="00DD3183" w:rsidP="005449D5">
            <w:pPr>
              <w:spacing w:after="0"/>
              <w:rPr>
                <w:szCs w:val="24"/>
              </w:rPr>
            </w:pPr>
            <w:r w:rsidRPr="005C270F">
              <w:rPr>
                <w:sz w:val="22"/>
                <w:szCs w:val="24"/>
              </w:rPr>
              <w:t>Pays</w:t>
            </w:r>
          </w:p>
        </w:tc>
        <w:tc>
          <w:tcPr>
            <w:tcW w:w="4417" w:type="dxa"/>
          </w:tcPr>
          <w:p w14:paraId="2065E68E" w14:textId="77777777" w:rsidR="00DD3183" w:rsidRPr="005C270F" w:rsidRDefault="00DD3183" w:rsidP="006C7DC8">
            <w:pPr>
              <w:spacing w:after="0"/>
            </w:pPr>
          </w:p>
        </w:tc>
      </w:tr>
      <w:tr w:rsidR="00DD3183" w:rsidRPr="005C270F" w14:paraId="2065E692" w14:textId="77777777" w:rsidTr="006C7DC8">
        <w:tc>
          <w:tcPr>
            <w:tcW w:w="4417" w:type="dxa"/>
          </w:tcPr>
          <w:p w14:paraId="2065E690" w14:textId="77777777" w:rsidR="00DD3183" w:rsidRPr="005C270F" w:rsidRDefault="00DD3183" w:rsidP="005449D5">
            <w:pPr>
              <w:spacing w:after="0"/>
              <w:rPr>
                <w:szCs w:val="24"/>
              </w:rPr>
            </w:pPr>
            <w:r w:rsidRPr="005C270F">
              <w:rPr>
                <w:sz w:val="22"/>
                <w:szCs w:val="24"/>
              </w:rPr>
              <w:t>Bénéficiaire</w:t>
            </w:r>
          </w:p>
        </w:tc>
        <w:tc>
          <w:tcPr>
            <w:tcW w:w="4417" w:type="dxa"/>
          </w:tcPr>
          <w:p w14:paraId="2065E691" w14:textId="77777777" w:rsidR="00DD3183" w:rsidRPr="005C270F" w:rsidRDefault="00DD3183" w:rsidP="005449D5">
            <w:pPr>
              <w:spacing w:after="0"/>
              <w:rPr>
                <w:szCs w:val="24"/>
              </w:rPr>
            </w:pPr>
            <w:r w:rsidRPr="005C270F">
              <w:rPr>
                <w:sz w:val="22"/>
                <w:szCs w:val="24"/>
              </w:rPr>
              <w:t>&lt;Nom et adresse complets du bénéficiaire, tels que mentionnés dans la convention/décision de subvention&gt;</w:t>
            </w:r>
          </w:p>
        </w:tc>
      </w:tr>
      <w:tr w:rsidR="00DD3183" w:rsidRPr="005C270F" w14:paraId="2065E695" w14:textId="77777777" w:rsidTr="006C7DC8">
        <w:tc>
          <w:tcPr>
            <w:tcW w:w="4417" w:type="dxa"/>
          </w:tcPr>
          <w:p w14:paraId="2065E693" w14:textId="77777777" w:rsidR="00DD3183" w:rsidRPr="005C270F" w:rsidRDefault="00DD3183" w:rsidP="005449D5">
            <w:pPr>
              <w:spacing w:after="0"/>
              <w:rPr>
                <w:szCs w:val="24"/>
              </w:rPr>
            </w:pPr>
            <w:r w:rsidRPr="005C270F">
              <w:rPr>
                <w:sz w:val="22"/>
                <w:szCs w:val="24"/>
              </w:rPr>
              <w:t>Date de début de l</w:t>
            </w:r>
            <w:r>
              <w:rPr>
                <w:sz w:val="22"/>
                <w:szCs w:val="24"/>
              </w:rPr>
              <w:t>’</w:t>
            </w:r>
            <w:r w:rsidRPr="005C270F">
              <w:rPr>
                <w:sz w:val="22"/>
                <w:szCs w:val="24"/>
              </w:rPr>
              <w:t>action</w:t>
            </w:r>
          </w:p>
        </w:tc>
        <w:tc>
          <w:tcPr>
            <w:tcW w:w="4417" w:type="dxa"/>
          </w:tcPr>
          <w:p w14:paraId="2065E694" w14:textId="77777777" w:rsidR="00DD3183" w:rsidRPr="005C270F" w:rsidRDefault="00DD3183" w:rsidP="006C7DC8">
            <w:pPr>
              <w:spacing w:after="0"/>
            </w:pPr>
          </w:p>
        </w:tc>
      </w:tr>
      <w:tr w:rsidR="00DD3183" w:rsidRPr="005C270F" w14:paraId="2065E698" w14:textId="77777777" w:rsidTr="006C7DC8">
        <w:tc>
          <w:tcPr>
            <w:tcW w:w="4417" w:type="dxa"/>
          </w:tcPr>
          <w:p w14:paraId="2065E696" w14:textId="77777777" w:rsidR="00DD3183" w:rsidRPr="005C270F" w:rsidRDefault="00DD3183" w:rsidP="005449D5">
            <w:pPr>
              <w:spacing w:after="0"/>
              <w:rPr>
                <w:szCs w:val="24"/>
              </w:rPr>
            </w:pPr>
            <w:r w:rsidRPr="005C270F">
              <w:rPr>
                <w:sz w:val="22"/>
                <w:szCs w:val="24"/>
              </w:rPr>
              <w:t xml:space="preserve">Date </w:t>
            </w:r>
            <w:r>
              <w:rPr>
                <w:sz w:val="22"/>
                <w:szCs w:val="24"/>
              </w:rPr>
              <w:t>de fin</w:t>
            </w:r>
            <w:r w:rsidRPr="005C270F">
              <w:rPr>
                <w:sz w:val="22"/>
                <w:szCs w:val="24"/>
              </w:rPr>
              <w:t xml:space="preserve"> de l</w:t>
            </w:r>
            <w:r>
              <w:rPr>
                <w:sz w:val="22"/>
                <w:szCs w:val="24"/>
              </w:rPr>
              <w:t>’</w:t>
            </w:r>
            <w:r w:rsidRPr="005C270F">
              <w:rPr>
                <w:sz w:val="22"/>
                <w:szCs w:val="24"/>
              </w:rPr>
              <w:t>action</w:t>
            </w:r>
          </w:p>
        </w:tc>
        <w:tc>
          <w:tcPr>
            <w:tcW w:w="4417" w:type="dxa"/>
          </w:tcPr>
          <w:p w14:paraId="2065E697" w14:textId="77777777" w:rsidR="00DD3183" w:rsidRPr="005C270F" w:rsidRDefault="00DD3183" w:rsidP="006C7DC8">
            <w:pPr>
              <w:spacing w:after="0"/>
            </w:pPr>
          </w:p>
        </w:tc>
      </w:tr>
      <w:tr w:rsidR="00DD3183" w:rsidRPr="005C270F" w14:paraId="2065E69B" w14:textId="77777777" w:rsidTr="006C7DC8">
        <w:tc>
          <w:tcPr>
            <w:tcW w:w="4417" w:type="dxa"/>
          </w:tcPr>
          <w:p w14:paraId="2065E699" w14:textId="77777777" w:rsidR="00DD3183" w:rsidRPr="005C270F" w:rsidRDefault="00DD3183" w:rsidP="005449D5">
            <w:pPr>
              <w:spacing w:after="0"/>
              <w:rPr>
                <w:szCs w:val="24"/>
              </w:rPr>
            </w:pPr>
            <w:r w:rsidRPr="005C270F">
              <w:rPr>
                <w:sz w:val="22"/>
                <w:szCs w:val="24"/>
              </w:rPr>
              <w:t>Coût total de l</w:t>
            </w:r>
            <w:r>
              <w:rPr>
                <w:sz w:val="22"/>
                <w:szCs w:val="24"/>
              </w:rPr>
              <w:t>’</w:t>
            </w:r>
            <w:r w:rsidRPr="005C270F">
              <w:rPr>
                <w:sz w:val="22"/>
                <w:szCs w:val="24"/>
              </w:rPr>
              <w:t>action</w:t>
            </w:r>
          </w:p>
        </w:tc>
        <w:tc>
          <w:tcPr>
            <w:tcW w:w="4417" w:type="dxa"/>
          </w:tcPr>
          <w:p w14:paraId="2065E69A" w14:textId="5B384440" w:rsidR="00DD3183" w:rsidRPr="005C270F" w:rsidRDefault="00DD3183" w:rsidP="00726B46">
            <w:pPr>
              <w:spacing w:after="0"/>
              <w:rPr>
                <w:szCs w:val="24"/>
              </w:rPr>
            </w:pPr>
            <w:r w:rsidRPr="005C270F">
              <w:rPr>
                <w:sz w:val="22"/>
                <w:szCs w:val="24"/>
              </w:rPr>
              <w:t>&lt;Montant indiqué à l</w:t>
            </w:r>
            <w:r>
              <w:rPr>
                <w:sz w:val="22"/>
                <w:szCs w:val="24"/>
              </w:rPr>
              <w:t>’</w:t>
            </w:r>
            <w:r w:rsidRPr="005C270F">
              <w:rPr>
                <w:sz w:val="22"/>
                <w:szCs w:val="24"/>
              </w:rPr>
              <w:t>article </w:t>
            </w:r>
            <w:r w:rsidR="00726B46" w:rsidRPr="00726B46">
              <w:rPr>
                <w:sz w:val="22"/>
                <w:szCs w:val="24"/>
              </w:rPr>
              <w:t>I.3 de la convention de subvention/Condition générale n° 3 de la décision de subvention</w:t>
            </w:r>
            <w:r w:rsidR="00726B46">
              <w:rPr>
                <w:sz w:val="22"/>
                <w:szCs w:val="24"/>
              </w:rPr>
              <w:t>.</w:t>
            </w:r>
          </w:p>
        </w:tc>
      </w:tr>
      <w:tr w:rsidR="00DD3183" w:rsidRPr="005C270F" w14:paraId="2065E69E" w14:textId="77777777" w:rsidTr="006C7DC8">
        <w:tc>
          <w:tcPr>
            <w:tcW w:w="4417" w:type="dxa"/>
          </w:tcPr>
          <w:p w14:paraId="2065E69C" w14:textId="77777777" w:rsidR="00DD3183" w:rsidRPr="005C270F" w:rsidRDefault="00DD3183" w:rsidP="005449D5">
            <w:pPr>
              <w:spacing w:after="0"/>
              <w:rPr>
                <w:szCs w:val="24"/>
              </w:rPr>
            </w:pPr>
            <w:r w:rsidRPr="005C270F">
              <w:rPr>
                <w:sz w:val="22"/>
                <w:szCs w:val="24"/>
              </w:rPr>
              <w:t>Montant maximal de la subvention</w:t>
            </w:r>
          </w:p>
        </w:tc>
        <w:tc>
          <w:tcPr>
            <w:tcW w:w="4417" w:type="dxa"/>
          </w:tcPr>
          <w:p w14:paraId="2065E69D" w14:textId="2BE03AB8" w:rsidR="00DD3183" w:rsidRPr="005C270F" w:rsidRDefault="00DD3183" w:rsidP="00726B46">
            <w:pPr>
              <w:spacing w:after="0"/>
              <w:rPr>
                <w:szCs w:val="24"/>
              </w:rPr>
            </w:pPr>
            <w:r w:rsidRPr="005C270F">
              <w:rPr>
                <w:sz w:val="22"/>
                <w:szCs w:val="24"/>
              </w:rPr>
              <w:t>&lt;Montant indiqué à l</w:t>
            </w:r>
            <w:r>
              <w:rPr>
                <w:sz w:val="22"/>
                <w:szCs w:val="24"/>
              </w:rPr>
              <w:t>’</w:t>
            </w:r>
            <w:r w:rsidRPr="005C270F">
              <w:rPr>
                <w:sz w:val="22"/>
                <w:szCs w:val="24"/>
              </w:rPr>
              <w:t>article </w:t>
            </w:r>
            <w:r w:rsidR="00726B46" w:rsidRPr="00726B46">
              <w:rPr>
                <w:sz w:val="22"/>
                <w:szCs w:val="24"/>
              </w:rPr>
              <w:t>I.3 de la convention de subvention/Condition générale n° 3 de la décision de subvention.</w:t>
            </w:r>
          </w:p>
        </w:tc>
      </w:tr>
      <w:tr w:rsidR="00DD3183" w:rsidRPr="005C270F" w14:paraId="2065E6A1" w14:textId="77777777" w:rsidTr="006C7DC8">
        <w:tc>
          <w:tcPr>
            <w:tcW w:w="4417" w:type="dxa"/>
          </w:tcPr>
          <w:p w14:paraId="2065E69F" w14:textId="77777777" w:rsidR="00DD3183" w:rsidRPr="005C270F" w:rsidRDefault="00DD3183" w:rsidP="005449D5">
            <w:pPr>
              <w:spacing w:after="0"/>
              <w:rPr>
                <w:szCs w:val="24"/>
              </w:rPr>
            </w:pPr>
            <w:r w:rsidRPr="005C270F">
              <w:rPr>
                <w:sz w:val="22"/>
                <w:szCs w:val="24"/>
              </w:rPr>
              <w:t>Montant total reçu à ce jour de l</w:t>
            </w:r>
            <w:r>
              <w:rPr>
                <w:sz w:val="22"/>
                <w:szCs w:val="24"/>
              </w:rPr>
              <w:t>’</w:t>
            </w:r>
            <w:r w:rsidRPr="005C270F">
              <w:rPr>
                <w:sz w:val="22"/>
                <w:szCs w:val="24"/>
              </w:rPr>
              <w:t>Agence par le bénéficiaire</w:t>
            </w:r>
          </w:p>
        </w:tc>
        <w:tc>
          <w:tcPr>
            <w:tcW w:w="4417" w:type="dxa"/>
          </w:tcPr>
          <w:p w14:paraId="2065E6A0" w14:textId="77777777" w:rsidR="00DD3183" w:rsidRPr="005C270F" w:rsidRDefault="00DD3183" w:rsidP="005449D5">
            <w:pPr>
              <w:spacing w:after="0"/>
              <w:rPr>
                <w:szCs w:val="24"/>
              </w:rPr>
            </w:pPr>
            <w:r w:rsidRPr="005C270F">
              <w:rPr>
                <w:sz w:val="22"/>
                <w:szCs w:val="24"/>
              </w:rPr>
              <w:t xml:space="preserve">&lt;Montant total reçu au </w:t>
            </w:r>
            <w:proofErr w:type="spellStart"/>
            <w:r w:rsidRPr="005C270F">
              <w:rPr>
                <w:sz w:val="22"/>
                <w:szCs w:val="24"/>
              </w:rPr>
              <w:t>jj.mm.aaaa</w:t>
            </w:r>
            <w:proofErr w:type="spellEnd"/>
            <w:r w:rsidRPr="005C270F">
              <w:rPr>
                <w:sz w:val="22"/>
                <w:szCs w:val="24"/>
              </w:rPr>
              <w:t>&gt;</w:t>
            </w:r>
          </w:p>
        </w:tc>
      </w:tr>
      <w:tr w:rsidR="00DD3183" w:rsidRPr="005C270F" w14:paraId="2065E6A4" w14:textId="77777777" w:rsidTr="006C7DC8">
        <w:tc>
          <w:tcPr>
            <w:tcW w:w="4417" w:type="dxa"/>
          </w:tcPr>
          <w:p w14:paraId="2065E6A2" w14:textId="77777777" w:rsidR="00DD3183" w:rsidRPr="005C270F" w:rsidRDefault="00DD3183" w:rsidP="005449D5">
            <w:pPr>
              <w:spacing w:after="0"/>
              <w:rPr>
                <w:szCs w:val="24"/>
              </w:rPr>
            </w:pPr>
            <w:r w:rsidRPr="005C270F">
              <w:rPr>
                <w:sz w:val="22"/>
                <w:szCs w:val="24"/>
              </w:rPr>
              <w:t>Montant total de la demande de paiement</w:t>
            </w:r>
          </w:p>
        </w:tc>
        <w:tc>
          <w:tcPr>
            <w:tcW w:w="4417" w:type="dxa"/>
          </w:tcPr>
          <w:p w14:paraId="2065E6A3" w14:textId="77777777" w:rsidR="00DD3183" w:rsidRPr="005C270F" w:rsidRDefault="00DD3183" w:rsidP="006C7DC8">
            <w:pPr>
              <w:spacing w:after="0"/>
            </w:pPr>
          </w:p>
        </w:tc>
      </w:tr>
      <w:tr w:rsidR="00DD3183" w:rsidRPr="005C270F" w14:paraId="2065E6A7" w14:textId="77777777" w:rsidTr="006C7DC8">
        <w:tc>
          <w:tcPr>
            <w:tcW w:w="4417" w:type="dxa"/>
          </w:tcPr>
          <w:p w14:paraId="2065E6A5" w14:textId="77777777" w:rsidR="00DD3183" w:rsidRPr="005C270F" w:rsidRDefault="00DD3183" w:rsidP="005449D5">
            <w:pPr>
              <w:spacing w:after="0"/>
              <w:rPr>
                <w:szCs w:val="24"/>
              </w:rPr>
            </w:pPr>
            <w:r w:rsidRPr="005C270F">
              <w:rPr>
                <w:sz w:val="22"/>
                <w:szCs w:val="24"/>
              </w:rPr>
              <w:t>Auditeur</w:t>
            </w:r>
          </w:p>
        </w:tc>
        <w:tc>
          <w:tcPr>
            <w:tcW w:w="4417" w:type="dxa"/>
          </w:tcPr>
          <w:p w14:paraId="2065E6A6" w14:textId="77777777" w:rsidR="00DD3183" w:rsidRPr="005C270F" w:rsidRDefault="00DD3183" w:rsidP="005449D5">
            <w:pPr>
              <w:spacing w:after="0"/>
              <w:rPr>
                <w:szCs w:val="24"/>
              </w:rPr>
            </w:pPr>
            <w:r w:rsidRPr="005C270F">
              <w:rPr>
                <w:sz w:val="22"/>
                <w:szCs w:val="24"/>
              </w:rPr>
              <w:t>&lt;Nom et adresse de la société d</w:t>
            </w:r>
            <w:r>
              <w:rPr>
                <w:sz w:val="22"/>
                <w:szCs w:val="24"/>
              </w:rPr>
              <w:t>’</w:t>
            </w:r>
            <w:r w:rsidRPr="005C270F">
              <w:rPr>
                <w:sz w:val="22"/>
                <w:szCs w:val="24"/>
              </w:rPr>
              <w:t>audit et noms/fonctions des auditeurs&gt;</w:t>
            </w:r>
          </w:p>
        </w:tc>
      </w:tr>
    </w:tbl>
    <w:p w14:paraId="2065E6A8" w14:textId="77777777" w:rsidR="00DD3183" w:rsidRPr="005C270F" w:rsidRDefault="00DD3183" w:rsidP="004C05DB">
      <w:pPr>
        <w:pStyle w:val="Text2"/>
      </w:pPr>
    </w:p>
    <w:p w14:paraId="2065E6A9" w14:textId="77777777" w:rsidR="00DD3183" w:rsidRPr="005C270F" w:rsidRDefault="00DD3183" w:rsidP="004C05DB">
      <w:pPr>
        <w:pStyle w:val="Text2"/>
      </w:pPr>
    </w:p>
    <w:p w14:paraId="2065E6AA" w14:textId="77777777" w:rsidR="00DD3183" w:rsidRPr="005C270F" w:rsidRDefault="00DD3183">
      <w:pPr>
        <w:spacing w:after="0"/>
        <w:jc w:val="left"/>
      </w:pPr>
      <w:r w:rsidRPr="005C270F">
        <w:br w:type="page"/>
      </w:r>
    </w:p>
    <w:p w14:paraId="2065E6AB" w14:textId="77777777" w:rsidR="00DD3183" w:rsidRPr="005C270F" w:rsidRDefault="00DD3183" w:rsidP="001C2AD5">
      <w:pPr>
        <w:pStyle w:val="Heading2"/>
        <w:spacing w:after="120"/>
        <w:rPr>
          <w:szCs w:val="24"/>
        </w:rPr>
      </w:pPr>
    </w:p>
    <w:p w14:paraId="2065E6AC" w14:textId="77777777" w:rsidR="00DD3183" w:rsidRDefault="00DD3183" w:rsidP="001C2AD5">
      <w:pPr>
        <w:pStyle w:val="Heading2"/>
        <w:spacing w:after="120"/>
        <w:rPr>
          <w:szCs w:val="24"/>
        </w:rPr>
      </w:pPr>
      <w:bookmarkStart w:id="30" w:name="_Toc327859801"/>
      <w:r w:rsidRPr="005C270F">
        <w:rPr>
          <w:szCs w:val="24"/>
        </w:rPr>
        <w:t>Annexe 2 – Liste des procédures spécifiques à exécuter</w:t>
      </w:r>
      <w:bookmarkEnd w:id="30"/>
    </w:p>
    <w:p w14:paraId="2065E6AD" w14:textId="77777777" w:rsidR="00DD3183" w:rsidRPr="00E71A29" w:rsidRDefault="00DD3183" w:rsidP="00E71A29">
      <w:pPr>
        <w:pStyle w:val="Text2"/>
      </w:pPr>
    </w:p>
    <w:p w14:paraId="2065E6AE" w14:textId="77777777" w:rsidR="00DD3183" w:rsidRDefault="00DD3183" w:rsidP="00B954BE">
      <w:pPr>
        <w:pStyle w:val="Heading2"/>
        <w:numPr>
          <w:ilvl w:val="0"/>
          <w:numId w:val="28"/>
        </w:numPr>
        <w:tabs>
          <w:tab w:val="num" w:pos="1571"/>
        </w:tabs>
        <w:rPr>
          <w:szCs w:val="24"/>
        </w:rPr>
      </w:pPr>
      <w:r w:rsidRPr="005C270F">
        <w:rPr>
          <w:szCs w:val="24"/>
        </w:rPr>
        <w:t>Procédures à exécuter aux fins du rapport d</w:t>
      </w:r>
      <w:r>
        <w:rPr>
          <w:szCs w:val="24"/>
        </w:rPr>
        <w:t>’</w:t>
      </w:r>
      <w:r w:rsidRPr="005C270F">
        <w:rPr>
          <w:szCs w:val="24"/>
        </w:rPr>
        <w:t xml:space="preserve">observations factuelles </w:t>
      </w:r>
      <w:r>
        <w:rPr>
          <w:szCs w:val="24"/>
        </w:rPr>
        <w:t xml:space="preserve"> concernant le rapport financier final - type II</w:t>
      </w:r>
    </w:p>
    <w:p w14:paraId="2065E6AF" w14:textId="77777777" w:rsidR="00DD3183" w:rsidRPr="005C270F" w:rsidRDefault="00DD3183" w:rsidP="001C2AD5">
      <w:pPr>
        <w:autoSpaceDE w:val="0"/>
        <w:autoSpaceDN w:val="0"/>
        <w:adjustRightInd w:val="0"/>
        <w:spacing w:after="120"/>
        <w:ind w:left="992"/>
        <w:rPr>
          <w:szCs w:val="24"/>
        </w:rPr>
      </w:pPr>
      <w:r w:rsidRPr="005C270F">
        <w:rPr>
          <w:szCs w:val="24"/>
        </w:rPr>
        <w:t>L</w:t>
      </w:r>
      <w:r>
        <w:rPr>
          <w:szCs w:val="24"/>
        </w:rPr>
        <w:t>’</w:t>
      </w:r>
      <w:r w:rsidRPr="005C270F">
        <w:rPr>
          <w:szCs w:val="24"/>
        </w:rPr>
        <w:t>Agence a mis au point ces procédures en vue d</w:t>
      </w:r>
      <w:r>
        <w:rPr>
          <w:szCs w:val="24"/>
        </w:rPr>
        <w:t>’</w:t>
      </w:r>
      <w:r w:rsidRPr="005C270F">
        <w:rPr>
          <w:szCs w:val="24"/>
        </w:rPr>
        <w:t xml:space="preserve">obtenir des rapports normalisés et comparables de la part des auditeurs, qui sont supposés les exécuter sans les adapter au contexte spécifique du bénéficiaire. En particulier, il convient de respecter le pourcentage moyen des dépenses contrôlées et toutes les procédures doivent être exécutées </w:t>
      </w:r>
      <w:r w:rsidRPr="005C270F">
        <w:rPr>
          <w:b/>
          <w:szCs w:val="24"/>
        </w:rPr>
        <w:t>telles quelles</w:t>
      </w:r>
      <w:r w:rsidRPr="005C270F">
        <w:rPr>
          <w:szCs w:val="24"/>
        </w:rPr>
        <w:t xml:space="preserve"> et intégrale</w:t>
      </w:r>
      <w:r>
        <w:rPr>
          <w:szCs w:val="24"/>
        </w:rPr>
        <w:t>ment</w:t>
      </w:r>
      <w:r w:rsidRPr="005C270F">
        <w:rPr>
          <w:szCs w:val="24"/>
        </w:rPr>
        <w:t>.</w:t>
      </w:r>
    </w:p>
    <w:p w14:paraId="2065E6B0" w14:textId="77777777" w:rsidR="00DD3183" w:rsidRPr="005C270F" w:rsidRDefault="00DD3183" w:rsidP="001C2AD5">
      <w:pPr>
        <w:autoSpaceDE w:val="0"/>
        <w:autoSpaceDN w:val="0"/>
        <w:adjustRightInd w:val="0"/>
        <w:ind w:left="992"/>
        <w:rPr>
          <w:szCs w:val="24"/>
        </w:rPr>
      </w:pPr>
      <w:r w:rsidRPr="00E71A29">
        <w:rPr>
          <w:i/>
          <w:szCs w:val="24"/>
        </w:rPr>
        <w:t>Si l’auditeur n’est pas en mesure d’exécuter ou de finaliser une procédure, ou</w:t>
      </w:r>
      <w:r w:rsidRPr="005C270F">
        <w:rPr>
          <w:szCs w:val="24"/>
        </w:rPr>
        <w:t xml:space="preserve"> si ses observations factuelles ne concordent pas avec le rapport financier final ou les dispositions de la convention/décision de subvention, il convient alors de signaler une exception. L</w:t>
      </w:r>
      <w:r>
        <w:rPr>
          <w:szCs w:val="24"/>
        </w:rPr>
        <w:t>’</w:t>
      </w:r>
      <w:r w:rsidRPr="005C270F">
        <w:rPr>
          <w:szCs w:val="24"/>
        </w:rPr>
        <w:t xml:space="preserve">Agence examinera chaque exception dans le contexte du rapport </w:t>
      </w:r>
      <w:r>
        <w:rPr>
          <w:szCs w:val="24"/>
        </w:rPr>
        <w:t xml:space="preserve">pris </w:t>
      </w:r>
      <w:r w:rsidRPr="005C270F">
        <w:rPr>
          <w:szCs w:val="24"/>
        </w:rPr>
        <w:t>dans son ensemble ainsi que toute autre pièce justificative à sa disposition. Ensuite, l</w:t>
      </w:r>
      <w:r>
        <w:rPr>
          <w:szCs w:val="24"/>
        </w:rPr>
        <w:t>’</w:t>
      </w:r>
      <w:r w:rsidRPr="005C270F">
        <w:rPr>
          <w:szCs w:val="24"/>
        </w:rPr>
        <w:t>ordonnateur compétent se prononcera au cas par cas sur l</w:t>
      </w:r>
      <w:r>
        <w:rPr>
          <w:szCs w:val="24"/>
        </w:rPr>
        <w:t>’</w:t>
      </w:r>
      <w:r w:rsidRPr="005C270F">
        <w:rPr>
          <w:szCs w:val="24"/>
        </w:rPr>
        <w:t>admissibilité des exceptions en s</w:t>
      </w:r>
      <w:r>
        <w:rPr>
          <w:szCs w:val="24"/>
        </w:rPr>
        <w:t>’</w:t>
      </w:r>
      <w:r w:rsidRPr="005C270F">
        <w:rPr>
          <w:szCs w:val="24"/>
        </w:rPr>
        <w:t xml:space="preserve">appuyant sur les pièces justificatives fournies. </w:t>
      </w:r>
    </w:p>
    <w:p w14:paraId="2065E6B1" w14:textId="77777777" w:rsidR="00DD3183" w:rsidRPr="001C2AD5" w:rsidRDefault="00DD3183" w:rsidP="00B954BE">
      <w:pPr>
        <w:pStyle w:val="Heading2"/>
        <w:numPr>
          <w:ilvl w:val="0"/>
          <w:numId w:val="28"/>
        </w:numPr>
        <w:tabs>
          <w:tab w:val="num" w:pos="1571"/>
        </w:tabs>
        <w:rPr>
          <w:szCs w:val="24"/>
        </w:rPr>
      </w:pPr>
      <w:r w:rsidRPr="001C2AD5">
        <w:rPr>
          <w:szCs w:val="24"/>
        </w:rPr>
        <w:t>Liste des procédures à exécuter et orientations spécifiques</w:t>
      </w:r>
    </w:p>
    <w:p w14:paraId="2065E6B2" w14:textId="77777777" w:rsidR="00DD3183" w:rsidRPr="00E71A29" w:rsidRDefault="00DD3183" w:rsidP="00B954BE">
      <w:pPr>
        <w:pStyle w:val="Heading3"/>
        <w:numPr>
          <w:ilvl w:val="2"/>
          <w:numId w:val="29"/>
        </w:numPr>
        <w:rPr>
          <w:i w:val="0"/>
        </w:rPr>
      </w:pPr>
      <w:r w:rsidRPr="00E71A29">
        <w:rPr>
          <w:i w:val="0"/>
        </w:rPr>
        <w:t>Procédures générales</w:t>
      </w:r>
    </w:p>
    <w:p w14:paraId="2065E6B3" w14:textId="77777777" w:rsidR="00DD3183" w:rsidRDefault="00DD3183" w:rsidP="00B954BE">
      <w:pPr>
        <w:pStyle w:val="ListNumber"/>
        <w:numPr>
          <w:ilvl w:val="0"/>
          <w:numId w:val="30"/>
        </w:numPr>
        <w:tabs>
          <w:tab w:val="left" w:pos="1418"/>
        </w:tabs>
        <w:rPr>
          <w:szCs w:val="24"/>
          <w:u w:val="single"/>
        </w:rPr>
      </w:pPr>
      <w:r w:rsidRPr="005C270F">
        <w:rPr>
          <w:szCs w:val="24"/>
          <w:u w:val="single"/>
        </w:rPr>
        <w:t>Termes et conditions de la convention/décision de subvention</w:t>
      </w:r>
    </w:p>
    <w:p w14:paraId="2065E6B4" w14:textId="77777777" w:rsidR="00DD3183" w:rsidRPr="005C270F" w:rsidRDefault="00DD3183" w:rsidP="001C2AD5">
      <w:pPr>
        <w:pStyle w:val="ListNumber"/>
        <w:tabs>
          <w:tab w:val="clear" w:pos="2409"/>
          <w:tab w:val="left" w:pos="851"/>
        </w:tabs>
        <w:spacing w:after="120"/>
        <w:ind w:left="1418" w:firstLine="0"/>
        <w:rPr>
          <w:szCs w:val="24"/>
        </w:rPr>
      </w:pPr>
      <w:r w:rsidRPr="00235C85">
        <w:rPr>
          <w:szCs w:val="24"/>
        </w:rPr>
        <w:t>L’auditeur acquiert une connaissance des termes et conditions</w:t>
      </w:r>
      <w:r w:rsidRPr="005C270F">
        <w:rPr>
          <w:szCs w:val="24"/>
        </w:rPr>
        <w:t xml:space="preserve"> de la convention/décision de subvention en examinant:</w:t>
      </w:r>
    </w:p>
    <w:p w14:paraId="2065E6B5" w14:textId="77777777" w:rsidR="00DD3183" w:rsidRPr="005C270F" w:rsidRDefault="00DD3183" w:rsidP="001C2AD5">
      <w:pPr>
        <w:pStyle w:val="ListDash"/>
        <w:spacing w:after="60"/>
        <w:ind w:left="2127" w:hanging="284"/>
        <w:rPr>
          <w:szCs w:val="24"/>
        </w:rPr>
      </w:pPr>
      <w:r w:rsidRPr="005C270F">
        <w:rPr>
          <w:szCs w:val="24"/>
        </w:rPr>
        <w:t>une copie signée de la convention/décision de subvention accompagnée de ses annexes, et d</w:t>
      </w:r>
      <w:r>
        <w:rPr>
          <w:szCs w:val="24"/>
        </w:rPr>
        <w:t>’</w:t>
      </w:r>
      <w:r w:rsidRPr="005C270F">
        <w:rPr>
          <w:szCs w:val="24"/>
        </w:rPr>
        <w:t>autres informations utiles. Il doit accorder une attention particulière à la description de l</w:t>
      </w:r>
      <w:r>
        <w:rPr>
          <w:szCs w:val="24"/>
        </w:rPr>
        <w:t>’</w:t>
      </w:r>
      <w:r w:rsidRPr="005C270F">
        <w:rPr>
          <w:szCs w:val="24"/>
        </w:rPr>
        <w:t xml:space="preserve">action et au budget; </w:t>
      </w:r>
    </w:p>
    <w:p w14:paraId="2065E6B6" w14:textId="77777777" w:rsidR="00DD3183" w:rsidRPr="005C270F" w:rsidRDefault="00DD3183" w:rsidP="001C2AD5">
      <w:pPr>
        <w:pStyle w:val="ListDash"/>
        <w:spacing w:after="60"/>
        <w:ind w:left="2127" w:hanging="284"/>
        <w:rPr>
          <w:szCs w:val="24"/>
        </w:rPr>
      </w:pPr>
      <w:r w:rsidRPr="005C270F">
        <w:rPr>
          <w:szCs w:val="24"/>
        </w:rPr>
        <w:t>le rapport financier final (qui comprend une partie descriptive et une partie financière).</w:t>
      </w:r>
    </w:p>
    <w:p w14:paraId="2065E6BE" w14:textId="77777777" w:rsidR="00DD3183" w:rsidRPr="005C270F" w:rsidRDefault="00DD3183" w:rsidP="001C2AD5">
      <w:pPr>
        <w:pStyle w:val="ListDash"/>
        <w:numPr>
          <w:ilvl w:val="0"/>
          <w:numId w:val="0"/>
        </w:numPr>
        <w:spacing w:after="0"/>
        <w:ind w:left="1985"/>
        <w:rPr>
          <w:lang w:eastAsia="en-GB"/>
        </w:rPr>
      </w:pPr>
    </w:p>
    <w:p w14:paraId="2065E6C0" w14:textId="77777777" w:rsidR="00DD3183" w:rsidRDefault="00DD3183" w:rsidP="00B954BE">
      <w:pPr>
        <w:pStyle w:val="ListNumber"/>
        <w:numPr>
          <w:ilvl w:val="0"/>
          <w:numId w:val="30"/>
        </w:numPr>
        <w:ind w:left="1418" w:hanging="425"/>
        <w:rPr>
          <w:szCs w:val="24"/>
          <w:u w:val="single"/>
        </w:rPr>
      </w:pPr>
      <w:r w:rsidRPr="005C270F">
        <w:rPr>
          <w:szCs w:val="24"/>
          <w:u w:val="single"/>
        </w:rPr>
        <w:t>Rapport financier final au titre de la convention/décision de subvention</w:t>
      </w:r>
    </w:p>
    <w:p w14:paraId="2065E6C1" w14:textId="2088CFD9" w:rsidR="00DD3183" w:rsidRPr="005C270F" w:rsidRDefault="00DD3183" w:rsidP="001C2AD5">
      <w:pPr>
        <w:pStyle w:val="ListDash"/>
        <w:spacing w:after="60"/>
        <w:ind w:left="2127" w:hanging="284"/>
        <w:rPr>
          <w:szCs w:val="24"/>
        </w:rPr>
      </w:pPr>
      <w:r w:rsidRPr="005C270F">
        <w:rPr>
          <w:szCs w:val="24"/>
        </w:rPr>
        <w:t xml:space="preserve">Le rapport financier final doit être conforme au modèle fourni </w:t>
      </w:r>
      <w:r w:rsidR="008E6A55">
        <w:rPr>
          <w:szCs w:val="24"/>
        </w:rPr>
        <w:t>en</w:t>
      </w:r>
      <w:r w:rsidR="008E6A55" w:rsidRPr="005C270F">
        <w:rPr>
          <w:szCs w:val="24"/>
        </w:rPr>
        <w:t xml:space="preserve"> </w:t>
      </w:r>
      <w:r w:rsidRPr="00E92E3A">
        <w:rPr>
          <w:szCs w:val="24"/>
        </w:rPr>
        <w:t>annexe </w:t>
      </w:r>
      <w:r w:rsidRPr="005C270F">
        <w:rPr>
          <w:szCs w:val="24"/>
        </w:rPr>
        <w:t xml:space="preserve"> de la convention/décision de subvention.</w:t>
      </w:r>
    </w:p>
    <w:p w14:paraId="2065E6C2" w14:textId="77777777" w:rsidR="00DD3183" w:rsidRDefault="00DD3183" w:rsidP="001C2AD5">
      <w:pPr>
        <w:pStyle w:val="ListDash"/>
        <w:spacing w:after="60"/>
        <w:ind w:left="2127" w:hanging="284"/>
        <w:rPr>
          <w:szCs w:val="24"/>
        </w:rPr>
      </w:pPr>
      <w:r w:rsidRPr="005C270F">
        <w:rPr>
          <w:szCs w:val="24"/>
        </w:rPr>
        <w:t>Le rapport financier final doit couvrir l</w:t>
      </w:r>
      <w:r>
        <w:rPr>
          <w:szCs w:val="24"/>
        </w:rPr>
        <w:t>’</w:t>
      </w:r>
      <w:r w:rsidRPr="005C270F">
        <w:rPr>
          <w:szCs w:val="24"/>
        </w:rPr>
        <w:t>action ou le programme de travail dans son ensemble, indépendamment de la partie qui est financée par l</w:t>
      </w:r>
      <w:r>
        <w:rPr>
          <w:szCs w:val="24"/>
        </w:rPr>
        <w:t>’</w:t>
      </w:r>
      <w:r w:rsidRPr="005C270F">
        <w:rPr>
          <w:szCs w:val="24"/>
        </w:rPr>
        <w:t>Agence.</w:t>
      </w:r>
    </w:p>
    <w:p w14:paraId="2065E6C3" w14:textId="77777777" w:rsidR="00DD3183" w:rsidRPr="005C270F" w:rsidRDefault="00DD3183" w:rsidP="001C2AD5">
      <w:pPr>
        <w:pStyle w:val="ListDash"/>
        <w:spacing w:after="60"/>
        <w:ind w:left="2127" w:hanging="284"/>
        <w:rPr>
          <w:szCs w:val="24"/>
        </w:rPr>
      </w:pPr>
    </w:p>
    <w:p w14:paraId="2065E6C4" w14:textId="77777777" w:rsidR="00DD3183" w:rsidRDefault="00DD3183" w:rsidP="00B954BE">
      <w:pPr>
        <w:pStyle w:val="ListNumber"/>
        <w:numPr>
          <w:ilvl w:val="0"/>
          <w:numId w:val="30"/>
        </w:numPr>
        <w:ind w:left="1418" w:hanging="425"/>
        <w:rPr>
          <w:szCs w:val="24"/>
        </w:rPr>
      </w:pPr>
      <w:r w:rsidRPr="00B8779E">
        <w:rPr>
          <w:szCs w:val="24"/>
          <w:u w:val="single"/>
        </w:rPr>
        <w:t xml:space="preserve">Règles de comptabilité et de tenue des comptes  </w:t>
      </w:r>
    </w:p>
    <w:p w14:paraId="2065E6C5" w14:textId="77F9FDA7" w:rsidR="00DD3183" w:rsidRPr="005C270F" w:rsidRDefault="00DD3183" w:rsidP="001C2AD5">
      <w:pPr>
        <w:pStyle w:val="ListDash"/>
        <w:spacing w:after="60"/>
        <w:ind w:left="2127" w:hanging="284"/>
        <w:rPr>
          <w:szCs w:val="24"/>
        </w:rPr>
      </w:pPr>
      <w:r w:rsidRPr="005C270F">
        <w:rPr>
          <w:szCs w:val="24"/>
        </w:rPr>
        <w:t>L</w:t>
      </w:r>
      <w:r>
        <w:rPr>
          <w:szCs w:val="24"/>
        </w:rPr>
        <w:t>’</w:t>
      </w:r>
      <w:r w:rsidRPr="005C270F">
        <w:rPr>
          <w:szCs w:val="24"/>
        </w:rPr>
        <w:t xml:space="preserve">auditeur vérifie que le bénéficiaire a respecté les règles de comptabilité et de tenue des comptes conformément </w:t>
      </w:r>
      <w:r w:rsidR="008E6A55" w:rsidRPr="00660C27">
        <w:t>articles </w:t>
      </w:r>
      <w:r w:rsidR="008E6A55" w:rsidRPr="00EE1F39">
        <w:rPr>
          <w:szCs w:val="24"/>
        </w:rPr>
        <w:t xml:space="preserve">II.19, II.20 </w:t>
      </w:r>
      <w:r w:rsidR="008E6A55">
        <w:rPr>
          <w:szCs w:val="24"/>
        </w:rPr>
        <w:t>et</w:t>
      </w:r>
      <w:r w:rsidR="008E6A55" w:rsidRPr="00EE1F39">
        <w:rPr>
          <w:szCs w:val="24"/>
        </w:rPr>
        <w:t xml:space="preserve"> II.27.2  de la convention de subvention/Condition générales n° 19, 20 </w:t>
      </w:r>
      <w:r w:rsidR="008E6A55">
        <w:rPr>
          <w:szCs w:val="24"/>
        </w:rPr>
        <w:t>et</w:t>
      </w:r>
      <w:r w:rsidR="008E6A55" w:rsidRPr="00EE1F39">
        <w:rPr>
          <w:szCs w:val="24"/>
        </w:rPr>
        <w:t xml:space="preserve"> 27.2  de la décision de subvention.</w:t>
      </w:r>
      <w:r w:rsidRPr="005C270F">
        <w:rPr>
          <w:szCs w:val="24"/>
        </w:rPr>
        <w:t>.</w:t>
      </w:r>
    </w:p>
    <w:p w14:paraId="2065E6C6" w14:textId="77777777" w:rsidR="00DD3183" w:rsidRPr="005C270F" w:rsidRDefault="00DD3183" w:rsidP="001C2AD5">
      <w:pPr>
        <w:pStyle w:val="ListDash"/>
        <w:spacing w:after="60"/>
        <w:ind w:left="2127" w:hanging="284"/>
        <w:rPr>
          <w:szCs w:val="24"/>
        </w:rPr>
      </w:pPr>
      <w:r w:rsidRPr="005C270F">
        <w:rPr>
          <w:szCs w:val="24"/>
        </w:rPr>
        <w:lastRenderedPageBreak/>
        <w:t>La tenue des comptes du bénéficiaire aux fins de la mise en œuvre de l</w:t>
      </w:r>
      <w:r>
        <w:rPr>
          <w:szCs w:val="24"/>
        </w:rPr>
        <w:t>’</w:t>
      </w:r>
      <w:r w:rsidRPr="005C270F">
        <w:rPr>
          <w:szCs w:val="24"/>
        </w:rPr>
        <w:t>action doit être précise, à jour et exhaustive (elle doit inclure toutes les recettes et dépenses).</w:t>
      </w:r>
    </w:p>
    <w:p w14:paraId="2065E6C7" w14:textId="77777777" w:rsidR="00DD3183" w:rsidRPr="005C270F" w:rsidRDefault="00DD3183" w:rsidP="001C2AD5">
      <w:pPr>
        <w:pStyle w:val="ListDash"/>
        <w:spacing w:after="60"/>
        <w:ind w:left="2127" w:hanging="284"/>
        <w:rPr>
          <w:szCs w:val="24"/>
        </w:rPr>
      </w:pPr>
      <w:r w:rsidRPr="005C270F">
        <w:rPr>
          <w:szCs w:val="24"/>
        </w:rPr>
        <w:t>L</w:t>
      </w:r>
      <w:r>
        <w:rPr>
          <w:szCs w:val="24"/>
        </w:rPr>
        <w:t>’</w:t>
      </w:r>
      <w:r w:rsidRPr="005C270F">
        <w:rPr>
          <w:szCs w:val="24"/>
        </w:rPr>
        <w:t>auditeur examine si le bénéficiaire utilise un système comptable en partie double.</w:t>
      </w:r>
    </w:p>
    <w:p w14:paraId="2065E6C8" w14:textId="77777777" w:rsidR="00DD3183" w:rsidRPr="005C270F" w:rsidRDefault="00DD3183" w:rsidP="001C2AD5">
      <w:pPr>
        <w:pStyle w:val="ListDash"/>
        <w:spacing w:after="60"/>
        <w:ind w:left="2127" w:hanging="284"/>
        <w:rPr>
          <w:szCs w:val="24"/>
        </w:rPr>
      </w:pPr>
      <w:r w:rsidRPr="005C270F">
        <w:rPr>
          <w:szCs w:val="24"/>
        </w:rPr>
        <w:t>Les recettes et dépenses liées à l</w:t>
      </w:r>
      <w:r>
        <w:rPr>
          <w:szCs w:val="24"/>
        </w:rPr>
        <w:t>’</w:t>
      </w:r>
      <w:r w:rsidRPr="005C270F">
        <w:rPr>
          <w:szCs w:val="24"/>
        </w:rPr>
        <w:t>action doivent être aisément identifiables et vérifiables.</w:t>
      </w:r>
    </w:p>
    <w:p w14:paraId="2065E6CA" w14:textId="77777777" w:rsidR="00DD3183" w:rsidRDefault="00DD3183" w:rsidP="00B954BE">
      <w:pPr>
        <w:pStyle w:val="ListNumber"/>
        <w:numPr>
          <w:ilvl w:val="0"/>
          <w:numId w:val="30"/>
        </w:numPr>
        <w:ind w:left="1418" w:hanging="425"/>
        <w:rPr>
          <w:szCs w:val="24"/>
        </w:rPr>
      </w:pPr>
      <w:r w:rsidRPr="005C270F">
        <w:rPr>
          <w:szCs w:val="24"/>
          <w:u w:val="single"/>
        </w:rPr>
        <w:t>Taux de change</w:t>
      </w:r>
      <w:r w:rsidRPr="005C270F">
        <w:rPr>
          <w:szCs w:val="24"/>
        </w:rPr>
        <w:t xml:space="preserve"> </w:t>
      </w:r>
      <w:r w:rsidRPr="005C270F">
        <w:rPr>
          <w:szCs w:val="24"/>
        </w:rPr>
        <w:tab/>
      </w:r>
    </w:p>
    <w:p w14:paraId="2065E6CB" w14:textId="3D72C323" w:rsidR="00DD3183" w:rsidRPr="005C270F" w:rsidRDefault="00DD3183" w:rsidP="001C2AD5">
      <w:pPr>
        <w:ind w:left="1985"/>
        <w:rPr>
          <w:szCs w:val="24"/>
        </w:rPr>
      </w:pPr>
      <w:r w:rsidRPr="005C270F">
        <w:rPr>
          <w:szCs w:val="24"/>
        </w:rPr>
        <w:t>L</w:t>
      </w:r>
      <w:r>
        <w:rPr>
          <w:szCs w:val="24"/>
        </w:rPr>
        <w:t>’</w:t>
      </w:r>
      <w:r w:rsidRPr="005C270F">
        <w:rPr>
          <w:szCs w:val="24"/>
        </w:rPr>
        <w:t>auditeur vérifie que les montants des dépenses encourues dans une monnaie autre que l</w:t>
      </w:r>
      <w:r>
        <w:rPr>
          <w:szCs w:val="24"/>
        </w:rPr>
        <w:t>’</w:t>
      </w:r>
      <w:r w:rsidRPr="005C270F">
        <w:rPr>
          <w:szCs w:val="24"/>
        </w:rPr>
        <w:t>euro ont été convertis conformément aux dispositions de la convention/décision de subvention. Si le bénéficiaire est tenu d</w:t>
      </w:r>
      <w:r>
        <w:rPr>
          <w:szCs w:val="24"/>
        </w:rPr>
        <w:t>’</w:t>
      </w:r>
      <w:r w:rsidRPr="005C270F">
        <w:rPr>
          <w:szCs w:val="24"/>
        </w:rPr>
        <w:t>utiliser le site internet de la Commission, il doit se référer à l</w:t>
      </w:r>
      <w:r>
        <w:rPr>
          <w:szCs w:val="24"/>
        </w:rPr>
        <w:t>’</w:t>
      </w:r>
      <w:r w:rsidRPr="005C270F">
        <w:rPr>
          <w:szCs w:val="24"/>
        </w:rPr>
        <w:t>adresse d</w:t>
      </w:r>
      <w:r>
        <w:rPr>
          <w:szCs w:val="24"/>
        </w:rPr>
        <w:t>’</w:t>
      </w:r>
      <w:proofErr w:type="spellStart"/>
      <w:r w:rsidRPr="005C270F">
        <w:rPr>
          <w:szCs w:val="24"/>
        </w:rPr>
        <w:t>InforEuro</w:t>
      </w:r>
      <w:proofErr w:type="spellEnd"/>
      <w:r w:rsidRPr="005C270F">
        <w:rPr>
          <w:rStyle w:val="FootnoteReference"/>
          <w:szCs w:val="24"/>
        </w:rPr>
        <w:footnoteReference w:id="23"/>
      </w:r>
      <w:r w:rsidRPr="005C270F">
        <w:rPr>
          <w:szCs w:val="24"/>
        </w:rPr>
        <w:t>.</w:t>
      </w:r>
    </w:p>
    <w:p w14:paraId="2065E6CC" w14:textId="77777777" w:rsidR="00DD3183" w:rsidRPr="00E71A29" w:rsidRDefault="00DD3183" w:rsidP="00B954BE">
      <w:pPr>
        <w:pStyle w:val="Heading3"/>
        <w:numPr>
          <w:ilvl w:val="2"/>
          <w:numId w:val="29"/>
        </w:numPr>
        <w:rPr>
          <w:b w:val="0"/>
          <w:i w:val="0"/>
          <w:szCs w:val="24"/>
        </w:rPr>
      </w:pPr>
      <w:r w:rsidRPr="00E71A29">
        <w:rPr>
          <w:i w:val="0"/>
          <w:szCs w:val="24"/>
        </w:rPr>
        <w:t>Pièces à l’appui du contrôle</w:t>
      </w:r>
    </w:p>
    <w:p w14:paraId="2065E6CD" w14:textId="77777777" w:rsidR="00DD3183" w:rsidRPr="005C270F" w:rsidRDefault="00DD3183" w:rsidP="001C2AD5">
      <w:pPr>
        <w:autoSpaceDE w:val="0"/>
        <w:autoSpaceDN w:val="0"/>
        <w:adjustRightInd w:val="0"/>
        <w:spacing w:after="120"/>
        <w:ind w:left="1418"/>
        <w:rPr>
          <w:szCs w:val="24"/>
        </w:rPr>
      </w:pPr>
      <w:r w:rsidRPr="005C270F">
        <w:rPr>
          <w:szCs w:val="24"/>
        </w:rPr>
        <w:t>Le bénéficiaire autorisera l</w:t>
      </w:r>
      <w:r>
        <w:rPr>
          <w:szCs w:val="24"/>
        </w:rPr>
        <w:t>’</w:t>
      </w:r>
      <w:r w:rsidRPr="005C270F">
        <w:rPr>
          <w:szCs w:val="24"/>
        </w:rPr>
        <w:t>auditeur à effectuer des contrôles sur la base de pièces justificatives se rapportant aux comptes et aux documents comptables ainsi que de tout autre document en rapport avec le financement de l</w:t>
      </w:r>
      <w:r>
        <w:rPr>
          <w:szCs w:val="24"/>
        </w:rPr>
        <w:t>’</w:t>
      </w:r>
      <w:r w:rsidRPr="005C270F">
        <w:rPr>
          <w:szCs w:val="24"/>
        </w:rPr>
        <w:t xml:space="preserve">action. </w:t>
      </w:r>
    </w:p>
    <w:p w14:paraId="2065E6CE" w14:textId="7A778643" w:rsidR="00DD3183" w:rsidRPr="005C270F" w:rsidRDefault="00DD3183" w:rsidP="001C2AD5">
      <w:pPr>
        <w:autoSpaceDE w:val="0"/>
        <w:autoSpaceDN w:val="0"/>
        <w:adjustRightInd w:val="0"/>
        <w:spacing w:after="120"/>
        <w:ind w:left="1418"/>
        <w:rPr>
          <w:szCs w:val="24"/>
        </w:rPr>
      </w:pPr>
      <w:r w:rsidRPr="005C270F">
        <w:rPr>
          <w:szCs w:val="24"/>
        </w:rPr>
        <w:t>Le bénéficiaire donne accès à tous les documents et bases de données en rapport avec la gestion technique et financière de l</w:t>
      </w:r>
      <w:r>
        <w:rPr>
          <w:szCs w:val="24"/>
        </w:rPr>
        <w:t>’</w:t>
      </w:r>
      <w:r w:rsidRPr="005C270F">
        <w:rPr>
          <w:szCs w:val="24"/>
        </w:rPr>
        <w:t>action (</w:t>
      </w:r>
      <w:r w:rsidR="008E6A55" w:rsidRPr="00660C27">
        <w:rPr>
          <w:szCs w:val="24"/>
        </w:rPr>
        <w:t>article </w:t>
      </w:r>
      <w:r w:rsidR="008E6A55" w:rsidRPr="00D33F93">
        <w:rPr>
          <w:szCs w:val="24"/>
        </w:rPr>
        <w:t>II.27 de la convention d</w:t>
      </w:r>
      <w:r w:rsidR="008E6A55">
        <w:rPr>
          <w:szCs w:val="24"/>
        </w:rPr>
        <w:t>e subvention/Condition générale</w:t>
      </w:r>
      <w:r w:rsidR="008E6A55" w:rsidRPr="00D33F93">
        <w:rPr>
          <w:szCs w:val="24"/>
        </w:rPr>
        <w:t xml:space="preserve"> n° 27 de la décision de subvention</w:t>
      </w:r>
      <w:r w:rsidRPr="005C270F">
        <w:rPr>
          <w:szCs w:val="24"/>
        </w:rPr>
        <w:t xml:space="preserve">). </w:t>
      </w:r>
      <w:r w:rsidRPr="005C270F">
        <w:rPr>
          <w:b/>
          <w:szCs w:val="24"/>
        </w:rPr>
        <w:t>Il convient de noter qu</w:t>
      </w:r>
      <w:r>
        <w:rPr>
          <w:b/>
          <w:szCs w:val="24"/>
        </w:rPr>
        <w:t>’</w:t>
      </w:r>
      <w:r w:rsidRPr="005C270F">
        <w:rPr>
          <w:b/>
          <w:szCs w:val="24"/>
        </w:rPr>
        <w:t>il incombe au bénéficiaire d</w:t>
      </w:r>
      <w:r>
        <w:rPr>
          <w:b/>
          <w:szCs w:val="24"/>
        </w:rPr>
        <w:t>’</w:t>
      </w:r>
      <w:r w:rsidRPr="005C270F">
        <w:rPr>
          <w:b/>
          <w:szCs w:val="24"/>
        </w:rPr>
        <w:t>obtenir les documents comptables nécessaires au contrôle, par l</w:t>
      </w:r>
      <w:r>
        <w:rPr>
          <w:b/>
          <w:szCs w:val="24"/>
        </w:rPr>
        <w:t>’</w:t>
      </w:r>
      <w:r w:rsidRPr="005C270F">
        <w:rPr>
          <w:b/>
          <w:szCs w:val="24"/>
        </w:rPr>
        <w:t xml:space="preserve">auditeur, des dépenses encourues par les </w:t>
      </w:r>
      <w:proofErr w:type="spellStart"/>
      <w:r w:rsidRPr="005C270F">
        <w:rPr>
          <w:b/>
          <w:szCs w:val="24"/>
        </w:rPr>
        <w:t>co</w:t>
      </w:r>
      <w:proofErr w:type="spellEnd"/>
      <w:r w:rsidR="008E6A55">
        <w:rPr>
          <w:b/>
          <w:szCs w:val="24"/>
        </w:rPr>
        <w:t>-</w:t>
      </w:r>
      <w:r w:rsidRPr="005C270F">
        <w:rPr>
          <w:b/>
          <w:szCs w:val="24"/>
        </w:rPr>
        <w:t>bénéficiaires/partenaires du projet.</w:t>
      </w:r>
    </w:p>
    <w:p w14:paraId="2065E6CF" w14:textId="0B8B18AB" w:rsidR="00DD3183" w:rsidRPr="005C270F" w:rsidRDefault="00DD3183" w:rsidP="001C2AD5">
      <w:pPr>
        <w:autoSpaceDE w:val="0"/>
        <w:autoSpaceDN w:val="0"/>
        <w:adjustRightInd w:val="0"/>
        <w:spacing w:after="120"/>
        <w:ind w:left="1418"/>
        <w:rPr>
          <w:szCs w:val="24"/>
        </w:rPr>
      </w:pPr>
      <w:r w:rsidRPr="005C270F">
        <w:rPr>
          <w:szCs w:val="24"/>
        </w:rPr>
        <w:t>Les pièces justificatives doivent être fournies sous leur forme originale pour le bénéficiaire (ou sous la forme de copies d</w:t>
      </w:r>
      <w:r>
        <w:rPr>
          <w:szCs w:val="24"/>
        </w:rPr>
        <w:t>’</w:t>
      </w:r>
      <w:r w:rsidRPr="005C270F">
        <w:rPr>
          <w:szCs w:val="24"/>
        </w:rPr>
        <w:t xml:space="preserve">originaux pour les </w:t>
      </w:r>
      <w:proofErr w:type="spellStart"/>
      <w:r w:rsidRPr="005C270F">
        <w:rPr>
          <w:szCs w:val="24"/>
        </w:rPr>
        <w:t>co</w:t>
      </w:r>
      <w:proofErr w:type="spellEnd"/>
      <w:r w:rsidR="008E6A55">
        <w:rPr>
          <w:szCs w:val="24"/>
        </w:rPr>
        <w:t>-</w:t>
      </w:r>
      <w:r w:rsidRPr="005C270F">
        <w:rPr>
          <w:szCs w:val="24"/>
        </w:rPr>
        <w:t xml:space="preserve">bénéficiaires) plutôt que sous la forme de photocopies ou télécopies. </w:t>
      </w:r>
    </w:p>
    <w:p w14:paraId="2065E6D1" w14:textId="77777777" w:rsidR="00DD3183" w:rsidRPr="005C270F" w:rsidRDefault="00DD3183" w:rsidP="001C2AD5">
      <w:pPr>
        <w:pStyle w:val="ListNumber"/>
        <w:tabs>
          <w:tab w:val="clear" w:pos="2409"/>
          <w:tab w:val="num" w:pos="567"/>
          <w:tab w:val="left" w:pos="851"/>
          <w:tab w:val="num" w:pos="1418"/>
        </w:tabs>
        <w:ind w:left="1418" w:firstLine="0"/>
        <w:rPr>
          <w:szCs w:val="24"/>
          <w:u w:val="single"/>
        </w:rPr>
      </w:pPr>
      <w:r w:rsidRPr="005C270F">
        <w:rPr>
          <w:szCs w:val="24"/>
        </w:rPr>
        <w:t>Si l</w:t>
      </w:r>
      <w:r>
        <w:rPr>
          <w:szCs w:val="24"/>
        </w:rPr>
        <w:t>’</w:t>
      </w:r>
      <w:r w:rsidRPr="005C270F">
        <w:rPr>
          <w:szCs w:val="24"/>
        </w:rPr>
        <w:t>auditeur estime que les critères susmentionnés relatifs aux pièces justificatives ne sont pas suffisamment respectés, il doit le signaler en tant qu</w:t>
      </w:r>
      <w:r>
        <w:rPr>
          <w:szCs w:val="24"/>
        </w:rPr>
        <w:t>’</w:t>
      </w:r>
      <w:r w:rsidRPr="005C270F">
        <w:rPr>
          <w:szCs w:val="24"/>
        </w:rPr>
        <w:t>exception.</w:t>
      </w:r>
    </w:p>
    <w:p w14:paraId="2065E6D2" w14:textId="77777777" w:rsidR="00DD3183" w:rsidRPr="00E71A29" w:rsidRDefault="00DD3183" w:rsidP="00B954BE">
      <w:pPr>
        <w:pStyle w:val="Heading3"/>
        <w:numPr>
          <w:ilvl w:val="2"/>
          <w:numId w:val="29"/>
        </w:numPr>
        <w:rPr>
          <w:b w:val="0"/>
          <w:i w:val="0"/>
          <w:szCs w:val="24"/>
        </w:rPr>
      </w:pPr>
      <w:r w:rsidRPr="00E71A29">
        <w:rPr>
          <w:i w:val="0"/>
          <w:szCs w:val="24"/>
        </w:rPr>
        <w:t>Procédures de vérification de la conformité des dépenses avec le budget et contrôle analytique</w:t>
      </w:r>
    </w:p>
    <w:p w14:paraId="2065E6D3" w14:textId="77777777"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exécute une procédure de contrôle complète des rubriques de dépenses mentionnées dans le rapport financier final.  </w:t>
      </w:r>
    </w:p>
    <w:p w14:paraId="2065E6D4" w14:textId="77777777" w:rsidR="00DD3183" w:rsidRPr="005C270F" w:rsidRDefault="00DD3183" w:rsidP="00B954BE">
      <w:pPr>
        <w:pStyle w:val="ListDash"/>
        <w:numPr>
          <w:ilvl w:val="2"/>
          <w:numId w:val="25"/>
        </w:numPr>
        <w:spacing w:after="0"/>
        <w:rPr>
          <w:szCs w:val="24"/>
        </w:rPr>
      </w:pPr>
      <w:r w:rsidRPr="00FC7FAA">
        <w:rPr>
          <w:szCs w:val="24"/>
        </w:rPr>
        <w:t>L’auditeur vérifie si des modifications ont été apportées au budget</w:t>
      </w:r>
      <w:r w:rsidRPr="005C270F">
        <w:rPr>
          <w:szCs w:val="24"/>
        </w:rPr>
        <w:t xml:space="preserve"> prévu dans la convention/décision de subvention.</w:t>
      </w:r>
    </w:p>
    <w:p w14:paraId="2065E6D5" w14:textId="77777777"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vérifie que le budget </w:t>
      </w:r>
      <w:r>
        <w:rPr>
          <w:szCs w:val="24"/>
        </w:rPr>
        <w:t>figurant</w:t>
      </w:r>
      <w:r w:rsidRPr="005C270F">
        <w:rPr>
          <w:szCs w:val="24"/>
        </w:rPr>
        <w:t xml:space="preserve"> dans le rapport financier final correspond</w:t>
      </w:r>
      <w:r>
        <w:rPr>
          <w:rStyle w:val="FootnoteReference"/>
          <w:szCs w:val="24"/>
        </w:rPr>
        <w:footnoteReference w:id="24"/>
      </w:r>
      <w:r w:rsidRPr="005C270F">
        <w:rPr>
          <w:szCs w:val="24"/>
        </w:rPr>
        <w:t xml:space="preserve"> à celui de la convention/décision de subvention </w:t>
      </w:r>
      <w:r w:rsidRPr="005C270F">
        <w:rPr>
          <w:szCs w:val="24"/>
        </w:rPr>
        <w:lastRenderedPageBreak/>
        <w:t>(authenticité et autorisation du budget initial) et que les dépenses en</w:t>
      </w:r>
      <w:r>
        <w:rPr>
          <w:szCs w:val="24"/>
        </w:rPr>
        <w:t xml:space="preserve">gagées </w:t>
      </w:r>
      <w:r w:rsidRPr="005C270F">
        <w:rPr>
          <w:szCs w:val="24"/>
        </w:rPr>
        <w:t>étaient prévues dans le budget de la convention/décision de subvention.</w:t>
      </w:r>
    </w:p>
    <w:p w14:paraId="2065E6D6" w14:textId="497B1EE6" w:rsidR="00DD3183" w:rsidRPr="005C270F" w:rsidRDefault="00DD3183" w:rsidP="00B954BE">
      <w:pPr>
        <w:pStyle w:val="ListDash"/>
        <w:numPr>
          <w:ilvl w:val="2"/>
          <w:numId w:val="25"/>
        </w:numPr>
        <w:spacing w:after="0"/>
        <w:rPr>
          <w:szCs w:val="24"/>
        </w:rPr>
      </w:pPr>
      <w:r w:rsidRPr="005C270F">
        <w:rPr>
          <w:szCs w:val="24"/>
        </w:rPr>
        <w:t>L</w:t>
      </w:r>
      <w:r>
        <w:rPr>
          <w:szCs w:val="24"/>
        </w:rPr>
        <w:t>’</w:t>
      </w:r>
      <w:r w:rsidRPr="005C270F">
        <w:rPr>
          <w:szCs w:val="24"/>
        </w:rPr>
        <w:t xml:space="preserve">auditeur examine les transferts entre rubriques budgétaires en comparant le budget initial à celui du rapport financier final, et vérifie que les dispositions </w:t>
      </w:r>
      <w:r w:rsidR="008E6A55" w:rsidRPr="00222BB3">
        <w:rPr>
          <w:szCs w:val="24"/>
        </w:rPr>
        <w:t>de</w:t>
      </w:r>
      <w:r w:rsidR="008E6A55">
        <w:rPr>
          <w:szCs w:val="24"/>
        </w:rPr>
        <w:t xml:space="preserve">s </w:t>
      </w:r>
      <w:r w:rsidR="008E6A55" w:rsidRPr="00660C27">
        <w:rPr>
          <w:szCs w:val="24"/>
        </w:rPr>
        <w:t>article</w:t>
      </w:r>
      <w:r w:rsidR="008E6A55">
        <w:rPr>
          <w:szCs w:val="24"/>
        </w:rPr>
        <w:t>s</w:t>
      </w:r>
      <w:r w:rsidR="008E6A55" w:rsidRPr="00660C27">
        <w:rPr>
          <w:szCs w:val="24"/>
        </w:rPr>
        <w:t> </w:t>
      </w:r>
      <w:r w:rsidR="008E6A55" w:rsidRPr="00222BB3">
        <w:rPr>
          <w:szCs w:val="24"/>
        </w:rPr>
        <w:t>I.8 et II.12 de la convention de subvention/</w:t>
      </w:r>
      <w:r w:rsidR="008E6A55">
        <w:rPr>
          <w:szCs w:val="24"/>
        </w:rPr>
        <w:t>Article 8 et condition générale</w:t>
      </w:r>
      <w:r w:rsidR="008E6A55" w:rsidRPr="00222BB3">
        <w:rPr>
          <w:szCs w:val="24"/>
        </w:rPr>
        <w:t xml:space="preserve"> n° 12 de la décision de subvention</w:t>
      </w:r>
      <w:r w:rsidRPr="005C270F">
        <w:rPr>
          <w:szCs w:val="24"/>
        </w:rPr>
        <w:t xml:space="preserve"> ont été respectées.</w:t>
      </w:r>
    </w:p>
    <w:p w14:paraId="2065E6D7" w14:textId="77777777" w:rsidR="00DD3183" w:rsidRPr="005C270F" w:rsidRDefault="00DD3183" w:rsidP="001C2AD5">
      <w:pPr>
        <w:pStyle w:val="ListDash"/>
        <w:numPr>
          <w:ilvl w:val="0"/>
          <w:numId w:val="0"/>
        </w:numPr>
        <w:spacing w:after="0"/>
        <w:ind w:left="283" w:hanging="283"/>
        <w:rPr>
          <w:szCs w:val="24"/>
        </w:rPr>
      </w:pPr>
    </w:p>
    <w:p w14:paraId="2065E6D8" w14:textId="77777777" w:rsidR="00DD3183" w:rsidRPr="00E71A29" w:rsidRDefault="00DD3183" w:rsidP="00B954BE">
      <w:pPr>
        <w:pStyle w:val="Heading3"/>
        <w:numPr>
          <w:ilvl w:val="2"/>
          <w:numId w:val="29"/>
        </w:numPr>
        <w:rPr>
          <w:b w:val="0"/>
          <w:i w:val="0"/>
          <w:szCs w:val="24"/>
        </w:rPr>
      </w:pPr>
      <w:r w:rsidRPr="00E71A29">
        <w:rPr>
          <w:i w:val="0"/>
          <w:szCs w:val="24"/>
        </w:rPr>
        <w:t>Sélection des dépenses à contrôler et couverture des dépenses</w:t>
      </w:r>
    </w:p>
    <w:p w14:paraId="7092861D" w14:textId="77777777" w:rsidR="00FF36DB" w:rsidRPr="00B35E88" w:rsidRDefault="00FF36DB" w:rsidP="00E92E3A">
      <w:pPr>
        <w:ind w:left="1440"/>
        <w:rPr>
          <w:sz w:val="22"/>
          <w:szCs w:val="22"/>
          <w:lang w:val="fr-BE"/>
        </w:rPr>
      </w:pPr>
      <w:r w:rsidRPr="00B35E88">
        <w:rPr>
          <w:sz w:val="22"/>
          <w:szCs w:val="22"/>
          <w:lang w:val="fr-BE"/>
        </w:rPr>
        <w:t>Les dépenses déclarées par le bénéficiaire dans le rapport financier final sont présentées selon la structure budgétaire fournie dans la Convention/Décision à l'action.</w:t>
      </w:r>
    </w:p>
    <w:p w14:paraId="402FE8B1" w14:textId="77777777" w:rsidR="00FF36DB" w:rsidRPr="00B35E88" w:rsidRDefault="00FF36DB" w:rsidP="00E92E3A">
      <w:pPr>
        <w:ind w:left="1440"/>
        <w:rPr>
          <w:sz w:val="22"/>
          <w:szCs w:val="22"/>
          <w:lang w:val="fr-BE"/>
        </w:rPr>
      </w:pPr>
      <w:r w:rsidRPr="00B35E88">
        <w:rPr>
          <w:sz w:val="22"/>
          <w:szCs w:val="22"/>
          <w:lang w:val="fr-BE"/>
        </w:rPr>
        <w:t xml:space="preserve">Les rubriques de dépenses peuvent être subdivisées en sous-rubriques de dépenses. Celles-ci peuvent être également subdivisées </w:t>
      </w:r>
      <w:r w:rsidRPr="00B35E88">
        <w:rPr>
          <w:lang w:val="fr-BE"/>
        </w:rPr>
        <w:t>en postes de dépenses ou en catégories de postes de dépenses possédant des caractéristiques identiques ou similaires.</w:t>
      </w:r>
      <w:r w:rsidRPr="00B35E88">
        <w:rPr>
          <w:sz w:val="22"/>
          <w:szCs w:val="22"/>
          <w:lang w:val="fr-BE"/>
        </w:rPr>
        <w:t xml:space="preserve"> </w:t>
      </w:r>
    </w:p>
    <w:p w14:paraId="2065E6DC" w14:textId="77777777" w:rsidR="00DD3183" w:rsidRPr="005C270F" w:rsidRDefault="00DD3183" w:rsidP="001C2AD5">
      <w:pPr>
        <w:pStyle w:val="ListNumber"/>
        <w:tabs>
          <w:tab w:val="clear" w:pos="2409"/>
          <w:tab w:val="left" w:pos="851"/>
        </w:tabs>
        <w:spacing w:after="120"/>
        <w:ind w:left="1418" w:firstLine="0"/>
      </w:pPr>
    </w:p>
    <w:p w14:paraId="2065E6DD" w14:textId="77777777" w:rsidR="00DD3183" w:rsidRPr="005C270F" w:rsidRDefault="00DD3183" w:rsidP="001C2AD5">
      <w:pPr>
        <w:pStyle w:val="ListDash"/>
        <w:numPr>
          <w:ilvl w:val="0"/>
          <w:numId w:val="0"/>
        </w:numPr>
        <w:tabs>
          <w:tab w:val="left" w:pos="720"/>
        </w:tabs>
        <w:spacing w:after="60"/>
        <w:ind w:left="1440"/>
        <w:rPr>
          <w:b/>
          <w:szCs w:val="24"/>
        </w:rPr>
      </w:pPr>
      <w:r w:rsidRPr="005C270F">
        <w:rPr>
          <w:b/>
          <w:szCs w:val="24"/>
        </w:rPr>
        <w:t>Quel pourcentage de dépenses l</w:t>
      </w:r>
      <w:r>
        <w:rPr>
          <w:b/>
          <w:szCs w:val="24"/>
        </w:rPr>
        <w:t>’</w:t>
      </w:r>
      <w:r w:rsidRPr="005C270F">
        <w:rPr>
          <w:b/>
          <w:szCs w:val="24"/>
        </w:rPr>
        <w:t>auditeur doit-il contrôler?</w:t>
      </w:r>
    </w:p>
    <w:p w14:paraId="2065E6DE" w14:textId="77777777" w:rsidR="00DD3183" w:rsidRPr="005C270F" w:rsidRDefault="00DD3183" w:rsidP="001C2AD5">
      <w:pPr>
        <w:pStyle w:val="ListNumber"/>
        <w:tabs>
          <w:tab w:val="clear" w:pos="2409"/>
          <w:tab w:val="left" w:pos="851"/>
        </w:tabs>
        <w:spacing w:after="120"/>
        <w:ind w:left="1418" w:firstLine="0"/>
      </w:pPr>
    </w:p>
    <w:p w14:paraId="2065E6DF"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Le ratio de couverture des dépenses (</w:t>
      </w:r>
      <w:proofErr w:type="spellStart"/>
      <w:r w:rsidRPr="005C270F">
        <w:rPr>
          <w:i/>
          <w:szCs w:val="24"/>
        </w:rPr>
        <w:t>Expenditure</w:t>
      </w:r>
      <w:proofErr w:type="spellEnd"/>
      <w:r w:rsidRPr="005C270F">
        <w:rPr>
          <w:i/>
          <w:szCs w:val="24"/>
        </w:rPr>
        <w:t xml:space="preserve"> </w:t>
      </w:r>
      <w:proofErr w:type="spellStart"/>
      <w:r w:rsidRPr="005C270F">
        <w:rPr>
          <w:i/>
          <w:szCs w:val="24"/>
        </w:rPr>
        <w:t>Coverage</w:t>
      </w:r>
      <w:proofErr w:type="spellEnd"/>
      <w:r w:rsidRPr="005C270F">
        <w:rPr>
          <w:i/>
          <w:szCs w:val="24"/>
        </w:rPr>
        <w:t xml:space="preserve"> Ratio</w:t>
      </w:r>
      <w:r w:rsidRPr="005C270F">
        <w:rPr>
          <w:szCs w:val="24"/>
        </w:rPr>
        <w:t xml:space="preserve"> ou ECR) représente le total des dépenses contrôlées par l</w:t>
      </w:r>
      <w:r>
        <w:rPr>
          <w:szCs w:val="24"/>
        </w:rPr>
        <w:t>’</w:t>
      </w:r>
      <w:r w:rsidRPr="005C270F">
        <w:rPr>
          <w:szCs w:val="24"/>
        </w:rPr>
        <w:t>auditeur exprimé en pourcentage du total des dépenses que le bénéficiaire a déclarées dans le rapport financier final (c.à.d. financées par des fonds de l</w:t>
      </w:r>
      <w:r>
        <w:rPr>
          <w:szCs w:val="24"/>
        </w:rPr>
        <w:t>’</w:t>
      </w:r>
      <w:r w:rsidRPr="005C270F">
        <w:rPr>
          <w:szCs w:val="24"/>
        </w:rPr>
        <w:t xml:space="preserve">UE et autres). </w:t>
      </w:r>
    </w:p>
    <w:p w14:paraId="2065E6E0"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auditeur veille à ce que l</w:t>
      </w:r>
      <w:r>
        <w:rPr>
          <w:szCs w:val="24"/>
        </w:rPr>
        <w:t>’</w:t>
      </w:r>
      <w:r w:rsidRPr="005C270F">
        <w:rPr>
          <w:szCs w:val="24"/>
        </w:rPr>
        <w:t>ECR global soit d</w:t>
      </w:r>
      <w:r>
        <w:rPr>
          <w:szCs w:val="24"/>
        </w:rPr>
        <w:t>’</w:t>
      </w:r>
      <w:r w:rsidRPr="005C270F">
        <w:rPr>
          <w:szCs w:val="24"/>
        </w:rPr>
        <w:t>au moins 70</w:t>
      </w:r>
      <w:r>
        <w:rPr>
          <w:szCs w:val="24"/>
        </w:rPr>
        <w:t> %</w:t>
      </w:r>
      <w:r w:rsidRPr="005C270F">
        <w:rPr>
          <w:szCs w:val="24"/>
        </w:rPr>
        <w:t>. S</w:t>
      </w:r>
      <w:r>
        <w:rPr>
          <w:szCs w:val="24"/>
        </w:rPr>
        <w:t>’</w:t>
      </w:r>
      <w:r w:rsidRPr="005C270F">
        <w:rPr>
          <w:szCs w:val="24"/>
        </w:rPr>
        <w:t>il relève un pourcentage d</w:t>
      </w:r>
      <w:r>
        <w:rPr>
          <w:szCs w:val="24"/>
        </w:rPr>
        <w:t>’</w:t>
      </w:r>
      <w:r w:rsidRPr="005C270F">
        <w:rPr>
          <w:szCs w:val="24"/>
        </w:rPr>
        <w:t>exception inférieur à 10</w:t>
      </w:r>
      <w:r>
        <w:rPr>
          <w:szCs w:val="24"/>
        </w:rPr>
        <w:t> %</w:t>
      </w:r>
      <w:r w:rsidRPr="005C270F">
        <w:rPr>
          <w:szCs w:val="24"/>
        </w:rPr>
        <w:t xml:space="preserve"> du total des dépenses contrôlées (à savoir 7</w:t>
      </w:r>
      <w:r>
        <w:rPr>
          <w:szCs w:val="24"/>
        </w:rPr>
        <w:t> %</w:t>
      </w:r>
      <w:r w:rsidRPr="005C270F">
        <w:rPr>
          <w:szCs w:val="24"/>
        </w:rPr>
        <w:t xml:space="preserve"> des dépenses totales), l</w:t>
      </w:r>
      <w:r>
        <w:rPr>
          <w:szCs w:val="24"/>
        </w:rPr>
        <w:t>’</w:t>
      </w:r>
      <w:r w:rsidRPr="005C270F">
        <w:rPr>
          <w:szCs w:val="24"/>
        </w:rPr>
        <w:t>auditeur finalise les procédures de contrôle et poursuit l</w:t>
      </w:r>
      <w:r>
        <w:rPr>
          <w:szCs w:val="24"/>
        </w:rPr>
        <w:t>’</w:t>
      </w:r>
      <w:r w:rsidRPr="005C270F">
        <w:rPr>
          <w:szCs w:val="24"/>
        </w:rPr>
        <w:t>élaboration de son rapport.</w:t>
      </w:r>
    </w:p>
    <w:p w14:paraId="2065E6E1"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Si le taux d</w:t>
      </w:r>
      <w:r>
        <w:rPr>
          <w:szCs w:val="24"/>
        </w:rPr>
        <w:t>’</w:t>
      </w:r>
      <w:r w:rsidRPr="005C270F">
        <w:rPr>
          <w:szCs w:val="24"/>
        </w:rPr>
        <w:t>exception est supérieur à 10</w:t>
      </w:r>
      <w:r>
        <w:rPr>
          <w:szCs w:val="24"/>
        </w:rPr>
        <w:t> %</w:t>
      </w:r>
      <w:r w:rsidRPr="005C270F">
        <w:rPr>
          <w:szCs w:val="24"/>
        </w:rPr>
        <w:t>, l</w:t>
      </w:r>
      <w:r>
        <w:rPr>
          <w:szCs w:val="24"/>
        </w:rPr>
        <w:t>’</w:t>
      </w:r>
      <w:r w:rsidRPr="005C270F">
        <w:rPr>
          <w:szCs w:val="24"/>
        </w:rPr>
        <w:t>auditeur est tenu d</w:t>
      </w:r>
      <w:r>
        <w:rPr>
          <w:szCs w:val="24"/>
        </w:rPr>
        <w:t>’</w:t>
      </w:r>
      <w:r w:rsidRPr="005C270F">
        <w:rPr>
          <w:szCs w:val="24"/>
        </w:rPr>
        <w:t>étoffer les procédures de contrôle jusqu</w:t>
      </w:r>
      <w:r>
        <w:rPr>
          <w:szCs w:val="24"/>
        </w:rPr>
        <w:t>’</w:t>
      </w:r>
      <w:r w:rsidRPr="005C270F">
        <w:rPr>
          <w:szCs w:val="24"/>
        </w:rPr>
        <w:t>à ce que l</w:t>
      </w:r>
      <w:r>
        <w:rPr>
          <w:szCs w:val="24"/>
        </w:rPr>
        <w:t>’</w:t>
      </w:r>
      <w:r w:rsidRPr="005C270F">
        <w:rPr>
          <w:szCs w:val="24"/>
        </w:rPr>
        <w:t>ECR atteigne au moins 85</w:t>
      </w:r>
      <w:r>
        <w:rPr>
          <w:szCs w:val="24"/>
        </w:rPr>
        <w:t> %</w:t>
      </w:r>
      <w:r w:rsidRPr="005C270F">
        <w:rPr>
          <w:szCs w:val="24"/>
        </w:rPr>
        <w:t xml:space="preserve">. </w:t>
      </w:r>
    </w:p>
    <w:p w14:paraId="2065E6E2"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Outre la nécessité d</w:t>
      </w:r>
      <w:r>
        <w:rPr>
          <w:szCs w:val="24"/>
        </w:rPr>
        <w:t>’</w:t>
      </w:r>
      <w:r w:rsidRPr="005C270F">
        <w:rPr>
          <w:szCs w:val="24"/>
        </w:rPr>
        <w:t>atteindre une couverture minimale des dépenses totales, telle que spécifiée aux deux paragraphes précédents, l</w:t>
      </w:r>
      <w:r>
        <w:rPr>
          <w:szCs w:val="24"/>
        </w:rPr>
        <w:t>’</w:t>
      </w:r>
      <w:r w:rsidRPr="005C270F">
        <w:rPr>
          <w:szCs w:val="24"/>
        </w:rPr>
        <w:t>auditeur veille à ce que l</w:t>
      </w:r>
      <w:r>
        <w:rPr>
          <w:szCs w:val="24"/>
        </w:rPr>
        <w:t>’</w:t>
      </w:r>
      <w:r w:rsidRPr="005C270F">
        <w:rPr>
          <w:szCs w:val="24"/>
        </w:rPr>
        <w:t>ECR de chaque rubrique de dépenses du rapport financier final soit d</w:t>
      </w:r>
      <w:r>
        <w:rPr>
          <w:szCs w:val="24"/>
        </w:rPr>
        <w:t>’</w:t>
      </w:r>
      <w:r w:rsidRPr="005C270F">
        <w:rPr>
          <w:szCs w:val="24"/>
        </w:rPr>
        <w:t>au moins 10</w:t>
      </w:r>
      <w:r>
        <w:rPr>
          <w:szCs w:val="24"/>
        </w:rPr>
        <w:t> %</w:t>
      </w:r>
      <w:r w:rsidRPr="005C270F">
        <w:rPr>
          <w:szCs w:val="24"/>
        </w:rPr>
        <w:t>.</w:t>
      </w:r>
    </w:p>
    <w:p w14:paraId="2065E6E3" w14:textId="77777777" w:rsidR="00DD3183" w:rsidRPr="005C270F" w:rsidRDefault="00DD3183" w:rsidP="001C2AD5">
      <w:pPr>
        <w:pStyle w:val="ListDash"/>
        <w:numPr>
          <w:ilvl w:val="0"/>
          <w:numId w:val="0"/>
        </w:numPr>
        <w:tabs>
          <w:tab w:val="left" w:pos="720"/>
        </w:tabs>
        <w:spacing w:after="60"/>
        <w:ind w:left="1157"/>
        <w:rPr>
          <w:b/>
          <w:lang w:eastAsia="en-GB"/>
        </w:rPr>
      </w:pPr>
    </w:p>
    <w:p w14:paraId="2065E6E4" w14:textId="77777777" w:rsidR="00DD3183" w:rsidRPr="005C270F" w:rsidRDefault="00DD3183" w:rsidP="001C2AD5">
      <w:pPr>
        <w:pStyle w:val="ListDash"/>
        <w:numPr>
          <w:ilvl w:val="0"/>
          <w:numId w:val="0"/>
        </w:numPr>
        <w:tabs>
          <w:tab w:val="left" w:pos="720"/>
        </w:tabs>
        <w:spacing w:after="60"/>
        <w:ind w:left="1157"/>
        <w:rPr>
          <w:b/>
          <w:szCs w:val="24"/>
        </w:rPr>
      </w:pPr>
      <w:r w:rsidRPr="005C270F">
        <w:rPr>
          <w:b/>
          <w:szCs w:val="24"/>
        </w:rPr>
        <w:tab/>
        <w:t>Sur quelle base faut-il sélectionner les postes de dépenses à contrôler?</w:t>
      </w:r>
    </w:p>
    <w:p w14:paraId="2065E6E5" w14:textId="77777777" w:rsidR="00DD3183" w:rsidRPr="005C270F" w:rsidRDefault="00DD3183" w:rsidP="001C2AD5">
      <w:pPr>
        <w:pStyle w:val="ListNumber"/>
        <w:tabs>
          <w:tab w:val="clear" w:pos="2409"/>
          <w:tab w:val="left" w:pos="851"/>
        </w:tabs>
        <w:spacing w:after="120"/>
        <w:ind w:left="1418" w:firstLine="0"/>
      </w:pPr>
    </w:p>
    <w:p w14:paraId="2065E6E6"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Pour se conformer à l</w:t>
      </w:r>
      <w:r>
        <w:rPr>
          <w:szCs w:val="24"/>
        </w:rPr>
        <w:t>’</w:t>
      </w:r>
      <w:r w:rsidRPr="005C270F">
        <w:rPr>
          <w:szCs w:val="24"/>
        </w:rPr>
        <w:t>ECR minimal susmentionné et garantir que le contrôle des dépenses soit systématique et représentatif:</w:t>
      </w:r>
    </w:p>
    <w:p w14:paraId="2065E6E7"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lastRenderedPageBreak/>
        <w:t>l</w:t>
      </w:r>
      <w:r>
        <w:rPr>
          <w:szCs w:val="24"/>
        </w:rPr>
        <w:t>’</w:t>
      </w:r>
      <w:r w:rsidRPr="005C270F">
        <w:rPr>
          <w:szCs w:val="24"/>
        </w:rPr>
        <w:t>auditeur doit se baser sur la valeur en tant qu</w:t>
      </w:r>
      <w:r>
        <w:rPr>
          <w:szCs w:val="24"/>
        </w:rPr>
        <w:t>’</w:t>
      </w:r>
      <w:r w:rsidRPr="005C270F">
        <w:rPr>
          <w:szCs w:val="24"/>
        </w:rPr>
        <w:t>élément fondamental. Autrement dit, il doit sélectionner un nombre adéquat de postes de dépenses à haute valeur; et</w:t>
      </w:r>
    </w:p>
    <w:p w14:paraId="2065E6E8" w14:textId="77777777" w:rsidR="00DD3183" w:rsidRDefault="00DD3183" w:rsidP="00B954BE">
      <w:pPr>
        <w:pStyle w:val="ListNumber"/>
        <w:numPr>
          <w:ilvl w:val="0"/>
          <w:numId w:val="21"/>
        </w:numPr>
        <w:tabs>
          <w:tab w:val="left" w:pos="851"/>
        </w:tabs>
        <w:spacing w:after="120"/>
        <w:ind w:left="2137" w:hanging="357"/>
        <w:rPr>
          <w:szCs w:val="24"/>
        </w:rPr>
      </w:pPr>
      <w:r w:rsidRPr="005C270F">
        <w:rPr>
          <w:szCs w:val="24"/>
        </w:rPr>
        <w:t>le reste des postes éligibles au contrôle doit être sélectionné au hasard afin de fournir un échantillon représentatif.</w:t>
      </w:r>
    </w:p>
    <w:p w14:paraId="2065E6E9" w14:textId="77777777" w:rsidR="00DD3183" w:rsidRPr="00E71A29" w:rsidRDefault="00DD3183" w:rsidP="001C2AD5">
      <w:pPr>
        <w:pStyle w:val="ListNumber"/>
        <w:tabs>
          <w:tab w:val="clear" w:pos="2409"/>
          <w:tab w:val="left" w:pos="851"/>
        </w:tabs>
        <w:spacing w:after="120"/>
        <w:ind w:left="1418" w:firstLine="0"/>
      </w:pPr>
    </w:p>
    <w:p w14:paraId="2065E6EA" w14:textId="77777777" w:rsidR="00DD3183" w:rsidRPr="00E71A29" w:rsidRDefault="00DD3183" w:rsidP="00B954BE">
      <w:pPr>
        <w:pStyle w:val="Heading3"/>
        <w:numPr>
          <w:ilvl w:val="2"/>
          <w:numId w:val="29"/>
        </w:numPr>
        <w:rPr>
          <w:b w:val="0"/>
          <w:i w:val="0"/>
          <w:szCs w:val="24"/>
        </w:rPr>
      </w:pPr>
      <w:r w:rsidRPr="00E71A29">
        <w:rPr>
          <w:i w:val="0"/>
          <w:szCs w:val="24"/>
        </w:rPr>
        <w:t>Procédures de vérification des dépenses sélectionnées</w:t>
      </w:r>
    </w:p>
    <w:p w14:paraId="2065E6EB" w14:textId="77777777" w:rsidR="00DD3183" w:rsidRPr="00046C83" w:rsidRDefault="00DD3183" w:rsidP="00B954BE">
      <w:pPr>
        <w:pStyle w:val="ListNumber"/>
        <w:numPr>
          <w:ilvl w:val="0"/>
          <w:numId w:val="31"/>
        </w:numPr>
        <w:spacing w:after="0"/>
        <w:rPr>
          <w:szCs w:val="24"/>
        </w:rPr>
      </w:pPr>
      <w:r w:rsidRPr="00046C83">
        <w:rPr>
          <w:szCs w:val="24"/>
          <w:u w:val="single"/>
        </w:rPr>
        <w:t xml:space="preserve">Éligibilité des coûts </w:t>
      </w:r>
    </w:p>
    <w:p w14:paraId="2065E6EC" w14:textId="77777777" w:rsidR="00DD3183" w:rsidRPr="005C270F" w:rsidRDefault="00DD3183" w:rsidP="001C2AD5">
      <w:pPr>
        <w:pStyle w:val="ListDash"/>
        <w:numPr>
          <w:ilvl w:val="0"/>
          <w:numId w:val="0"/>
        </w:numPr>
        <w:spacing w:after="120"/>
        <w:ind w:left="1985"/>
        <w:rPr>
          <w:szCs w:val="24"/>
        </w:rPr>
      </w:pPr>
      <w:r w:rsidRPr="005C270F">
        <w:rPr>
          <w:szCs w:val="24"/>
        </w:rPr>
        <w:t>L</w:t>
      </w:r>
      <w:r>
        <w:rPr>
          <w:szCs w:val="24"/>
        </w:rPr>
        <w:t>’</w:t>
      </w:r>
      <w:r w:rsidRPr="005C270F">
        <w:rPr>
          <w:szCs w:val="24"/>
        </w:rPr>
        <w:t>auditeur vérifie, pour chaque poste de dépenses sélectionné, que les critères d</w:t>
      </w:r>
      <w:r>
        <w:rPr>
          <w:szCs w:val="24"/>
        </w:rPr>
        <w:t>’</w:t>
      </w:r>
      <w:r w:rsidRPr="005C270F">
        <w:rPr>
          <w:szCs w:val="24"/>
        </w:rPr>
        <w:t>éligibilité mentionnés ci-dessous ont été respectés.</w:t>
      </w:r>
    </w:p>
    <w:p w14:paraId="2065E6ED" w14:textId="7139642C" w:rsidR="00DD3183" w:rsidRPr="005C270F" w:rsidRDefault="00DD3183" w:rsidP="001C2AD5">
      <w:pPr>
        <w:pStyle w:val="ListDash"/>
        <w:tabs>
          <w:tab w:val="clear" w:pos="283"/>
          <w:tab w:val="num" w:pos="2127"/>
        </w:tabs>
        <w:spacing w:after="60"/>
        <w:ind w:left="2127" w:hanging="284"/>
        <w:rPr>
          <w:szCs w:val="24"/>
        </w:rPr>
      </w:pPr>
      <w:r w:rsidRPr="00046C83">
        <w:rPr>
          <w:szCs w:val="24"/>
        </w:rPr>
        <w:t>Coûts effectivement encourus</w:t>
      </w:r>
      <w:r w:rsidR="003A780A">
        <w:rPr>
          <w:rStyle w:val="FootnoteReference"/>
          <w:szCs w:val="24"/>
        </w:rPr>
        <w:footnoteReference w:id="25"/>
      </w:r>
      <w:r w:rsidRPr="005C270F">
        <w:rPr>
          <w:szCs w:val="24"/>
        </w:rPr>
        <w:t>:</w:t>
      </w:r>
    </w:p>
    <w:p w14:paraId="2065E6EE" w14:textId="77777777" w:rsidR="00DD3183" w:rsidRPr="00046C83" w:rsidRDefault="00DD3183" w:rsidP="001C2AD5">
      <w:pPr>
        <w:pStyle w:val="ListDash"/>
        <w:numPr>
          <w:ilvl w:val="0"/>
          <w:numId w:val="0"/>
        </w:numPr>
        <w:spacing w:after="120"/>
        <w:ind w:left="2127"/>
        <w:rPr>
          <w:szCs w:val="24"/>
        </w:rPr>
      </w:pPr>
      <w:r w:rsidRPr="00046C83">
        <w:rPr>
          <w:szCs w:val="24"/>
        </w:rPr>
        <w:t>L’auditeur vérifie que les dépenses relatives aux postes sélectionnés ont effectivement été en</w:t>
      </w:r>
      <w:r>
        <w:rPr>
          <w:szCs w:val="24"/>
        </w:rPr>
        <w:t xml:space="preserve">gagées </w:t>
      </w:r>
      <w:r w:rsidRPr="00046C83">
        <w:rPr>
          <w:szCs w:val="24"/>
        </w:rPr>
        <w:t>et supportées par le bénéficiaire. À cette fin, l’auditeur examine les pièces justificatives (factures, contrats, par exemple) ainsi que les preuves de paiement. L’auditeur examine également les justificatifs des travaux effectués, des biens reçus ou des services fournis, et vérifie l’existence d’actifs, le cas échéant.</w:t>
      </w:r>
    </w:p>
    <w:p w14:paraId="2065E6EF" w14:textId="77777777" w:rsidR="00DD3183" w:rsidRPr="005C270F" w:rsidRDefault="00DD3183" w:rsidP="001C2AD5">
      <w:pPr>
        <w:pStyle w:val="ListDash"/>
        <w:numPr>
          <w:ilvl w:val="0"/>
          <w:numId w:val="0"/>
        </w:numPr>
        <w:spacing w:after="120"/>
        <w:ind w:left="2127"/>
        <w:rPr>
          <w:szCs w:val="24"/>
        </w:rPr>
      </w:pPr>
      <w:r w:rsidRPr="00046C83">
        <w:rPr>
          <w:szCs w:val="24"/>
        </w:rPr>
        <w:t>L’auditeur vérifie que la valeur monétaire des postes de dépenses sélectionnés est conforme aux justificatifs (factures, fiches de paie, par exemple) et que les taux de change corrects ont été appliqués, le cas échéant.</w:t>
      </w:r>
    </w:p>
    <w:p w14:paraId="2065E6F0" w14:textId="2124943F" w:rsidR="00DD3183" w:rsidRPr="005C270F" w:rsidRDefault="00DD3183" w:rsidP="001C2AD5">
      <w:pPr>
        <w:pStyle w:val="ListDash"/>
        <w:tabs>
          <w:tab w:val="clear" w:pos="283"/>
          <w:tab w:val="num" w:pos="2127"/>
        </w:tabs>
        <w:spacing w:after="60"/>
        <w:ind w:left="2127" w:hanging="284"/>
        <w:rPr>
          <w:szCs w:val="24"/>
        </w:rPr>
      </w:pPr>
      <w:r w:rsidRPr="005C270F">
        <w:rPr>
          <w:szCs w:val="24"/>
        </w:rPr>
        <w:t>Période d</w:t>
      </w:r>
      <w:r>
        <w:rPr>
          <w:szCs w:val="24"/>
        </w:rPr>
        <w:t>’</w:t>
      </w:r>
      <w:r w:rsidRPr="005C270F">
        <w:rPr>
          <w:szCs w:val="24"/>
        </w:rPr>
        <w:t>éligibilité ou de mise en œuvre</w:t>
      </w:r>
    </w:p>
    <w:p w14:paraId="2065E6F1" w14:textId="24489FF6" w:rsidR="00DD3183" w:rsidRPr="005C270F" w:rsidRDefault="00DD3183" w:rsidP="001C2AD5">
      <w:pPr>
        <w:pStyle w:val="ListDash"/>
        <w:numPr>
          <w:ilvl w:val="0"/>
          <w:numId w:val="0"/>
        </w:numPr>
        <w:spacing w:after="120"/>
        <w:ind w:left="2127"/>
        <w:rPr>
          <w:szCs w:val="24"/>
        </w:rPr>
      </w:pPr>
      <w:r w:rsidRPr="009C1E29">
        <w:rPr>
          <w:szCs w:val="24"/>
        </w:rPr>
        <w:t>L’auditeur vérifie que les dépenses relatives aux postes sélectionnés ont été engagées durant la période de mise en œuvre</w:t>
      </w:r>
      <w:r w:rsidRPr="005C270F">
        <w:rPr>
          <w:szCs w:val="24"/>
        </w:rPr>
        <w:t xml:space="preserve"> ou d</w:t>
      </w:r>
      <w:r>
        <w:rPr>
          <w:szCs w:val="24"/>
        </w:rPr>
        <w:t>’</w:t>
      </w:r>
      <w:r w:rsidRPr="005C270F">
        <w:rPr>
          <w:szCs w:val="24"/>
        </w:rPr>
        <w:t xml:space="preserve">éligibilité définie </w:t>
      </w:r>
      <w:r w:rsidRPr="003A780A">
        <w:rPr>
          <w:szCs w:val="24"/>
        </w:rPr>
        <w:t xml:space="preserve">à </w:t>
      </w:r>
      <w:r w:rsidRPr="00E92E3A">
        <w:rPr>
          <w:szCs w:val="24"/>
        </w:rPr>
        <w:t>l’article </w:t>
      </w:r>
      <w:r w:rsidR="003A780A" w:rsidRPr="003A780A">
        <w:rPr>
          <w:szCs w:val="24"/>
        </w:rPr>
        <w:t>Article I.2 de la convention de subvention/Article n°2 de la décision de subvention.</w:t>
      </w:r>
      <w:r w:rsidRPr="005C270F">
        <w:rPr>
          <w:szCs w:val="24"/>
        </w:rPr>
        <w:t>. Les factures reçues au cours de la période d</w:t>
      </w:r>
      <w:r>
        <w:rPr>
          <w:szCs w:val="24"/>
        </w:rPr>
        <w:t>’</w:t>
      </w:r>
      <w:r w:rsidRPr="005C270F">
        <w:rPr>
          <w:szCs w:val="24"/>
        </w:rPr>
        <w:t>éligibilité mais non encore acquittées ainsi que les dépenses liées au rapport financier final doivent être rapportées par l</w:t>
      </w:r>
      <w:r>
        <w:rPr>
          <w:szCs w:val="24"/>
        </w:rPr>
        <w:t>’</w:t>
      </w:r>
      <w:r w:rsidRPr="005C270F">
        <w:rPr>
          <w:szCs w:val="24"/>
        </w:rPr>
        <w:t>auditeur en tant qu</w:t>
      </w:r>
      <w:r>
        <w:rPr>
          <w:szCs w:val="24"/>
        </w:rPr>
        <w:t>’</w:t>
      </w:r>
      <w:r w:rsidRPr="005C270F">
        <w:rPr>
          <w:szCs w:val="24"/>
        </w:rPr>
        <w:t>«exceptions». Les dépenses liées au rapport financier final doivent être raisonnables et conformes aux dispositions de</w:t>
      </w:r>
      <w:r w:rsidR="003A780A">
        <w:rPr>
          <w:szCs w:val="24"/>
        </w:rPr>
        <w:t xml:space="preserve"> l'a</w:t>
      </w:r>
      <w:r w:rsidR="003A780A" w:rsidRPr="003A780A">
        <w:rPr>
          <w:szCs w:val="24"/>
        </w:rPr>
        <w:t>rticle I.2 de la convention de subvention/Article n°2 de la décision de subvention</w:t>
      </w:r>
      <w:r w:rsidRPr="005C270F">
        <w:rPr>
          <w:szCs w:val="24"/>
        </w:rPr>
        <w:t>.</w:t>
      </w:r>
    </w:p>
    <w:p w14:paraId="2065E6F2" w14:textId="77777777" w:rsidR="00DD3183" w:rsidRPr="0091580C" w:rsidRDefault="00DD3183" w:rsidP="001C2AD5">
      <w:pPr>
        <w:pStyle w:val="ListDash"/>
        <w:tabs>
          <w:tab w:val="clear" w:pos="283"/>
          <w:tab w:val="num" w:pos="2127"/>
        </w:tabs>
        <w:spacing w:after="60"/>
        <w:ind w:left="2127" w:hanging="284"/>
        <w:rPr>
          <w:szCs w:val="24"/>
        </w:rPr>
      </w:pPr>
      <w:r w:rsidRPr="0091580C">
        <w:rPr>
          <w:szCs w:val="24"/>
        </w:rPr>
        <w:t>Classification:</w:t>
      </w:r>
    </w:p>
    <w:p w14:paraId="2065E6F3" w14:textId="77777777" w:rsidR="00DD3183" w:rsidRPr="005C270F" w:rsidRDefault="00DD3183" w:rsidP="001C2AD5">
      <w:pPr>
        <w:pStyle w:val="ListDash"/>
        <w:numPr>
          <w:ilvl w:val="0"/>
          <w:numId w:val="0"/>
        </w:numPr>
        <w:spacing w:after="120"/>
        <w:ind w:left="2127"/>
        <w:rPr>
          <w:szCs w:val="24"/>
        </w:rPr>
      </w:pPr>
      <w:r w:rsidRPr="0091580C">
        <w:rPr>
          <w:szCs w:val="24"/>
        </w:rPr>
        <w:t>L’auditeur examine la nature des dépenses relatives aux postes sélectionnés et vérifie que les postes de dépenses ont été classés dans les rubriques et sous-rubriques adéquates du rapport financier</w:t>
      </w:r>
      <w:r w:rsidRPr="005C270F">
        <w:rPr>
          <w:szCs w:val="24"/>
        </w:rPr>
        <w:t xml:space="preserve"> final.</w:t>
      </w:r>
    </w:p>
    <w:p w14:paraId="2065E6F4" w14:textId="713EE503" w:rsidR="00DD3183" w:rsidRPr="005C270F" w:rsidRDefault="00DD3183" w:rsidP="001C2AD5">
      <w:pPr>
        <w:pStyle w:val="ListDash"/>
        <w:tabs>
          <w:tab w:val="clear" w:pos="283"/>
          <w:tab w:val="num" w:pos="2127"/>
        </w:tabs>
        <w:spacing w:after="60"/>
        <w:ind w:left="2127" w:hanging="284"/>
        <w:rPr>
          <w:szCs w:val="24"/>
        </w:rPr>
      </w:pPr>
      <w:r w:rsidRPr="0091580C">
        <w:rPr>
          <w:szCs w:val="24"/>
        </w:rPr>
        <w:t>Dépenses nécessaires</w:t>
      </w:r>
      <w:r w:rsidRPr="005C270F">
        <w:rPr>
          <w:szCs w:val="24"/>
        </w:rPr>
        <w:t>/connexes</w:t>
      </w:r>
      <w:r w:rsidR="00E72CAD">
        <w:rPr>
          <w:rStyle w:val="FootnoteReference"/>
          <w:szCs w:val="24"/>
        </w:rPr>
        <w:footnoteReference w:id="26"/>
      </w:r>
      <w:r w:rsidRPr="005C270F">
        <w:rPr>
          <w:szCs w:val="24"/>
        </w:rPr>
        <w:t>:</w:t>
      </w:r>
    </w:p>
    <w:p w14:paraId="2065E6F5" w14:textId="77777777" w:rsidR="00DD3183" w:rsidRPr="005C270F" w:rsidRDefault="00DD3183" w:rsidP="001C2AD5">
      <w:pPr>
        <w:pStyle w:val="ListDash"/>
        <w:numPr>
          <w:ilvl w:val="0"/>
          <w:numId w:val="0"/>
        </w:numPr>
        <w:spacing w:after="120"/>
        <w:ind w:left="2127"/>
        <w:rPr>
          <w:szCs w:val="24"/>
        </w:rPr>
      </w:pPr>
      <w:r w:rsidRPr="0091580C">
        <w:rPr>
          <w:szCs w:val="24"/>
        </w:rPr>
        <w:t xml:space="preserve">L’auditeur vérifie si, selon toute vraisemblance, les dépenses  relatives aux postes sélectionnés étaient nécessaires aux fins de la mise en œuvre de l’action et de l’exécution des activités </w:t>
      </w:r>
      <w:r w:rsidRPr="0091580C">
        <w:rPr>
          <w:szCs w:val="24"/>
        </w:rPr>
        <w:lastRenderedPageBreak/>
        <w:t>contractuelles au titre de l’action en examinant la nature des dépenses au moyen des pièces justificatives.</w:t>
      </w:r>
    </w:p>
    <w:p w14:paraId="2065E6F6" w14:textId="0681E75C" w:rsidR="00DD3183" w:rsidRPr="005C270F" w:rsidRDefault="00DD3183" w:rsidP="001C2AD5">
      <w:pPr>
        <w:pStyle w:val="ListDash"/>
        <w:tabs>
          <w:tab w:val="clear" w:pos="283"/>
          <w:tab w:val="num" w:pos="2127"/>
        </w:tabs>
        <w:spacing w:after="60"/>
        <w:ind w:left="2127" w:hanging="284"/>
        <w:rPr>
          <w:szCs w:val="24"/>
        </w:rPr>
      </w:pPr>
      <w:r w:rsidRPr="005C270F">
        <w:rPr>
          <w:szCs w:val="24"/>
        </w:rPr>
        <w:t>Gestion financière saine / Parcimonie</w:t>
      </w:r>
      <w:r w:rsidR="00E72CAD">
        <w:rPr>
          <w:rStyle w:val="FootnoteReference"/>
          <w:szCs w:val="24"/>
        </w:rPr>
        <w:footnoteReference w:id="27"/>
      </w:r>
      <w:r w:rsidRPr="005C270F">
        <w:rPr>
          <w:szCs w:val="24"/>
        </w:rPr>
        <w:t>:</w:t>
      </w:r>
    </w:p>
    <w:p w14:paraId="2065E6F7" w14:textId="77777777" w:rsidR="00DD3183" w:rsidRPr="005C270F" w:rsidRDefault="00DD3183" w:rsidP="001C2AD5">
      <w:pPr>
        <w:pStyle w:val="ListDash"/>
        <w:numPr>
          <w:ilvl w:val="0"/>
          <w:numId w:val="0"/>
        </w:numPr>
        <w:spacing w:after="120"/>
        <w:ind w:left="2127"/>
        <w:rPr>
          <w:szCs w:val="24"/>
        </w:rPr>
      </w:pPr>
      <w:r w:rsidRPr="005C270F">
        <w:rPr>
          <w:szCs w:val="24"/>
        </w:rPr>
        <w:t>L</w:t>
      </w:r>
      <w:r>
        <w:rPr>
          <w:szCs w:val="24"/>
        </w:rPr>
        <w:t>’</w:t>
      </w:r>
      <w:r w:rsidRPr="005C270F">
        <w:rPr>
          <w:szCs w:val="24"/>
        </w:rPr>
        <w:t>auditeur vérifie, pour les postes sélectionnés, que les prix payés pour les biens/services ne constituent pas des dépenses démesurées ou inconsidérées</w:t>
      </w:r>
      <w:r w:rsidRPr="005C270F">
        <w:rPr>
          <w:rStyle w:val="FootnoteReference"/>
          <w:szCs w:val="24"/>
        </w:rPr>
        <w:footnoteReference w:id="28"/>
      </w:r>
      <w:r w:rsidRPr="005C270F">
        <w:rPr>
          <w:szCs w:val="24"/>
        </w:rPr>
        <w:t xml:space="preserve">, par exemple si le bénéficiaire utilise des vols en classe «affaires» alors que sa politique habituelle prévoit des vols en classe «économique» pour ses employés. </w:t>
      </w:r>
    </w:p>
    <w:p w14:paraId="2065E6F8" w14:textId="77777777" w:rsidR="00DD3183" w:rsidRPr="005C270F" w:rsidRDefault="00DD3183" w:rsidP="001C2AD5">
      <w:pPr>
        <w:pStyle w:val="ListDash"/>
        <w:tabs>
          <w:tab w:val="clear" w:pos="283"/>
          <w:tab w:val="num" w:pos="2127"/>
        </w:tabs>
        <w:spacing w:after="60"/>
        <w:ind w:left="2127" w:hanging="284"/>
        <w:rPr>
          <w:szCs w:val="24"/>
        </w:rPr>
      </w:pPr>
      <w:r w:rsidRPr="005C270F">
        <w:rPr>
          <w:szCs w:val="24"/>
        </w:rPr>
        <w:t>Respect des règles de sous-traitance et de marché public:</w:t>
      </w:r>
    </w:p>
    <w:p w14:paraId="2065E6F9" w14:textId="77777777" w:rsidR="00DD3183" w:rsidRPr="005C270F" w:rsidRDefault="00DD3183" w:rsidP="001C2AD5">
      <w:pPr>
        <w:pStyle w:val="ListDash"/>
        <w:numPr>
          <w:ilvl w:val="0"/>
          <w:numId w:val="0"/>
        </w:numPr>
        <w:spacing w:after="120"/>
        <w:ind w:left="2127"/>
        <w:rPr>
          <w:szCs w:val="24"/>
        </w:rPr>
      </w:pPr>
      <w:r w:rsidRPr="005C270F">
        <w:rPr>
          <w:szCs w:val="24"/>
        </w:rPr>
        <w:t>Le cas échéant, l</w:t>
      </w:r>
      <w:r>
        <w:rPr>
          <w:szCs w:val="24"/>
        </w:rPr>
        <w:t>’</w:t>
      </w:r>
      <w:r w:rsidRPr="005C270F">
        <w:rPr>
          <w:szCs w:val="24"/>
        </w:rPr>
        <w:t>auditeur vérifie que les tâches ou activités sous-traitées ont été prévues dans le budget initial ou approuvées par l</w:t>
      </w:r>
      <w:r>
        <w:rPr>
          <w:szCs w:val="24"/>
        </w:rPr>
        <w:t>’</w:t>
      </w:r>
      <w:r w:rsidRPr="005C270F">
        <w:rPr>
          <w:szCs w:val="24"/>
        </w:rPr>
        <w:t>Agence.</w:t>
      </w:r>
    </w:p>
    <w:p w14:paraId="2065E6FA" w14:textId="77777777" w:rsidR="00DD3183" w:rsidRPr="005C270F" w:rsidRDefault="00DD3183" w:rsidP="001C2AD5">
      <w:pPr>
        <w:pStyle w:val="ListDash"/>
        <w:numPr>
          <w:ilvl w:val="0"/>
          <w:numId w:val="0"/>
        </w:numPr>
        <w:spacing w:after="120"/>
        <w:ind w:left="2127"/>
        <w:rPr>
          <w:szCs w:val="24"/>
        </w:rPr>
      </w:pPr>
      <w:r w:rsidRPr="0032481E">
        <w:rPr>
          <w:szCs w:val="24"/>
        </w:rPr>
        <w:t>Le cas échéant, l’auditeur vérifie les règles de marché public (définies dans la convention/décision de subvention) qui s’appliquent à une rubrique ou sous-rubrique de dépenses, à une certaine catégorie de postes de dépenses ou à un certain poste de dépenses donnés. L’auditeur vérifie que les dépenses ont été engagées conformément à ces règles en examinant les justificatifs  du processus de passation de marché et d’achat,</w:t>
      </w:r>
      <w:r w:rsidRPr="005C270F">
        <w:rPr>
          <w:szCs w:val="24"/>
        </w:rPr>
        <w:t xml:space="preserve"> tels que les appels d</w:t>
      </w:r>
      <w:r>
        <w:rPr>
          <w:szCs w:val="24"/>
        </w:rPr>
        <w:t>’</w:t>
      </w:r>
      <w:r w:rsidRPr="005C270F">
        <w:rPr>
          <w:szCs w:val="24"/>
        </w:rPr>
        <w:t>offres ou les devis. Lorsqu</w:t>
      </w:r>
      <w:r>
        <w:rPr>
          <w:szCs w:val="24"/>
        </w:rPr>
        <w:t>’</w:t>
      </w:r>
      <w:r w:rsidRPr="005C270F">
        <w:rPr>
          <w:szCs w:val="24"/>
        </w:rPr>
        <w:t xml:space="preserve">il relève des </w:t>
      </w:r>
      <w:r>
        <w:rPr>
          <w:szCs w:val="24"/>
        </w:rPr>
        <w:t xml:space="preserve">aspects </w:t>
      </w:r>
      <w:r w:rsidRPr="005C270F">
        <w:rPr>
          <w:szCs w:val="24"/>
        </w:rPr>
        <w:t>non</w:t>
      </w:r>
      <w:r>
        <w:rPr>
          <w:szCs w:val="24"/>
        </w:rPr>
        <w:t xml:space="preserve"> </w:t>
      </w:r>
      <w:r w:rsidRPr="005C270F">
        <w:rPr>
          <w:szCs w:val="24"/>
        </w:rPr>
        <w:t>conform</w:t>
      </w:r>
      <w:r>
        <w:rPr>
          <w:szCs w:val="24"/>
        </w:rPr>
        <w:t xml:space="preserve">es aux </w:t>
      </w:r>
      <w:r w:rsidRPr="005C270F">
        <w:rPr>
          <w:szCs w:val="24"/>
        </w:rPr>
        <w:t>règles de marché public, l</w:t>
      </w:r>
      <w:r>
        <w:rPr>
          <w:szCs w:val="24"/>
        </w:rPr>
        <w:t>’</w:t>
      </w:r>
      <w:r w:rsidRPr="005C270F">
        <w:rPr>
          <w:szCs w:val="24"/>
        </w:rPr>
        <w:t xml:space="preserve">auditeur doit </w:t>
      </w:r>
      <w:r>
        <w:rPr>
          <w:szCs w:val="24"/>
        </w:rPr>
        <w:t xml:space="preserve">en faire état </w:t>
      </w:r>
      <w:r w:rsidRPr="005C270F">
        <w:rPr>
          <w:szCs w:val="24"/>
        </w:rPr>
        <w:t>en tant qu</w:t>
      </w:r>
      <w:r>
        <w:rPr>
          <w:szCs w:val="24"/>
        </w:rPr>
        <w:t>’</w:t>
      </w:r>
      <w:r w:rsidRPr="005C270F">
        <w:rPr>
          <w:szCs w:val="24"/>
        </w:rPr>
        <w:t>exceptions</w:t>
      </w:r>
      <w:r>
        <w:rPr>
          <w:szCs w:val="24"/>
        </w:rPr>
        <w:t>,</w:t>
      </w:r>
      <w:r w:rsidRPr="005C270F">
        <w:rPr>
          <w:szCs w:val="24"/>
        </w:rPr>
        <w:t xml:space="preserve"> en précisant leur nature et leur </w:t>
      </w:r>
      <w:r w:rsidRPr="0032481E">
        <w:rPr>
          <w:szCs w:val="24"/>
        </w:rPr>
        <w:t>impact financier en termes de dépenses non éligibles.</w:t>
      </w:r>
      <w:r w:rsidRPr="005C270F">
        <w:rPr>
          <w:szCs w:val="24"/>
        </w:rPr>
        <w:t xml:space="preserve"> </w:t>
      </w:r>
    </w:p>
    <w:p w14:paraId="2065E6FB" w14:textId="7EA6E076" w:rsidR="00DD3183" w:rsidRPr="005C270F" w:rsidRDefault="00DD3183" w:rsidP="00B954BE">
      <w:pPr>
        <w:pStyle w:val="ListNumber"/>
        <w:numPr>
          <w:ilvl w:val="0"/>
          <w:numId w:val="31"/>
        </w:numPr>
        <w:rPr>
          <w:szCs w:val="24"/>
          <w:u w:val="single"/>
        </w:rPr>
      </w:pPr>
      <w:r w:rsidRPr="005C270F">
        <w:rPr>
          <w:szCs w:val="24"/>
          <w:u w:val="single"/>
        </w:rPr>
        <w:t>Coûts directs</w:t>
      </w:r>
      <w:r w:rsidR="00E72CAD">
        <w:rPr>
          <w:rStyle w:val="FootnoteReference"/>
          <w:szCs w:val="24"/>
          <w:u w:val="single"/>
        </w:rPr>
        <w:footnoteReference w:id="29"/>
      </w:r>
    </w:p>
    <w:p w14:paraId="2065E6FC" w14:textId="77777777" w:rsidR="00DD3183" w:rsidRPr="005C270F" w:rsidRDefault="00DD3183" w:rsidP="001C2AD5">
      <w:pPr>
        <w:pStyle w:val="ListDash"/>
        <w:numPr>
          <w:ilvl w:val="0"/>
          <w:numId w:val="0"/>
        </w:numPr>
        <w:spacing w:after="60"/>
        <w:ind w:left="2127"/>
        <w:rPr>
          <w:szCs w:val="24"/>
        </w:rPr>
      </w:pPr>
      <w:r w:rsidRPr="005C270F">
        <w:rPr>
          <w:szCs w:val="24"/>
        </w:rPr>
        <w:t>L</w:t>
      </w:r>
      <w:r>
        <w:rPr>
          <w:szCs w:val="24"/>
        </w:rPr>
        <w:t>’</w:t>
      </w:r>
      <w:r w:rsidRPr="005C270F">
        <w:rPr>
          <w:szCs w:val="24"/>
        </w:rPr>
        <w:t xml:space="preserve">auditeur vérifie les postes de dépenses sélectionnés en exécutant les procédures </w:t>
      </w:r>
      <w:r>
        <w:rPr>
          <w:szCs w:val="24"/>
        </w:rPr>
        <w:t xml:space="preserve">énumérées </w:t>
      </w:r>
      <w:r w:rsidRPr="005C270F">
        <w:rPr>
          <w:szCs w:val="24"/>
        </w:rPr>
        <w:t>au point (1) ci-avant. En outre, les orientations spécifiques suivantes s</w:t>
      </w:r>
      <w:r>
        <w:rPr>
          <w:szCs w:val="24"/>
        </w:rPr>
        <w:t>’</w:t>
      </w:r>
      <w:r w:rsidRPr="005C270F">
        <w:rPr>
          <w:szCs w:val="24"/>
        </w:rPr>
        <w:t>appliquent aux frais de personnel et autres coûts directs:</w:t>
      </w:r>
    </w:p>
    <w:p w14:paraId="2065E6FD" w14:textId="77777777" w:rsidR="00DD3183" w:rsidRPr="005C270F" w:rsidRDefault="00DD3183" w:rsidP="001C2AD5">
      <w:pPr>
        <w:pStyle w:val="ListDash"/>
        <w:numPr>
          <w:ilvl w:val="0"/>
          <w:numId w:val="0"/>
        </w:numPr>
        <w:spacing w:after="60"/>
        <w:ind w:left="2127"/>
        <w:rPr>
          <w:szCs w:val="24"/>
        </w:rPr>
      </w:pPr>
      <w:r w:rsidRPr="005C270F">
        <w:t xml:space="preserve"> </w:t>
      </w:r>
    </w:p>
    <w:p w14:paraId="2065E6FE" w14:textId="77777777" w:rsidR="00DD3183" w:rsidRPr="005C270F" w:rsidRDefault="00DD3183" w:rsidP="00B954BE">
      <w:pPr>
        <w:pStyle w:val="ListNumberLevel2"/>
        <w:numPr>
          <w:ilvl w:val="1"/>
          <w:numId w:val="32"/>
        </w:numPr>
        <w:tabs>
          <w:tab w:val="num" w:pos="3117"/>
        </w:tabs>
        <w:spacing w:after="120"/>
        <w:rPr>
          <w:szCs w:val="24"/>
          <w:u w:val="single"/>
        </w:rPr>
      </w:pPr>
      <w:r w:rsidRPr="005C270F">
        <w:rPr>
          <w:szCs w:val="24"/>
          <w:u w:val="single"/>
        </w:rPr>
        <w:t>Frais de personnel</w:t>
      </w:r>
    </w:p>
    <w:p w14:paraId="2065E6FF" w14:textId="77777777" w:rsidR="00DD3183" w:rsidRPr="005C270F" w:rsidRDefault="00DD3183" w:rsidP="001C2AD5">
      <w:pPr>
        <w:pStyle w:val="ListNumberLevel2"/>
        <w:spacing w:after="120"/>
        <w:rPr>
          <w:i/>
          <w:szCs w:val="24"/>
          <w:lang w:eastAsia="en-GB"/>
        </w:rPr>
      </w:pPr>
    </w:p>
    <w:p w14:paraId="2065E700" w14:textId="77777777" w:rsidR="00DD3183" w:rsidRPr="00E71A29" w:rsidRDefault="00DD3183" w:rsidP="00B954BE">
      <w:pPr>
        <w:pStyle w:val="ListNumber1Level3"/>
        <w:numPr>
          <w:ilvl w:val="2"/>
          <w:numId w:val="33"/>
        </w:numPr>
        <w:rPr>
          <w:szCs w:val="24"/>
        </w:rPr>
      </w:pPr>
      <w:r w:rsidRPr="00E71A29">
        <w:rPr>
          <w:szCs w:val="24"/>
        </w:rPr>
        <w:t xml:space="preserve">L’auditeur vérifie le statut professionnel et les conditions d’emploi du personnel. </w:t>
      </w:r>
    </w:p>
    <w:p w14:paraId="2065E701" w14:textId="77777777" w:rsidR="00DD3183" w:rsidRPr="005C270F" w:rsidRDefault="00DD3183" w:rsidP="001C2AD5">
      <w:pPr>
        <w:pStyle w:val="ListDash"/>
        <w:numPr>
          <w:ilvl w:val="0"/>
          <w:numId w:val="0"/>
        </w:numPr>
        <w:spacing w:after="120"/>
        <w:ind w:left="2127"/>
        <w:rPr>
          <w:szCs w:val="24"/>
        </w:rPr>
      </w:pPr>
      <w:r w:rsidRPr="005C270F">
        <w:rPr>
          <w:szCs w:val="24"/>
        </w:rPr>
        <w:t>Pour les employés sélectionnés, l</w:t>
      </w:r>
      <w:r>
        <w:rPr>
          <w:szCs w:val="24"/>
        </w:rPr>
        <w:t>’</w:t>
      </w:r>
      <w:r w:rsidRPr="005C270F">
        <w:rPr>
          <w:szCs w:val="24"/>
        </w:rPr>
        <w:t>auditeur vérifie:</w:t>
      </w:r>
    </w:p>
    <w:p w14:paraId="2065E702" w14:textId="77777777" w:rsidR="00DD3183" w:rsidRPr="005C270F" w:rsidRDefault="00DD3183" w:rsidP="001C2AD5">
      <w:pPr>
        <w:pStyle w:val="ListDash"/>
        <w:tabs>
          <w:tab w:val="clear" w:pos="283"/>
          <w:tab w:val="num" w:pos="566"/>
        </w:tabs>
        <w:spacing w:after="120"/>
        <w:ind w:left="2410"/>
        <w:rPr>
          <w:szCs w:val="24"/>
        </w:rPr>
      </w:pPr>
      <w:r w:rsidRPr="005C270F">
        <w:rPr>
          <w:szCs w:val="24"/>
        </w:rPr>
        <w:t>qu</w:t>
      </w:r>
      <w:r>
        <w:rPr>
          <w:szCs w:val="24"/>
        </w:rPr>
        <w:t>’</w:t>
      </w:r>
      <w:r w:rsidRPr="005C270F">
        <w:rPr>
          <w:szCs w:val="24"/>
        </w:rPr>
        <w:t>ils ont été recrutés</w:t>
      </w:r>
      <w:r w:rsidRPr="005C270F">
        <w:rPr>
          <w:rStyle w:val="FootnoteReference"/>
          <w:szCs w:val="24"/>
        </w:rPr>
        <w:footnoteReference w:id="30"/>
      </w:r>
      <w:r w:rsidRPr="005C270F">
        <w:rPr>
          <w:szCs w:val="24"/>
        </w:rPr>
        <w:t xml:space="preserve"> directement par le bénéficiaire</w:t>
      </w:r>
      <w:r w:rsidRPr="005C270F">
        <w:rPr>
          <w:rStyle w:val="FootnoteReference"/>
          <w:szCs w:val="24"/>
        </w:rPr>
        <w:footnoteReference w:id="31"/>
      </w:r>
      <w:r w:rsidRPr="005C270F">
        <w:rPr>
          <w:szCs w:val="24"/>
        </w:rPr>
        <w:t xml:space="preserve"> conformément à la législation nationale applicable;</w:t>
      </w:r>
    </w:p>
    <w:p w14:paraId="2065E703" w14:textId="77777777" w:rsidR="00DD3183" w:rsidRPr="005C270F" w:rsidRDefault="00DD3183" w:rsidP="001C2AD5">
      <w:pPr>
        <w:pStyle w:val="ListDash"/>
        <w:tabs>
          <w:tab w:val="clear" w:pos="283"/>
          <w:tab w:val="num" w:pos="566"/>
        </w:tabs>
        <w:spacing w:after="120"/>
        <w:ind w:left="2410"/>
        <w:rPr>
          <w:szCs w:val="24"/>
        </w:rPr>
      </w:pPr>
      <w:r w:rsidRPr="005C270F">
        <w:rPr>
          <w:szCs w:val="24"/>
        </w:rPr>
        <w:lastRenderedPageBreak/>
        <w:t>qu</w:t>
      </w:r>
      <w:r>
        <w:rPr>
          <w:szCs w:val="24"/>
        </w:rPr>
        <w:t>’</w:t>
      </w:r>
      <w:r w:rsidRPr="005C270F">
        <w:rPr>
          <w:szCs w:val="24"/>
        </w:rPr>
        <w:t>ils se trouvent uniquement sous la supervision technique et sous la responsabilité du bénéficiaire;</w:t>
      </w:r>
    </w:p>
    <w:p w14:paraId="2065E704" w14:textId="77777777" w:rsidR="00DD3183" w:rsidRPr="005C270F" w:rsidRDefault="00DD3183" w:rsidP="001C2AD5">
      <w:pPr>
        <w:pStyle w:val="ListDash"/>
        <w:tabs>
          <w:tab w:val="clear" w:pos="283"/>
          <w:tab w:val="num" w:pos="2410"/>
        </w:tabs>
        <w:ind w:left="2410"/>
        <w:rPr>
          <w:szCs w:val="24"/>
        </w:rPr>
      </w:pPr>
      <w:r w:rsidRPr="005C270F">
        <w:rPr>
          <w:szCs w:val="24"/>
        </w:rPr>
        <w:t>qu</w:t>
      </w:r>
      <w:r>
        <w:rPr>
          <w:szCs w:val="24"/>
        </w:rPr>
        <w:t>’</w:t>
      </w:r>
      <w:r w:rsidRPr="005C270F">
        <w:rPr>
          <w:szCs w:val="24"/>
        </w:rPr>
        <w:t>ils sont rémunérés conformément aux pratiques habituellement appliquées par le bénéficiaire</w:t>
      </w:r>
      <w:r w:rsidRPr="005C270F">
        <w:rPr>
          <w:rStyle w:val="FootnoteReference"/>
          <w:szCs w:val="24"/>
        </w:rPr>
        <w:footnoteReference w:id="32"/>
      </w:r>
      <w:r w:rsidRPr="005C270F">
        <w:rPr>
          <w:szCs w:val="24"/>
        </w:rPr>
        <w:t xml:space="preserve"> dans le cadre de ses activités, qu</w:t>
      </w:r>
      <w:r>
        <w:rPr>
          <w:szCs w:val="24"/>
        </w:rPr>
        <w:t>’</w:t>
      </w:r>
      <w:r w:rsidRPr="005C270F">
        <w:rPr>
          <w:szCs w:val="24"/>
        </w:rPr>
        <w:t>elles soient financées ou non par l</w:t>
      </w:r>
      <w:r>
        <w:rPr>
          <w:szCs w:val="24"/>
        </w:rPr>
        <w:t>’</w:t>
      </w:r>
      <w:r w:rsidRPr="005C270F">
        <w:rPr>
          <w:szCs w:val="24"/>
        </w:rPr>
        <w:t xml:space="preserve">UE. </w:t>
      </w:r>
    </w:p>
    <w:p w14:paraId="2065E705" w14:textId="77777777" w:rsidR="00DD3183" w:rsidRDefault="00DD3183" w:rsidP="001C2AD5">
      <w:pPr>
        <w:pStyle w:val="ListDash"/>
        <w:numPr>
          <w:ilvl w:val="0"/>
          <w:numId w:val="0"/>
        </w:numPr>
        <w:ind w:left="2127"/>
        <w:rPr>
          <w:szCs w:val="24"/>
        </w:rPr>
      </w:pPr>
      <w:r w:rsidRPr="005C270F">
        <w:rPr>
          <w:szCs w:val="24"/>
        </w:rPr>
        <w:t xml:space="preserve">Tout contrat de travail ne respectant pas ces critères doit être </w:t>
      </w:r>
      <w:r>
        <w:rPr>
          <w:szCs w:val="24"/>
        </w:rPr>
        <w:t xml:space="preserve">signalé </w:t>
      </w:r>
      <w:r w:rsidRPr="005C270F">
        <w:rPr>
          <w:szCs w:val="24"/>
        </w:rPr>
        <w:t>par l</w:t>
      </w:r>
      <w:r>
        <w:rPr>
          <w:szCs w:val="24"/>
        </w:rPr>
        <w:t>’</w:t>
      </w:r>
      <w:r w:rsidRPr="005C270F">
        <w:rPr>
          <w:szCs w:val="24"/>
        </w:rPr>
        <w:t>auditeur dans la catégorie «Exceptions».</w:t>
      </w:r>
    </w:p>
    <w:p w14:paraId="2065E706" w14:textId="77777777" w:rsidR="00DD3183" w:rsidRPr="00AD6959" w:rsidRDefault="00DD3183" w:rsidP="001C2AD5">
      <w:pPr>
        <w:ind w:left="2127" w:firstLine="33"/>
      </w:pPr>
      <w:r w:rsidRPr="00AD6959">
        <w:t xml:space="preserve">Rappel: </w:t>
      </w:r>
      <w:r>
        <w:t>d</w:t>
      </w:r>
      <w:r w:rsidRPr="00C55CC3">
        <w:t xml:space="preserve">ans la mesure où il s’agit des pièces justificatives du personnel des </w:t>
      </w:r>
      <w:proofErr w:type="spellStart"/>
      <w:r w:rsidRPr="00C55CC3">
        <w:t>co</w:t>
      </w:r>
      <w:proofErr w:type="spellEnd"/>
      <w:r w:rsidRPr="00C55CC3">
        <w:t>-bénéficiaires (ex : fiches de paie)</w:t>
      </w:r>
      <w:r>
        <w:t>, l'auditeur devrait accepter des copies certifiées.</w:t>
      </w:r>
    </w:p>
    <w:p w14:paraId="2065E707" w14:textId="77777777" w:rsidR="00DD3183" w:rsidRPr="005C270F" w:rsidRDefault="00DD3183" w:rsidP="001C2AD5">
      <w:pPr>
        <w:pStyle w:val="ListDash"/>
        <w:numPr>
          <w:ilvl w:val="0"/>
          <w:numId w:val="0"/>
        </w:numPr>
        <w:ind w:left="2127"/>
        <w:rPr>
          <w:szCs w:val="24"/>
        </w:rPr>
      </w:pPr>
    </w:p>
    <w:p w14:paraId="2065E708" w14:textId="77777777" w:rsidR="00DD3183" w:rsidRPr="005C270F" w:rsidRDefault="00DD3183" w:rsidP="001C2AD5">
      <w:pPr>
        <w:pStyle w:val="ListDash"/>
        <w:numPr>
          <w:ilvl w:val="0"/>
          <w:numId w:val="0"/>
        </w:numPr>
        <w:spacing w:after="60"/>
        <w:ind w:left="2127"/>
        <w:rPr>
          <w:b/>
          <w:szCs w:val="24"/>
        </w:rPr>
      </w:pPr>
      <w:r w:rsidRPr="005C270F">
        <w:rPr>
          <w:b/>
          <w:szCs w:val="24"/>
        </w:rPr>
        <w:t>Quel est le but de cette procédure?</w:t>
      </w:r>
    </w:p>
    <w:p w14:paraId="2065E709" w14:textId="77777777" w:rsidR="00DD3183" w:rsidRPr="005C270F" w:rsidRDefault="00DD3183" w:rsidP="001C2AD5">
      <w:pPr>
        <w:pStyle w:val="ListDash"/>
        <w:numPr>
          <w:ilvl w:val="0"/>
          <w:numId w:val="0"/>
        </w:numPr>
        <w:spacing w:after="60"/>
        <w:ind w:left="2127"/>
        <w:rPr>
          <w:szCs w:val="24"/>
        </w:rPr>
      </w:pPr>
      <w:r w:rsidRPr="005C270F">
        <w:rPr>
          <w:szCs w:val="24"/>
        </w:rPr>
        <w:t>L</w:t>
      </w:r>
      <w:r>
        <w:rPr>
          <w:szCs w:val="24"/>
        </w:rPr>
        <w:t>’</w:t>
      </w:r>
      <w:r w:rsidRPr="005C270F">
        <w:rPr>
          <w:szCs w:val="24"/>
        </w:rPr>
        <w:t>Agence souhaite s</w:t>
      </w:r>
      <w:r>
        <w:rPr>
          <w:szCs w:val="24"/>
        </w:rPr>
        <w:t>’</w:t>
      </w:r>
      <w:r w:rsidRPr="005C270F">
        <w:rPr>
          <w:szCs w:val="24"/>
        </w:rPr>
        <w:t>assurer que les frais de personnel se rapportent réellement aux employés du bénéficiaire affectés à la mise en œuvre de l</w:t>
      </w:r>
      <w:r>
        <w:rPr>
          <w:szCs w:val="24"/>
        </w:rPr>
        <w:t>’</w:t>
      </w:r>
      <w:r w:rsidRPr="005C270F">
        <w:rPr>
          <w:szCs w:val="24"/>
        </w:rPr>
        <w:t>action ou du programme de travail, et identifier les cas où cette composante aurait pu, dans les faits, être «déplacée» aux fins d</w:t>
      </w:r>
      <w:r>
        <w:rPr>
          <w:szCs w:val="24"/>
        </w:rPr>
        <w:t>’</w:t>
      </w:r>
      <w:r w:rsidRPr="005C270F">
        <w:rPr>
          <w:szCs w:val="24"/>
        </w:rPr>
        <w:t>une autre affectation, alors que cela n</w:t>
      </w:r>
      <w:r>
        <w:rPr>
          <w:szCs w:val="24"/>
        </w:rPr>
        <w:t>’</w:t>
      </w:r>
      <w:r w:rsidRPr="005C270F">
        <w:rPr>
          <w:szCs w:val="24"/>
        </w:rPr>
        <w:t>est pas prévu dans la convention/décision de subvention. L</w:t>
      </w:r>
      <w:r>
        <w:rPr>
          <w:szCs w:val="24"/>
        </w:rPr>
        <w:t>’</w:t>
      </w:r>
      <w:r w:rsidRPr="005C270F">
        <w:rPr>
          <w:szCs w:val="24"/>
        </w:rPr>
        <w:t>Agence souhaite également s</w:t>
      </w:r>
      <w:r>
        <w:rPr>
          <w:szCs w:val="24"/>
        </w:rPr>
        <w:t>’</w:t>
      </w:r>
      <w:r w:rsidRPr="005C270F">
        <w:rPr>
          <w:szCs w:val="24"/>
        </w:rPr>
        <w:t>assurer qu</w:t>
      </w:r>
      <w:r>
        <w:rPr>
          <w:szCs w:val="24"/>
        </w:rPr>
        <w:t>’</w:t>
      </w:r>
      <w:r w:rsidRPr="005C270F">
        <w:rPr>
          <w:szCs w:val="24"/>
        </w:rPr>
        <w:t>aucune condition d</w:t>
      </w:r>
      <w:r>
        <w:rPr>
          <w:szCs w:val="24"/>
        </w:rPr>
        <w:t>’</w:t>
      </w:r>
      <w:r w:rsidRPr="005C270F">
        <w:rPr>
          <w:szCs w:val="24"/>
        </w:rPr>
        <w:t>emploi particulière, qui ne serait pas d</w:t>
      </w:r>
      <w:r>
        <w:rPr>
          <w:szCs w:val="24"/>
        </w:rPr>
        <w:t>’</w:t>
      </w:r>
      <w:r w:rsidRPr="005C270F">
        <w:rPr>
          <w:szCs w:val="24"/>
        </w:rPr>
        <w:t>application dans les pratiques habituelles du bénéficiaire, n</w:t>
      </w:r>
      <w:r>
        <w:rPr>
          <w:szCs w:val="24"/>
        </w:rPr>
        <w:t>’</w:t>
      </w:r>
      <w:r w:rsidRPr="005C270F">
        <w:rPr>
          <w:szCs w:val="24"/>
        </w:rPr>
        <w:t>est appliquée aux employés affectés à la mise en œuvre de l</w:t>
      </w:r>
      <w:r>
        <w:rPr>
          <w:szCs w:val="24"/>
        </w:rPr>
        <w:t>’</w:t>
      </w:r>
      <w:r w:rsidRPr="005C270F">
        <w:rPr>
          <w:szCs w:val="24"/>
        </w:rPr>
        <w:t>action.</w:t>
      </w:r>
    </w:p>
    <w:p w14:paraId="2065E70A" w14:textId="77777777" w:rsidR="00DD3183" w:rsidRPr="005C270F" w:rsidRDefault="00DD3183" w:rsidP="001C2AD5">
      <w:pPr>
        <w:pStyle w:val="ListDash"/>
        <w:numPr>
          <w:ilvl w:val="0"/>
          <w:numId w:val="0"/>
        </w:numPr>
        <w:spacing w:after="60"/>
        <w:ind w:left="2127"/>
        <w:rPr>
          <w:lang w:eastAsia="en-GB"/>
        </w:rPr>
      </w:pPr>
    </w:p>
    <w:p w14:paraId="2065E70B" w14:textId="77777777" w:rsidR="00DD3183" w:rsidRPr="005C270F" w:rsidRDefault="00DD3183" w:rsidP="001C2AD5">
      <w:pPr>
        <w:pStyle w:val="ListDash"/>
        <w:numPr>
          <w:ilvl w:val="0"/>
          <w:numId w:val="0"/>
        </w:numPr>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70C" w14:textId="77777777" w:rsidR="00DD3183" w:rsidRPr="005C270F" w:rsidRDefault="00DD3183" w:rsidP="001C2AD5">
      <w:pPr>
        <w:pStyle w:val="ListDash"/>
        <w:numPr>
          <w:ilvl w:val="0"/>
          <w:numId w:val="0"/>
        </w:numPr>
        <w:spacing w:after="60"/>
        <w:ind w:left="2127"/>
        <w:rPr>
          <w:szCs w:val="24"/>
        </w:rPr>
      </w:pPr>
      <w:r w:rsidRPr="005C270F">
        <w:rPr>
          <w:szCs w:val="24"/>
        </w:rPr>
        <w:t>Les contrats de travail des employés en question ainsi que les contrats de travail standard applicables au personnel affectés à des tâches variées pour le compte du bénéficiaire (c</w:t>
      </w:r>
      <w:r>
        <w:rPr>
          <w:szCs w:val="24"/>
        </w:rPr>
        <w:t>’</w:t>
      </w:r>
      <w:r w:rsidRPr="005C270F">
        <w:rPr>
          <w:szCs w:val="24"/>
        </w:rPr>
        <w:t>est-à-dire qui n</w:t>
      </w:r>
      <w:r>
        <w:rPr>
          <w:szCs w:val="24"/>
        </w:rPr>
        <w:t>’</w:t>
      </w:r>
      <w:r w:rsidRPr="005C270F">
        <w:rPr>
          <w:szCs w:val="24"/>
        </w:rPr>
        <w:t>est pas spécialement affecté à un projet ou un programme de travail financé par l</w:t>
      </w:r>
      <w:r>
        <w:rPr>
          <w:szCs w:val="24"/>
        </w:rPr>
        <w:t>’</w:t>
      </w:r>
      <w:r w:rsidRPr="005C270F">
        <w:rPr>
          <w:szCs w:val="24"/>
        </w:rPr>
        <w:t>UE).</w:t>
      </w:r>
    </w:p>
    <w:p w14:paraId="2065E70D" w14:textId="77777777" w:rsidR="00DD3183" w:rsidRDefault="00DD3183" w:rsidP="001C2AD5">
      <w:pPr>
        <w:pStyle w:val="ListDash"/>
        <w:numPr>
          <w:ilvl w:val="0"/>
          <w:numId w:val="0"/>
        </w:numPr>
        <w:spacing w:after="60"/>
        <w:ind w:left="2127"/>
        <w:rPr>
          <w:lang w:eastAsia="en-GB"/>
        </w:rPr>
      </w:pPr>
    </w:p>
    <w:p w14:paraId="2065E70E" w14:textId="77777777" w:rsidR="00DD3183" w:rsidRPr="00AD6959" w:rsidRDefault="00DD3183" w:rsidP="001C2AD5">
      <w:pPr>
        <w:ind w:left="2127" w:firstLine="33"/>
      </w:pPr>
      <w:r w:rsidRPr="00AD6959">
        <w:t xml:space="preserve">Rappel: </w:t>
      </w:r>
      <w:r>
        <w:t>d</w:t>
      </w:r>
      <w:r w:rsidRPr="00C55CC3">
        <w:t xml:space="preserve">ans la mesure où il s’agit des pièces justificatives du personnel des </w:t>
      </w:r>
      <w:proofErr w:type="spellStart"/>
      <w:r w:rsidRPr="00C55CC3">
        <w:t>co</w:t>
      </w:r>
      <w:proofErr w:type="spellEnd"/>
      <w:r w:rsidRPr="00C55CC3">
        <w:t>-bénéficiaires (ex : fiches de paie)</w:t>
      </w:r>
      <w:r>
        <w:t>, l'auditeur devrait accepter des copies certifiées.</w:t>
      </w:r>
    </w:p>
    <w:p w14:paraId="2065E70F" w14:textId="77777777" w:rsidR="00DD3183" w:rsidRPr="005C270F" w:rsidRDefault="00DD3183" w:rsidP="001C2AD5">
      <w:pPr>
        <w:pStyle w:val="ListDash"/>
        <w:numPr>
          <w:ilvl w:val="0"/>
          <w:numId w:val="0"/>
        </w:numPr>
        <w:spacing w:after="60"/>
        <w:ind w:left="2127"/>
        <w:rPr>
          <w:b/>
          <w:szCs w:val="24"/>
        </w:rPr>
      </w:pPr>
      <w:r w:rsidRPr="005C270F">
        <w:rPr>
          <w:b/>
          <w:szCs w:val="24"/>
        </w:rPr>
        <w:t>Quel type d</w:t>
      </w:r>
      <w:r>
        <w:rPr>
          <w:b/>
          <w:szCs w:val="24"/>
        </w:rPr>
        <w:t>’</w:t>
      </w:r>
      <w:r w:rsidRPr="005C270F">
        <w:rPr>
          <w:b/>
          <w:szCs w:val="24"/>
        </w:rPr>
        <w:t>informations pourrait donner lieu à des exceptions?</w:t>
      </w:r>
    </w:p>
    <w:p w14:paraId="2065E710" w14:textId="77777777" w:rsidR="00DD3183" w:rsidRPr="005C270F" w:rsidRDefault="00DD3183" w:rsidP="001C2AD5">
      <w:pPr>
        <w:pStyle w:val="ListDash"/>
        <w:numPr>
          <w:ilvl w:val="0"/>
          <w:numId w:val="0"/>
        </w:numPr>
        <w:spacing w:after="60"/>
        <w:ind w:left="2126"/>
        <w:rPr>
          <w:szCs w:val="24"/>
        </w:rPr>
      </w:pPr>
      <w:r w:rsidRPr="005C270F">
        <w:rPr>
          <w:szCs w:val="24"/>
        </w:rPr>
        <w:t>L</w:t>
      </w:r>
      <w:r>
        <w:rPr>
          <w:szCs w:val="24"/>
        </w:rPr>
        <w:t>’</w:t>
      </w:r>
      <w:r w:rsidRPr="005C270F">
        <w:rPr>
          <w:szCs w:val="24"/>
        </w:rPr>
        <w:t>auditeur est tenu de signaler toute déviance par rapport aux principes susmentionnés en tant qu</w:t>
      </w:r>
      <w:r>
        <w:rPr>
          <w:szCs w:val="24"/>
        </w:rPr>
        <w:t>’</w:t>
      </w:r>
      <w:r w:rsidRPr="005C270F">
        <w:rPr>
          <w:szCs w:val="24"/>
        </w:rPr>
        <w:t>exception. En voici quelques exemples (liste non exhaustive):</w:t>
      </w:r>
    </w:p>
    <w:p w14:paraId="2065E711" w14:textId="77777777" w:rsidR="00DD3183" w:rsidRPr="005C270F" w:rsidRDefault="00DD3183" w:rsidP="001C2AD5">
      <w:pPr>
        <w:pStyle w:val="ListDash"/>
        <w:numPr>
          <w:ilvl w:val="0"/>
          <w:numId w:val="0"/>
        </w:numPr>
        <w:spacing w:before="60" w:after="60"/>
        <w:ind w:left="2126"/>
        <w:rPr>
          <w:szCs w:val="24"/>
        </w:rPr>
      </w:pPr>
      <w:r w:rsidRPr="005C270F">
        <w:rPr>
          <w:b/>
          <w:szCs w:val="24"/>
        </w:rPr>
        <w:t>Personnel recruté</w:t>
      </w:r>
      <w:r>
        <w:rPr>
          <w:b/>
          <w:szCs w:val="24"/>
        </w:rPr>
        <w:t xml:space="preserve"> </w:t>
      </w:r>
      <w:r w:rsidRPr="005C270F">
        <w:rPr>
          <w:b/>
          <w:szCs w:val="24"/>
        </w:rPr>
        <w:t>directement</w:t>
      </w:r>
      <w:r w:rsidRPr="005C270F">
        <w:rPr>
          <w:rStyle w:val="FootnoteReference"/>
          <w:b/>
          <w:szCs w:val="24"/>
        </w:rPr>
        <w:footnoteReference w:id="33"/>
      </w:r>
      <w:r w:rsidRPr="005C270F">
        <w:rPr>
          <w:b/>
          <w:szCs w:val="24"/>
        </w:rPr>
        <w:t xml:space="preserve">: </w:t>
      </w:r>
      <w:r w:rsidRPr="005C270F">
        <w:rPr>
          <w:szCs w:val="24"/>
        </w:rPr>
        <w:t>des exceptions doivent être signalées si certains éléments du contrat indiquent que l</w:t>
      </w:r>
      <w:r>
        <w:rPr>
          <w:szCs w:val="24"/>
        </w:rPr>
        <w:t>’</w:t>
      </w:r>
      <w:r w:rsidRPr="005C270F">
        <w:rPr>
          <w:szCs w:val="24"/>
        </w:rPr>
        <w:t xml:space="preserve">employé a été recruté par une autre personne morale, même si elle fait partie du même groupe (par ex. si le bénéficiaire est XYZ et que le </w:t>
      </w:r>
      <w:r w:rsidRPr="005C270F">
        <w:rPr>
          <w:szCs w:val="24"/>
        </w:rPr>
        <w:lastRenderedPageBreak/>
        <w:t xml:space="preserve">contrat a été conclu avec XYZ enregistré dans un autre pays). </w:t>
      </w:r>
      <w:r w:rsidRPr="005C270F">
        <w:rPr>
          <w:szCs w:val="24"/>
        </w:rPr>
        <w:br/>
        <w:t>Autre exemple d</w:t>
      </w:r>
      <w:r>
        <w:rPr>
          <w:szCs w:val="24"/>
        </w:rPr>
        <w:t>’</w:t>
      </w:r>
      <w:r w:rsidRPr="005C270F">
        <w:rPr>
          <w:szCs w:val="24"/>
        </w:rPr>
        <w:t>exception: si les services fournis par l</w:t>
      </w:r>
      <w:r>
        <w:rPr>
          <w:szCs w:val="24"/>
        </w:rPr>
        <w:t>’</w:t>
      </w:r>
      <w:r w:rsidRPr="005C270F">
        <w:rPr>
          <w:szCs w:val="24"/>
        </w:rPr>
        <w:t>employé sont facturés par l</w:t>
      </w:r>
      <w:r>
        <w:rPr>
          <w:szCs w:val="24"/>
        </w:rPr>
        <w:t>’</w:t>
      </w:r>
      <w:r w:rsidRPr="005C270F">
        <w:rPr>
          <w:szCs w:val="24"/>
        </w:rPr>
        <w:t>intermédiaire d</w:t>
      </w:r>
      <w:r>
        <w:rPr>
          <w:szCs w:val="24"/>
        </w:rPr>
        <w:t>’</w:t>
      </w:r>
      <w:r w:rsidRPr="005C270F">
        <w:rPr>
          <w:szCs w:val="24"/>
        </w:rPr>
        <w:t>une société de services ou sur la base de tout autre contrat de type «consultance».</w:t>
      </w:r>
    </w:p>
    <w:p w14:paraId="2065E712" w14:textId="77777777" w:rsidR="00DD3183" w:rsidRPr="005C270F" w:rsidRDefault="00DD3183" w:rsidP="001C2AD5">
      <w:pPr>
        <w:pStyle w:val="ListDash"/>
        <w:numPr>
          <w:ilvl w:val="0"/>
          <w:numId w:val="0"/>
        </w:numPr>
        <w:spacing w:after="120"/>
        <w:ind w:left="2127"/>
        <w:rPr>
          <w:szCs w:val="24"/>
        </w:rPr>
      </w:pPr>
      <w:r w:rsidRPr="005C270F">
        <w:rPr>
          <w:b/>
          <w:szCs w:val="24"/>
        </w:rPr>
        <w:t>Personnel rémunéré selon les pratiques habituelles du bénéficiaire</w:t>
      </w:r>
      <w:r w:rsidRPr="005C270F">
        <w:rPr>
          <w:szCs w:val="24"/>
        </w:rPr>
        <w:t>: exemples typiques d</w:t>
      </w:r>
      <w:r>
        <w:rPr>
          <w:szCs w:val="24"/>
        </w:rPr>
        <w:t>’</w:t>
      </w:r>
      <w:r w:rsidRPr="005C270F">
        <w:rPr>
          <w:szCs w:val="24"/>
        </w:rPr>
        <w:t>exceptions: lorsque le personnel est rémunéré sur une base forfaitaire et non sur la base d</w:t>
      </w:r>
      <w:r>
        <w:rPr>
          <w:szCs w:val="24"/>
        </w:rPr>
        <w:t>’</w:t>
      </w:r>
      <w:r w:rsidRPr="005C270F">
        <w:rPr>
          <w:szCs w:val="24"/>
        </w:rPr>
        <w:t xml:space="preserve">une rémunération; ou toute autre forme de paiement / facturation non prévue dans les pratiques habituelles du bénéficiaire. </w:t>
      </w:r>
    </w:p>
    <w:p w14:paraId="2065E713" w14:textId="77777777" w:rsidR="00DD3183" w:rsidRPr="005C270F" w:rsidRDefault="00DD3183" w:rsidP="001C2AD5">
      <w:pPr>
        <w:pStyle w:val="ListDash"/>
        <w:numPr>
          <w:ilvl w:val="0"/>
          <w:numId w:val="0"/>
        </w:numPr>
        <w:spacing w:after="120"/>
        <w:ind w:left="2127"/>
        <w:rPr>
          <w:lang w:eastAsia="en-GB"/>
        </w:rPr>
      </w:pPr>
    </w:p>
    <w:p w14:paraId="2065E714" w14:textId="77777777" w:rsidR="00DD3183" w:rsidRPr="005C270F" w:rsidRDefault="00DD3183" w:rsidP="00B954BE">
      <w:pPr>
        <w:pStyle w:val="ListNumber1Level3"/>
        <w:numPr>
          <w:ilvl w:val="2"/>
          <w:numId w:val="13"/>
        </w:numPr>
        <w:rPr>
          <w:szCs w:val="24"/>
        </w:rPr>
      </w:pPr>
      <w:r w:rsidRPr="005C270F">
        <w:rPr>
          <w:szCs w:val="24"/>
        </w:rPr>
        <w:t>L</w:t>
      </w:r>
      <w:r>
        <w:rPr>
          <w:szCs w:val="24"/>
        </w:rPr>
        <w:t>’</w:t>
      </w:r>
      <w:r w:rsidRPr="005C270F">
        <w:rPr>
          <w:szCs w:val="24"/>
        </w:rPr>
        <w:t>auditeur examine les relevés de temps de travail des employés (version papier ou informatisée, relevés journaliers/ hebdomadaires/mensuels, signés, approuvés).</w:t>
      </w:r>
    </w:p>
    <w:p w14:paraId="2065E715"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 est le but de cette procédure?</w:t>
      </w:r>
    </w:p>
    <w:p w14:paraId="2065E716" w14:textId="77777777" w:rsidR="00DD3183" w:rsidRPr="005C270F" w:rsidRDefault="00DD3183" w:rsidP="001C2AD5">
      <w:pPr>
        <w:pStyle w:val="ListDash"/>
        <w:numPr>
          <w:ilvl w:val="0"/>
          <w:numId w:val="0"/>
        </w:numPr>
        <w:tabs>
          <w:tab w:val="left" w:pos="720"/>
        </w:tabs>
        <w:spacing w:after="60"/>
        <w:ind w:left="2127"/>
        <w:rPr>
          <w:b/>
          <w:szCs w:val="24"/>
        </w:rPr>
      </w:pPr>
      <w:r w:rsidRPr="005C270F">
        <w:rPr>
          <w:szCs w:val="24"/>
        </w:rPr>
        <w:t>Cette procédure fournira à l</w:t>
      </w:r>
      <w:r>
        <w:rPr>
          <w:szCs w:val="24"/>
        </w:rPr>
        <w:t>’</w:t>
      </w:r>
      <w:r w:rsidRPr="005C270F">
        <w:rPr>
          <w:szCs w:val="24"/>
        </w:rPr>
        <w:t>Agence les informations lui permettant d</w:t>
      </w:r>
      <w:r>
        <w:rPr>
          <w:szCs w:val="24"/>
        </w:rPr>
        <w:t>’</w:t>
      </w:r>
      <w:r w:rsidRPr="005C270F">
        <w:rPr>
          <w:szCs w:val="24"/>
        </w:rPr>
        <w:t>évaluer si le relevé du temps consacré au projet correspond aux coûts facturés pour le travail du personnel affecté au projet.</w:t>
      </w:r>
    </w:p>
    <w:p w14:paraId="2065E717" w14:textId="77777777" w:rsidR="00DD3183" w:rsidRPr="005C270F" w:rsidRDefault="00DD3183" w:rsidP="001C2AD5">
      <w:pPr>
        <w:pStyle w:val="ListDash"/>
        <w:numPr>
          <w:ilvl w:val="0"/>
          <w:numId w:val="0"/>
        </w:numPr>
        <w:tabs>
          <w:tab w:val="left" w:pos="720"/>
        </w:tabs>
        <w:spacing w:after="60"/>
        <w:ind w:left="2127"/>
        <w:rPr>
          <w:szCs w:val="24"/>
        </w:rPr>
      </w:pPr>
      <w:r w:rsidRPr="005C270F">
        <w:rPr>
          <w:szCs w:val="24"/>
        </w:rPr>
        <w:t>Normalement, le relevé de temps doit être réalisé à intervalles réguliers et doit être approuvé par le gestionnaire du projet afin de s</w:t>
      </w:r>
      <w:r>
        <w:rPr>
          <w:szCs w:val="24"/>
        </w:rPr>
        <w:t>’</w:t>
      </w:r>
      <w:r w:rsidRPr="005C270F">
        <w:rPr>
          <w:szCs w:val="24"/>
        </w:rPr>
        <w:t>assurer que le temps de travail consacré à l</w:t>
      </w:r>
      <w:r>
        <w:rPr>
          <w:szCs w:val="24"/>
        </w:rPr>
        <w:t>’</w:t>
      </w:r>
      <w:r w:rsidRPr="005C270F">
        <w:rPr>
          <w:szCs w:val="24"/>
        </w:rPr>
        <w:t>action est établi et facturé de manière correcte.</w:t>
      </w:r>
      <w:r w:rsidRPr="005C270F">
        <w:rPr>
          <w:b/>
          <w:szCs w:val="24"/>
        </w:rPr>
        <w:t xml:space="preserve"> </w:t>
      </w:r>
      <w:r w:rsidRPr="005C270F">
        <w:rPr>
          <w:szCs w:val="24"/>
        </w:rPr>
        <w:t>Pour les employés sélectionnés, les heures de travail facturées dans le cadre de l</w:t>
      </w:r>
      <w:r>
        <w:rPr>
          <w:szCs w:val="24"/>
        </w:rPr>
        <w:t>’</w:t>
      </w:r>
      <w:r w:rsidRPr="005C270F">
        <w:rPr>
          <w:szCs w:val="24"/>
        </w:rPr>
        <w:t>action doivent avoir été enregistrées avec précision dans le système de relevé de temps.</w:t>
      </w:r>
      <w:r w:rsidRPr="005C270F">
        <w:rPr>
          <w:b/>
          <w:szCs w:val="24"/>
        </w:rPr>
        <w:t xml:space="preserve"> </w:t>
      </w:r>
      <w:r w:rsidRPr="005C270F">
        <w:rPr>
          <w:szCs w:val="24"/>
        </w:rPr>
        <w:t>Toute incohérence entre le nombre d</w:t>
      </w:r>
      <w:r>
        <w:rPr>
          <w:szCs w:val="24"/>
        </w:rPr>
        <w:t>’</w:t>
      </w:r>
      <w:r w:rsidRPr="005C270F">
        <w:rPr>
          <w:szCs w:val="24"/>
        </w:rPr>
        <w:t>heures facturées dans le cadre de l</w:t>
      </w:r>
      <w:r>
        <w:rPr>
          <w:szCs w:val="24"/>
        </w:rPr>
        <w:t>’</w:t>
      </w:r>
      <w:r w:rsidRPr="005C270F">
        <w:rPr>
          <w:szCs w:val="24"/>
        </w:rPr>
        <w:t>action et le nombre d</w:t>
      </w:r>
      <w:r>
        <w:rPr>
          <w:szCs w:val="24"/>
        </w:rPr>
        <w:t>’</w:t>
      </w:r>
      <w:r w:rsidRPr="005C270F">
        <w:rPr>
          <w:szCs w:val="24"/>
        </w:rPr>
        <w:t>heures enregistrées dans le système de relevé doit être signalée en tant qu</w:t>
      </w:r>
      <w:r>
        <w:rPr>
          <w:szCs w:val="24"/>
        </w:rPr>
        <w:t>’</w:t>
      </w:r>
      <w:r w:rsidR="00B954BE">
        <w:rPr>
          <w:szCs w:val="24"/>
        </w:rPr>
        <w:t>exception, comme devrait l'être l'absence de système</w:t>
      </w:r>
      <w:r w:rsidR="00B954BE" w:rsidRPr="005C270F">
        <w:rPr>
          <w:szCs w:val="24"/>
        </w:rPr>
        <w:t xml:space="preserve"> de relevé</w:t>
      </w:r>
      <w:r w:rsidR="00B954BE">
        <w:rPr>
          <w:szCs w:val="24"/>
        </w:rPr>
        <w:t>.</w:t>
      </w:r>
    </w:p>
    <w:p w14:paraId="2065E718"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719" w14:textId="62FE0D0B" w:rsidR="00DD3183" w:rsidRDefault="00DD3183" w:rsidP="001C2AD5">
      <w:pPr>
        <w:autoSpaceDE w:val="0"/>
        <w:autoSpaceDN w:val="0"/>
        <w:adjustRightInd w:val="0"/>
        <w:spacing w:after="120"/>
        <w:ind w:left="2126"/>
        <w:rPr>
          <w:szCs w:val="24"/>
        </w:rPr>
      </w:pPr>
      <w:r w:rsidRPr="005C270F">
        <w:rPr>
          <w:szCs w:val="24"/>
        </w:rPr>
        <w:t>Le bénéficiaire doit fournir une description de son système de relevé de temps et mettre à la disposition de l</w:t>
      </w:r>
      <w:r>
        <w:rPr>
          <w:szCs w:val="24"/>
        </w:rPr>
        <w:t>’</w:t>
      </w:r>
      <w:r w:rsidRPr="005C270F">
        <w:rPr>
          <w:szCs w:val="24"/>
        </w:rPr>
        <w:t>auditeur toutes les fi</w:t>
      </w:r>
      <w:r>
        <w:rPr>
          <w:szCs w:val="24"/>
        </w:rPr>
        <w:t>ch</w:t>
      </w:r>
      <w:r w:rsidRPr="005C270F">
        <w:rPr>
          <w:szCs w:val="24"/>
        </w:rPr>
        <w:t xml:space="preserve">es de </w:t>
      </w:r>
      <w:r>
        <w:rPr>
          <w:szCs w:val="24"/>
        </w:rPr>
        <w:t>présence</w:t>
      </w:r>
      <w:r w:rsidRPr="005C270F">
        <w:rPr>
          <w:szCs w:val="24"/>
        </w:rPr>
        <w:t xml:space="preserve"> des employés sélectionnés aux fins du contrôle, ou autoriser l</w:t>
      </w:r>
      <w:r>
        <w:rPr>
          <w:szCs w:val="24"/>
        </w:rPr>
        <w:t>’</w:t>
      </w:r>
      <w:r w:rsidRPr="005C270F">
        <w:rPr>
          <w:szCs w:val="24"/>
        </w:rPr>
        <w:t>accès complet au système informatique utilisé pour enregistrer les heures prestées par les employés. L</w:t>
      </w:r>
      <w:r>
        <w:rPr>
          <w:szCs w:val="24"/>
        </w:rPr>
        <w:t>’</w:t>
      </w:r>
      <w:r w:rsidRPr="005C270F">
        <w:rPr>
          <w:szCs w:val="24"/>
        </w:rPr>
        <w:t>auditeur doit être en mesure de retracer le temps de travail facturé pour l</w:t>
      </w:r>
      <w:r>
        <w:rPr>
          <w:szCs w:val="24"/>
        </w:rPr>
        <w:t>’</w:t>
      </w:r>
      <w:r w:rsidRPr="005C270F">
        <w:rPr>
          <w:szCs w:val="24"/>
        </w:rPr>
        <w:t>échantillon sélectionné dans les relevés de temps de chacun des employés.</w:t>
      </w:r>
    </w:p>
    <w:p w14:paraId="2065E71A" w14:textId="77777777" w:rsidR="00DD3183" w:rsidRDefault="00DD3183" w:rsidP="001C2AD5">
      <w:pPr>
        <w:autoSpaceDE w:val="0"/>
        <w:autoSpaceDN w:val="0"/>
        <w:adjustRightInd w:val="0"/>
        <w:spacing w:after="120"/>
        <w:ind w:left="2126"/>
        <w:rPr>
          <w:szCs w:val="24"/>
        </w:rPr>
      </w:pPr>
    </w:p>
    <w:p w14:paraId="2065E71B" w14:textId="77777777" w:rsidR="00DD3183" w:rsidRPr="00AD6959" w:rsidRDefault="00DD3183" w:rsidP="001C2AD5">
      <w:pPr>
        <w:ind w:left="2127" w:firstLine="33"/>
      </w:pPr>
      <w:r w:rsidRPr="00AD6959">
        <w:t xml:space="preserve">Rappel: </w:t>
      </w:r>
      <w:r>
        <w:t>d</w:t>
      </w:r>
      <w:r w:rsidRPr="00C55CC3">
        <w:t xml:space="preserve">ans la mesure où il s’agit des pièces justificatives du personnel des </w:t>
      </w:r>
      <w:proofErr w:type="spellStart"/>
      <w:r w:rsidRPr="00C55CC3">
        <w:t>co</w:t>
      </w:r>
      <w:proofErr w:type="spellEnd"/>
      <w:r w:rsidRPr="00C55CC3">
        <w:t>-bénéficiaires (ex : fiches de paie)</w:t>
      </w:r>
      <w:r>
        <w:t>, l'auditeur devrait accepter des copies certifiées.</w:t>
      </w:r>
    </w:p>
    <w:p w14:paraId="2065E71C" w14:textId="77777777" w:rsidR="00DD3183" w:rsidRPr="005C270F" w:rsidRDefault="00DD3183" w:rsidP="00B954BE">
      <w:pPr>
        <w:pStyle w:val="ListNumber1Level3"/>
        <w:numPr>
          <w:ilvl w:val="2"/>
          <w:numId w:val="13"/>
        </w:numPr>
        <w:rPr>
          <w:szCs w:val="24"/>
        </w:rPr>
      </w:pPr>
      <w:r w:rsidRPr="005C270F">
        <w:rPr>
          <w:szCs w:val="24"/>
        </w:rPr>
        <w:t>Pour les employés sélectionnés, l</w:t>
      </w:r>
      <w:r>
        <w:rPr>
          <w:szCs w:val="24"/>
        </w:rPr>
        <w:t>’</w:t>
      </w:r>
      <w:r w:rsidRPr="005C270F">
        <w:rPr>
          <w:szCs w:val="24"/>
        </w:rPr>
        <w:t>auditeur vérifie le taux journalier en divisant les frais de personnel réels par les jours de travail réels</w:t>
      </w:r>
      <w:r w:rsidRPr="005C270F">
        <w:rPr>
          <w:rStyle w:val="FootnoteReference"/>
          <w:szCs w:val="24"/>
        </w:rPr>
        <w:footnoteReference w:id="34"/>
      </w:r>
      <w:r w:rsidRPr="005C270F">
        <w:rPr>
          <w:szCs w:val="24"/>
        </w:rPr>
        <w:t>, pour le comparer ensuite au taux journalier facturé par le bénéficiaire.</w:t>
      </w:r>
    </w:p>
    <w:p w14:paraId="2065E71D"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lastRenderedPageBreak/>
        <w:t>Quel est le but de cette procédure?</w:t>
      </w:r>
    </w:p>
    <w:p w14:paraId="2065E71E" w14:textId="77777777" w:rsidR="00DD3183" w:rsidRPr="005C270F" w:rsidRDefault="00DD3183" w:rsidP="001C2AD5">
      <w:pPr>
        <w:autoSpaceDE w:val="0"/>
        <w:autoSpaceDN w:val="0"/>
        <w:adjustRightInd w:val="0"/>
        <w:spacing w:after="0"/>
        <w:ind w:left="2127"/>
        <w:rPr>
          <w:szCs w:val="24"/>
        </w:rPr>
      </w:pPr>
      <w:r w:rsidRPr="005C270F">
        <w:rPr>
          <w:szCs w:val="24"/>
        </w:rPr>
        <w:t>Cette opération a pour but de vérifier que les taux journaliers facturés ont été correctement calculés à partir des coûts réels correspondants pour la période en question, en divisant notamment les coûts e</w:t>
      </w:r>
      <w:r>
        <w:rPr>
          <w:szCs w:val="24"/>
        </w:rPr>
        <w:t xml:space="preserve">xposés </w:t>
      </w:r>
      <w:r w:rsidRPr="005C270F">
        <w:rPr>
          <w:szCs w:val="24"/>
        </w:rPr>
        <w:t>par l</w:t>
      </w:r>
      <w:r>
        <w:rPr>
          <w:szCs w:val="24"/>
        </w:rPr>
        <w:t>’</w:t>
      </w:r>
      <w:r w:rsidRPr="005C270F">
        <w:rPr>
          <w:szCs w:val="24"/>
        </w:rPr>
        <w:t>employeur (rémunération / traitement incluant les prestations et autres charges salariales) par les jours de travail, en recoupant les données salariales relatives aux employés sélectionnés avec les données comptables et les preuves de paiement.</w:t>
      </w:r>
    </w:p>
    <w:p w14:paraId="2065E71F" w14:textId="77777777" w:rsidR="00DD3183" w:rsidRPr="005C270F" w:rsidRDefault="00DD3183" w:rsidP="001C2AD5">
      <w:pPr>
        <w:autoSpaceDE w:val="0"/>
        <w:autoSpaceDN w:val="0"/>
        <w:adjustRightInd w:val="0"/>
        <w:spacing w:after="0"/>
        <w:ind w:left="2127"/>
        <w:rPr>
          <w:szCs w:val="24"/>
          <w:lang w:eastAsia="en-GB"/>
        </w:rPr>
      </w:pPr>
    </w:p>
    <w:p w14:paraId="2065E720" w14:textId="77777777" w:rsidR="00DD3183" w:rsidRPr="005C270F" w:rsidRDefault="00DD3183" w:rsidP="001C2AD5">
      <w:pPr>
        <w:pStyle w:val="ListDash"/>
        <w:numPr>
          <w:ilvl w:val="0"/>
          <w:numId w:val="0"/>
        </w:numPr>
        <w:tabs>
          <w:tab w:val="left" w:pos="720"/>
        </w:tabs>
        <w:spacing w:after="60"/>
        <w:ind w:left="2127"/>
        <w:rPr>
          <w:b/>
          <w:szCs w:val="24"/>
        </w:rPr>
      </w:pPr>
      <w:r w:rsidRPr="005C270F">
        <w:rPr>
          <w:b/>
          <w:szCs w:val="24"/>
        </w:rPr>
        <w:t>Quels documents le bénéficiaire doit-il préparer pour l</w:t>
      </w:r>
      <w:r>
        <w:rPr>
          <w:b/>
          <w:szCs w:val="24"/>
        </w:rPr>
        <w:t>’</w:t>
      </w:r>
      <w:r w:rsidRPr="005C270F">
        <w:rPr>
          <w:b/>
          <w:szCs w:val="24"/>
        </w:rPr>
        <w:t>auditeur?</w:t>
      </w:r>
    </w:p>
    <w:p w14:paraId="2065E721" w14:textId="77777777" w:rsidR="00DD3183" w:rsidRPr="005C270F" w:rsidRDefault="00DD3183" w:rsidP="001C2AD5">
      <w:pPr>
        <w:autoSpaceDE w:val="0"/>
        <w:autoSpaceDN w:val="0"/>
        <w:adjustRightInd w:val="0"/>
        <w:spacing w:after="0"/>
        <w:ind w:left="2127"/>
        <w:rPr>
          <w:szCs w:val="24"/>
        </w:rPr>
      </w:pPr>
      <w:r w:rsidRPr="005C270F">
        <w:rPr>
          <w:szCs w:val="24"/>
        </w:rPr>
        <w:t>Les données salariales effectives pour la période en question (rémunération de base, prestations diverses, cotisations de retraite, taxes sur les salaires versées par l</w:t>
      </w:r>
      <w:r>
        <w:rPr>
          <w:szCs w:val="24"/>
        </w:rPr>
        <w:t>’</w:t>
      </w:r>
      <w:r w:rsidRPr="005C270F">
        <w:rPr>
          <w:szCs w:val="24"/>
        </w:rPr>
        <w:t>employeur, cotisations sociales, etc.) et les chiffres relatifs aux jours de travail</w:t>
      </w:r>
      <w:r w:rsidRPr="005C270F">
        <w:rPr>
          <w:rStyle w:val="FootnoteReference"/>
          <w:szCs w:val="24"/>
        </w:rPr>
        <w:footnoteReference w:id="35"/>
      </w:r>
      <w:r w:rsidRPr="005C270F">
        <w:rPr>
          <w:szCs w:val="24"/>
        </w:rPr>
        <w:t xml:space="preserve"> qui ont servi à calculer les taux journaliers. Le bénéficiaire doit également expliciter l</w:t>
      </w:r>
      <w:r>
        <w:rPr>
          <w:szCs w:val="24"/>
        </w:rPr>
        <w:t>’</w:t>
      </w:r>
      <w:r w:rsidRPr="005C270F">
        <w:rPr>
          <w:szCs w:val="24"/>
        </w:rPr>
        <w:t>opération de recoupement/calcul permettant de démontrer que les taux journaliers ont été calculés à partir des données salariales.</w:t>
      </w:r>
    </w:p>
    <w:p w14:paraId="2065E722" w14:textId="77777777" w:rsidR="00DD3183" w:rsidRPr="005C270F" w:rsidRDefault="00DD3183" w:rsidP="001C2AD5">
      <w:pPr>
        <w:autoSpaceDE w:val="0"/>
        <w:autoSpaceDN w:val="0"/>
        <w:adjustRightInd w:val="0"/>
        <w:spacing w:after="0"/>
        <w:ind w:left="2127"/>
        <w:rPr>
          <w:szCs w:val="24"/>
          <w:lang w:eastAsia="en-GB"/>
        </w:rPr>
      </w:pPr>
    </w:p>
    <w:p w14:paraId="2065E723" w14:textId="77777777" w:rsidR="00DD3183" w:rsidRPr="005C270F" w:rsidRDefault="00DD3183" w:rsidP="001C2AD5">
      <w:pPr>
        <w:autoSpaceDE w:val="0"/>
        <w:autoSpaceDN w:val="0"/>
        <w:adjustRightInd w:val="0"/>
        <w:spacing w:after="0"/>
        <w:ind w:left="2127"/>
        <w:rPr>
          <w:szCs w:val="24"/>
        </w:rPr>
      </w:pPr>
      <w:r w:rsidRPr="005C270F">
        <w:rPr>
          <w:szCs w:val="24"/>
        </w:rPr>
        <w:t xml:space="preserve">Si le nombre de jours de travail ou les frais de personnel ne peuvent être identifiés </w:t>
      </w:r>
      <w:r w:rsidRPr="005C270F">
        <w:rPr>
          <w:i/>
          <w:szCs w:val="24"/>
        </w:rPr>
        <w:t>ou justifiés par le bénéficiaire</w:t>
      </w:r>
      <w:r w:rsidRPr="005C270F">
        <w:rPr>
          <w:szCs w:val="24"/>
        </w:rPr>
        <w:t>, il convient de le signaler en tant qu</w:t>
      </w:r>
      <w:r>
        <w:rPr>
          <w:szCs w:val="24"/>
        </w:rPr>
        <w:t>’</w:t>
      </w:r>
      <w:r w:rsidRPr="005C270F">
        <w:rPr>
          <w:szCs w:val="24"/>
        </w:rPr>
        <w:t>exceptions (en indiquant les montants concernés).</w:t>
      </w:r>
    </w:p>
    <w:p w14:paraId="2065E724" w14:textId="77777777" w:rsidR="00DD3183" w:rsidRPr="005C270F" w:rsidRDefault="00DD3183" w:rsidP="001C2AD5">
      <w:pPr>
        <w:autoSpaceDE w:val="0"/>
        <w:autoSpaceDN w:val="0"/>
        <w:adjustRightInd w:val="0"/>
        <w:spacing w:after="0"/>
        <w:ind w:left="2127"/>
        <w:jc w:val="left"/>
        <w:rPr>
          <w:szCs w:val="24"/>
          <w:lang w:eastAsia="en-GB"/>
        </w:rPr>
      </w:pPr>
    </w:p>
    <w:p w14:paraId="2065E725" w14:textId="77777777" w:rsidR="00DD3183" w:rsidRPr="005C270F" w:rsidRDefault="00DD3183" w:rsidP="001C2AD5">
      <w:pPr>
        <w:autoSpaceDE w:val="0"/>
        <w:autoSpaceDN w:val="0"/>
        <w:adjustRightInd w:val="0"/>
        <w:spacing w:after="0"/>
        <w:ind w:left="2127"/>
        <w:rPr>
          <w:szCs w:val="24"/>
        </w:rPr>
      </w:pPr>
      <w:r w:rsidRPr="005C270F">
        <w:rPr>
          <w:b/>
          <w:szCs w:val="24"/>
        </w:rPr>
        <w:t xml:space="preserve">Quelles sont les charges salariales qui ne sont pas considérées comme éligibles ou qui doivent être considérées comme des exceptions? </w:t>
      </w:r>
    </w:p>
    <w:p w14:paraId="2065E726" w14:textId="77777777" w:rsidR="00DD3183" w:rsidRPr="005C270F" w:rsidRDefault="00DD3183" w:rsidP="001C2AD5">
      <w:pPr>
        <w:autoSpaceDE w:val="0"/>
        <w:autoSpaceDN w:val="0"/>
        <w:adjustRightInd w:val="0"/>
        <w:spacing w:after="0"/>
        <w:ind w:left="2127"/>
        <w:rPr>
          <w:b/>
          <w:szCs w:val="24"/>
          <w:lang w:eastAsia="en-GB"/>
        </w:rPr>
      </w:pPr>
    </w:p>
    <w:p w14:paraId="2065E727" w14:textId="77777777" w:rsidR="00DD3183" w:rsidRPr="005C270F" w:rsidRDefault="00DD3183" w:rsidP="001C2AD5">
      <w:pPr>
        <w:autoSpaceDE w:val="0"/>
        <w:autoSpaceDN w:val="0"/>
        <w:adjustRightInd w:val="0"/>
        <w:ind w:left="2126"/>
      </w:pPr>
      <w:r w:rsidRPr="005C270F">
        <w:rPr>
          <w:szCs w:val="24"/>
        </w:rPr>
        <w:t>Généralement, tous les coûts salariaux inclus dans la politique de rémunération habituelle du bénéficiaire sont acceptés. Les coûts qui ont été facturés et qui se rapportent spécifiquement à la mise en œuvre de projets européens, mais qui ne sont pas inclus dans cette rémunération habituelle et/ou qui ne respectent pas les principes comptables doivent être signalés comme des exceptions.</w:t>
      </w:r>
    </w:p>
    <w:p w14:paraId="2065E728" w14:textId="77777777" w:rsidR="00DD3183" w:rsidRPr="005C270F" w:rsidRDefault="00DD3183" w:rsidP="00B954BE">
      <w:pPr>
        <w:pStyle w:val="ListNumberLevel2"/>
        <w:numPr>
          <w:ilvl w:val="1"/>
          <w:numId w:val="32"/>
        </w:numPr>
        <w:tabs>
          <w:tab w:val="num" w:pos="3117"/>
        </w:tabs>
        <w:spacing w:after="120"/>
        <w:rPr>
          <w:szCs w:val="24"/>
          <w:u w:val="single"/>
        </w:rPr>
      </w:pPr>
      <w:r w:rsidRPr="005C270F">
        <w:rPr>
          <w:szCs w:val="24"/>
          <w:u w:val="single"/>
        </w:rPr>
        <w:t>Autres coûts directs</w:t>
      </w:r>
    </w:p>
    <w:p w14:paraId="2065E729" w14:textId="2BB3217B" w:rsidR="00DD3183" w:rsidRPr="005C270F" w:rsidRDefault="00DD3183" w:rsidP="001C2AD5">
      <w:pPr>
        <w:ind w:left="2160"/>
        <w:rPr>
          <w:szCs w:val="24"/>
        </w:rPr>
      </w:pPr>
      <w:r w:rsidRPr="005C270F">
        <w:rPr>
          <w:szCs w:val="24"/>
        </w:rPr>
        <w:t>Aux fins des présentes notes d</w:t>
      </w:r>
      <w:r>
        <w:rPr>
          <w:szCs w:val="24"/>
        </w:rPr>
        <w:t>’</w:t>
      </w:r>
      <w:r w:rsidRPr="005C270F">
        <w:rPr>
          <w:szCs w:val="24"/>
        </w:rPr>
        <w:t xml:space="preserve">orientation, il faut entendre par «Autres coûts directs» toutes les catégories de coûts directs prévues dans le budget approuvé </w:t>
      </w:r>
      <w:r w:rsidRPr="005C270F">
        <w:rPr>
          <w:szCs w:val="24"/>
          <w:u w:val="single"/>
        </w:rPr>
        <w:t>en dehors</w:t>
      </w:r>
      <w:r w:rsidRPr="005C270F">
        <w:rPr>
          <w:szCs w:val="24"/>
        </w:rPr>
        <w:t xml:space="preserve"> des frais de personnel comme, par exemple, les frais de déplacement et de séjour, les frais d</w:t>
      </w:r>
      <w:r>
        <w:rPr>
          <w:szCs w:val="24"/>
        </w:rPr>
        <w:t>’</w:t>
      </w:r>
      <w:r w:rsidRPr="005C270F">
        <w:rPr>
          <w:szCs w:val="24"/>
        </w:rPr>
        <w:t xml:space="preserve">équipement ou les coûts de production et de diffusion, etc. </w:t>
      </w:r>
    </w:p>
    <w:p w14:paraId="2065E72A" w14:textId="77777777" w:rsidR="00DD3183" w:rsidRPr="005C270F" w:rsidRDefault="00DD3183" w:rsidP="001C2AD5">
      <w:pPr>
        <w:pStyle w:val="ListDash"/>
        <w:numPr>
          <w:ilvl w:val="0"/>
          <w:numId w:val="0"/>
        </w:numPr>
        <w:tabs>
          <w:tab w:val="left" w:pos="720"/>
        </w:tabs>
        <w:ind w:left="2126"/>
        <w:rPr>
          <w:b/>
          <w:szCs w:val="24"/>
        </w:rPr>
      </w:pPr>
      <w:r w:rsidRPr="005C270F">
        <w:rPr>
          <w:b/>
          <w:szCs w:val="24"/>
        </w:rPr>
        <w:t>Quels documents le bénéficiaire doit-il préparer pour l</w:t>
      </w:r>
      <w:r>
        <w:rPr>
          <w:b/>
          <w:szCs w:val="24"/>
        </w:rPr>
        <w:t>’</w:t>
      </w:r>
      <w:r w:rsidRPr="005C270F">
        <w:rPr>
          <w:b/>
          <w:szCs w:val="24"/>
        </w:rPr>
        <w:t>auditeur?</w:t>
      </w:r>
    </w:p>
    <w:p w14:paraId="2065E72B" w14:textId="16E0998F" w:rsidR="00DD3183" w:rsidRPr="005C270F" w:rsidRDefault="00DD3183" w:rsidP="001C2AD5">
      <w:pPr>
        <w:ind w:left="2160"/>
        <w:rPr>
          <w:szCs w:val="24"/>
        </w:rPr>
      </w:pPr>
      <w:r w:rsidRPr="005C270F">
        <w:rPr>
          <w:szCs w:val="24"/>
        </w:rPr>
        <w:t xml:space="preserve">Pour la plupart des opérations liées à ces catégories de coûts, les factures originales des tiers (ou copies certifiées pour les </w:t>
      </w:r>
      <w:proofErr w:type="spellStart"/>
      <w:r w:rsidRPr="005C270F">
        <w:rPr>
          <w:szCs w:val="24"/>
        </w:rPr>
        <w:t>co</w:t>
      </w:r>
      <w:proofErr w:type="spellEnd"/>
      <w:r w:rsidR="00E72CAD">
        <w:rPr>
          <w:szCs w:val="24"/>
        </w:rPr>
        <w:t>-</w:t>
      </w:r>
      <w:r w:rsidRPr="005C270F">
        <w:rPr>
          <w:szCs w:val="24"/>
        </w:rPr>
        <w:lastRenderedPageBreak/>
        <w:t>bénéficiaires) seront considérées comme des preuves de dépenses suffisantes.</w:t>
      </w:r>
    </w:p>
    <w:p w14:paraId="2065E72C" w14:textId="77777777" w:rsidR="00DD3183" w:rsidRPr="005C270F" w:rsidRDefault="00DD3183" w:rsidP="001C2AD5">
      <w:pPr>
        <w:ind w:left="2160"/>
        <w:rPr>
          <w:szCs w:val="24"/>
        </w:rPr>
      </w:pPr>
      <w:r w:rsidRPr="005C270F">
        <w:rPr>
          <w:szCs w:val="24"/>
        </w:rPr>
        <w:t>En ce qui concerne les frais de déplacement, il convient également de noter que les billets d</w:t>
      </w:r>
      <w:r>
        <w:rPr>
          <w:szCs w:val="24"/>
        </w:rPr>
        <w:t>’</w:t>
      </w:r>
      <w:r w:rsidRPr="005C270F">
        <w:rPr>
          <w:szCs w:val="24"/>
        </w:rPr>
        <w:t>avion et les cartes d</w:t>
      </w:r>
      <w:r>
        <w:rPr>
          <w:szCs w:val="24"/>
        </w:rPr>
        <w:t>’</w:t>
      </w:r>
      <w:r w:rsidRPr="005C270F">
        <w:rPr>
          <w:szCs w:val="24"/>
        </w:rPr>
        <w:t>embarquement peuvent constituer des documents pertinents pour autant que le coût du voyage ainsi que les noms des passagers, les dates et les lieux de départ et de destination y soient clairement mentionnés.</w:t>
      </w:r>
    </w:p>
    <w:p w14:paraId="2065E72D" w14:textId="77777777" w:rsidR="00DD3183" w:rsidRPr="005C270F" w:rsidRDefault="00DD3183" w:rsidP="001C2AD5">
      <w:pPr>
        <w:ind w:left="2160"/>
        <w:rPr>
          <w:szCs w:val="24"/>
        </w:rPr>
      </w:pPr>
      <w:r w:rsidRPr="005C270F">
        <w:rPr>
          <w:b/>
          <w:szCs w:val="24"/>
        </w:rPr>
        <w:t>Quelles sont les erreurs les plus fréquentes commises par les bénéficiaires dans le cadre des «Autres coûts directs»?</w:t>
      </w:r>
    </w:p>
    <w:p w14:paraId="2065E72E" w14:textId="77777777" w:rsidR="00DD3183" w:rsidRPr="005C270F" w:rsidRDefault="00DD3183" w:rsidP="001C2AD5">
      <w:pPr>
        <w:ind w:left="2160"/>
        <w:rPr>
          <w:szCs w:val="24"/>
        </w:rPr>
      </w:pPr>
      <w:r w:rsidRPr="005C270F">
        <w:rPr>
          <w:szCs w:val="24"/>
        </w:rPr>
        <w:t xml:space="preserve">a) Pour la plupart </w:t>
      </w:r>
      <w:r>
        <w:rPr>
          <w:szCs w:val="24"/>
        </w:rPr>
        <w:t>des f</w:t>
      </w:r>
      <w:r w:rsidRPr="005C270F">
        <w:rPr>
          <w:szCs w:val="24"/>
        </w:rPr>
        <w:t>rais: les factures ne sont pas suffisamment détaillées pour permettre d</w:t>
      </w:r>
      <w:r>
        <w:rPr>
          <w:szCs w:val="24"/>
        </w:rPr>
        <w:t>’</w:t>
      </w:r>
      <w:r w:rsidRPr="005C270F">
        <w:rPr>
          <w:szCs w:val="24"/>
        </w:rPr>
        <w:t>établir un lien évident avec les activités liées au projet.</w:t>
      </w:r>
    </w:p>
    <w:p w14:paraId="2065E730" w14:textId="77777777" w:rsidR="00DD3183" w:rsidRDefault="00DD3183" w:rsidP="001C2AD5">
      <w:pPr>
        <w:ind w:left="2160"/>
        <w:rPr>
          <w:szCs w:val="24"/>
        </w:rPr>
      </w:pPr>
      <w:r w:rsidRPr="005C270F">
        <w:rPr>
          <w:szCs w:val="24"/>
        </w:rPr>
        <w:t>b) Frais de séjour: il arrive que les frais de séjour déclarés dépassent les montants journaliers maximum prévus dans l</w:t>
      </w:r>
      <w:r>
        <w:rPr>
          <w:szCs w:val="24"/>
        </w:rPr>
        <w:t>’</w:t>
      </w:r>
      <w:r w:rsidRPr="005C270F">
        <w:rPr>
          <w:szCs w:val="24"/>
        </w:rPr>
        <w:t>appel à propositions ou dans la convention/décision de subvention.</w:t>
      </w:r>
    </w:p>
    <w:p w14:paraId="2065E731" w14:textId="77777777" w:rsidR="00DD3183" w:rsidRPr="005C270F" w:rsidRDefault="00DD3183" w:rsidP="001C2AD5">
      <w:pPr>
        <w:ind w:left="2160"/>
        <w:rPr>
          <w:szCs w:val="24"/>
        </w:rPr>
      </w:pPr>
    </w:p>
    <w:p w14:paraId="2065E732" w14:textId="77777777" w:rsidR="00DD3183" w:rsidRPr="005C270F" w:rsidRDefault="00DD3183" w:rsidP="001C2AD5">
      <w:pPr>
        <w:ind w:left="2160"/>
        <w:rPr>
          <w:szCs w:val="24"/>
        </w:rPr>
      </w:pPr>
      <w:r w:rsidRPr="005C270F">
        <w:rPr>
          <w:szCs w:val="24"/>
        </w:rPr>
        <w:t>c) Frais d</w:t>
      </w:r>
      <w:r>
        <w:rPr>
          <w:szCs w:val="24"/>
        </w:rPr>
        <w:t>’</w:t>
      </w:r>
      <w:r w:rsidRPr="005C270F">
        <w:rPr>
          <w:szCs w:val="24"/>
        </w:rPr>
        <w:t>équipement:</w:t>
      </w:r>
    </w:p>
    <w:p w14:paraId="2065E733" w14:textId="77777777" w:rsidR="00DD3183" w:rsidRPr="005C270F" w:rsidRDefault="00DD3183" w:rsidP="00B954BE">
      <w:pPr>
        <w:pStyle w:val="ListParagraph"/>
        <w:numPr>
          <w:ilvl w:val="0"/>
          <w:numId w:val="24"/>
        </w:numPr>
        <w:rPr>
          <w:szCs w:val="24"/>
        </w:rPr>
      </w:pPr>
      <w:r w:rsidRPr="005C270F">
        <w:rPr>
          <w:szCs w:val="24"/>
        </w:rPr>
        <w:t>le calcul de l</w:t>
      </w:r>
      <w:r>
        <w:rPr>
          <w:szCs w:val="24"/>
        </w:rPr>
        <w:t>’</w:t>
      </w:r>
      <w:r w:rsidRPr="005C270F">
        <w:rPr>
          <w:szCs w:val="24"/>
        </w:rPr>
        <w:t>amortissement n</w:t>
      </w:r>
      <w:r>
        <w:rPr>
          <w:szCs w:val="24"/>
        </w:rPr>
        <w:t>’</w:t>
      </w:r>
      <w:r w:rsidRPr="005C270F">
        <w:rPr>
          <w:szCs w:val="24"/>
        </w:rPr>
        <w:t>est pas correct si l</w:t>
      </w:r>
      <w:r>
        <w:rPr>
          <w:szCs w:val="24"/>
        </w:rPr>
        <w:t>’</w:t>
      </w:r>
      <w:r w:rsidRPr="005C270F">
        <w:rPr>
          <w:szCs w:val="24"/>
        </w:rPr>
        <w:t>on se réfère aux termes de la convention/décision de subvention;</w:t>
      </w:r>
    </w:p>
    <w:p w14:paraId="2065E734" w14:textId="77777777" w:rsidR="00DD3183" w:rsidRPr="005C270F" w:rsidRDefault="00DD3183" w:rsidP="00B954BE">
      <w:pPr>
        <w:pStyle w:val="ListParagraph"/>
        <w:numPr>
          <w:ilvl w:val="0"/>
          <w:numId w:val="24"/>
        </w:numPr>
        <w:spacing w:after="0"/>
        <w:rPr>
          <w:szCs w:val="24"/>
        </w:rPr>
      </w:pPr>
      <w:r w:rsidRPr="005C270F">
        <w:rPr>
          <w:szCs w:val="24"/>
        </w:rPr>
        <w:t>le bénéficiaire déclare le coût total d</w:t>
      </w:r>
      <w:r>
        <w:rPr>
          <w:szCs w:val="24"/>
        </w:rPr>
        <w:t>’</w:t>
      </w:r>
      <w:r w:rsidRPr="005C270F">
        <w:rPr>
          <w:szCs w:val="24"/>
        </w:rPr>
        <w:t>un bien d</w:t>
      </w:r>
      <w:r>
        <w:rPr>
          <w:szCs w:val="24"/>
        </w:rPr>
        <w:t>’</w:t>
      </w:r>
      <w:r w:rsidRPr="005C270F">
        <w:rPr>
          <w:szCs w:val="24"/>
        </w:rPr>
        <w:t>équipement sans tenir compte de son amortissement.</w:t>
      </w:r>
    </w:p>
    <w:p w14:paraId="2065E735" w14:textId="77777777" w:rsidR="00DD3183" w:rsidRPr="005C270F" w:rsidRDefault="00DD3183" w:rsidP="001C2AD5">
      <w:pPr>
        <w:pStyle w:val="ListParagraph"/>
        <w:spacing w:after="0"/>
        <w:rPr>
          <w:szCs w:val="24"/>
        </w:rPr>
      </w:pPr>
    </w:p>
    <w:p w14:paraId="2065E736" w14:textId="77777777" w:rsidR="00DD3183" w:rsidRPr="005C270F" w:rsidRDefault="00DD3183" w:rsidP="001C2AD5">
      <w:pPr>
        <w:ind w:left="2160"/>
        <w:rPr>
          <w:szCs w:val="24"/>
        </w:rPr>
      </w:pPr>
      <w:r w:rsidRPr="005C270F">
        <w:rPr>
          <w:szCs w:val="24"/>
        </w:rPr>
        <w:t>d) Production / Diffusion: il arrive que le bénéficiaire n</w:t>
      </w:r>
      <w:r>
        <w:rPr>
          <w:szCs w:val="24"/>
        </w:rPr>
        <w:t>’</w:t>
      </w:r>
      <w:r w:rsidRPr="005C270F">
        <w:rPr>
          <w:szCs w:val="24"/>
        </w:rPr>
        <w:t>ait pas conservé de traces des biens produits tels que brochures, dépliants publications, site internet visant à promouvoir l</w:t>
      </w:r>
      <w:r>
        <w:rPr>
          <w:szCs w:val="24"/>
        </w:rPr>
        <w:t>’</w:t>
      </w:r>
      <w:r w:rsidRPr="005C270F">
        <w:rPr>
          <w:szCs w:val="24"/>
        </w:rPr>
        <w:t>action ou le programme de travail.</w:t>
      </w:r>
    </w:p>
    <w:p w14:paraId="2065E737" w14:textId="740ADCD5" w:rsidR="00DD3183" w:rsidRPr="005C270F" w:rsidRDefault="00DD3183" w:rsidP="001C2AD5">
      <w:pPr>
        <w:ind w:left="2160"/>
        <w:rPr>
          <w:szCs w:val="24"/>
          <w:lang w:eastAsia="en-GB"/>
        </w:rPr>
      </w:pPr>
      <w:r w:rsidRPr="005C270F">
        <w:rPr>
          <w:szCs w:val="24"/>
        </w:rPr>
        <w:t>Les orientations d</w:t>
      </w:r>
      <w:r>
        <w:rPr>
          <w:szCs w:val="24"/>
        </w:rPr>
        <w:t>’</w:t>
      </w:r>
      <w:r w:rsidRPr="005C270F">
        <w:rPr>
          <w:szCs w:val="24"/>
        </w:rPr>
        <w:t>ordre général fournies ci-dessus ont pour but d</w:t>
      </w:r>
      <w:r>
        <w:rPr>
          <w:szCs w:val="24"/>
        </w:rPr>
        <w:t>’</w:t>
      </w:r>
      <w:r w:rsidRPr="005C270F">
        <w:rPr>
          <w:szCs w:val="24"/>
        </w:rPr>
        <w:t>attirer l</w:t>
      </w:r>
      <w:r>
        <w:rPr>
          <w:szCs w:val="24"/>
        </w:rPr>
        <w:t>’</w:t>
      </w:r>
      <w:r w:rsidRPr="005C270F">
        <w:rPr>
          <w:szCs w:val="24"/>
        </w:rPr>
        <w:t>attention sur ces points, mais il est recommandé au bénéficiaire et à l</w:t>
      </w:r>
      <w:r>
        <w:rPr>
          <w:szCs w:val="24"/>
        </w:rPr>
        <w:t>’</w:t>
      </w:r>
      <w:r w:rsidRPr="005C270F">
        <w:rPr>
          <w:szCs w:val="24"/>
        </w:rPr>
        <w:t xml:space="preserve">auditeur de consulter </w:t>
      </w:r>
      <w:r w:rsidRPr="00E72CAD">
        <w:rPr>
          <w:szCs w:val="24"/>
        </w:rPr>
        <w:t xml:space="preserve">les </w:t>
      </w:r>
      <w:r w:rsidRPr="00E92E3A">
        <w:rPr>
          <w:szCs w:val="24"/>
        </w:rPr>
        <w:t>chapitres </w:t>
      </w:r>
      <w:r w:rsidR="00E72CAD" w:rsidRPr="005F7EA4">
        <w:rPr>
          <w:szCs w:val="24"/>
        </w:rPr>
        <w:t>approprié</w:t>
      </w:r>
      <w:r w:rsidR="00E72CAD">
        <w:rPr>
          <w:szCs w:val="24"/>
        </w:rPr>
        <w:t>s du</w:t>
      </w:r>
      <w:r w:rsidR="00E72CAD" w:rsidRPr="005C270F">
        <w:rPr>
          <w:szCs w:val="24"/>
        </w:rPr>
        <w:t xml:space="preserve"> manuel administratif et financier ou le guide du programme </w:t>
      </w:r>
      <w:r w:rsidR="00E72CAD">
        <w:rPr>
          <w:szCs w:val="24"/>
        </w:rPr>
        <w:t>(si cette guidance est prévue par le programme en objet)</w:t>
      </w:r>
      <w:r w:rsidRPr="005C270F">
        <w:rPr>
          <w:szCs w:val="24"/>
        </w:rPr>
        <w:t>afin d</w:t>
      </w:r>
      <w:r>
        <w:rPr>
          <w:szCs w:val="24"/>
        </w:rPr>
        <w:t>’</w:t>
      </w:r>
      <w:r w:rsidRPr="005C270F">
        <w:rPr>
          <w:szCs w:val="24"/>
        </w:rPr>
        <w:t>obtenir des informations détaillées concernant, d</w:t>
      </w:r>
      <w:r>
        <w:rPr>
          <w:szCs w:val="24"/>
        </w:rPr>
        <w:t>’</w:t>
      </w:r>
      <w:r w:rsidRPr="005C270F">
        <w:rPr>
          <w:szCs w:val="24"/>
        </w:rPr>
        <w:t>une part, l</w:t>
      </w:r>
      <w:r>
        <w:rPr>
          <w:szCs w:val="24"/>
        </w:rPr>
        <w:t>’</w:t>
      </w:r>
      <w:r w:rsidRPr="005C270F">
        <w:rPr>
          <w:szCs w:val="24"/>
        </w:rPr>
        <w:t>éligibilité des coûts et, d</w:t>
      </w:r>
      <w:r>
        <w:rPr>
          <w:szCs w:val="24"/>
        </w:rPr>
        <w:t>’</w:t>
      </w:r>
      <w:r w:rsidRPr="005C270F">
        <w:rPr>
          <w:szCs w:val="24"/>
        </w:rPr>
        <w:t>autre part, les justificatifs exigés pour chaque catégorie des «Autres coûts directs».</w:t>
      </w:r>
    </w:p>
    <w:p w14:paraId="2065E738" w14:textId="0A38AF81" w:rsidR="00DD3183" w:rsidRPr="005C270F" w:rsidRDefault="00DD3183" w:rsidP="00B954BE">
      <w:pPr>
        <w:pStyle w:val="ListNumber"/>
        <w:numPr>
          <w:ilvl w:val="0"/>
          <w:numId w:val="31"/>
        </w:numPr>
        <w:rPr>
          <w:szCs w:val="24"/>
        </w:rPr>
      </w:pPr>
      <w:r w:rsidRPr="005C270F">
        <w:rPr>
          <w:szCs w:val="24"/>
          <w:u w:val="single"/>
        </w:rPr>
        <w:t>Coûts indirects</w:t>
      </w:r>
      <w:r w:rsidR="00767B1C">
        <w:rPr>
          <w:rStyle w:val="FootnoteReference"/>
          <w:szCs w:val="24"/>
          <w:u w:val="single"/>
        </w:rPr>
        <w:footnoteReference w:id="36"/>
      </w:r>
      <w:r w:rsidRPr="005C270F">
        <w:rPr>
          <w:szCs w:val="24"/>
          <w:u w:val="single"/>
        </w:rPr>
        <w:t xml:space="preserve"> </w:t>
      </w:r>
    </w:p>
    <w:p w14:paraId="2065E739" w14:textId="77777777" w:rsidR="00DD3183" w:rsidRPr="005C270F" w:rsidRDefault="00DD3183" w:rsidP="001C2AD5">
      <w:pPr>
        <w:pStyle w:val="ListNumberLevel2"/>
        <w:tabs>
          <w:tab w:val="clear" w:pos="3117"/>
        </w:tabs>
        <w:spacing w:after="120"/>
        <w:ind w:left="1985" w:firstLine="0"/>
        <w:rPr>
          <w:szCs w:val="24"/>
        </w:rPr>
      </w:pPr>
      <w:r w:rsidRPr="00271598">
        <w:rPr>
          <w:szCs w:val="24"/>
        </w:rPr>
        <w:t>L’auditeur vérifie que les coûts indirects représentant les frais administratifs n’excèdent pas</w:t>
      </w:r>
      <w:r w:rsidRPr="005C270F">
        <w:rPr>
          <w:szCs w:val="24"/>
        </w:rPr>
        <w:t xml:space="preserve"> 7</w:t>
      </w:r>
      <w:r>
        <w:rPr>
          <w:szCs w:val="24"/>
        </w:rPr>
        <w:t> %</w:t>
      </w:r>
      <w:r w:rsidRPr="005C270F">
        <w:rPr>
          <w:szCs w:val="24"/>
        </w:rPr>
        <w:t xml:space="preserve"> du montant total des coûts directs éligibles de l</w:t>
      </w:r>
      <w:r>
        <w:rPr>
          <w:szCs w:val="24"/>
        </w:rPr>
        <w:t>’</w:t>
      </w:r>
      <w:r w:rsidRPr="005C270F">
        <w:rPr>
          <w:szCs w:val="24"/>
        </w:rPr>
        <w:t xml:space="preserve">action. </w:t>
      </w:r>
      <w:r w:rsidRPr="001A022F">
        <w:rPr>
          <w:szCs w:val="24"/>
        </w:rPr>
        <w:t>[</w:t>
      </w:r>
      <w:r>
        <w:rPr>
          <w:szCs w:val="24"/>
        </w:rPr>
        <w:t xml:space="preserve">Biffer si sans </w:t>
      </w:r>
      <w:proofErr w:type="spellStart"/>
      <w:r>
        <w:rPr>
          <w:szCs w:val="24"/>
        </w:rPr>
        <w:t>objet</w:t>
      </w:r>
      <w:r w:rsidRPr="001A022F">
        <w:rPr>
          <w:szCs w:val="24"/>
        </w:rPr>
        <w:t>.</w:t>
      </w:r>
      <w:r w:rsidRPr="005C270F">
        <w:rPr>
          <w:szCs w:val="24"/>
        </w:rPr>
        <w:t>Il</w:t>
      </w:r>
      <w:proofErr w:type="spellEnd"/>
      <w:r w:rsidRPr="005C270F">
        <w:rPr>
          <w:szCs w:val="24"/>
        </w:rPr>
        <w:t xml:space="preserve"> convient de noter que les transferts entre les rubriques budgétaires «Coûts directs» et «Coûts indirects» ne sont pas autorisés</w:t>
      </w:r>
      <w:r w:rsidRPr="001A022F">
        <w:rPr>
          <w:szCs w:val="24"/>
        </w:rPr>
        <w:t>]</w:t>
      </w:r>
      <w:r w:rsidRPr="005C270F">
        <w:rPr>
          <w:szCs w:val="24"/>
        </w:rPr>
        <w:t>.</w:t>
      </w:r>
    </w:p>
    <w:p w14:paraId="324FAF89" w14:textId="77777777" w:rsidR="00767B1C" w:rsidRPr="001878CF" w:rsidRDefault="00767B1C" w:rsidP="00767B1C">
      <w:pPr>
        <w:pStyle w:val="ListNumberLevel2"/>
        <w:tabs>
          <w:tab w:val="clear" w:pos="3117"/>
        </w:tabs>
        <w:spacing w:after="120"/>
        <w:ind w:left="1985" w:firstLine="0"/>
        <w:rPr>
          <w:b/>
          <w:lang w:eastAsia="en-GB"/>
        </w:rPr>
      </w:pPr>
      <w:r w:rsidRPr="00E92E3A">
        <w:rPr>
          <w:b/>
          <w:szCs w:val="24"/>
          <w:highlight w:val="lightGray"/>
        </w:rPr>
        <w:lastRenderedPageBreak/>
        <w:t xml:space="preserve">Ce paragraphe ne s’applique qu’aux subventions accordées en faveur d’une action. </w:t>
      </w:r>
      <w:r w:rsidRPr="00E92E3A">
        <w:rPr>
          <w:b/>
          <w:highlight w:val="lightGray"/>
          <w:lang w:val="fr-BE" w:eastAsia="en-GB"/>
        </w:rPr>
        <w:t xml:space="preserve">Ce paragraphe ne </w:t>
      </w:r>
      <w:r w:rsidRPr="00E92E3A">
        <w:rPr>
          <w:b/>
          <w:szCs w:val="24"/>
          <w:highlight w:val="lightGray"/>
        </w:rPr>
        <w:t>s’applique qu’aux subventions accordées en faveur d’une action</w:t>
      </w:r>
      <w:r w:rsidRPr="00E92E3A">
        <w:rPr>
          <w:b/>
          <w:highlight w:val="lightGray"/>
          <w:lang w:val="fr-BE" w:eastAsia="en-GB"/>
        </w:rPr>
        <w:t xml:space="preserve"> puisque dans le cas des subventions de fonctionnement aucune catégorie spécifique n'est prévue pour les coûts indirects.</w:t>
      </w:r>
      <w:r>
        <w:rPr>
          <w:b/>
          <w:lang w:val="fr-BE" w:eastAsia="en-GB"/>
        </w:rPr>
        <w:t xml:space="preserve"> </w:t>
      </w:r>
    </w:p>
    <w:p w14:paraId="2065E73C" w14:textId="77777777" w:rsidR="00DD3183" w:rsidRPr="001878CF" w:rsidRDefault="00DD3183" w:rsidP="001C2AD5">
      <w:pPr>
        <w:pStyle w:val="ListNumberLevel2"/>
        <w:tabs>
          <w:tab w:val="clear" w:pos="3117"/>
        </w:tabs>
        <w:spacing w:after="120"/>
        <w:ind w:left="1985" w:firstLine="0"/>
        <w:rPr>
          <w:szCs w:val="24"/>
        </w:rPr>
      </w:pPr>
    </w:p>
    <w:p w14:paraId="2065E73D" w14:textId="06C5D622" w:rsidR="00DD3183" w:rsidRPr="005C270F" w:rsidRDefault="00DD3183" w:rsidP="00B954BE">
      <w:pPr>
        <w:pStyle w:val="ListNumber"/>
        <w:numPr>
          <w:ilvl w:val="0"/>
          <w:numId w:val="31"/>
        </w:numPr>
        <w:rPr>
          <w:szCs w:val="24"/>
        </w:rPr>
      </w:pPr>
      <w:r w:rsidRPr="005C270F">
        <w:rPr>
          <w:szCs w:val="24"/>
          <w:u w:val="single"/>
        </w:rPr>
        <w:t>Coûts non éligibles</w:t>
      </w:r>
    </w:p>
    <w:p w14:paraId="2065E73E" w14:textId="5F1819AE" w:rsidR="00DD3183" w:rsidRPr="005C270F" w:rsidRDefault="00DD3183" w:rsidP="001C2AD5">
      <w:pPr>
        <w:pStyle w:val="ListNumberLevel2"/>
        <w:tabs>
          <w:tab w:val="clear" w:pos="3117"/>
        </w:tabs>
        <w:spacing w:after="60"/>
        <w:ind w:left="1985" w:firstLine="0"/>
        <w:rPr>
          <w:szCs w:val="24"/>
        </w:rPr>
      </w:pPr>
      <w:r w:rsidRPr="00271598">
        <w:rPr>
          <w:szCs w:val="24"/>
        </w:rPr>
        <w:t>L’auditeur vérifie que les dépenses relatives aux postes sélectionnés ne se rapportent pas</w:t>
      </w:r>
      <w:r w:rsidRPr="005C270F">
        <w:rPr>
          <w:szCs w:val="24"/>
        </w:rPr>
        <w:t xml:space="preserve"> à des coûts non éligibles, tels que définis à </w:t>
      </w:r>
      <w:r w:rsidRPr="00E92E3A">
        <w:rPr>
          <w:szCs w:val="24"/>
        </w:rPr>
        <w:t>l’article </w:t>
      </w:r>
      <w:r w:rsidR="00767B1C" w:rsidRPr="00767B1C">
        <w:rPr>
          <w:szCs w:val="24"/>
        </w:rPr>
        <w:t xml:space="preserve"> II.19.4 de la convention de subvention/Condition générale n° 19.4 de la décision de subvention.</w:t>
      </w:r>
      <w:r w:rsidRPr="005C270F">
        <w:rPr>
          <w:szCs w:val="24"/>
        </w:rPr>
        <w:t xml:space="preserve">. </w:t>
      </w:r>
    </w:p>
    <w:p w14:paraId="2065E73F" w14:textId="77777777" w:rsidR="00DD3183" w:rsidRPr="005C270F" w:rsidRDefault="00DD3183" w:rsidP="001C2AD5">
      <w:pPr>
        <w:pStyle w:val="ListNumberLevel2"/>
        <w:tabs>
          <w:tab w:val="clear" w:pos="3117"/>
        </w:tabs>
        <w:spacing w:after="120"/>
        <w:ind w:left="1985" w:firstLine="0"/>
        <w:rPr>
          <w:strike/>
          <w:szCs w:val="24"/>
        </w:rPr>
      </w:pPr>
    </w:p>
    <w:p w14:paraId="2065E740" w14:textId="42826C94" w:rsidR="00DD3183" w:rsidRPr="005C270F" w:rsidRDefault="00DD3183" w:rsidP="00B954BE">
      <w:pPr>
        <w:pStyle w:val="ListNumber"/>
        <w:numPr>
          <w:ilvl w:val="0"/>
          <w:numId w:val="31"/>
        </w:numPr>
        <w:rPr>
          <w:szCs w:val="24"/>
          <w:u w:val="single"/>
        </w:rPr>
      </w:pPr>
      <w:r w:rsidRPr="005C270F">
        <w:rPr>
          <w:szCs w:val="24"/>
          <w:u w:val="single"/>
        </w:rPr>
        <w:t>Contributions en nature</w:t>
      </w:r>
    </w:p>
    <w:p w14:paraId="2065E741" w14:textId="77777777" w:rsidR="00DD3183" w:rsidRPr="005C270F" w:rsidRDefault="00DD3183" w:rsidP="001C2AD5">
      <w:pPr>
        <w:pStyle w:val="ListNumberLevel2"/>
        <w:tabs>
          <w:tab w:val="clear" w:pos="3117"/>
        </w:tabs>
        <w:spacing w:after="120"/>
        <w:ind w:left="1985" w:firstLine="0"/>
        <w:rPr>
          <w:szCs w:val="24"/>
        </w:rPr>
      </w:pPr>
      <w:r w:rsidRPr="005C270F">
        <w:rPr>
          <w:szCs w:val="24"/>
        </w:rPr>
        <w:t>Les éventuelles contributions en nature doivent être indiquées et estimées dans le budget de l</w:t>
      </w:r>
      <w:r>
        <w:rPr>
          <w:szCs w:val="24"/>
        </w:rPr>
        <w:t>’</w:t>
      </w:r>
      <w:r w:rsidRPr="005C270F">
        <w:rPr>
          <w:szCs w:val="24"/>
        </w:rPr>
        <w:t>action et/ou dans la convention/décision de subvention.</w:t>
      </w:r>
    </w:p>
    <w:p w14:paraId="2065E742" w14:textId="77777777" w:rsidR="00DD3183" w:rsidRPr="005C270F" w:rsidRDefault="00DD3183" w:rsidP="001C2AD5">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toute contribution en nature incluse dans le budget initial a été octroyée au bénéficiaire et que les montants déclarés dans le rapport financier final correspondent aux montants indiqués dans le budget initial.</w:t>
      </w:r>
    </w:p>
    <w:p w14:paraId="2065E743" w14:textId="77777777" w:rsidR="00DD3183" w:rsidRPr="005C270F" w:rsidRDefault="00DD3183" w:rsidP="001C2AD5">
      <w:pPr>
        <w:pStyle w:val="ListNumberLevel2"/>
        <w:tabs>
          <w:tab w:val="clear" w:pos="3117"/>
        </w:tabs>
        <w:spacing w:after="120"/>
        <w:ind w:left="1985" w:firstLine="0"/>
        <w:rPr>
          <w:szCs w:val="24"/>
        </w:rPr>
      </w:pPr>
      <w:r w:rsidRPr="005C270F">
        <w:rPr>
          <w:szCs w:val="24"/>
        </w:rPr>
        <w:t>L</w:t>
      </w:r>
      <w:r>
        <w:rPr>
          <w:szCs w:val="24"/>
        </w:rPr>
        <w:t>’</w:t>
      </w:r>
      <w:r w:rsidRPr="005C270F">
        <w:rPr>
          <w:szCs w:val="24"/>
        </w:rPr>
        <w:t>auditeur vérifie que les contributions en nature mentionnées dans le rapport financier final sont correctes.</w:t>
      </w:r>
    </w:p>
    <w:p w14:paraId="2065E744" w14:textId="77777777" w:rsidR="00DD3183" w:rsidRPr="00E71A29" w:rsidRDefault="00DD3183" w:rsidP="001C2AD5">
      <w:pPr>
        <w:pStyle w:val="ListNumberLevel2"/>
        <w:tabs>
          <w:tab w:val="clear" w:pos="3117"/>
        </w:tabs>
        <w:spacing w:after="120"/>
        <w:ind w:left="1985" w:firstLine="0"/>
      </w:pPr>
    </w:p>
    <w:p w14:paraId="2065E745" w14:textId="77777777" w:rsidR="00DD3183" w:rsidRPr="00E71A29" w:rsidRDefault="00DD3183" w:rsidP="00B954BE">
      <w:pPr>
        <w:pStyle w:val="Heading3"/>
        <w:numPr>
          <w:ilvl w:val="2"/>
          <w:numId w:val="29"/>
        </w:numPr>
        <w:rPr>
          <w:b w:val="0"/>
          <w:i w:val="0"/>
          <w:szCs w:val="24"/>
        </w:rPr>
      </w:pPr>
      <w:r w:rsidRPr="00E71A29">
        <w:rPr>
          <w:i w:val="0"/>
          <w:szCs w:val="24"/>
        </w:rPr>
        <w:t>Quantification des exceptions</w:t>
      </w:r>
    </w:p>
    <w:p w14:paraId="2065E746"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Dans la mesure du possible, l</w:t>
      </w:r>
      <w:r>
        <w:rPr>
          <w:szCs w:val="24"/>
        </w:rPr>
        <w:t>’</w:t>
      </w:r>
      <w:r w:rsidRPr="005C270F">
        <w:rPr>
          <w:szCs w:val="24"/>
        </w:rPr>
        <w:t>auditeur quantifie le montant total des exceptions relevées au cours du contrôle. Par exemple, si l</w:t>
      </w:r>
      <w:r>
        <w:rPr>
          <w:szCs w:val="24"/>
        </w:rPr>
        <w:t>’</w:t>
      </w:r>
      <w:r w:rsidRPr="005C270F">
        <w:rPr>
          <w:szCs w:val="24"/>
        </w:rPr>
        <w:t xml:space="preserve">auditeur relève une exception de 1 000 euros </w:t>
      </w:r>
      <w:r>
        <w:rPr>
          <w:szCs w:val="24"/>
        </w:rPr>
        <w:t>en ce qui concerne l</w:t>
      </w:r>
      <w:r w:rsidRPr="005C270F">
        <w:rPr>
          <w:szCs w:val="24"/>
        </w:rPr>
        <w:t>es règles de marché public pour une convention/décision de subvention en vertu de laquelle l</w:t>
      </w:r>
      <w:r>
        <w:rPr>
          <w:szCs w:val="24"/>
        </w:rPr>
        <w:t>’</w:t>
      </w:r>
      <w:r w:rsidRPr="005C270F">
        <w:rPr>
          <w:szCs w:val="24"/>
        </w:rPr>
        <w:t>UE finance 60</w:t>
      </w:r>
      <w:r>
        <w:rPr>
          <w:szCs w:val="24"/>
        </w:rPr>
        <w:t> %</w:t>
      </w:r>
      <w:r w:rsidRPr="005C270F">
        <w:rPr>
          <w:szCs w:val="24"/>
        </w:rPr>
        <w:t xml:space="preserve"> des dépenses, l</w:t>
      </w:r>
      <w:r>
        <w:rPr>
          <w:szCs w:val="24"/>
        </w:rPr>
        <w:t>’</w:t>
      </w:r>
      <w:r w:rsidRPr="005C270F">
        <w:rPr>
          <w:szCs w:val="24"/>
        </w:rPr>
        <w:t>auditeur signale une exception de 1 000 euros et un impact financier de 600 euros (1 000 euros x 60</w:t>
      </w:r>
      <w:r>
        <w:rPr>
          <w:szCs w:val="24"/>
        </w:rPr>
        <w:t> %</w:t>
      </w:r>
      <w:r w:rsidRPr="005C270F">
        <w:rPr>
          <w:szCs w:val="24"/>
        </w:rPr>
        <w:t>).</w:t>
      </w:r>
    </w:p>
    <w:p w14:paraId="2065E747"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En outre, la description de l</w:t>
      </w:r>
      <w:r>
        <w:rPr>
          <w:szCs w:val="24"/>
        </w:rPr>
        <w:t>’</w:t>
      </w:r>
      <w:r w:rsidRPr="005C270F">
        <w:rPr>
          <w:szCs w:val="24"/>
        </w:rPr>
        <w:t>exception doit être suffisamment détaillée pour permettre à l</w:t>
      </w:r>
      <w:r>
        <w:rPr>
          <w:szCs w:val="24"/>
        </w:rPr>
        <w:t>’</w:t>
      </w:r>
      <w:r w:rsidRPr="005C270F">
        <w:rPr>
          <w:szCs w:val="24"/>
        </w:rPr>
        <w:t>Agence de déterminer à quel poste de dépenses l</w:t>
      </w:r>
      <w:r>
        <w:rPr>
          <w:szCs w:val="24"/>
        </w:rPr>
        <w:t>’</w:t>
      </w:r>
      <w:r w:rsidRPr="005C270F">
        <w:rPr>
          <w:szCs w:val="24"/>
        </w:rPr>
        <w:t xml:space="preserve">exception se rapporte dans le rapport financier final. Selon les termes du paragraphe «Observations factuelles» du chapitre consacré au format de rapport (partie IV, annexe 3), il convient de détailler toutes les exceptions dans une annexe. </w:t>
      </w:r>
    </w:p>
    <w:p w14:paraId="2065E748" w14:textId="77777777" w:rsidR="00DD3183" w:rsidRPr="005C270F" w:rsidRDefault="00DD3183" w:rsidP="001C2AD5">
      <w:pPr>
        <w:pStyle w:val="ListNumber"/>
        <w:tabs>
          <w:tab w:val="clear" w:pos="2409"/>
          <w:tab w:val="left" w:pos="851"/>
        </w:tabs>
        <w:spacing w:after="120"/>
        <w:ind w:left="1418" w:firstLine="0"/>
        <w:rPr>
          <w:szCs w:val="24"/>
        </w:rPr>
      </w:pPr>
      <w:r w:rsidRPr="005C270F">
        <w:rPr>
          <w:szCs w:val="24"/>
        </w:rPr>
        <w:t>L</w:t>
      </w:r>
      <w:r>
        <w:rPr>
          <w:szCs w:val="24"/>
        </w:rPr>
        <w:t>’</w:t>
      </w:r>
      <w:r w:rsidRPr="005C270F">
        <w:rPr>
          <w:szCs w:val="24"/>
        </w:rPr>
        <w:t>attention de l</w:t>
      </w:r>
      <w:r>
        <w:rPr>
          <w:szCs w:val="24"/>
        </w:rPr>
        <w:t>’</w:t>
      </w:r>
      <w:r w:rsidRPr="005C270F">
        <w:rPr>
          <w:szCs w:val="24"/>
        </w:rPr>
        <w:t>auditeur est attirée sur le fait que les exceptions positives, c</w:t>
      </w:r>
      <w:r>
        <w:rPr>
          <w:szCs w:val="24"/>
        </w:rPr>
        <w:t>’</w:t>
      </w:r>
      <w:r w:rsidRPr="005C270F">
        <w:rPr>
          <w:szCs w:val="24"/>
        </w:rPr>
        <w:t>est-à-dire celles qui augmentent les dépenses éligibles, ne sont pas autorisées.</w:t>
      </w:r>
    </w:p>
    <w:p w14:paraId="2065E749" w14:textId="77777777" w:rsidR="00DD3183" w:rsidRPr="00E71A29" w:rsidRDefault="00DD3183" w:rsidP="00B954BE">
      <w:pPr>
        <w:pStyle w:val="Heading3"/>
        <w:numPr>
          <w:ilvl w:val="2"/>
          <w:numId w:val="29"/>
        </w:numPr>
        <w:rPr>
          <w:b w:val="0"/>
          <w:i w:val="0"/>
          <w:szCs w:val="24"/>
        </w:rPr>
      </w:pPr>
      <w:r w:rsidRPr="00E71A29">
        <w:rPr>
          <w:i w:val="0"/>
          <w:szCs w:val="24"/>
        </w:rPr>
        <w:t>Procédures de contrôle des recettes</w:t>
      </w:r>
    </w:p>
    <w:p w14:paraId="2065E74A" w14:textId="26EDCEBD" w:rsidR="00DD3183" w:rsidRPr="005C270F" w:rsidRDefault="00DD3183" w:rsidP="001C2AD5">
      <w:pPr>
        <w:pStyle w:val="ListNumber"/>
        <w:tabs>
          <w:tab w:val="clear" w:pos="2409"/>
        </w:tabs>
        <w:ind w:left="1418" w:firstLine="0"/>
        <w:rPr>
          <w:szCs w:val="24"/>
        </w:rPr>
      </w:pPr>
      <w:r w:rsidRPr="00CA0547">
        <w:rPr>
          <w:szCs w:val="24"/>
        </w:rPr>
        <w:t>L’auditeur examine si les recettes qui devraient être imputées à l’action (notamment les subventions et ressources reçues d’autres bailleurs de fonds, les recettes</w:t>
      </w:r>
      <w:r w:rsidRPr="005C270F">
        <w:rPr>
          <w:szCs w:val="24"/>
        </w:rPr>
        <w:t xml:space="preserve"> générées par l</w:t>
      </w:r>
      <w:r>
        <w:rPr>
          <w:szCs w:val="24"/>
        </w:rPr>
        <w:t>’</w:t>
      </w:r>
      <w:r w:rsidRPr="005C270F">
        <w:rPr>
          <w:szCs w:val="24"/>
        </w:rPr>
        <w:t xml:space="preserve">action, les contributions en nature, </w:t>
      </w:r>
      <w:r w:rsidRPr="00CA0547">
        <w:rPr>
          <w:szCs w:val="24"/>
        </w:rPr>
        <w:t>ont bien été attribuées à l’action et déclarées dans le rapport financier</w:t>
      </w:r>
      <w:r w:rsidRPr="005C270F">
        <w:rPr>
          <w:szCs w:val="24"/>
        </w:rPr>
        <w:t xml:space="preserve"> final. </w:t>
      </w:r>
      <w:r w:rsidRPr="00CA0547">
        <w:rPr>
          <w:szCs w:val="24"/>
        </w:rPr>
        <w:t>À cette fin, l’auditeur se renseigne auprès du bénéficiaire et examine</w:t>
      </w:r>
      <w:r w:rsidRPr="005C270F">
        <w:rPr>
          <w:szCs w:val="24"/>
        </w:rPr>
        <w:t xml:space="preserve"> les </w:t>
      </w:r>
      <w:r w:rsidRPr="005C270F">
        <w:rPr>
          <w:szCs w:val="24"/>
        </w:rPr>
        <w:lastRenderedPageBreak/>
        <w:t>documents fournis par ce dernier, tels que les comptes d</w:t>
      </w:r>
      <w:r>
        <w:rPr>
          <w:szCs w:val="24"/>
        </w:rPr>
        <w:t>’</w:t>
      </w:r>
      <w:r w:rsidRPr="005C270F">
        <w:rPr>
          <w:szCs w:val="24"/>
        </w:rPr>
        <w:t>exploitation consignés dans le grand livre des comptes</w:t>
      </w:r>
      <w:r w:rsidRPr="005C270F">
        <w:rPr>
          <w:rStyle w:val="FootnoteReference"/>
          <w:szCs w:val="24"/>
        </w:rPr>
        <w:footnoteReference w:id="37"/>
      </w:r>
      <w:r w:rsidRPr="005C270F">
        <w:rPr>
          <w:szCs w:val="24"/>
        </w:rPr>
        <w:t>.</w:t>
      </w:r>
    </w:p>
    <w:p w14:paraId="2065E74B" w14:textId="77777777" w:rsidR="00DD3183" w:rsidRPr="005C270F" w:rsidRDefault="00DD3183">
      <w:pPr>
        <w:spacing w:after="0"/>
        <w:jc w:val="left"/>
        <w:rPr>
          <w:i/>
          <w:sz w:val="20"/>
          <w:highlight w:val="yellow"/>
        </w:rPr>
      </w:pPr>
      <w:r w:rsidRPr="005C270F">
        <w:rPr>
          <w:i/>
          <w:sz w:val="20"/>
          <w:highlight w:val="yellow"/>
        </w:rPr>
        <w:br w:type="page"/>
      </w:r>
    </w:p>
    <w:p w14:paraId="2065E74C" w14:textId="77777777" w:rsidR="00DD3183" w:rsidRPr="005C270F" w:rsidRDefault="00DD3183" w:rsidP="00E71A29">
      <w:pPr>
        <w:pStyle w:val="Heading2"/>
        <w:ind w:left="0"/>
        <w:rPr>
          <w:szCs w:val="24"/>
        </w:rPr>
      </w:pPr>
      <w:bookmarkStart w:id="31" w:name="_Toc327859802"/>
      <w:r w:rsidRPr="005C270F">
        <w:rPr>
          <w:szCs w:val="24"/>
        </w:rPr>
        <w:lastRenderedPageBreak/>
        <w:t>Annexe 3 – Format de rapport imposé et procédures à exécuter</w:t>
      </w:r>
      <w:bookmarkEnd w:id="31"/>
    </w:p>
    <w:p w14:paraId="2065E74D" w14:textId="77777777" w:rsidR="00DD3183" w:rsidRPr="005C270F" w:rsidRDefault="00DD3183" w:rsidP="005F0F2C">
      <w:pPr>
        <w:autoSpaceDE w:val="0"/>
        <w:autoSpaceDN w:val="0"/>
        <w:adjustRightInd w:val="0"/>
        <w:spacing w:after="120"/>
        <w:ind w:left="142"/>
        <w:jc w:val="left"/>
        <w:rPr>
          <w:b/>
          <w:i/>
          <w:sz w:val="22"/>
          <w:szCs w:val="24"/>
        </w:rPr>
      </w:pPr>
      <w:r w:rsidRPr="005C270F">
        <w:rPr>
          <w:b/>
          <w:i/>
          <w:sz w:val="22"/>
          <w:szCs w:val="24"/>
        </w:rPr>
        <w:t>À imprimer sur le papier à en-tête de l</w:t>
      </w:r>
      <w:r>
        <w:rPr>
          <w:b/>
          <w:i/>
          <w:sz w:val="22"/>
          <w:szCs w:val="24"/>
        </w:rPr>
        <w:t>’</w:t>
      </w:r>
      <w:r w:rsidRPr="005C270F">
        <w:rPr>
          <w:b/>
          <w:i/>
          <w:sz w:val="22"/>
          <w:szCs w:val="24"/>
        </w:rPr>
        <w:t>auditeur</w:t>
      </w:r>
    </w:p>
    <w:p w14:paraId="2065E74E" w14:textId="172AE52B" w:rsidR="00DD3183" w:rsidRPr="005C270F" w:rsidRDefault="00DD3183" w:rsidP="007712FE">
      <w:pPr>
        <w:autoSpaceDE w:val="0"/>
        <w:autoSpaceDN w:val="0"/>
        <w:adjustRightInd w:val="0"/>
        <w:jc w:val="center"/>
        <w:rPr>
          <w:b/>
          <w:szCs w:val="24"/>
        </w:rPr>
      </w:pPr>
      <w:r w:rsidRPr="005C270F">
        <w:rPr>
          <w:b/>
          <w:szCs w:val="24"/>
        </w:rPr>
        <w:t>Rapport indépendant d</w:t>
      </w:r>
      <w:r>
        <w:rPr>
          <w:b/>
          <w:szCs w:val="24"/>
        </w:rPr>
        <w:t>’</w:t>
      </w:r>
      <w:r w:rsidRPr="005C270F">
        <w:rPr>
          <w:b/>
          <w:szCs w:val="24"/>
        </w:rPr>
        <w:t>observations factuelles concernant les coûts déclarés au titre d</w:t>
      </w:r>
      <w:r>
        <w:rPr>
          <w:b/>
          <w:szCs w:val="24"/>
        </w:rPr>
        <w:t>’</w:t>
      </w:r>
      <w:r w:rsidRPr="005C270F">
        <w:rPr>
          <w:b/>
          <w:szCs w:val="24"/>
        </w:rPr>
        <w:t xml:space="preserve">une convention/décision </w:t>
      </w:r>
      <w:r w:rsidR="005C308B">
        <w:rPr>
          <w:b/>
          <w:szCs w:val="24"/>
        </w:rPr>
        <w:t xml:space="preserve">– Type II </w:t>
      </w:r>
      <w:r w:rsidRPr="005C270F">
        <w:rPr>
          <w:b/>
          <w:szCs w:val="24"/>
        </w:rPr>
        <w:t>de subvention financée dans le cadre du programme &lt;insérer intitulé&gt;</w:t>
      </w:r>
    </w:p>
    <w:p w14:paraId="2065E74F" w14:textId="77777777" w:rsidR="00DD3183" w:rsidRPr="005C270F" w:rsidRDefault="00DD3183" w:rsidP="00231332">
      <w:pPr>
        <w:autoSpaceDE w:val="0"/>
        <w:autoSpaceDN w:val="0"/>
        <w:adjustRightInd w:val="0"/>
        <w:spacing w:after="0"/>
        <w:jc w:val="left"/>
        <w:rPr>
          <w:szCs w:val="24"/>
        </w:rPr>
      </w:pPr>
      <w:r w:rsidRPr="005C270F">
        <w:rPr>
          <w:szCs w:val="24"/>
        </w:rPr>
        <w:t>&lt;Nom de la/des personne(s) de contact&gt;, &lt; Fonction&gt;</w:t>
      </w:r>
    </w:p>
    <w:p w14:paraId="2065E750" w14:textId="77777777" w:rsidR="00DD3183" w:rsidRPr="005C270F" w:rsidRDefault="00DD3183" w:rsidP="00231332">
      <w:pPr>
        <w:autoSpaceDE w:val="0"/>
        <w:autoSpaceDN w:val="0"/>
        <w:adjustRightInd w:val="0"/>
        <w:spacing w:after="0"/>
        <w:jc w:val="left"/>
        <w:rPr>
          <w:szCs w:val="24"/>
        </w:rPr>
      </w:pPr>
      <w:r w:rsidRPr="005C270F">
        <w:rPr>
          <w:szCs w:val="24"/>
        </w:rPr>
        <w:t>&lt; Nom du bénéficiaire&gt;</w:t>
      </w:r>
    </w:p>
    <w:p w14:paraId="2065E751" w14:textId="77777777" w:rsidR="00DD3183" w:rsidRPr="005C270F" w:rsidRDefault="00DD3183" w:rsidP="00231332">
      <w:pPr>
        <w:autoSpaceDE w:val="0"/>
        <w:autoSpaceDN w:val="0"/>
        <w:adjustRightInd w:val="0"/>
        <w:spacing w:after="0"/>
        <w:jc w:val="left"/>
        <w:rPr>
          <w:szCs w:val="24"/>
        </w:rPr>
      </w:pPr>
      <w:r w:rsidRPr="005C270F">
        <w:rPr>
          <w:szCs w:val="24"/>
        </w:rPr>
        <w:t>&lt;Adresse&gt;</w:t>
      </w:r>
    </w:p>
    <w:p w14:paraId="2065E752" w14:textId="77777777" w:rsidR="00DD3183" w:rsidRPr="005C270F" w:rsidRDefault="00DD3183" w:rsidP="00231332">
      <w:pPr>
        <w:autoSpaceDE w:val="0"/>
        <w:autoSpaceDN w:val="0"/>
        <w:adjustRightInd w:val="0"/>
        <w:spacing w:after="120"/>
        <w:jc w:val="left"/>
        <w:rPr>
          <w:szCs w:val="24"/>
        </w:rPr>
      </w:pPr>
      <w:r w:rsidRPr="005C270F">
        <w:rPr>
          <w:szCs w:val="24"/>
        </w:rPr>
        <w:t xml:space="preserve">&lt;jj mois </w:t>
      </w:r>
      <w:proofErr w:type="spellStart"/>
      <w:r w:rsidRPr="005C270F">
        <w:rPr>
          <w:szCs w:val="24"/>
        </w:rPr>
        <w:t>aaaa</w:t>
      </w:r>
      <w:proofErr w:type="spellEnd"/>
      <w:r w:rsidRPr="005C270F">
        <w:rPr>
          <w:szCs w:val="24"/>
        </w:rPr>
        <w:t>&gt;</w:t>
      </w:r>
    </w:p>
    <w:p w14:paraId="2065E753" w14:textId="77777777" w:rsidR="00DD3183" w:rsidRPr="005C270F" w:rsidRDefault="00DD3183" w:rsidP="00EA4ADD">
      <w:pPr>
        <w:autoSpaceDE w:val="0"/>
        <w:autoSpaceDN w:val="0"/>
        <w:adjustRightInd w:val="0"/>
        <w:spacing w:after="120"/>
        <w:rPr>
          <w:szCs w:val="24"/>
        </w:rPr>
      </w:pPr>
      <w:r w:rsidRPr="005C270F">
        <w:rPr>
          <w:szCs w:val="24"/>
        </w:rPr>
        <w:t xml:space="preserve">Conformément à la lettre de mandat signée le &lt;jj mois </w:t>
      </w:r>
      <w:proofErr w:type="spellStart"/>
      <w:r w:rsidRPr="005C270F">
        <w:rPr>
          <w:szCs w:val="24"/>
        </w:rPr>
        <w:t>aaaa</w:t>
      </w:r>
      <w:proofErr w:type="spellEnd"/>
      <w:r w:rsidRPr="005C270F">
        <w:rPr>
          <w:szCs w:val="24"/>
        </w:rPr>
        <w:t>&gt; avec &lt;nom du bénéficiaire&gt; («le bénéficiaire»), nous soumettons ci-après notre rapport indépendant d</w:t>
      </w:r>
      <w:r>
        <w:rPr>
          <w:szCs w:val="24"/>
        </w:rPr>
        <w:t>’</w:t>
      </w:r>
      <w:r w:rsidRPr="005C270F">
        <w:rPr>
          <w:szCs w:val="24"/>
        </w:rPr>
        <w:t>observations factuelles («le rapport»).</w:t>
      </w:r>
    </w:p>
    <w:p w14:paraId="2065E754" w14:textId="77777777" w:rsidR="00DD3183" w:rsidRPr="005C270F" w:rsidRDefault="00DD3183" w:rsidP="00755435">
      <w:pPr>
        <w:autoSpaceDE w:val="0"/>
        <w:autoSpaceDN w:val="0"/>
        <w:adjustRightInd w:val="0"/>
        <w:spacing w:after="60"/>
        <w:jc w:val="left"/>
        <w:rPr>
          <w:b/>
          <w:szCs w:val="24"/>
        </w:rPr>
      </w:pPr>
      <w:r w:rsidRPr="005C270F">
        <w:rPr>
          <w:b/>
          <w:szCs w:val="24"/>
        </w:rPr>
        <w:t>Objectif</w:t>
      </w:r>
    </w:p>
    <w:p w14:paraId="2065E755" w14:textId="77777777" w:rsidR="00DD3183" w:rsidRPr="005C270F" w:rsidRDefault="00DD3183" w:rsidP="004E5761">
      <w:pPr>
        <w:autoSpaceDE w:val="0"/>
        <w:autoSpaceDN w:val="0"/>
        <w:adjustRightInd w:val="0"/>
        <w:spacing w:after="120"/>
        <w:rPr>
          <w:szCs w:val="24"/>
        </w:rPr>
      </w:pPr>
      <w:r w:rsidRPr="005C270F">
        <w:rPr>
          <w:szCs w:val="24"/>
        </w:rPr>
        <w:t xml:space="preserve">Nous </w:t>
      </w:r>
      <w:r w:rsidRPr="005C270F">
        <w:rPr>
          <w:i/>
          <w:szCs w:val="24"/>
        </w:rPr>
        <w:t>[dénomination légale de la société d</w:t>
      </w:r>
      <w:r>
        <w:rPr>
          <w:i/>
          <w:szCs w:val="24"/>
        </w:rPr>
        <w:t>’</w:t>
      </w:r>
      <w:r w:rsidRPr="005C270F">
        <w:rPr>
          <w:i/>
          <w:szCs w:val="24"/>
        </w:rPr>
        <w:t>audit]</w:t>
      </w:r>
      <w:r w:rsidRPr="005C270F">
        <w:rPr>
          <w:szCs w:val="24"/>
        </w:rPr>
        <w:t xml:space="preserve">, établis à </w:t>
      </w:r>
      <w:r w:rsidRPr="005C270F">
        <w:rPr>
          <w:i/>
          <w:szCs w:val="24"/>
        </w:rPr>
        <w:t>[adresse complète/ville/province/pays]</w:t>
      </w:r>
      <w:r w:rsidRPr="005C270F">
        <w:rPr>
          <w:szCs w:val="24"/>
        </w:rPr>
        <w:t xml:space="preserve">, représentés pour la signature du présent rapport par </w:t>
      </w:r>
      <w:r w:rsidRPr="005C270F">
        <w:rPr>
          <w:i/>
          <w:szCs w:val="24"/>
        </w:rPr>
        <w:t>[nom et fonction d</w:t>
      </w:r>
      <w:r>
        <w:rPr>
          <w:i/>
          <w:szCs w:val="24"/>
        </w:rPr>
        <w:t>’</w:t>
      </w:r>
      <w:r w:rsidRPr="005C270F">
        <w:rPr>
          <w:i/>
          <w:szCs w:val="24"/>
        </w:rPr>
        <w:t>un représentant autorisé]</w:t>
      </w:r>
      <w:r w:rsidRPr="005C270F">
        <w:rPr>
          <w:szCs w:val="24"/>
        </w:rPr>
        <w:t xml:space="preserve">, avons exécuté les procédures convenues concernant les coûts déclarés dans le rapport financier final de </w:t>
      </w:r>
      <w:r w:rsidRPr="005C270F">
        <w:rPr>
          <w:i/>
          <w:szCs w:val="24"/>
        </w:rPr>
        <w:t>[nom du bénéficiaire]</w:t>
      </w:r>
      <w:r w:rsidRPr="005C270F">
        <w:rPr>
          <w:szCs w:val="24"/>
        </w:rPr>
        <w:t>, ci-après dénommé «le bénéficiaire», auquel ce rapport est joint en annexe, qui doit être présenté à l</w:t>
      </w:r>
      <w:r>
        <w:rPr>
          <w:szCs w:val="24"/>
        </w:rPr>
        <w:t>’</w:t>
      </w:r>
      <w:r w:rsidRPr="005C270F">
        <w:rPr>
          <w:szCs w:val="24"/>
        </w:rPr>
        <w:t>Agence exécutive «Éducation, audiovisuel et culture», ci-après dénommée «l</w:t>
      </w:r>
      <w:r>
        <w:rPr>
          <w:szCs w:val="24"/>
        </w:rPr>
        <w:t>’</w:t>
      </w:r>
      <w:r w:rsidRPr="005C270F">
        <w:rPr>
          <w:szCs w:val="24"/>
        </w:rPr>
        <w:t xml:space="preserve">Agence», en vertu de la convention/décision de subvention </w:t>
      </w:r>
      <w:r w:rsidRPr="005C270F">
        <w:rPr>
          <w:i/>
          <w:szCs w:val="24"/>
        </w:rPr>
        <w:t>[numéro de</w:t>
      </w:r>
      <w:r w:rsidRPr="005C270F">
        <w:rPr>
          <w:szCs w:val="24"/>
        </w:rPr>
        <w:t xml:space="preserve"> </w:t>
      </w:r>
      <w:r w:rsidRPr="005C270F">
        <w:rPr>
          <w:i/>
          <w:szCs w:val="24"/>
        </w:rPr>
        <w:t>référence de la convention/décision de subvention]</w:t>
      </w:r>
      <w:r w:rsidRPr="005C270F">
        <w:rPr>
          <w:szCs w:val="24"/>
        </w:rPr>
        <w:t xml:space="preserve"> pour la période suivante </w:t>
      </w:r>
      <w:r w:rsidRPr="005C270F">
        <w:rPr>
          <w:i/>
          <w:szCs w:val="24"/>
        </w:rPr>
        <w:t xml:space="preserve">[insérer période couverte par le rapport financier final]. </w:t>
      </w:r>
      <w:r w:rsidRPr="005C270F">
        <w:rPr>
          <w:szCs w:val="24"/>
        </w:rPr>
        <w:t>Ce mandat comprenait l</w:t>
      </w:r>
      <w:r>
        <w:rPr>
          <w:szCs w:val="24"/>
        </w:rPr>
        <w:t>’</w:t>
      </w:r>
      <w:r w:rsidRPr="005C270F">
        <w:rPr>
          <w:szCs w:val="24"/>
        </w:rPr>
        <w:t>exécution des procédures spécifiées à l</w:t>
      </w:r>
      <w:r>
        <w:rPr>
          <w:szCs w:val="24"/>
        </w:rPr>
        <w:t>’</w:t>
      </w:r>
      <w:r w:rsidRPr="005C270F">
        <w:rPr>
          <w:szCs w:val="24"/>
        </w:rPr>
        <w:t>annexe 2 de la lettre de mandat, dont les résultats sont utilisés par l</w:t>
      </w:r>
      <w:r>
        <w:rPr>
          <w:szCs w:val="24"/>
        </w:rPr>
        <w:t>’</w:t>
      </w:r>
      <w:r w:rsidRPr="005C270F">
        <w:rPr>
          <w:szCs w:val="24"/>
        </w:rPr>
        <w:t>Agence pour tirer des conclusions quant à l</w:t>
      </w:r>
      <w:r>
        <w:rPr>
          <w:szCs w:val="24"/>
        </w:rPr>
        <w:t>’</w:t>
      </w:r>
      <w:r w:rsidRPr="005C270F">
        <w:rPr>
          <w:szCs w:val="24"/>
        </w:rPr>
        <w:t>éligibilité des coûts déclarés.</w:t>
      </w:r>
    </w:p>
    <w:p w14:paraId="2065E756" w14:textId="77777777" w:rsidR="00DD3183" w:rsidRPr="005C270F" w:rsidRDefault="00DD3183" w:rsidP="004E5761">
      <w:pPr>
        <w:autoSpaceDE w:val="0"/>
        <w:autoSpaceDN w:val="0"/>
        <w:adjustRightInd w:val="0"/>
        <w:spacing w:after="60"/>
        <w:jc w:val="left"/>
        <w:rPr>
          <w:b/>
          <w:szCs w:val="24"/>
        </w:rPr>
      </w:pPr>
      <w:r w:rsidRPr="005C270F">
        <w:rPr>
          <w:b/>
          <w:szCs w:val="24"/>
        </w:rPr>
        <w:t>Normes et éthique</w:t>
      </w:r>
    </w:p>
    <w:p w14:paraId="2065E757" w14:textId="77777777" w:rsidR="00DD3183" w:rsidRPr="005C270F" w:rsidRDefault="00DD3183" w:rsidP="004E5761">
      <w:pPr>
        <w:spacing w:after="120"/>
        <w:rPr>
          <w:szCs w:val="24"/>
        </w:rPr>
      </w:pPr>
      <w:r w:rsidRPr="005C270F">
        <w:rPr>
          <w:szCs w:val="24"/>
        </w:rPr>
        <w:t>Nous avons exécuté notre mandat dans le respect:</w:t>
      </w:r>
    </w:p>
    <w:p w14:paraId="2065E758" w14:textId="77777777" w:rsidR="00DD3183" w:rsidRPr="005C270F" w:rsidRDefault="00DD3183" w:rsidP="004E5761">
      <w:pPr>
        <w:autoSpaceDE w:val="0"/>
        <w:autoSpaceDN w:val="0"/>
        <w:adjustRightInd w:val="0"/>
        <w:spacing w:after="120"/>
        <w:ind w:left="284"/>
        <w:rPr>
          <w:szCs w:val="24"/>
        </w:rPr>
      </w:pPr>
      <w:r w:rsidRPr="005C270F">
        <w:rPr>
          <w:szCs w:val="24"/>
        </w:rPr>
        <w:t>- des orientations spécifiques fournies par l</w:t>
      </w:r>
      <w:r>
        <w:rPr>
          <w:szCs w:val="24"/>
        </w:rPr>
        <w:t>’</w:t>
      </w:r>
      <w:r w:rsidRPr="005C270F">
        <w:rPr>
          <w:szCs w:val="24"/>
        </w:rPr>
        <w:t>Agence;</w:t>
      </w:r>
    </w:p>
    <w:p w14:paraId="2065E759" w14:textId="77777777" w:rsidR="00DD3183" w:rsidRPr="005C270F" w:rsidRDefault="00DD3183" w:rsidP="004E5761">
      <w:pPr>
        <w:autoSpaceDE w:val="0"/>
        <w:autoSpaceDN w:val="0"/>
        <w:adjustRightInd w:val="0"/>
        <w:spacing w:after="120"/>
        <w:ind w:left="284"/>
        <w:rPr>
          <w:szCs w:val="24"/>
        </w:rPr>
      </w:pPr>
      <w:r w:rsidRPr="005C270F">
        <w:rPr>
          <w:szCs w:val="24"/>
        </w:rPr>
        <w:t xml:space="preserve">- de la norme </w:t>
      </w:r>
      <w:r w:rsidRPr="005C270F">
        <w:rPr>
          <w:i/>
          <w:szCs w:val="24"/>
        </w:rPr>
        <w:t xml:space="preserve">International Standard on </w:t>
      </w:r>
      <w:proofErr w:type="spellStart"/>
      <w:r w:rsidRPr="005C270F">
        <w:rPr>
          <w:i/>
          <w:szCs w:val="24"/>
        </w:rPr>
        <w:t>Related</w:t>
      </w:r>
      <w:proofErr w:type="spellEnd"/>
      <w:r w:rsidRPr="005C270F">
        <w:rPr>
          <w:i/>
          <w:szCs w:val="24"/>
        </w:rPr>
        <w:t xml:space="preserve"> Services (ISRS) 4400</w:t>
      </w:r>
      <w:r w:rsidRPr="005C270F">
        <w:rPr>
          <w:szCs w:val="24"/>
        </w:rPr>
        <w:t xml:space="preserve"> </w:t>
      </w:r>
      <w:r w:rsidRPr="005C270F">
        <w:rPr>
          <w:i/>
          <w:szCs w:val="24"/>
        </w:rPr>
        <w:t xml:space="preserve">Engagements to </w:t>
      </w:r>
      <w:proofErr w:type="spellStart"/>
      <w:r w:rsidRPr="005C270F">
        <w:rPr>
          <w:i/>
          <w:szCs w:val="24"/>
        </w:rPr>
        <w:t>perform</w:t>
      </w:r>
      <w:proofErr w:type="spellEnd"/>
      <w:r w:rsidRPr="005C270F">
        <w:rPr>
          <w:i/>
          <w:szCs w:val="24"/>
        </w:rPr>
        <w:t xml:space="preserve"> </w:t>
      </w:r>
      <w:proofErr w:type="spellStart"/>
      <w:r w:rsidRPr="005C270F">
        <w:rPr>
          <w:i/>
          <w:szCs w:val="24"/>
        </w:rPr>
        <w:t>Agreed-upon</w:t>
      </w:r>
      <w:proofErr w:type="spellEnd"/>
      <w:r w:rsidRPr="005C270F">
        <w:rPr>
          <w:i/>
          <w:szCs w:val="24"/>
        </w:rPr>
        <w:t xml:space="preserve"> </w:t>
      </w:r>
      <w:proofErr w:type="spellStart"/>
      <w:r w:rsidRPr="005C270F">
        <w:rPr>
          <w:i/>
          <w:szCs w:val="24"/>
        </w:rPr>
        <w:t>Procedures</w:t>
      </w:r>
      <w:proofErr w:type="spellEnd"/>
      <w:r w:rsidRPr="005C270F">
        <w:rPr>
          <w:i/>
          <w:szCs w:val="24"/>
        </w:rPr>
        <w:t xml:space="preserve"> </w:t>
      </w:r>
      <w:proofErr w:type="spellStart"/>
      <w:r w:rsidRPr="005C270F">
        <w:rPr>
          <w:i/>
          <w:szCs w:val="24"/>
        </w:rPr>
        <w:t>regarding</w:t>
      </w:r>
      <w:proofErr w:type="spellEnd"/>
      <w:r w:rsidRPr="005C270F">
        <w:rPr>
          <w:i/>
          <w:szCs w:val="24"/>
        </w:rPr>
        <w:t xml:space="preserve"> Financial Information</w:t>
      </w:r>
      <w:r w:rsidRPr="005C270F">
        <w:rPr>
          <w:szCs w:val="24"/>
        </w:rPr>
        <w:t xml:space="preserve"> [norme internationale relative aux services connexes 4400 Missions d</w:t>
      </w:r>
      <w:r>
        <w:rPr>
          <w:szCs w:val="24"/>
        </w:rPr>
        <w:t>’</w:t>
      </w:r>
      <w:r w:rsidRPr="005C270F">
        <w:rPr>
          <w:szCs w:val="24"/>
        </w:rPr>
        <w:t>exécution de procédures convenues en matière d</w:t>
      </w:r>
      <w:r>
        <w:rPr>
          <w:szCs w:val="24"/>
        </w:rPr>
        <w:t>’</w:t>
      </w:r>
      <w:r w:rsidRPr="005C270F">
        <w:rPr>
          <w:szCs w:val="24"/>
        </w:rPr>
        <w:t>information financière], telle que publiée par l</w:t>
      </w:r>
      <w:r>
        <w:rPr>
          <w:szCs w:val="24"/>
        </w:rPr>
        <w:t>’</w:t>
      </w:r>
      <w:r w:rsidRPr="005C270F">
        <w:rPr>
          <w:i/>
          <w:szCs w:val="24"/>
        </w:rPr>
        <w:t xml:space="preserve">International </w:t>
      </w:r>
      <w:proofErr w:type="spellStart"/>
      <w:r w:rsidRPr="005C270F">
        <w:rPr>
          <w:i/>
          <w:szCs w:val="24"/>
        </w:rPr>
        <w:t>Federation</w:t>
      </w:r>
      <w:proofErr w:type="spellEnd"/>
      <w:r w:rsidRPr="005C270F">
        <w:rPr>
          <w:i/>
          <w:szCs w:val="24"/>
        </w:rPr>
        <w:t xml:space="preserve"> of </w:t>
      </w:r>
      <w:proofErr w:type="spellStart"/>
      <w:r w:rsidRPr="005C270F">
        <w:rPr>
          <w:i/>
          <w:szCs w:val="24"/>
        </w:rPr>
        <w:t>Accountants</w:t>
      </w:r>
      <w:proofErr w:type="spellEnd"/>
      <w:r w:rsidRPr="005C270F">
        <w:rPr>
          <w:szCs w:val="24"/>
        </w:rPr>
        <w:t xml:space="preserve"> [fédération internationale des comptables] (IFAC);</w:t>
      </w:r>
    </w:p>
    <w:p w14:paraId="2065E75A" w14:textId="77777777" w:rsidR="00DD3183" w:rsidRPr="005C270F" w:rsidRDefault="00DD3183" w:rsidP="004E5761">
      <w:pPr>
        <w:autoSpaceDE w:val="0"/>
        <w:autoSpaceDN w:val="0"/>
        <w:adjustRightInd w:val="0"/>
        <w:spacing w:after="120"/>
        <w:ind w:left="284"/>
        <w:rPr>
          <w:i/>
          <w:szCs w:val="24"/>
        </w:rPr>
      </w:pPr>
      <w:r w:rsidRPr="005C270F">
        <w:rPr>
          <w:szCs w:val="24"/>
        </w:rPr>
        <w:t xml:space="preserve">- du </w:t>
      </w:r>
      <w:r w:rsidRPr="005C270F">
        <w:rPr>
          <w:i/>
          <w:szCs w:val="24"/>
        </w:rPr>
        <w:t xml:space="preserve">Code of </w:t>
      </w:r>
      <w:proofErr w:type="spellStart"/>
      <w:r w:rsidRPr="005C270F">
        <w:rPr>
          <w:i/>
          <w:szCs w:val="24"/>
        </w:rPr>
        <w:t>Ethics</w:t>
      </w:r>
      <w:proofErr w:type="spellEnd"/>
      <w:r w:rsidRPr="005C270F">
        <w:rPr>
          <w:i/>
          <w:szCs w:val="24"/>
        </w:rPr>
        <w:t xml:space="preserve"> for Professional </w:t>
      </w:r>
      <w:proofErr w:type="spellStart"/>
      <w:r w:rsidRPr="005C270F">
        <w:rPr>
          <w:i/>
          <w:szCs w:val="24"/>
        </w:rPr>
        <w:t>Accountants</w:t>
      </w:r>
      <w:proofErr w:type="spellEnd"/>
      <w:r w:rsidRPr="005C270F">
        <w:rPr>
          <w:szCs w:val="24"/>
        </w:rPr>
        <w:t xml:space="preserve"> [code d</w:t>
      </w:r>
      <w:r>
        <w:rPr>
          <w:szCs w:val="24"/>
        </w:rPr>
        <w:t>’</w:t>
      </w:r>
      <w:r w:rsidRPr="005C270F">
        <w:rPr>
          <w:szCs w:val="24"/>
        </w:rPr>
        <w:t>éthique pour comptables professionnels], publié par l</w:t>
      </w:r>
      <w:r>
        <w:rPr>
          <w:szCs w:val="24"/>
        </w:rPr>
        <w:t>’</w:t>
      </w:r>
      <w:r w:rsidRPr="005C270F">
        <w:rPr>
          <w:szCs w:val="24"/>
        </w:rPr>
        <w:t>IFAC. Bien que la norme ISRS 4400 stipule que l</w:t>
      </w:r>
      <w:r>
        <w:rPr>
          <w:szCs w:val="24"/>
        </w:rPr>
        <w:t>’</w:t>
      </w:r>
      <w:r w:rsidRPr="005C270F">
        <w:rPr>
          <w:szCs w:val="24"/>
        </w:rPr>
        <w:t>indépendance n</w:t>
      </w:r>
      <w:r>
        <w:rPr>
          <w:szCs w:val="24"/>
        </w:rPr>
        <w:t>’</w:t>
      </w:r>
      <w:r w:rsidRPr="005C270F">
        <w:rPr>
          <w:szCs w:val="24"/>
        </w:rPr>
        <w:t>est pas requise pour les missions d</w:t>
      </w:r>
      <w:r>
        <w:rPr>
          <w:szCs w:val="24"/>
        </w:rPr>
        <w:t>’</w:t>
      </w:r>
      <w:r w:rsidRPr="005C270F">
        <w:rPr>
          <w:szCs w:val="24"/>
        </w:rPr>
        <w:t>exécution de procédures convenues, l</w:t>
      </w:r>
      <w:r>
        <w:rPr>
          <w:szCs w:val="24"/>
        </w:rPr>
        <w:t>’</w:t>
      </w:r>
      <w:r w:rsidRPr="005C270F">
        <w:rPr>
          <w:szCs w:val="24"/>
        </w:rPr>
        <w:t>Agence exige que l</w:t>
      </w:r>
      <w:r>
        <w:rPr>
          <w:szCs w:val="24"/>
        </w:rPr>
        <w:t>’</w:t>
      </w:r>
      <w:r w:rsidRPr="005C270F">
        <w:rPr>
          <w:szCs w:val="24"/>
        </w:rPr>
        <w:t>auditeur se conforme également aux exigences d</w:t>
      </w:r>
      <w:r>
        <w:rPr>
          <w:szCs w:val="24"/>
        </w:rPr>
        <w:t>’</w:t>
      </w:r>
      <w:r w:rsidRPr="005C270F">
        <w:rPr>
          <w:szCs w:val="24"/>
        </w:rPr>
        <w:t xml:space="preserve">indépendance du </w:t>
      </w:r>
      <w:r w:rsidRPr="005C270F">
        <w:rPr>
          <w:i/>
          <w:szCs w:val="24"/>
        </w:rPr>
        <w:t xml:space="preserve">Code of </w:t>
      </w:r>
      <w:proofErr w:type="spellStart"/>
      <w:r w:rsidRPr="005C270F">
        <w:rPr>
          <w:i/>
          <w:szCs w:val="24"/>
        </w:rPr>
        <w:t>Ethics</w:t>
      </w:r>
      <w:proofErr w:type="spellEnd"/>
      <w:r w:rsidRPr="005C270F">
        <w:rPr>
          <w:i/>
          <w:szCs w:val="24"/>
        </w:rPr>
        <w:t xml:space="preserve"> for Professional </w:t>
      </w:r>
      <w:proofErr w:type="spellStart"/>
      <w:r w:rsidRPr="005C270F">
        <w:rPr>
          <w:i/>
          <w:szCs w:val="24"/>
        </w:rPr>
        <w:t>Accountants</w:t>
      </w:r>
      <w:proofErr w:type="spellEnd"/>
      <w:r w:rsidRPr="005C270F">
        <w:rPr>
          <w:szCs w:val="24"/>
        </w:rPr>
        <w:t>.</w:t>
      </w:r>
    </w:p>
    <w:p w14:paraId="2065E75B" w14:textId="77777777" w:rsidR="00DD3183" w:rsidRPr="005C270F" w:rsidRDefault="00DD3183" w:rsidP="004E5761">
      <w:pPr>
        <w:spacing w:after="120"/>
        <w:rPr>
          <w:b/>
          <w:szCs w:val="24"/>
        </w:rPr>
      </w:pPr>
      <w:r w:rsidRPr="005C270F">
        <w:rPr>
          <w:b/>
          <w:szCs w:val="24"/>
        </w:rPr>
        <w:t xml:space="preserve">Procédures exécutées </w:t>
      </w:r>
    </w:p>
    <w:p w14:paraId="2065E75C" w14:textId="77777777" w:rsidR="00DD3183" w:rsidRPr="005C270F" w:rsidRDefault="00DD3183" w:rsidP="004E5761">
      <w:pPr>
        <w:spacing w:after="120"/>
        <w:rPr>
          <w:szCs w:val="24"/>
        </w:rPr>
      </w:pPr>
      <w:r w:rsidRPr="005C270F">
        <w:rPr>
          <w:szCs w:val="24"/>
        </w:rPr>
        <w:t>Comme demandé, nous n</w:t>
      </w:r>
      <w:r>
        <w:rPr>
          <w:szCs w:val="24"/>
        </w:rPr>
        <w:t>’</w:t>
      </w:r>
      <w:r w:rsidRPr="005C270F">
        <w:rPr>
          <w:szCs w:val="24"/>
        </w:rPr>
        <w:t>avons exécuté que les procédures spécifiées à l</w:t>
      </w:r>
      <w:r>
        <w:rPr>
          <w:szCs w:val="24"/>
        </w:rPr>
        <w:t>’</w:t>
      </w:r>
      <w:r w:rsidRPr="005C270F">
        <w:rPr>
          <w:szCs w:val="24"/>
        </w:rPr>
        <w:t xml:space="preserve">annexe 2 de la lettre de mandat. </w:t>
      </w:r>
    </w:p>
    <w:p w14:paraId="2065E75D" w14:textId="77777777" w:rsidR="00DD3183" w:rsidRPr="005C270F" w:rsidRDefault="00DD3183" w:rsidP="004E5761">
      <w:pPr>
        <w:spacing w:after="120"/>
        <w:rPr>
          <w:szCs w:val="24"/>
        </w:rPr>
      </w:pPr>
      <w:r w:rsidRPr="005C270F">
        <w:rPr>
          <w:szCs w:val="24"/>
        </w:rPr>
        <w:t>Ces procédures ont été entièrement définies par l</w:t>
      </w:r>
      <w:r>
        <w:rPr>
          <w:szCs w:val="24"/>
        </w:rPr>
        <w:t>’</w:t>
      </w:r>
      <w:r w:rsidRPr="005C270F">
        <w:rPr>
          <w:szCs w:val="24"/>
        </w:rPr>
        <w:t>Agence et exécutées dans le seul but d</w:t>
      </w:r>
      <w:r>
        <w:rPr>
          <w:szCs w:val="24"/>
        </w:rPr>
        <w:t>’</w:t>
      </w:r>
      <w:r w:rsidRPr="005C270F">
        <w:rPr>
          <w:szCs w:val="24"/>
        </w:rPr>
        <w:t>aider celle-ci à déterminer si les coûts déclarés par le bénéficiaire dans le rapport financier final joint en annexe ont été déclarés conformément à la convention/décision de subvention. L</w:t>
      </w:r>
      <w:r>
        <w:rPr>
          <w:szCs w:val="24"/>
        </w:rPr>
        <w:t>’</w:t>
      </w:r>
      <w:r w:rsidRPr="005C270F">
        <w:rPr>
          <w:szCs w:val="24"/>
        </w:rPr>
        <w:t>auditeur n</w:t>
      </w:r>
      <w:r>
        <w:rPr>
          <w:szCs w:val="24"/>
        </w:rPr>
        <w:t>’</w:t>
      </w:r>
      <w:r w:rsidRPr="005C270F">
        <w:rPr>
          <w:szCs w:val="24"/>
        </w:rPr>
        <w:t>est pas responsable de l</w:t>
      </w:r>
      <w:r>
        <w:rPr>
          <w:szCs w:val="24"/>
        </w:rPr>
        <w:t>’</w:t>
      </w:r>
      <w:r w:rsidRPr="005C270F">
        <w:rPr>
          <w:szCs w:val="24"/>
        </w:rPr>
        <w:t xml:space="preserve">adéquation et du caractère approprié de ces procédures. </w:t>
      </w:r>
    </w:p>
    <w:p w14:paraId="2065E75E" w14:textId="77777777" w:rsidR="00DD3183" w:rsidRPr="005C270F" w:rsidRDefault="00DD3183" w:rsidP="004E5761">
      <w:pPr>
        <w:autoSpaceDE w:val="0"/>
        <w:autoSpaceDN w:val="0"/>
        <w:adjustRightInd w:val="0"/>
        <w:spacing w:after="120"/>
        <w:rPr>
          <w:szCs w:val="24"/>
        </w:rPr>
      </w:pPr>
      <w:r w:rsidRPr="005C270F">
        <w:rPr>
          <w:szCs w:val="24"/>
        </w:rPr>
        <w:lastRenderedPageBreak/>
        <w:t>Étant donné que les procédures que nous avons exécutées ne constituaient ni un audit ni un examen effectué conformément aux normes internationales d</w:t>
      </w:r>
      <w:r>
        <w:rPr>
          <w:szCs w:val="24"/>
        </w:rPr>
        <w:t>’</w:t>
      </w:r>
      <w:r w:rsidRPr="005C270F">
        <w:rPr>
          <w:szCs w:val="24"/>
        </w:rPr>
        <w:t>audit ou aux normes internationales applicables aux missions d</w:t>
      </w:r>
      <w:r>
        <w:rPr>
          <w:szCs w:val="24"/>
        </w:rPr>
        <w:t>’</w:t>
      </w:r>
      <w:r w:rsidRPr="005C270F">
        <w:rPr>
          <w:szCs w:val="24"/>
        </w:rPr>
        <w:t xml:space="preserve">examen, nous ne fournissons aucune assurance </w:t>
      </w:r>
      <w:r>
        <w:rPr>
          <w:szCs w:val="24"/>
        </w:rPr>
        <w:t xml:space="preserve"> concernant le rapport financier final - type II</w:t>
      </w:r>
      <w:r w:rsidRPr="005C270F">
        <w:rPr>
          <w:szCs w:val="24"/>
        </w:rPr>
        <w:t>.</w:t>
      </w:r>
    </w:p>
    <w:p w14:paraId="2065E75F" w14:textId="77777777" w:rsidR="00DD3183" w:rsidRPr="005C270F" w:rsidRDefault="00DD3183" w:rsidP="004E5761">
      <w:pPr>
        <w:autoSpaceDE w:val="0"/>
        <w:autoSpaceDN w:val="0"/>
        <w:adjustRightInd w:val="0"/>
        <w:spacing w:after="120"/>
        <w:rPr>
          <w:szCs w:val="24"/>
        </w:rPr>
      </w:pPr>
      <w:r w:rsidRPr="005C270F">
        <w:rPr>
          <w:szCs w:val="24"/>
        </w:rPr>
        <w:t>Si nous avions exécuté d</w:t>
      </w:r>
      <w:r>
        <w:rPr>
          <w:szCs w:val="24"/>
        </w:rPr>
        <w:t>’</w:t>
      </w:r>
      <w:r w:rsidRPr="005C270F">
        <w:rPr>
          <w:szCs w:val="24"/>
        </w:rPr>
        <w:t>autres procédures, un audit ou un examen du rapport financier final du bénéficiaire en application des normes internationales d</w:t>
      </w:r>
      <w:r>
        <w:rPr>
          <w:szCs w:val="24"/>
        </w:rPr>
        <w:t>’</w:t>
      </w:r>
      <w:r w:rsidRPr="005C270F">
        <w:rPr>
          <w:szCs w:val="24"/>
        </w:rPr>
        <w:t>audit, il n</w:t>
      </w:r>
      <w:r>
        <w:rPr>
          <w:szCs w:val="24"/>
        </w:rPr>
        <w:t>’</w:t>
      </w:r>
      <w:r w:rsidRPr="005C270F">
        <w:rPr>
          <w:szCs w:val="24"/>
        </w:rPr>
        <w:t>est pas exclu que d</w:t>
      </w:r>
      <w:r>
        <w:rPr>
          <w:szCs w:val="24"/>
        </w:rPr>
        <w:t>’</w:t>
      </w:r>
      <w:r w:rsidRPr="005C270F">
        <w:rPr>
          <w:szCs w:val="24"/>
        </w:rPr>
        <w:t>autres points auraient attiré notre attention et vous auraient été communiqués.</w:t>
      </w:r>
    </w:p>
    <w:p w14:paraId="2065E760" w14:textId="77777777" w:rsidR="00DD3183" w:rsidRPr="005C270F" w:rsidRDefault="00DD3183" w:rsidP="004E5761">
      <w:pPr>
        <w:autoSpaceDE w:val="0"/>
        <w:autoSpaceDN w:val="0"/>
        <w:adjustRightInd w:val="0"/>
        <w:spacing w:after="120"/>
        <w:rPr>
          <w:b/>
          <w:szCs w:val="24"/>
        </w:rPr>
      </w:pPr>
      <w:r w:rsidRPr="005C270F">
        <w:rPr>
          <w:b/>
          <w:szCs w:val="24"/>
        </w:rPr>
        <w:t>Sources d</w:t>
      </w:r>
      <w:r>
        <w:rPr>
          <w:b/>
          <w:szCs w:val="24"/>
        </w:rPr>
        <w:t>’</w:t>
      </w:r>
      <w:r w:rsidRPr="005C270F">
        <w:rPr>
          <w:b/>
          <w:szCs w:val="24"/>
        </w:rPr>
        <w:t>information</w:t>
      </w:r>
    </w:p>
    <w:p w14:paraId="2065E761" w14:textId="77777777" w:rsidR="00DD3183" w:rsidRPr="005C270F" w:rsidRDefault="00DD3183" w:rsidP="004E5761">
      <w:pPr>
        <w:autoSpaceDE w:val="0"/>
        <w:autoSpaceDN w:val="0"/>
        <w:adjustRightInd w:val="0"/>
        <w:spacing w:after="120"/>
        <w:rPr>
          <w:szCs w:val="24"/>
        </w:rPr>
      </w:pPr>
      <w:r w:rsidRPr="005C270F">
        <w:rPr>
          <w:szCs w:val="24"/>
        </w:rPr>
        <w:t>Le rapport présente des informations qui nous ont été fournies par la direction du bénéficiaire en réponse à des questions spécifiques, ou que nous avons obtenues et extraites des systèmes d</w:t>
      </w:r>
      <w:r>
        <w:rPr>
          <w:szCs w:val="24"/>
        </w:rPr>
        <w:t>’</w:t>
      </w:r>
      <w:r w:rsidRPr="005C270F">
        <w:rPr>
          <w:szCs w:val="24"/>
        </w:rPr>
        <w:t>information et comptables du bénéficiaire.</w:t>
      </w:r>
    </w:p>
    <w:p w14:paraId="2065E767" w14:textId="77777777" w:rsidR="00DD3183" w:rsidRPr="005C270F" w:rsidRDefault="00DD3183" w:rsidP="004E5761">
      <w:pPr>
        <w:autoSpaceDE w:val="0"/>
        <w:autoSpaceDN w:val="0"/>
        <w:adjustRightInd w:val="0"/>
        <w:spacing w:after="120"/>
        <w:rPr>
          <w:b/>
          <w:szCs w:val="24"/>
        </w:rPr>
      </w:pPr>
      <w:r w:rsidRPr="005C270F">
        <w:rPr>
          <w:b/>
          <w:szCs w:val="24"/>
        </w:rPr>
        <w:t>Observations factuelles</w:t>
      </w:r>
    </w:p>
    <w:p w14:paraId="2065E768" w14:textId="77777777" w:rsidR="00DD3183" w:rsidRPr="005C270F" w:rsidRDefault="00DD3183" w:rsidP="004E5761">
      <w:pPr>
        <w:autoSpaceDE w:val="0"/>
        <w:autoSpaceDN w:val="0"/>
        <w:adjustRightInd w:val="0"/>
        <w:spacing w:after="120"/>
        <w:rPr>
          <w:szCs w:val="24"/>
        </w:rPr>
      </w:pPr>
      <w:r w:rsidRPr="005C270F">
        <w:rPr>
          <w:szCs w:val="24"/>
        </w:rPr>
        <w:t>Le rapport financier final susmentionné a été examiné et toutes les procédures spécifiées à l</w:t>
      </w:r>
      <w:r>
        <w:rPr>
          <w:szCs w:val="24"/>
        </w:rPr>
        <w:t>’</w:t>
      </w:r>
      <w:r w:rsidRPr="005C270F">
        <w:rPr>
          <w:szCs w:val="24"/>
        </w:rPr>
        <w:t>annexe 2 de notre lettre de mandat ont été exécutées.</w:t>
      </w:r>
      <w:r w:rsidRPr="005C270F">
        <w:rPr>
          <w:b/>
          <w:szCs w:val="24"/>
        </w:rPr>
        <w:t xml:space="preserve"> </w:t>
      </w:r>
    </w:p>
    <w:p w14:paraId="2065E769" w14:textId="77777777" w:rsidR="00DD3183" w:rsidRPr="005C270F" w:rsidRDefault="00DD3183" w:rsidP="004E5761">
      <w:pPr>
        <w:autoSpaceDE w:val="0"/>
        <w:autoSpaceDN w:val="0"/>
        <w:adjustRightInd w:val="0"/>
        <w:spacing w:after="120"/>
        <w:rPr>
          <w:szCs w:val="24"/>
        </w:rPr>
      </w:pPr>
      <w:r w:rsidRPr="005C270F">
        <w:rPr>
          <w:szCs w:val="24"/>
        </w:rPr>
        <w:t>Les dépenses totales faisant l</w:t>
      </w:r>
      <w:r>
        <w:rPr>
          <w:szCs w:val="24"/>
        </w:rPr>
        <w:t>’</w:t>
      </w:r>
      <w:r w:rsidRPr="005C270F">
        <w:rPr>
          <w:szCs w:val="24"/>
        </w:rPr>
        <w:t>objet du présent contrôle des dépenses s</w:t>
      </w:r>
      <w:r>
        <w:rPr>
          <w:szCs w:val="24"/>
        </w:rPr>
        <w:t>’</w:t>
      </w:r>
      <w:r w:rsidRPr="005C270F">
        <w:rPr>
          <w:szCs w:val="24"/>
        </w:rPr>
        <w:t>élèvent à &lt;</w:t>
      </w:r>
      <w:proofErr w:type="spellStart"/>
      <w:r w:rsidRPr="005C270F">
        <w:rPr>
          <w:szCs w:val="24"/>
        </w:rPr>
        <w:t>xxxxxx</w:t>
      </w:r>
      <w:proofErr w:type="spellEnd"/>
      <w:r w:rsidRPr="005C270F">
        <w:rPr>
          <w:szCs w:val="24"/>
        </w:rPr>
        <w:t>&gt; EUR.</w:t>
      </w:r>
      <w:r w:rsidRPr="005C270F">
        <w:rPr>
          <w:b/>
          <w:szCs w:val="24"/>
        </w:rPr>
        <w:t xml:space="preserve"> </w:t>
      </w:r>
      <w:r w:rsidRPr="005C270F">
        <w:rPr>
          <w:szCs w:val="24"/>
        </w:rPr>
        <w:t>Le ratio de couverture des dépenses que nous avons contrôlé s</w:t>
      </w:r>
      <w:r>
        <w:rPr>
          <w:szCs w:val="24"/>
        </w:rPr>
        <w:t>’</w:t>
      </w:r>
      <w:r w:rsidRPr="005C270F">
        <w:rPr>
          <w:szCs w:val="24"/>
        </w:rPr>
        <w:t xml:space="preserve">élève à </w:t>
      </w:r>
      <w:r w:rsidRPr="005C270F">
        <w:rPr>
          <w:b/>
          <w:szCs w:val="24"/>
        </w:rPr>
        <w:t>&lt;xx</w:t>
      </w:r>
      <w:r>
        <w:rPr>
          <w:b/>
          <w:szCs w:val="24"/>
        </w:rPr>
        <w:t> %</w:t>
      </w:r>
      <w:r w:rsidRPr="005C270F">
        <w:rPr>
          <w:b/>
          <w:szCs w:val="24"/>
        </w:rPr>
        <w:t>&gt;.</w:t>
      </w:r>
    </w:p>
    <w:p w14:paraId="2065E76A" w14:textId="77777777" w:rsidR="00DD3183" w:rsidRPr="005C270F" w:rsidRDefault="00DD3183" w:rsidP="004E5761">
      <w:pPr>
        <w:autoSpaceDE w:val="0"/>
        <w:autoSpaceDN w:val="0"/>
        <w:adjustRightInd w:val="0"/>
        <w:spacing w:after="120"/>
        <w:rPr>
          <w:b/>
          <w:szCs w:val="24"/>
        </w:rPr>
      </w:pPr>
      <w:r w:rsidRPr="005C270F">
        <w:rPr>
          <w:szCs w:val="24"/>
        </w:rPr>
        <w:t>Sur la base des résultats de ces procédures, nous avons constaté ce qui suit:</w:t>
      </w:r>
    </w:p>
    <w:p w14:paraId="2065E76B" w14:textId="77777777" w:rsidR="00DD3183" w:rsidRPr="005C270F" w:rsidRDefault="00DD3183" w:rsidP="004E5761">
      <w:pPr>
        <w:autoSpaceDE w:val="0"/>
        <w:autoSpaceDN w:val="0"/>
        <w:adjustRightInd w:val="0"/>
        <w:spacing w:after="120"/>
        <w:rPr>
          <w:b/>
          <w:i/>
          <w:szCs w:val="24"/>
        </w:rPr>
      </w:pPr>
      <w:r w:rsidRPr="005C270F">
        <w:rPr>
          <w:b/>
          <w:i/>
          <w:szCs w:val="24"/>
        </w:rPr>
        <w:t xml:space="preserve"> </w:t>
      </w:r>
      <w:r w:rsidRPr="005C270F">
        <w:rPr>
          <w:i/>
          <w:szCs w:val="24"/>
        </w:rPr>
        <w:t>&lt;sélectionner la déclaration ad hoc&gt;</w:t>
      </w:r>
    </w:p>
    <w:p w14:paraId="2065E76C" w14:textId="77777777" w:rsidR="00DD3183" w:rsidRPr="005C270F" w:rsidRDefault="00DD3183" w:rsidP="004E5761">
      <w:pPr>
        <w:autoSpaceDE w:val="0"/>
        <w:autoSpaceDN w:val="0"/>
        <w:adjustRightInd w:val="0"/>
        <w:spacing w:after="120"/>
        <w:rPr>
          <w:szCs w:val="24"/>
        </w:rPr>
      </w:pPr>
      <w:r w:rsidRPr="005C270F">
        <w:rPr>
          <w:szCs w:val="24"/>
        </w:rPr>
        <w:t>&lt;Le bénéficiaire nous a fourni tous les documents et informations comptables nécessaires en vue d</w:t>
      </w:r>
      <w:r>
        <w:rPr>
          <w:szCs w:val="24"/>
        </w:rPr>
        <w:t>’</w:t>
      </w:r>
      <w:r w:rsidRPr="005C270F">
        <w:rPr>
          <w:szCs w:val="24"/>
        </w:rPr>
        <w:t>exécuter ces procédures.</w:t>
      </w:r>
      <w:r w:rsidRPr="005C270F">
        <w:rPr>
          <w:b/>
          <w:szCs w:val="24"/>
        </w:rPr>
        <w:t xml:space="preserve"> &gt;</w:t>
      </w:r>
    </w:p>
    <w:p w14:paraId="2065E76D" w14:textId="77777777" w:rsidR="00DD3183" w:rsidRPr="005C270F" w:rsidRDefault="00DD3183" w:rsidP="004E5761">
      <w:pPr>
        <w:autoSpaceDE w:val="0"/>
        <w:autoSpaceDN w:val="0"/>
        <w:adjustRightInd w:val="0"/>
        <w:spacing w:after="120"/>
        <w:rPr>
          <w:sz w:val="28"/>
          <w:szCs w:val="24"/>
        </w:rPr>
      </w:pPr>
      <w:r w:rsidRPr="005C270F">
        <w:rPr>
          <w:szCs w:val="24"/>
        </w:rPr>
        <w:t>&lt;Nous joignons, en annexe du présent rapport, le détail des exceptions constatées à la suite des procédures que nous avons exécutées.</w:t>
      </w:r>
      <w:r w:rsidRPr="005C270F">
        <w:rPr>
          <w:sz w:val="28"/>
          <w:szCs w:val="24"/>
        </w:rPr>
        <w:t>&gt;</w:t>
      </w:r>
    </w:p>
    <w:p w14:paraId="2065E76E" w14:textId="77777777" w:rsidR="00DD3183" w:rsidRPr="005C270F" w:rsidRDefault="00DD3183" w:rsidP="004E5761">
      <w:pPr>
        <w:autoSpaceDE w:val="0"/>
        <w:autoSpaceDN w:val="0"/>
        <w:adjustRightInd w:val="0"/>
        <w:spacing w:after="120"/>
        <w:rPr>
          <w:b/>
          <w:szCs w:val="24"/>
          <w:highlight w:val="lightGray"/>
        </w:rPr>
      </w:pPr>
      <w:r w:rsidRPr="005C270F">
        <w:rPr>
          <w:b/>
          <w:szCs w:val="24"/>
          <w:highlight w:val="lightGray"/>
        </w:rPr>
        <w:t>Exceptions [biffer si sans objet, c.-à-d. si aucune exception n</w:t>
      </w:r>
      <w:r>
        <w:rPr>
          <w:b/>
          <w:szCs w:val="24"/>
          <w:highlight w:val="lightGray"/>
        </w:rPr>
        <w:t>’</w:t>
      </w:r>
      <w:r w:rsidRPr="005C270F">
        <w:rPr>
          <w:b/>
          <w:szCs w:val="24"/>
          <w:highlight w:val="lightGray"/>
        </w:rPr>
        <w:t>a été identifiée]</w:t>
      </w:r>
    </w:p>
    <w:p w14:paraId="2065E76F" w14:textId="77777777" w:rsidR="00DD3183" w:rsidRPr="005C270F" w:rsidRDefault="00DD3183" w:rsidP="004E5761">
      <w:pPr>
        <w:autoSpaceDE w:val="0"/>
        <w:autoSpaceDN w:val="0"/>
        <w:adjustRightInd w:val="0"/>
        <w:spacing w:after="120"/>
        <w:rPr>
          <w:szCs w:val="24"/>
          <w:highlight w:val="lightGray"/>
        </w:rPr>
      </w:pPr>
      <w:r w:rsidRPr="005C270F">
        <w:rPr>
          <w:szCs w:val="24"/>
          <w:highlight w:val="lightGray"/>
        </w:rPr>
        <w:t>Dans certains cas, l</w:t>
      </w:r>
      <w:r>
        <w:rPr>
          <w:szCs w:val="24"/>
          <w:highlight w:val="lightGray"/>
        </w:rPr>
        <w:t>’</w:t>
      </w:r>
      <w:r w:rsidRPr="005C270F">
        <w:rPr>
          <w:szCs w:val="24"/>
          <w:highlight w:val="lightGray"/>
        </w:rPr>
        <w:t>auditeur n</w:t>
      </w:r>
      <w:r>
        <w:rPr>
          <w:szCs w:val="24"/>
          <w:highlight w:val="lightGray"/>
        </w:rPr>
        <w:t>’</w:t>
      </w:r>
      <w:r w:rsidRPr="005C270F">
        <w:rPr>
          <w:szCs w:val="24"/>
          <w:highlight w:val="lightGray"/>
        </w:rPr>
        <w:t>a pas été en mesure de mener à bien les procédures spécifiées dans leur intégralité.</w:t>
      </w:r>
    </w:p>
    <w:p w14:paraId="2065E770" w14:textId="77777777" w:rsidR="00DD3183" w:rsidRPr="005C270F" w:rsidRDefault="00DD3183" w:rsidP="004E5761">
      <w:pPr>
        <w:autoSpaceDE w:val="0"/>
        <w:autoSpaceDN w:val="0"/>
        <w:adjustRightInd w:val="0"/>
        <w:spacing w:after="120"/>
        <w:rPr>
          <w:b/>
          <w:szCs w:val="24"/>
          <w:highlight w:val="lightGray"/>
        </w:rPr>
      </w:pPr>
      <w:r w:rsidRPr="005C270F">
        <w:rPr>
          <w:szCs w:val="24"/>
          <w:highlight w:val="lightGray"/>
        </w:rPr>
        <w:t>Il s</w:t>
      </w:r>
      <w:r>
        <w:rPr>
          <w:szCs w:val="24"/>
          <w:highlight w:val="lightGray"/>
        </w:rPr>
        <w:t>’</w:t>
      </w:r>
      <w:r w:rsidRPr="005C270F">
        <w:rPr>
          <w:szCs w:val="24"/>
          <w:highlight w:val="lightGray"/>
        </w:rPr>
        <w:t>agit des exceptions suivantes:</w:t>
      </w:r>
    </w:p>
    <w:p w14:paraId="2065E771" w14:textId="77777777" w:rsidR="00DD3183" w:rsidRPr="005C270F" w:rsidRDefault="00DD3183" w:rsidP="004E5761">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rPr>
      </w:pPr>
      <w:r w:rsidRPr="005C270F">
        <w:rPr>
          <w:b/>
          <w:szCs w:val="24"/>
          <w:highlight w:val="lightGray"/>
        </w:rPr>
        <w:t>Il convient d</w:t>
      </w:r>
      <w:r>
        <w:rPr>
          <w:b/>
          <w:szCs w:val="24"/>
          <w:highlight w:val="lightGray"/>
        </w:rPr>
        <w:t>’</w:t>
      </w:r>
      <w:r w:rsidRPr="005C270F">
        <w:rPr>
          <w:b/>
          <w:szCs w:val="24"/>
          <w:highlight w:val="lightGray"/>
        </w:rPr>
        <w:t>énumérer à l</w:t>
      </w:r>
      <w:r>
        <w:rPr>
          <w:b/>
          <w:szCs w:val="24"/>
          <w:highlight w:val="lightGray"/>
        </w:rPr>
        <w:t>’</w:t>
      </w:r>
      <w:r w:rsidRPr="005C270F">
        <w:rPr>
          <w:b/>
          <w:szCs w:val="24"/>
          <w:highlight w:val="lightGray"/>
        </w:rPr>
        <w:t>annexe du présent format de rapport imposé les exceptions telles que l</w:t>
      </w:r>
      <w:r>
        <w:rPr>
          <w:b/>
          <w:szCs w:val="24"/>
          <w:highlight w:val="lightGray"/>
        </w:rPr>
        <w:t>’</w:t>
      </w:r>
      <w:r w:rsidRPr="005C270F">
        <w:rPr>
          <w:b/>
          <w:szCs w:val="24"/>
          <w:highlight w:val="lightGray"/>
        </w:rPr>
        <w:t xml:space="preserve">impossibilité de </w:t>
      </w:r>
      <w:r>
        <w:rPr>
          <w:b/>
          <w:szCs w:val="24"/>
          <w:highlight w:val="lightGray"/>
        </w:rPr>
        <w:t xml:space="preserve">rapprocher </w:t>
      </w:r>
      <w:r w:rsidRPr="005C270F">
        <w:rPr>
          <w:b/>
          <w:szCs w:val="24"/>
          <w:highlight w:val="lightGray"/>
        </w:rPr>
        <w:t xml:space="preserve">des informations </w:t>
      </w:r>
      <w:r>
        <w:rPr>
          <w:b/>
          <w:szCs w:val="24"/>
          <w:highlight w:val="lightGray"/>
        </w:rPr>
        <w:t>de première importance</w:t>
      </w:r>
      <w:r w:rsidRPr="005C270F">
        <w:rPr>
          <w:b/>
          <w:szCs w:val="24"/>
          <w:highlight w:val="lightGray"/>
        </w:rPr>
        <w:t>, l</w:t>
      </w:r>
      <w:r>
        <w:rPr>
          <w:b/>
          <w:szCs w:val="24"/>
          <w:highlight w:val="lightGray"/>
        </w:rPr>
        <w:t>’</w:t>
      </w:r>
      <w:r w:rsidRPr="005C270F">
        <w:rPr>
          <w:b/>
          <w:szCs w:val="24"/>
          <w:highlight w:val="lightGray"/>
        </w:rPr>
        <w:t>indisponibilité de données, qui ont empêché l</w:t>
      </w:r>
      <w:r>
        <w:rPr>
          <w:b/>
          <w:szCs w:val="24"/>
          <w:highlight w:val="lightGray"/>
        </w:rPr>
        <w:t>’</w:t>
      </w:r>
      <w:r w:rsidRPr="005C270F">
        <w:rPr>
          <w:b/>
          <w:szCs w:val="24"/>
          <w:highlight w:val="lightGray"/>
        </w:rPr>
        <w:t>auditeur d</w:t>
      </w:r>
      <w:r>
        <w:rPr>
          <w:b/>
          <w:szCs w:val="24"/>
          <w:highlight w:val="lightGray"/>
        </w:rPr>
        <w:t>’</w:t>
      </w:r>
      <w:r w:rsidRPr="005C270F">
        <w:rPr>
          <w:b/>
          <w:szCs w:val="24"/>
          <w:highlight w:val="lightGray"/>
        </w:rPr>
        <w:t>exécuter les procédures, etc. L</w:t>
      </w:r>
      <w:r>
        <w:rPr>
          <w:b/>
          <w:szCs w:val="24"/>
          <w:highlight w:val="lightGray"/>
        </w:rPr>
        <w:t>’</w:t>
      </w:r>
      <w:r w:rsidRPr="005C270F">
        <w:rPr>
          <w:b/>
          <w:szCs w:val="24"/>
          <w:highlight w:val="lightGray"/>
        </w:rPr>
        <w:t>Agence utilisera ces informations pour décider des montants à rembourser.</w:t>
      </w:r>
    </w:p>
    <w:p w14:paraId="2065E772" w14:textId="77777777" w:rsidR="00DD3183" w:rsidRPr="005C270F" w:rsidRDefault="00DD3183">
      <w:pPr>
        <w:spacing w:after="0"/>
        <w:jc w:val="left"/>
        <w:rPr>
          <w:b/>
          <w:bCs/>
          <w:szCs w:val="24"/>
          <w:lang w:eastAsia="en-GB"/>
        </w:rPr>
      </w:pPr>
    </w:p>
    <w:p w14:paraId="2065E773" w14:textId="77777777" w:rsidR="00DD3183" w:rsidRDefault="00DD3183" w:rsidP="004E5761">
      <w:pPr>
        <w:spacing w:after="0"/>
        <w:jc w:val="left"/>
        <w:rPr>
          <w:b/>
          <w:szCs w:val="24"/>
        </w:rPr>
      </w:pPr>
    </w:p>
    <w:p w14:paraId="2065E774" w14:textId="77777777" w:rsidR="00DD3183" w:rsidRDefault="00DD3183" w:rsidP="004E5761">
      <w:pPr>
        <w:spacing w:after="0"/>
        <w:jc w:val="left"/>
        <w:rPr>
          <w:b/>
          <w:szCs w:val="24"/>
        </w:rPr>
      </w:pPr>
    </w:p>
    <w:p w14:paraId="2065E775" w14:textId="77777777" w:rsidR="00DD3183" w:rsidRPr="005C270F" w:rsidRDefault="00DD3183" w:rsidP="004E5761">
      <w:pPr>
        <w:spacing w:after="0"/>
        <w:jc w:val="left"/>
        <w:rPr>
          <w:b/>
          <w:szCs w:val="24"/>
        </w:rPr>
      </w:pPr>
      <w:r w:rsidRPr="005C270F">
        <w:rPr>
          <w:b/>
          <w:szCs w:val="24"/>
        </w:rPr>
        <w:t>Utilisation du présent rapport</w:t>
      </w:r>
    </w:p>
    <w:p w14:paraId="2065E776" w14:textId="77777777" w:rsidR="00DD3183" w:rsidRPr="005C270F" w:rsidRDefault="00DD3183" w:rsidP="004E5761">
      <w:pPr>
        <w:autoSpaceDE w:val="0"/>
        <w:autoSpaceDN w:val="0"/>
        <w:adjustRightInd w:val="0"/>
        <w:spacing w:after="60"/>
        <w:rPr>
          <w:szCs w:val="24"/>
        </w:rPr>
      </w:pPr>
      <w:r w:rsidRPr="005C270F">
        <w:rPr>
          <w:szCs w:val="24"/>
        </w:rPr>
        <w:t>Le présent rapport n</w:t>
      </w:r>
      <w:r>
        <w:rPr>
          <w:szCs w:val="24"/>
        </w:rPr>
        <w:t>’</w:t>
      </w:r>
      <w:r w:rsidRPr="005C270F">
        <w:rPr>
          <w:szCs w:val="24"/>
        </w:rPr>
        <w:t>a d</w:t>
      </w:r>
      <w:r>
        <w:rPr>
          <w:szCs w:val="24"/>
        </w:rPr>
        <w:t>’</w:t>
      </w:r>
      <w:r w:rsidRPr="005C270F">
        <w:rPr>
          <w:szCs w:val="24"/>
        </w:rPr>
        <w:t>autre finalité que celle formulée dans l</w:t>
      </w:r>
      <w:r>
        <w:rPr>
          <w:szCs w:val="24"/>
        </w:rPr>
        <w:t>’</w:t>
      </w:r>
      <w:r w:rsidRPr="005C270F">
        <w:rPr>
          <w:szCs w:val="24"/>
        </w:rPr>
        <w:t>objectif précisé ci-dessus.</w:t>
      </w:r>
    </w:p>
    <w:p w14:paraId="2065E777" w14:textId="527D4870" w:rsidR="00DD3183" w:rsidRPr="005C270F" w:rsidRDefault="00DD3183" w:rsidP="004E5761">
      <w:pPr>
        <w:autoSpaceDE w:val="0"/>
        <w:autoSpaceDN w:val="0"/>
        <w:adjustRightInd w:val="0"/>
        <w:spacing w:after="60"/>
        <w:rPr>
          <w:szCs w:val="24"/>
        </w:rPr>
      </w:pPr>
      <w:r w:rsidRPr="005C270F">
        <w:rPr>
          <w:szCs w:val="24"/>
        </w:rPr>
        <w:t>Il est destiné à l</w:t>
      </w:r>
      <w:r>
        <w:rPr>
          <w:szCs w:val="24"/>
        </w:rPr>
        <w:t>’</w:t>
      </w:r>
      <w:r w:rsidRPr="005C270F">
        <w:rPr>
          <w:szCs w:val="24"/>
        </w:rPr>
        <w:t>usage confidentiel exclusif du bénéficiaire et de l</w:t>
      </w:r>
      <w:r>
        <w:rPr>
          <w:szCs w:val="24"/>
        </w:rPr>
        <w:t>’</w:t>
      </w:r>
      <w:r w:rsidRPr="005C270F">
        <w:rPr>
          <w:szCs w:val="24"/>
        </w:rPr>
        <w:t>Agence, dans le seul but de le soumettre à l</w:t>
      </w:r>
      <w:r>
        <w:rPr>
          <w:szCs w:val="24"/>
        </w:rPr>
        <w:t>’</w:t>
      </w:r>
      <w:r w:rsidRPr="005C270F">
        <w:rPr>
          <w:szCs w:val="24"/>
        </w:rPr>
        <w:t xml:space="preserve">Agence au titre des exigences définis </w:t>
      </w:r>
      <w:r w:rsidR="00767B1C">
        <w:rPr>
          <w:szCs w:val="24"/>
        </w:rPr>
        <w:t xml:space="preserve">à l'article </w:t>
      </w:r>
      <w:r w:rsidR="00767B1C" w:rsidRPr="00E92E3A">
        <w:rPr>
          <w:szCs w:val="24"/>
        </w:rPr>
        <w:t>I.4 de la convention de subvention/Condition générale n° 4 de la décision de subvention</w:t>
      </w:r>
      <w:r w:rsidRPr="00767B1C">
        <w:rPr>
          <w:szCs w:val="24"/>
        </w:rPr>
        <w:t>.</w:t>
      </w:r>
      <w:r w:rsidRPr="005C270F">
        <w:rPr>
          <w:szCs w:val="24"/>
        </w:rPr>
        <w:t xml:space="preserve"> Ce rapport ne peut être ni utilisé par le bénéficiaire ou l</w:t>
      </w:r>
      <w:r>
        <w:rPr>
          <w:szCs w:val="24"/>
        </w:rPr>
        <w:t>’</w:t>
      </w:r>
      <w:r w:rsidRPr="005C270F">
        <w:rPr>
          <w:szCs w:val="24"/>
        </w:rPr>
        <w:t>Agence à d</w:t>
      </w:r>
      <w:r>
        <w:rPr>
          <w:szCs w:val="24"/>
        </w:rPr>
        <w:t>’</w:t>
      </w:r>
      <w:r w:rsidRPr="005C270F">
        <w:rPr>
          <w:szCs w:val="24"/>
        </w:rPr>
        <w:t>autres fins, ni communiqué à d</w:t>
      </w:r>
      <w:r>
        <w:rPr>
          <w:szCs w:val="24"/>
        </w:rPr>
        <w:t>’</w:t>
      </w:r>
      <w:r w:rsidRPr="005C270F">
        <w:rPr>
          <w:szCs w:val="24"/>
        </w:rPr>
        <w:t>autres parties. L</w:t>
      </w:r>
      <w:r>
        <w:rPr>
          <w:szCs w:val="24"/>
        </w:rPr>
        <w:t>’</w:t>
      </w:r>
      <w:r w:rsidRPr="005C270F">
        <w:rPr>
          <w:szCs w:val="24"/>
        </w:rPr>
        <w:t>Agence ne peut transmettre le présent rapport qu</w:t>
      </w:r>
      <w:r>
        <w:rPr>
          <w:szCs w:val="24"/>
        </w:rPr>
        <w:t>’</w:t>
      </w:r>
      <w:r w:rsidRPr="005C270F">
        <w:rPr>
          <w:szCs w:val="24"/>
        </w:rPr>
        <w:t>aux parties dûment habilitées à en prendre connaissance, en particulier la Commission européenne, l</w:t>
      </w:r>
      <w:r>
        <w:rPr>
          <w:szCs w:val="24"/>
        </w:rPr>
        <w:t>’</w:t>
      </w:r>
      <w:r w:rsidRPr="005C270F">
        <w:rPr>
          <w:szCs w:val="24"/>
        </w:rPr>
        <w:t>Office européen de lutte antifraude et la Cour des comptes européenne.</w:t>
      </w:r>
    </w:p>
    <w:p w14:paraId="2065E778" w14:textId="77777777" w:rsidR="00DD3183" w:rsidRPr="005C270F" w:rsidRDefault="00DD3183" w:rsidP="004E5761">
      <w:pPr>
        <w:autoSpaceDE w:val="0"/>
        <w:autoSpaceDN w:val="0"/>
        <w:adjustRightInd w:val="0"/>
        <w:spacing w:after="60"/>
        <w:rPr>
          <w:szCs w:val="24"/>
        </w:rPr>
      </w:pPr>
      <w:r w:rsidRPr="005C270F">
        <w:rPr>
          <w:szCs w:val="24"/>
        </w:rPr>
        <w:lastRenderedPageBreak/>
        <w:t>Le présent rapport concerne exclusivement le rapport financier final spécifié ci-dessus et ne s</w:t>
      </w:r>
      <w:r>
        <w:rPr>
          <w:szCs w:val="24"/>
        </w:rPr>
        <w:t>’</w:t>
      </w:r>
      <w:r w:rsidRPr="005C270F">
        <w:rPr>
          <w:szCs w:val="24"/>
        </w:rPr>
        <w:t>étend pas à d</w:t>
      </w:r>
      <w:r>
        <w:rPr>
          <w:szCs w:val="24"/>
        </w:rPr>
        <w:t>’</w:t>
      </w:r>
      <w:r w:rsidRPr="005C270F">
        <w:rPr>
          <w:szCs w:val="24"/>
        </w:rPr>
        <w:t>autres états financiers du bénéficiaire.</w:t>
      </w:r>
    </w:p>
    <w:p w14:paraId="2065E779" w14:textId="77777777" w:rsidR="00DD3183" w:rsidRPr="005C270F" w:rsidRDefault="00DD3183" w:rsidP="004E5761">
      <w:pPr>
        <w:autoSpaceDE w:val="0"/>
        <w:autoSpaceDN w:val="0"/>
        <w:adjustRightInd w:val="0"/>
        <w:spacing w:after="60"/>
        <w:rPr>
          <w:szCs w:val="24"/>
        </w:rPr>
      </w:pPr>
      <w:r w:rsidRPr="005C270F">
        <w:rPr>
          <w:szCs w:val="24"/>
        </w:rPr>
        <w:t>Lors de l</w:t>
      </w:r>
      <w:r>
        <w:rPr>
          <w:szCs w:val="24"/>
        </w:rPr>
        <w:t>’</w:t>
      </w:r>
      <w:r w:rsidRPr="005C270F">
        <w:rPr>
          <w:szCs w:val="24"/>
        </w:rPr>
        <w:t>établissement du présent rapport, il n</w:t>
      </w:r>
      <w:r>
        <w:rPr>
          <w:szCs w:val="24"/>
        </w:rPr>
        <w:t>’</w:t>
      </w:r>
      <w:r w:rsidRPr="005C270F">
        <w:rPr>
          <w:szCs w:val="24"/>
        </w:rPr>
        <w:t>existait aucun conflit d</w:t>
      </w:r>
      <w:r>
        <w:rPr>
          <w:szCs w:val="24"/>
        </w:rPr>
        <w:t>’</w:t>
      </w:r>
      <w:r w:rsidRPr="005C270F">
        <w:rPr>
          <w:szCs w:val="24"/>
        </w:rPr>
        <w:t>intérêts entre l</w:t>
      </w:r>
      <w:r>
        <w:rPr>
          <w:szCs w:val="24"/>
        </w:rPr>
        <w:t>’</w:t>
      </w:r>
      <w:r w:rsidRPr="005C270F">
        <w:rPr>
          <w:szCs w:val="24"/>
        </w:rPr>
        <w:t>auditeur et le bénéficiaire. Les honoraires payés à l</w:t>
      </w:r>
      <w:r>
        <w:rPr>
          <w:szCs w:val="24"/>
        </w:rPr>
        <w:t>’</w:t>
      </w:r>
      <w:r w:rsidRPr="005C270F">
        <w:rPr>
          <w:szCs w:val="24"/>
        </w:rPr>
        <w:t>auditeur pour la fourniture de ce rapport s</w:t>
      </w:r>
      <w:r>
        <w:rPr>
          <w:szCs w:val="24"/>
        </w:rPr>
        <w:t>’</w:t>
      </w:r>
      <w:r w:rsidRPr="005C270F">
        <w:rPr>
          <w:szCs w:val="24"/>
        </w:rPr>
        <w:t>élèvent à ______ EUR</w:t>
      </w:r>
      <w:r>
        <w:rPr>
          <w:szCs w:val="24"/>
        </w:rPr>
        <w:t xml:space="preserve"> </w:t>
      </w:r>
      <w:r>
        <w:rPr>
          <w:szCs w:val="24"/>
          <w:lang w:eastAsia="en-GB"/>
        </w:rPr>
        <w:t>tandis qu'un montant total de EUR a été versé à l'auditeur en remboursement de ses frais de séjour et de déplacement y relatifs</w:t>
      </w:r>
      <w:r w:rsidRPr="001A022F">
        <w:rPr>
          <w:szCs w:val="24"/>
          <w:lang w:eastAsia="en-GB"/>
        </w:rPr>
        <w:t>.</w:t>
      </w:r>
      <w:r w:rsidRPr="005C270F">
        <w:rPr>
          <w:szCs w:val="24"/>
        </w:rPr>
        <w:t>.</w:t>
      </w:r>
    </w:p>
    <w:p w14:paraId="2065E77A" w14:textId="77777777" w:rsidR="00DD3183" w:rsidRPr="005C270F" w:rsidRDefault="00DD3183" w:rsidP="004E5761">
      <w:pPr>
        <w:autoSpaceDE w:val="0"/>
        <w:autoSpaceDN w:val="0"/>
        <w:adjustRightInd w:val="0"/>
        <w:rPr>
          <w:szCs w:val="24"/>
        </w:rPr>
      </w:pPr>
      <w:r w:rsidRPr="005C270F">
        <w:rPr>
          <w:szCs w:val="24"/>
        </w:rPr>
        <w:t>Dans l</w:t>
      </w:r>
      <w:r>
        <w:rPr>
          <w:szCs w:val="24"/>
        </w:rPr>
        <w:t>’</w:t>
      </w:r>
      <w:r w:rsidRPr="005C270F">
        <w:rPr>
          <w:szCs w:val="24"/>
        </w:rPr>
        <w:t>attente de pouvoir vous présenter notre rapport, nous nous tenons à votre disposition pour vous fournir toute information ou assistance complémentaire que vous souhaiteriez obtenir.</w:t>
      </w:r>
    </w:p>
    <w:p w14:paraId="2065E77B" w14:textId="77777777" w:rsidR="00DD3183" w:rsidRPr="005C270F" w:rsidRDefault="00DD3183" w:rsidP="004E5761">
      <w:pPr>
        <w:autoSpaceDE w:val="0"/>
        <w:autoSpaceDN w:val="0"/>
        <w:adjustRightInd w:val="0"/>
        <w:spacing w:after="60"/>
        <w:rPr>
          <w:i/>
          <w:szCs w:val="24"/>
        </w:rPr>
      </w:pPr>
      <w:r w:rsidRPr="005C270F">
        <w:rPr>
          <w:i/>
          <w:szCs w:val="24"/>
        </w:rPr>
        <w:t>[dénomination légale de la société d</w:t>
      </w:r>
      <w:r>
        <w:rPr>
          <w:i/>
          <w:szCs w:val="24"/>
        </w:rPr>
        <w:t>’</w:t>
      </w:r>
      <w:r w:rsidRPr="005C270F">
        <w:rPr>
          <w:i/>
          <w:szCs w:val="24"/>
        </w:rPr>
        <w:t>audit]</w:t>
      </w:r>
    </w:p>
    <w:p w14:paraId="2065E77C" w14:textId="77777777" w:rsidR="00DD3183" w:rsidRPr="005C270F" w:rsidRDefault="00DD3183" w:rsidP="004E5761">
      <w:pPr>
        <w:autoSpaceDE w:val="0"/>
        <w:autoSpaceDN w:val="0"/>
        <w:adjustRightInd w:val="0"/>
        <w:spacing w:after="60"/>
        <w:rPr>
          <w:i/>
          <w:szCs w:val="24"/>
        </w:rPr>
      </w:pPr>
      <w:r w:rsidRPr="005C270F">
        <w:rPr>
          <w:i/>
          <w:szCs w:val="24"/>
        </w:rPr>
        <w:t>[nom et fonction d</w:t>
      </w:r>
      <w:r>
        <w:rPr>
          <w:i/>
          <w:szCs w:val="24"/>
        </w:rPr>
        <w:t>’</w:t>
      </w:r>
      <w:r w:rsidRPr="005C270F">
        <w:rPr>
          <w:i/>
          <w:szCs w:val="24"/>
        </w:rPr>
        <w:t>un représentant autorisé]</w:t>
      </w:r>
    </w:p>
    <w:p w14:paraId="2065E77D" w14:textId="77777777" w:rsidR="00DD3183" w:rsidRPr="005C270F" w:rsidRDefault="00DD3183" w:rsidP="004E5761">
      <w:pPr>
        <w:autoSpaceDE w:val="0"/>
        <w:autoSpaceDN w:val="0"/>
        <w:adjustRightInd w:val="0"/>
        <w:spacing w:after="60"/>
        <w:rPr>
          <w:b/>
          <w:i/>
          <w:szCs w:val="24"/>
        </w:rPr>
      </w:pPr>
      <w:r w:rsidRPr="005C270F">
        <w:rPr>
          <w:b/>
          <w:i/>
          <w:szCs w:val="24"/>
        </w:rPr>
        <w:t xml:space="preserve">&lt;jj mois </w:t>
      </w:r>
      <w:proofErr w:type="spellStart"/>
      <w:r w:rsidRPr="005C270F">
        <w:rPr>
          <w:b/>
          <w:i/>
          <w:szCs w:val="24"/>
        </w:rPr>
        <w:t>aaaa</w:t>
      </w:r>
      <w:proofErr w:type="spellEnd"/>
      <w:r w:rsidRPr="005C270F">
        <w:rPr>
          <w:b/>
          <w:i/>
          <w:szCs w:val="24"/>
        </w:rPr>
        <w:t>&gt;, &lt;Signature de l</w:t>
      </w:r>
      <w:r>
        <w:rPr>
          <w:b/>
          <w:i/>
          <w:szCs w:val="24"/>
        </w:rPr>
        <w:t>’</w:t>
      </w:r>
      <w:r w:rsidRPr="005C270F">
        <w:rPr>
          <w:b/>
          <w:i/>
          <w:szCs w:val="24"/>
        </w:rPr>
        <w:t>auditeur&gt;</w:t>
      </w:r>
    </w:p>
    <w:p w14:paraId="2065E77E" w14:textId="77777777" w:rsidR="00DD3183" w:rsidRPr="005C270F" w:rsidRDefault="00DD3183">
      <w:pPr>
        <w:spacing w:after="0"/>
        <w:jc w:val="left"/>
        <w:rPr>
          <w:b/>
          <w:bCs/>
          <w:i/>
          <w:iCs/>
          <w:szCs w:val="24"/>
          <w:lang w:eastAsia="en-GB"/>
        </w:rPr>
      </w:pPr>
      <w:r w:rsidRPr="005C270F">
        <w:rPr>
          <w:b/>
          <w:bCs/>
          <w:i/>
          <w:iCs/>
          <w:szCs w:val="24"/>
          <w:lang w:eastAsia="en-GB"/>
        </w:rPr>
        <w:br w:type="page"/>
      </w:r>
    </w:p>
    <w:p w14:paraId="2065E77F" w14:textId="7308E0EC" w:rsidR="00DD3183" w:rsidRPr="005C270F" w:rsidRDefault="00DD3183" w:rsidP="004E5761">
      <w:pPr>
        <w:autoSpaceDE w:val="0"/>
        <w:autoSpaceDN w:val="0"/>
        <w:adjustRightInd w:val="0"/>
        <w:spacing w:after="60"/>
        <w:jc w:val="center"/>
        <w:rPr>
          <w:b/>
          <w:szCs w:val="24"/>
        </w:rPr>
      </w:pPr>
      <w:r w:rsidRPr="005C270F">
        <w:rPr>
          <w:b/>
          <w:szCs w:val="24"/>
        </w:rPr>
        <w:lastRenderedPageBreak/>
        <w:t>Annexe</w:t>
      </w:r>
      <w:r w:rsidR="00CD7496">
        <w:rPr>
          <w:b/>
          <w:szCs w:val="24"/>
        </w:rPr>
        <w:t>s</w:t>
      </w:r>
      <w:r w:rsidRPr="005C270F">
        <w:rPr>
          <w:b/>
          <w:szCs w:val="24"/>
        </w:rPr>
        <w:t xml:space="preserve"> au format de rapport imposé</w:t>
      </w:r>
    </w:p>
    <w:p w14:paraId="2065E780" w14:textId="77777777" w:rsidR="00DD3183" w:rsidRPr="005C270F" w:rsidRDefault="00DD3183" w:rsidP="004E2A54">
      <w:pPr>
        <w:autoSpaceDE w:val="0"/>
        <w:autoSpaceDN w:val="0"/>
        <w:adjustRightInd w:val="0"/>
        <w:spacing w:after="60"/>
        <w:jc w:val="center"/>
        <w:rPr>
          <w:b/>
          <w:szCs w:val="24"/>
          <w:lang w:eastAsia="en-GB"/>
        </w:rPr>
      </w:pPr>
    </w:p>
    <w:p w14:paraId="2065E781" w14:textId="77777777" w:rsidR="00DD3183" w:rsidRPr="00E92E3A" w:rsidRDefault="00DD3183" w:rsidP="00E92E3A">
      <w:pPr>
        <w:pStyle w:val="ListParagraph"/>
        <w:numPr>
          <w:ilvl w:val="0"/>
          <w:numId w:val="35"/>
        </w:numPr>
        <w:autoSpaceDE w:val="0"/>
        <w:autoSpaceDN w:val="0"/>
        <w:adjustRightInd w:val="0"/>
        <w:spacing w:after="60"/>
        <w:rPr>
          <w:b/>
          <w:szCs w:val="24"/>
        </w:rPr>
      </w:pPr>
      <w:r w:rsidRPr="00E92E3A">
        <w:rPr>
          <w:b/>
          <w:szCs w:val="24"/>
        </w:rPr>
        <w:t>Liste des exceptions identifiées par l’auditeur</w:t>
      </w:r>
    </w:p>
    <w:p w14:paraId="2065E782" w14:textId="77777777" w:rsidR="00DD3183" w:rsidRPr="005C270F" w:rsidRDefault="00DD3183" w:rsidP="004E2A54">
      <w:pPr>
        <w:autoSpaceDE w:val="0"/>
        <w:autoSpaceDN w:val="0"/>
        <w:adjustRightInd w:val="0"/>
        <w:spacing w:after="60"/>
        <w:jc w:val="center"/>
        <w:rPr>
          <w:b/>
          <w:szCs w:val="24"/>
          <w:lang w:eastAsia="en-GB"/>
        </w:rPr>
      </w:pPr>
    </w:p>
    <w:p w14:paraId="2065E783" w14:textId="191E478F" w:rsidR="00DD3183" w:rsidRPr="005C270F" w:rsidRDefault="005B2F86" w:rsidP="004E2A54">
      <w:pPr>
        <w:autoSpaceDE w:val="0"/>
        <w:autoSpaceDN w:val="0"/>
        <w:adjustRightInd w:val="0"/>
        <w:spacing w:after="60"/>
        <w:jc w:val="center"/>
        <w:rPr>
          <w:b/>
          <w:szCs w:val="24"/>
          <w:lang w:eastAsia="en-GB"/>
        </w:rPr>
      </w:pPr>
      <w:r>
        <w:rPr>
          <w:noProof/>
          <w:lang w:val="en-GB" w:eastAsia="en-GB"/>
        </w:rPr>
        <mc:AlternateContent>
          <mc:Choice Requires="wps">
            <w:drawing>
              <wp:anchor distT="0" distB="0" distL="114300" distR="114300" simplePos="0" relativeHeight="251658240" behindDoc="0" locked="0" layoutInCell="1" allowOverlap="1" wp14:anchorId="2065E7BC" wp14:editId="79359EE9">
                <wp:simplePos x="0" y="0"/>
                <wp:positionH relativeFrom="column">
                  <wp:align>center</wp:align>
                </wp:positionH>
                <wp:positionV relativeFrom="paragraph">
                  <wp:posOffset>10160</wp:posOffset>
                </wp:positionV>
                <wp:extent cx="5763895" cy="119062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190625"/>
                        </a:xfrm>
                        <a:prstGeom prst="rect">
                          <a:avLst/>
                        </a:prstGeom>
                        <a:solidFill>
                          <a:srgbClr val="FFFFFF"/>
                        </a:solidFill>
                        <a:ln w="9525">
                          <a:solidFill>
                            <a:srgbClr val="000000"/>
                          </a:solidFill>
                          <a:miter lim="800000"/>
                          <a:headEnd/>
                          <a:tailEnd/>
                        </a:ln>
                      </wps:spPr>
                      <wps:txbx>
                        <w:txbxContent>
                          <w:p w14:paraId="2065E7EA" w14:textId="77777777" w:rsidR="0045636A" w:rsidRPr="002704D0" w:rsidRDefault="0045636A" w:rsidP="004E5761">
                            <w:pPr>
                              <w:autoSpaceDE w:val="0"/>
                              <w:autoSpaceDN w:val="0"/>
                              <w:adjustRightInd w:val="0"/>
                              <w:spacing w:after="60"/>
                              <w:rPr>
                                <w:b/>
                                <w:lang w:val="fr-BE"/>
                              </w:rPr>
                            </w:pPr>
                            <w:r w:rsidRPr="002704D0">
                              <w:rPr>
                                <w:b/>
                                <w:szCs w:val="24"/>
                                <w:lang w:val="fr-BE"/>
                              </w:rPr>
                              <w:t xml:space="preserve">Rappel: </w:t>
                            </w:r>
                            <w:r w:rsidRPr="002704D0">
                              <w:rPr>
                                <w:b/>
                                <w:szCs w:val="24"/>
                              </w:rPr>
                              <w:t xml:space="preserve">les exceptions se réfèrent à l’impossibilité de </w:t>
                            </w:r>
                            <w:r>
                              <w:rPr>
                                <w:b/>
                                <w:szCs w:val="24"/>
                              </w:rPr>
                              <w:t xml:space="preserve">rapprocher </w:t>
                            </w:r>
                            <w:r w:rsidRPr="002704D0">
                              <w:rPr>
                                <w:b/>
                                <w:szCs w:val="24"/>
                              </w:rPr>
                              <w:t xml:space="preserve">des informations </w:t>
                            </w:r>
                            <w:r>
                              <w:rPr>
                                <w:b/>
                                <w:szCs w:val="24"/>
                              </w:rPr>
                              <w:t>de première importance et à</w:t>
                            </w:r>
                            <w:r w:rsidRPr="002704D0">
                              <w:rPr>
                                <w:b/>
                                <w:szCs w:val="24"/>
                              </w:rPr>
                              <w:t xml:space="preserve"> l’indisponibilité de données, qui ont empêché l’auditeur d'exécuter les procédures.</w:t>
                            </w:r>
                            <w:r w:rsidRPr="002704D0">
                              <w:rPr>
                                <w:b/>
                                <w:szCs w:val="24"/>
                                <w:lang w:val="fr-BE"/>
                              </w:rPr>
                              <w:t xml:space="preserve"> L’Agence utilisera ces informations pour décider des montants à rembourser. </w:t>
                            </w:r>
                            <w:r w:rsidRPr="002704D0">
                              <w:rPr>
                                <w:b/>
                                <w:szCs w:val="24"/>
                              </w:rPr>
                              <w:t>Pour</w:t>
                            </w:r>
                            <w:r>
                              <w:rPr>
                                <w:b/>
                                <w:szCs w:val="24"/>
                              </w:rPr>
                              <w:t xml:space="preserve"> plus d'indications sur la façon de procéder,</w:t>
                            </w:r>
                            <w:r w:rsidRPr="002704D0">
                              <w:rPr>
                                <w:b/>
                                <w:szCs w:val="24"/>
                              </w:rPr>
                              <w:t xml:space="preserve"> veuillez consulter le chapitre intitulé «II.3.6. Quantification des exceptions» et le lexique (page</w:t>
                            </w:r>
                            <w:r>
                              <w:rPr>
                                <w:b/>
                                <w:szCs w:val="24"/>
                              </w:rPr>
                              <w:t> 20</w:t>
                            </w:r>
                            <w:r w:rsidRPr="002704D0">
                              <w:rPr>
                                <w:b/>
                                <w:szCs w:val="24"/>
                              </w:rPr>
                              <w:t>).</w:t>
                            </w:r>
                            <w:r w:rsidRPr="002704D0">
                              <w:rPr>
                                <w:b/>
                                <w:szCs w:val="24"/>
                                <w:lang w:val="fr-B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5E7BC" id="_x0000_t202" coordsize="21600,21600" o:spt="202" path="m,l,21600r21600,l21600,xe">
                <v:stroke joinstyle="miter"/>
                <v:path gradientshapeok="t" o:connecttype="rect"/>
              </v:shapetype>
              <v:shape id="Text Box 2" o:spid="_x0000_s1026" type="#_x0000_t202" style="position:absolute;left:0;text-align:left;margin-left:0;margin-top:.8pt;width:453.85pt;height:93.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">
                <v:textbox style="mso-fit-shape-to-text:t">
                  <w:txbxContent>
                    <w:p w14:paraId="2065E7EA" w14:textId="77777777" w:rsidR="0045636A" w:rsidRPr="002704D0" w:rsidRDefault="0045636A" w:rsidP="004E5761">
                      <w:pPr>
                        <w:autoSpaceDE w:val="0"/>
                        <w:autoSpaceDN w:val="0"/>
                        <w:adjustRightInd w:val="0"/>
                        <w:spacing w:after="60"/>
                        <w:rPr>
                          <w:b/>
                          <w:lang w:val="fr-BE"/>
                        </w:rPr>
                      </w:pPr>
                      <w:r w:rsidRPr="002704D0">
                        <w:rPr>
                          <w:b/>
                          <w:szCs w:val="24"/>
                          <w:lang w:val="fr-BE"/>
                        </w:rPr>
                        <w:t xml:space="preserve">Rappel: </w:t>
                      </w:r>
                      <w:r w:rsidRPr="002704D0">
                        <w:rPr>
                          <w:b/>
                          <w:szCs w:val="24"/>
                        </w:rPr>
                        <w:t xml:space="preserve">les exceptions se réfèrent à l’impossibilité de </w:t>
                      </w:r>
                      <w:r>
                        <w:rPr>
                          <w:b/>
                          <w:szCs w:val="24"/>
                        </w:rPr>
                        <w:t xml:space="preserve">rapprocher </w:t>
                      </w:r>
                      <w:r w:rsidRPr="002704D0">
                        <w:rPr>
                          <w:b/>
                          <w:szCs w:val="24"/>
                        </w:rPr>
                        <w:t xml:space="preserve">des informations </w:t>
                      </w:r>
                      <w:r>
                        <w:rPr>
                          <w:b/>
                          <w:szCs w:val="24"/>
                        </w:rPr>
                        <w:t>de première importance et à</w:t>
                      </w:r>
                      <w:r w:rsidRPr="002704D0">
                        <w:rPr>
                          <w:b/>
                          <w:szCs w:val="24"/>
                        </w:rPr>
                        <w:t xml:space="preserve"> l’indisponibilité de données, qui ont empêché l’auditeur d'exécuter les procédures.</w:t>
                      </w:r>
                      <w:r w:rsidRPr="002704D0">
                        <w:rPr>
                          <w:b/>
                          <w:szCs w:val="24"/>
                          <w:lang w:val="fr-BE"/>
                        </w:rPr>
                        <w:t xml:space="preserve"> L’Agence utilisera ces informations pour décider des montants à rembourser. </w:t>
                      </w:r>
                      <w:r w:rsidRPr="002704D0">
                        <w:rPr>
                          <w:b/>
                          <w:szCs w:val="24"/>
                        </w:rPr>
                        <w:t>Pour</w:t>
                      </w:r>
                      <w:r>
                        <w:rPr>
                          <w:b/>
                          <w:szCs w:val="24"/>
                        </w:rPr>
                        <w:t xml:space="preserve"> plus d'indications sur la façon de procéder,</w:t>
                      </w:r>
                      <w:r w:rsidRPr="002704D0">
                        <w:rPr>
                          <w:b/>
                          <w:szCs w:val="24"/>
                        </w:rPr>
                        <w:t xml:space="preserve"> veuillez consulter le chapitre intitulé «II.3.6. Quantification des exceptions» et le lexique (page</w:t>
                      </w:r>
                      <w:r>
                        <w:rPr>
                          <w:b/>
                          <w:szCs w:val="24"/>
                        </w:rPr>
                        <w:t> 20</w:t>
                      </w:r>
                      <w:r w:rsidRPr="002704D0">
                        <w:rPr>
                          <w:b/>
                          <w:szCs w:val="24"/>
                        </w:rPr>
                        <w:t>).</w:t>
                      </w:r>
                      <w:r w:rsidRPr="002704D0">
                        <w:rPr>
                          <w:b/>
                          <w:szCs w:val="24"/>
                          <w:lang w:val="fr-BE"/>
                        </w:rPr>
                        <w:t xml:space="preserve"> </w:t>
                      </w:r>
                    </w:p>
                  </w:txbxContent>
                </v:textbox>
              </v:shape>
            </w:pict>
          </mc:Fallback>
        </mc:AlternateContent>
      </w:r>
    </w:p>
    <w:p w14:paraId="2065E784" w14:textId="77777777" w:rsidR="00DD3183" w:rsidRPr="005C270F" w:rsidRDefault="00DD3183" w:rsidP="004E2A54">
      <w:pPr>
        <w:autoSpaceDE w:val="0"/>
        <w:autoSpaceDN w:val="0"/>
        <w:adjustRightInd w:val="0"/>
        <w:spacing w:after="60"/>
        <w:jc w:val="center"/>
        <w:rPr>
          <w:b/>
          <w:szCs w:val="24"/>
          <w:lang w:eastAsia="en-GB"/>
        </w:rPr>
      </w:pPr>
    </w:p>
    <w:p w14:paraId="2065E785" w14:textId="77777777" w:rsidR="00DD3183" w:rsidRPr="005C270F" w:rsidRDefault="00DD3183" w:rsidP="004E2A54">
      <w:pPr>
        <w:autoSpaceDE w:val="0"/>
        <w:autoSpaceDN w:val="0"/>
        <w:adjustRightInd w:val="0"/>
        <w:spacing w:after="60"/>
        <w:jc w:val="center"/>
        <w:rPr>
          <w:b/>
          <w:szCs w:val="24"/>
          <w:lang w:eastAsia="en-GB"/>
        </w:rPr>
      </w:pPr>
    </w:p>
    <w:p w14:paraId="2065E786" w14:textId="77777777" w:rsidR="00DD3183" w:rsidRPr="005C270F" w:rsidRDefault="00DD3183" w:rsidP="004E2A54">
      <w:pPr>
        <w:autoSpaceDE w:val="0"/>
        <w:autoSpaceDN w:val="0"/>
        <w:adjustRightInd w:val="0"/>
        <w:spacing w:after="60"/>
        <w:jc w:val="center"/>
        <w:rPr>
          <w:b/>
          <w:szCs w:val="24"/>
          <w:lang w:eastAsia="en-GB"/>
        </w:rPr>
      </w:pPr>
    </w:p>
    <w:p w14:paraId="2065E787" w14:textId="77777777" w:rsidR="00DD3183" w:rsidRPr="005C270F" w:rsidRDefault="00DD3183" w:rsidP="004E2A54">
      <w:pPr>
        <w:autoSpaceDE w:val="0"/>
        <w:autoSpaceDN w:val="0"/>
        <w:adjustRightInd w:val="0"/>
        <w:spacing w:after="60"/>
        <w:jc w:val="center"/>
        <w:rPr>
          <w:b/>
          <w:szCs w:val="24"/>
          <w:lang w:eastAsia="en-GB"/>
        </w:rPr>
      </w:pPr>
    </w:p>
    <w:p w14:paraId="2065E788" w14:textId="77777777" w:rsidR="00DD3183" w:rsidRPr="005C270F" w:rsidRDefault="00DD3183" w:rsidP="004E2A54">
      <w:pPr>
        <w:autoSpaceDE w:val="0"/>
        <w:autoSpaceDN w:val="0"/>
        <w:adjustRightInd w:val="0"/>
        <w:spacing w:after="60"/>
        <w:jc w:val="center"/>
        <w:rPr>
          <w:b/>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DD3183" w:rsidRPr="005C270F" w14:paraId="2065E78E" w14:textId="77777777" w:rsidTr="004B593E">
        <w:tc>
          <w:tcPr>
            <w:tcW w:w="1798" w:type="dxa"/>
          </w:tcPr>
          <w:p w14:paraId="2065E789" w14:textId="77777777" w:rsidR="00DD3183" w:rsidRPr="005C270F" w:rsidRDefault="00DD3183" w:rsidP="004B593E">
            <w:pPr>
              <w:autoSpaceDE w:val="0"/>
              <w:autoSpaceDN w:val="0"/>
              <w:adjustRightInd w:val="0"/>
              <w:spacing w:after="60"/>
              <w:jc w:val="left"/>
              <w:rPr>
                <w:szCs w:val="24"/>
              </w:rPr>
            </w:pPr>
            <w:r w:rsidRPr="005C270F">
              <w:rPr>
                <w:b/>
                <w:szCs w:val="24"/>
              </w:rPr>
              <w:t>Ligne budgétaire</w:t>
            </w:r>
          </w:p>
        </w:tc>
        <w:tc>
          <w:tcPr>
            <w:tcW w:w="1854" w:type="dxa"/>
          </w:tcPr>
          <w:p w14:paraId="2065E78A" w14:textId="77777777" w:rsidR="00DD3183" w:rsidRPr="005C270F" w:rsidRDefault="00DD3183" w:rsidP="004B593E">
            <w:pPr>
              <w:autoSpaceDE w:val="0"/>
              <w:autoSpaceDN w:val="0"/>
              <w:adjustRightInd w:val="0"/>
              <w:spacing w:after="60"/>
              <w:jc w:val="left"/>
              <w:rPr>
                <w:szCs w:val="24"/>
              </w:rPr>
            </w:pPr>
            <w:r w:rsidRPr="005C270F">
              <w:rPr>
                <w:b/>
                <w:szCs w:val="24"/>
              </w:rPr>
              <w:t>Poste  budgétaire objet d</w:t>
            </w:r>
            <w:r>
              <w:rPr>
                <w:b/>
                <w:szCs w:val="24"/>
              </w:rPr>
              <w:t>’</w:t>
            </w:r>
            <w:r w:rsidRPr="005C270F">
              <w:rPr>
                <w:b/>
                <w:szCs w:val="24"/>
              </w:rPr>
              <w:t>une exception</w:t>
            </w:r>
          </w:p>
        </w:tc>
        <w:tc>
          <w:tcPr>
            <w:tcW w:w="1518" w:type="dxa"/>
          </w:tcPr>
          <w:p w14:paraId="2065E78B" w14:textId="77777777" w:rsidR="00DD3183" w:rsidRPr="005C270F" w:rsidRDefault="00DD3183" w:rsidP="004B593E">
            <w:pPr>
              <w:autoSpaceDE w:val="0"/>
              <w:autoSpaceDN w:val="0"/>
              <w:adjustRightInd w:val="0"/>
              <w:spacing w:after="60"/>
              <w:jc w:val="left"/>
              <w:rPr>
                <w:szCs w:val="24"/>
              </w:rPr>
            </w:pPr>
            <w:r w:rsidRPr="005C270F">
              <w:rPr>
                <w:b/>
                <w:szCs w:val="24"/>
              </w:rPr>
              <w:t>Référence</w:t>
            </w:r>
          </w:p>
        </w:tc>
        <w:tc>
          <w:tcPr>
            <w:tcW w:w="1855" w:type="dxa"/>
          </w:tcPr>
          <w:p w14:paraId="2065E78C" w14:textId="77777777" w:rsidR="00DD3183" w:rsidRPr="005C270F" w:rsidRDefault="00DD3183" w:rsidP="004B593E">
            <w:pPr>
              <w:autoSpaceDE w:val="0"/>
              <w:autoSpaceDN w:val="0"/>
              <w:adjustRightInd w:val="0"/>
              <w:spacing w:after="60"/>
              <w:jc w:val="left"/>
              <w:rPr>
                <w:szCs w:val="24"/>
              </w:rPr>
            </w:pPr>
            <w:r w:rsidRPr="005C270F">
              <w:rPr>
                <w:b/>
                <w:szCs w:val="24"/>
              </w:rPr>
              <w:t>Motif de l</w:t>
            </w:r>
            <w:r>
              <w:rPr>
                <w:b/>
                <w:szCs w:val="24"/>
              </w:rPr>
              <w:t>’</w:t>
            </w:r>
            <w:r w:rsidRPr="005C270F">
              <w:rPr>
                <w:b/>
                <w:szCs w:val="24"/>
              </w:rPr>
              <w:t>exception</w:t>
            </w:r>
          </w:p>
        </w:tc>
        <w:tc>
          <w:tcPr>
            <w:tcW w:w="1809" w:type="dxa"/>
          </w:tcPr>
          <w:p w14:paraId="2065E78D" w14:textId="77777777" w:rsidR="00DD3183" w:rsidRPr="005C270F" w:rsidRDefault="00DD3183" w:rsidP="004B593E">
            <w:pPr>
              <w:autoSpaceDE w:val="0"/>
              <w:autoSpaceDN w:val="0"/>
              <w:adjustRightInd w:val="0"/>
              <w:spacing w:after="60"/>
              <w:jc w:val="left"/>
              <w:rPr>
                <w:szCs w:val="24"/>
              </w:rPr>
            </w:pPr>
            <w:r w:rsidRPr="005C270F">
              <w:rPr>
                <w:b/>
                <w:szCs w:val="24"/>
              </w:rPr>
              <w:t>Montant</w:t>
            </w:r>
          </w:p>
        </w:tc>
      </w:tr>
      <w:tr w:rsidR="00DD3183" w:rsidRPr="005C270F" w14:paraId="2065E794" w14:textId="77777777" w:rsidTr="004B593E">
        <w:tc>
          <w:tcPr>
            <w:tcW w:w="1798" w:type="dxa"/>
          </w:tcPr>
          <w:p w14:paraId="2065E78F"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90"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91"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92"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93"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9A" w14:textId="77777777" w:rsidTr="004B593E">
        <w:tc>
          <w:tcPr>
            <w:tcW w:w="1798" w:type="dxa"/>
          </w:tcPr>
          <w:p w14:paraId="2065E795" w14:textId="77777777" w:rsidR="00DD3183" w:rsidRPr="005C270F" w:rsidRDefault="00DD3183" w:rsidP="004B593E">
            <w:pPr>
              <w:autoSpaceDE w:val="0"/>
              <w:autoSpaceDN w:val="0"/>
              <w:adjustRightInd w:val="0"/>
              <w:spacing w:after="60"/>
              <w:rPr>
                <w:szCs w:val="24"/>
              </w:rPr>
            </w:pPr>
            <w:r w:rsidRPr="005C270F">
              <w:rPr>
                <w:szCs w:val="24"/>
              </w:rPr>
              <w:t>p. ex. Coûts directs</w:t>
            </w:r>
          </w:p>
        </w:tc>
        <w:tc>
          <w:tcPr>
            <w:tcW w:w="1854" w:type="dxa"/>
          </w:tcPr>
          <w:p w14:paraId="2065E796" w14:textId="77777777" w:rsidR="00DD3183" w:rsidRPr="005C270F" w:rsidRDefault="00DD3183" w:rsidP="004B593E">
            <w:pPr>
              <w:autoSpaceDE w:val="0"/>
              <w:autoSpaceDN w:val="0"/>
              <w:adjustRightInd w:val="0"/>
              <w:spacing w:after="60"/>
              <w:rPr>
                <w:szCs w:val="24"/>
              </w:rPr>
            </w:pPr>
            <w:r w:rsidRPr="005C270F">
              <w:rPr>
                <w:szCs w:val="24"/>
              </w:rPr>
              <w:t>Frais de séjour</w:t>
            </w:r>
          </w:p>
        </w:tc>
        <w:tc>
          <w:tcPr>
            <w:tcW w:w="1518" w:type="dxa"/>
          </w:tcPr>
          <w:p w14:paraId="2065E797" w14:textId="77777777" w:rsidR="00DD3183" w:rsidRPr="005C270F" w:rsidRDefault="00DD3183" w:rsidP="004B593E">
            <w:pPr>
              <w:autoSpaceDE w:val="0"/>
              <w:autoSpaceDN w:val="0"/>
              <w:adjustRightInd w:val="0"/>
              <w:spacing w:after="60"/>
              <w:rPr>
                <w:szCs w:val="24"/>
              </w:rPr>
            </w:pPr>
            <w:r>
              <w:rPr>
                <w:szCs w:val="24"/>
              </w:rPr>
              <w:t>N° </w:t>
            </w:r>
            <w:r w:rsidRPr="005C270F">
              <w:rPr>
                <w:szCs w:val="24"/>
              </w:rPr>
              <w:t>XX/12</w:t>
            </w:r>
          </w:p>
        </w:tc>
        <w:tc>
          <w:tcPr>
            <w:tcW w:w="1855" w:type="dxa"/>
          </w:tcPr>
          <w:p w14:paraId="2065E798" w14:textId="77777777" w:rsidR="00DD3183" w:rsidRPr="005C270F" w:rsidRDefault="00DD3183" w:rsidP="004B593E">
            <w:pPr>
              <w:autoSpaceDE w:val="0"/>
              <w:autoSpaceDN w:val="0"/>
              <w:adjustRightInd w:val="0"/>
              <w:spacing w:after="60"/>
              <w:rPr>
                <w:szCs w:val="24"/>
              </w:rPr>
            </w:pPr>
            <w:r w:rsidRPr="005C270F">
              <w:rPr>
                <w:szCs w:val="24"/>
              </w:rPr>
              <w:t>Dépassement du plafond</w:t>
            </w:r>
          </w:p>
        </w:tc>
        <w:tc>
          <w:tcPr>
            <w:tcW w:w="1809" w:type="dxa"/>
          </w:tcPr>
          <w:p w14:paraId="2065E799" w14:textId="77777777" w:rsidR="00DD3183" w:rsidRPr="005C270F" w:rsidRDefault="00DD3183" w:rsidP="004B593E">
            <w:pPr>
              <w:autoSpaceDE w:val="0"/>
              <w:autoSpaceDN w:val="0"/>
              <w:adjustRightInd w:val="0"/>
              <w:spacing w:after="60"/>
            </w:pPr>
            <w:r w:rsidRPr="005C270F">
              <w:rPr>
                <w:szCs w:val="24"/>
                <w:lang w:eastAsia="en-GB"/>
              </w:rPr>
              <w:t>200 euros</w:t>
            </w:r>
          </w:p>
        </w:tc>
      </w:tr>
      <w:tr w:rsidR="00DD3183" w:rsidRPr="005C270F" w14:paraId="2065E7A0" w14:textId="77777777" w:rsidTr="004B593E">
        <w:tc>
          <w:tcPr>
            <w:tcW w:w="1798" w:type="dxa"/>
          </w:tcPr>
          <w:p w14:paraId="2065E79B"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9C"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9D"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9E"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9F"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A6" w14:textId="77777777" w:rsidTr="004B593E">
        <w:tc>
          <w:tcPr>
            <w:tcW w:w="1798" w:type="dxa"/>
          </w:tcPr>
          <w:p w14:paraId="2065E7A1"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A2"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A3"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A4"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A5"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AC" w14:textId="77777777" w:rsidTr="004B593E">
        <w:tc>
          <w:tcPr>
            <w:tcW w:w="1798" w:type="dxa"/>
          </w:tcPr>
          <w:p w14:paraId="2065E7A7"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A8"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A9"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AA"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AB"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B2" w14:textId="77777777" w:rsidTr="004B593E">
        <w:tc>
          <w:tcPr>
            <w:tcW w:w="1798" w:type="dxa"/>
          </w:tcPr>
          <w:p w14:paraId="2065E7AD"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AE"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AF"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B0"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B1" w14:textId="77777777" w:rsidR="00DD3183" w:rsidRPr="005C270F" w:rsidRDefault="00DD3183" w:rsidP="004B593E">
            <w:pPr>
              <w:autoSpaceDE w:val="0"/>
              <w:autoSpaceDN w:val="0"/>
              <w:adjustRightInd w:val="0"/>
              <w:spacing w:after="60"/>
              <w:rPr>
                <w:szCs w:val="24"/>
                <w:lang w:eastAsia="en-GB"/>
              </w:rPr>
            </w:pPr>
          </w:p>
        </w:tc>
      </w:tr>
      <w:tr w:rsidR="00DD3183" w:rsidRPr="005C270F" w14:paraId="2065E7B8" w14:textId="77777777" w:rsidTr="004B593E">
        <w:tc>
          <w:tcPr>
            <w:tcW w:w="1798" w:type="dxa"/>
          </w:tcPr>
          <w:p w14:paraId="2065E7B3" w14:textId="77777777" w:rsidR="00DD3183" w:rsidRPr="005C270F" w:rsidRDefault="00DD3183" w:rsidP="004B593E">
            <w:pPr>
              <w:autoSpaceDE w:val="0"/>
              <w:autoSpaceDN w:val="0"/>
              <w:adjustRightInd w:val="0"/>
              <w:spacing w:after="60"/>
              <w:rPr>
                <w:szCs w:val="24"/>
                <w:lang w:eastAsia="en-GB"/>
              </w:rPr>
            </w:pPr>
          </w:p>
        </w:tc>
        <w:tc>
          <w:tcPr>
            <w:tcW w:w="1854" w:type="dxa"/>
          </w:tcPr>
          <w:p w14:paraId="2065E7B4" w14:textId="77777777" w:rsidR="00DD3183" w:rsidRPr="005C270F" w:rsidRDefault="00DD3183" w:rsidP="004B593E">
            <w:pPr>
              <w:autoSpaceDE w:val="0"/>
              <w:autoSpaceDN w:val="0"/>
              <w:adjustRightInd w:val="0"/>
              <w:spacing w:after="60"/>
              <w:rPr>
                <w:szCs w:val="24"/>
                <w:lang w:eastAsia="en-GB"/>
              </w:rPr>
            </w:pPr>
          </w:p>
        </w:tc>
        <w:tc>
          <w:tcPr>
            <w:tcW w:w="1518" w:type="dxa"/>
          </w:tcPr>
          <w:p w14:paraId="2065E7B5" w14:textId="77777777" w:rsidR="00DD3183" w:rsidRPr="005C270F" w:rsidRDefault="00DD3183" w:rsidP="004B593E">
            <w:pPr>
              <w:autoSpaceDE w:val="0"/>
              <w:autoSpaceDN w:val="0"/>
              <w:adjustRightInd w:val="0"/>
              <w:spacing w:after="60"/>
              <w:rPr>
                <w:szCs w:val="24"/>
                <w:lang w:eastAsia="en-GB"/>
              </w:rPr>
            </w:pPr>
          </w:p>
        </w:tc>
        <w:tc>
          <w:tcPr>
            <w:tcW w:w="1855" w:type="dxa"/>
          </w:tcPr>
          <w:p w14:paraId="2065E7B6" w14:textId="77777777" w:rsidR="00DD3183" w:rsidRPr="005C270F" w:rsidRDefault="00DD3183" w:rsidP="004B593E">
            <w:pPr>
              <w:autoSpaceDE w:val="0"/>
              <w:autoSpaceDN w:val="0"/>
              <w:adjustRightInd w:val="0"/>
              <w:spacing w:after="60"/>
              <w:rPr>
                <w:szCs w:val="24"/>
                <w:lang w:eastAsia="en-GB"/>
              </w:rPr>
            </w:pPr>
          </w:p>
        </w:tc>
        <w:tc>
          <w:tcPr>
            <w:tcW w:w="1809" w:type="dxa"/>
          </w:tcPr>
          <w:p w14:paraId="2065E7B7" w14:textId="77777777" w:rsidR="00DD3183" w:rsidRPr="005C270F" w:rsidRDefault="00DD3183" w:rsidP="004B593E">
            <w:pPr>
              <w:autoSpaceDE w:val="0"/>
              <w:autoSpaceDN w:val="0"/>
              <w:adjustRightInd w:val="0"/>
              <w:spacing w:after="60"/>
              <w:rPr>
                <w:szCs w:val="24"/>
                <w:lang w:eastAsia="en-GB"/>
              </w:rPr>
            </w:pPr>
          </w:p>
        </w:tc>
      </w:tr>
    </w:tbl>
    <w:p w14:paraId="2065E7B9" w14:textId="77777777" w:rsidR="00DD3183" w:rsidRPr="005C270F" w:rsidRDefault="00DD3183" w:rsidP="000720C3">
      <w:pPr>
        <w:autoSpaceDE w:val="0"/>
        <w:autoSpaceDN w:val="0"/>
        <w:adjustRightInd w:val="0"/>
        <w:spacing w:after="60"/>
        <w:rPr>
          <w:szCs w:val="24"/>
          <w:lang w:eastAsia="en-GB"/>
        </w:rPr>
      </w:pPr>
    </w:p>
    <w:p w14:paraId="29B7ADD4" w14:textId="19FE5697" w:rsidR="00CD7496" w:rsidRPr="00E92E3A" w:rsidRDefault="00CD7496" w:rsidP="00E92E3A">
      <w:pPr>
        <w:pStyle w:val="ListParagraph"/>
        <w:numPr>
          <w:ilvl w:val="0"/>
          <w:numId w:val="35"/>
        </w:numPr>
        <w:tabs>
          <w:tab w:val="left" w:pos="709"/>
        </w:tabs>
        <w:autoSpaceDE w:val="0"/>
        <w:autoSpaceDN w:val="0"/>
        <w:adjustRightInd w:val="0"/>
        <w:spacing w:after="120"/>
        <w:contextualSpacing w:val="0"/>
        <w:rPr>
          <w:b/>
          <w:szCs w:val="24"/>
          <w:lang w:val="fr-BE" w:eastAsia="en-GB"/>
        </w:rPr>
      </w:pPr>
      <w:r w:rsidRPr="00E92E3A">
        <w:rPr>
          <w:b/>
          <w:szCs w:val="24"/>
        </w:rPr>
        <w:t>Rapport financier final</w:t>
      </w:r>
    </w:p>
    <w:p w14:paraId="36A9A031" w14:textId="77777777" w:rsidR="00CD7496" w:rsidRPr="00E92E3A" w:rsidRDefault="00CD7496" w:rsidP="00CD7496">
      <w:pPr>
        <w:pStyle w:val="ListParagraph"/>
        <w:tabs>
          <w:tab w:val="left" w:pos="709"/>
        </w:tabs>
        <w:autoSpaceDE w:val="0"/>
        <w:autoSpaceDN w:val="0"/>
        <w:adjustRightInd w:val="0"/>
        <w:spacing w:after="120"/>
        <w:ind w:left="0"/>
        <w:contextualSpacing w:val="0"/>
        <w:rPr>
          <w:b/>
          <w:szCs w:val="24"/>
          <w:lang w:val="fr-BE" w:eastAsia="en-GB"/>
        </w:rPr>
      </w:pPr>
      <w:r w:rsidRPr="00E92E3A">
        <w:rPr>
          <w:b/>
          <w:szCs w:val="24"/>
          <w:lang w:val="fr-BE" w:eastAsia="en-GB"/>
        </w:rPr>
        <w:t>NB: merci de joindre le document suivant</w:t>
      </w:r>
    </w:p>
    <w:p w14:paraId="24734534" w14:textId="47D18D74" w:rsidR="00CD7496" w:rsidRPr="00E92E3A" w:rsidRDefault="00CD7496" w:rsidP="00CD7496">
      <w:pPr>
        <w:pStyle w:val="ListParagraph"/>
        <w:tabs>
          <w:tab w:val="left" w:pos="1418"/>
        </w:tabs>
        <w:autoSpaceDE w:val="0"/>
        <w:autoSpaceDN w:val="0"/>
        <w:adjustRightInd w:val="0"/>
        <w:spacing w:after="120"/>
        <w:ind w:left="0"/>
        <w:contextualSpacing w:val="0"/>
        <w:rPr>
          <w:szCs w:val="24"/>
        </w:rPr>
      </w:pPr>
      <w:r w:rsidRPr="00E92E3A">
        <w:rPr>
          <w:szCs w:val="24"/>
          <w:lang w:val="fr-BE"/>
        </w:rPr>
        <w:t>L</w:t>
      </w:r>
      <w:r w:rsidRPr="00E92E3A">
        <w:rPr>
          <w:szCs w:val="24"/>
        </w:rPr>
        <w:t>a ventilation des coûts se rapportant à l’action (</w:t>
      </w:r>
      <w:r w:rsidR="00F00D8F" w:rsidRPr="00E92E3A">
        <w:rPr>
          <w:szCs w:val="24"/>
        </w:rPr>
        <w:t>modèle en annexe</w:t>
      </w:r>
      <w:r w:rsidRPr="00E92E3A">
        <w:rPr>
          <w:szCs w:val="24"/>
        </w:rPr>
        <w:t xml:space="preserve"> </w:t>
      </w:r>
      <w:r w:rsidR="00F00D8F" w:rsidRPr="00E92E3A">
        <w:rPr>
          <w:szCs w:val="24"/>
        </w:rPr>
        <w:t>à</w:t>
      </w:r>
      <w:r w:rsidRPr="00E92E3A">
        <w:rPr>
          <w:szCs w:val="24"/>
        </w:rPr>
        <w:t xml:space="preserve"> la convention/décision de subvention, correspondant à la version Excel du rapport financier final), établie, datée et signée par le bénéficiaire et contresignée</w:t>
      </w:r>
      <w:r w:rsidRPr="00E92E3A">
        <w:rPr>
          <w:vertAlign w:val="superscript"/>
        </w:rPr>
        <w:footnoteReference w:id="38"/>
      </w:r>
      <w:r w:rsidRPr="00E92E3A">
        <w:rPr>
          <w:szCs w:val="24"/>
        </w:rPr>
        <w:t xml:space="preserve"> par l’auditeur (ou l’agent public compétent). </w:t>
      </w:r>
    </w:p>
    <w:p w14:paraId="2065E7BA" w14:textId="77777777" w:rsidR="00DD3183" w:rsidRPr="005C270F" w:rsidRDefault="00DD3183">
      <w:pPr>
        <w:autoSpaceDE w:val="0"/>
        <w:autoSpaceDN w:val="0"/>
        <w:adjustRightInd w:val="0"/>
        <w:spacing w:after="60"/>
        <w:rPr>
          <w:szCs w:val="24"/>
          <w:lang w:eastAsia="en-GB"/>
        </w:rPr>
      </w:pPr>
    </w:p>
    <w:sectPr w:rsidR="00DD3183" w:rsidRPr="005C270F" w:rsidSect="00201042">
      <w:footerReference w:type="default" r:id="rId11"/>
      <w:headerReference w:type="first" r:id="rId12"/>
      <w:footerReference w:type="first" r:id="rId13"/>
      <w:pgSz w:w="11906" w:h="16838"/>
      <w:pgMar w:top="1020" w:right="1701" w:bottom="1020" w:left="1587" w:header="601"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E7BF" w14:textId="77777777" w:rsidR="0045636A" w:rsidRDefault="0045636A" w:rsidP="0029052D">
      <w:pPr>
        <w:spacing w:after="0"/>
      </w:pPr>
      <w:r>
        <w:separator/>
      </w:r>
    </w:p>
  </w:endnote>
  <w:endnote w:type="continuationSeparator" w:id="0">
    <w:p w14:paraId="2065E7C0" w14:textId="77777777" w:rsidR="0045636A" w:rsidRDefault="0045636A"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E7C1" w14:textId="09A4461B" w:rsidR="0045636A" w:rsidRDefault="0045636A">
    <w:pPr>
      <w:pStyle w:val="Footer"/>
      <w:jc w:val="center"/>
    </w:pPr>
    <w:r>
      <w:fldChar w:fldCharType="begin"/>
    </w:r>
    <w:r>
      <w:instrText>PAGE</w:instrText>
    </w:r>
    <w:r>
      <w:fldChar w:fldCharType="separate"/>
    </w:r>
    <w:r w:rsidR="00D5233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E7C3" w14:textId="3D8765A6" w:rsidR="0045636A" w:rsidRDefault="0045636A">
    <w:pPr>
      <w:pStyle w:val="Footer"/>
      <w:jc w:val="center"/>
    </w:pPr>
    <w:r>
      <w:fldChar w:fldCharType="begin"/>
    </w:r>
    <w:r>
      <w:instrText xml:space="preserve"> PAGE   \* MERGEFORMAT </w:instrText>
    </w:r>
    <w:r>
      <w:fldChar w:fldCharType="separate"/>
    </w:r>
    <w:r w:rsidR="00D52333">
      <w:rPr>
        <w:noProof/>
      </w:rPr>
      <w:t>1</w:t>
    </w:r>
    <w:r>
      <w:rPr>
        <w:noProof/>
      </w:rPr>
      <w:fldChar w:fldCharType="end"/>
    </w:r>
  </w:p>
  <w:p w14:paraId="2065E7C4" w14:textId="77777777" w:rsidR="0045636A" w:rsidRDefault="0045636A" w:rsidP="00201042">
    <w:pPr>
      <w:pStyle w:val="Footer"/>
      <w:jc w:val="center"/>
    </w:pPr>
    <w:r>
      <w:rPr>
        <w:noProof/>
        <w:lang w:val="en-GB" w:eastAsia="en-GB"/>
      </w:rPr>
      <w:drawing>
        <wp:inline distT="0" distB="0" distL="0" distR="0" wp14:anchorId="2065E7C7" wp14:editId="2065E7C8">
          <wp:extent cx="827405" cy="631190"/>
          <wp:effectExtent l="19050" t="0" r="0" b="0"/>
          <wp:docPr id="6" name="Picture 6" descr="E:\eacea_logos\eacea_footer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acea_logos\eacea_footer_FR.jpg"/>
                  <pic:cNvPicPr>
                    <a:picLocks noChangeAspect="1" noChangeArrowheads="1"/>
                  </pic:cNvPicPr>
                </pic:nvPicPr>
                <pic:blipFill>
                  <a:blip r:embed="rId1"/>
                  <a:srcRect/>
                  <a:stretch>
                    <a:fillRect/>
                  </a:stretch>
                </pic:blipFill>
                <pic:spPr bwMode="auto">
                  <a:xfrm>
                    <a:off x="0" y="0"/>
                    <a:ext cx="827405" cy="6311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E7BD" w14:textId="77777777" w:rsidR="0045636A" w:rsidRDefault="0045636A" w:rsidP="0029052D">
      <w:pPr>
        <w:spacing w:after="0"/>
      </w:pPr>
      <w:r>
        <w:separator/>
      </w:r>
    </w:p>
  </w:footnote>
  <w:footnote w:type="continuationSeparator" w:id="0">
    <w:p w14:paraId="2065E7BE" w14:textId="77777777" w:rsidR="0045636A" w:rsidRDefault="0045636A" w:rsidP="0029052D">
      <w:pPr>
        <w:spacing w:after="0"/>
      </w:pPr>
      <w:r>
        <w:continuationSeparator/>
      </w:r>
    </w:p>
  </w:footnote>
  <w:footnote w:id="1">
    <w:p w14:paraId="2065E7C9" w14:textId="6D5F0D17" w:rsidR="0045636A" w:rsidRDefault="0045636A" w:rsidP="006C409C">
      <w:pPr>
        <w:tabs>
          <w:tab w:val="left" w:pos="284"/>
        </w:tabs>
        <w:autoSpaceDE w:val="0"/>
        <w:autoSpaceDN w:val="0"/>
        <w:adjustRightInd w:val="0"/>
        <w:spacing w:after="120"/>
        <w:ind w:left="284" w:hanging="284"/>
      </w:pPr>
      <w:r w:rsidRPr="005449D5">
        <w:rPr>
          <w:rStyle w:val="FootnoteReference"/>
          <w:szCs w:val="24"/>
        </w:rPr>
        <w:footnoteRef/>
      </w:r>
      <w:r w:rsidRPr="005449D5">
        <w:rPr>
          <w:sz w:val="20"/>
          <w:szCs w:val="24"/>
          <w:lang w:val="fr-BE"/>
        </w:rPr>
        <w:t xml:space="preserve"> </w:t>
      </w:r>
      <w:r w:rsidRPr="005449D5">
        <w:rPr>
          <w:sz w:val="20"/>
          <w:szCs w:val="24"/>
          <w:lang w:val="fr-BE"/>
        </w:rPr>
        <w:tab/>
      </w:r>
      <w:r w:rsidRPr="005449D5">
        <w:rPr>
          <w:sz w:val="20"/>
          <w:szCs w:val="24"/>
        </w:rPr>
        <w:t xml:space="preserve">L’Agence peut, à tout moment dans le cadre de la convention/décision de subvention et jusqu’à cinq ans après l’expiration de l’action, exiger l'exécution de contrôles </w:t>
      </w:r>
      <w:r>
        <w:rPr>
          <w:sz w:val="20"/>
          <w:szCs w:val="24"/>
        </w:rPr>
        <w:t xml:space="preserve">comme prévu par l'article </w:t>
      </w:r>
      <w:r w:rsidRPr="006823EC">
        <w:rPr>
          <w:sz w:val="20"/>
          <w:szCs w:val="24"/>
        </w:rPr>
        <w:t>II.27 de la convention de subvention/Conditions générale n° 27 de la décision de subvention.</w:t>
      </w:r>
    </w:p>
  </w:footnote>
  <w:footnote w:id="2">
    <w:p w14:paraId="2065E7CA" w14:textId="77777777" w:rsidR="0045636A" w:rsidRDefault="0045636A" w:rsidP="006C409C">
      <w:pPr>
        <w:pStyle w:val="FootnoteText"/>
        <w:tabs>
          <w:tab w:val="left" w:pos="284"/>
        </w:tabs>
        <w:spacing w:after="120"/>
        <w:ind w:left="284" w:hanging="284"/>
      </w:pPr>
      <w:r w:rsidRPr="005449D5">
        <w:rPr>
          <w:szCs w:val="24"/>
          <w:lang w:val="en-GB"/>
        </w:rPr>
        <w:footnoteRef/>
      </w:r>
      <w:r w:rsidRPr="005449D5">
        <w:rPr>
          <w:szCs w:val="24"/>
          <w:lang w:val="fr-BE"/>
        </w:rPr>
        <w:t xml:space="preserve"> </w:t>
      </w:r>
      <w:r w:rsidRPr="005449D5">
        <w:rPr>
          <w:szCs w:val="24"/>
        </w:rPr>
        <w:tab/>
        <w:t xml:space="preserve">Aux fins des présentes notes d’orientation, le terme «bénéficiaire» </w:t>
      </w:r>
      <w:r w:rsidRPr="009150B8">
        <w:rPr>
          <w:szCs w:val="24"/>
        </w:rPr>
        <w:t>désigne tant le bénéficiaire</w:t>
      </w:r>
      <w:r w:rsidRPr="005449D5">
        <w:rPr>
          <w:szCs w:val="24"/>
        </w:rPr>
        <w:t xml:space="preserve"> (coord</w:t>
      </w:r>
      <w:r>
        <w:rPr>
          <w:szCs w:val="24"/>
        </w:rPr>
        <w:t>on</w:t>
      </w:r>
      <w:r w:rsidRPr="005449D5">
        <w:rPr>
          <w:szCs w:val="24"/>
        </w:rPr>
        <w:t>nateur) que les cobénéficiaires (partenaires). Pour de plus amples détails, veuillez consulter le lexique (page</w:t>
      </w:r>
      <w:r>
        <w:rPr>
          <w:szCs w:val="24"/>
        </w:rPr>
        <w:t> 20</w:t>
      </w:r>
      <w:r w:rsidRPr="005449D5">
        <w:rPr>
          <w:szCs w:val="24"/>
        </w:rPr>
        <w:t xml:space="preserve">). </w:t>
      </w:r>
    </w:p>
  </w:footnote>
  <w:footnote w:id="3">
    <w:p w14:paraId="2065E7CB" w14:textId="77777777" w:rsidR="0045636A" w:rsidRDefault="0045636A" w:rsidP="006C409C">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Directive 2006/43/CE du Parlement européen et du Conseil du 17</w:t>
      </w:r>
      <w:r>
        <w:rPr>
          <w:szCs w:val="24"/>
        </w:rPr>
        <w:t> </w:t>
      </w:r>
      <w:r w:rsidRPr="005449D5">
        <w:rPr>
          <w:szCs w:val="24"/>
        </w:rPr>
        <w:t>mai</w:t>
      </w:r>
      <w:r>
        <w:rPr>
          <w:szCs w:val="24"/>
        </w:rPr>
        <w:t> </w:t>
      </w:r>
      <w:r w:rsidRPr="005449D5">
        <w:rPr>
          <w:szCs w:val="24"/>
        </w:rPr>
        <w:t>2006 concernant les contrôles légaux des comptes annuels et des comptes consolidés et modifiant les directives 78/660/CEE et 83/349/CEE du Conseil, et abrogeant la directive 84/253/CEE du Conseil.</w:t>
      </w:r>
    </w:p>
  </w:footnote>
  <w:footnote w:id="4">
    <w:p w14:paraId="2065E7CC" w14:textId="77777777" w:rsidR="0045636A" w:rsidRDefault="0045636A" w:rsidP="006C409C">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d'«agent public compétent», veuillez consulter le lexique.</w:t>
      </w:r>
    </w:p>
  </w:footnote>
  <w:footnote w:id="5">
    <w:p w14:paraId="2065E7CE" w14:textId="77777777" w:rsidR="0045636A" w:rsidRDefault="0045636A" w:rsidP="0011172E">
      <w:pPr>
        <w:pStyle w:val="FootnoteText"/>
        <w:ind w:left="284" w:hanging="284"/>
      </w:pPr>
      <w:r w:rsidRPr="005449D5">
        <w:rPr>
          <w:rStyle w:val="FootnoteReference"/>
          <w:szCs w:val="24"/>
        </w:rPr>
        <w:footnoteRef/>
      </w:r>
      <w:r w:rsidRPr="005449D5">
        <w:rPr>
          <w:szCs w:val="24"/>
          <w:lang w:val="fr-BE"/>
        </w:rPr>
        <w:t xml:space="preserve"> </w:t>
      </w:r>
      <w:r w:rsidRPr="005449D5">
        <w:rPr>
          <w:szCs w:val="24"/>
        </w:rPr>
        <w:tab/>
        <w:t>Pour une définition d'«exception», veuillez consulter le lexique.</w:t>
      </w:r>
    </w:p>
  </w:footnote>
  <w:footnote w:id="6">
    <w:p w14:paraId="2E9CB695" w14:textId="77777777" w:rsidR="0045636A" w:rsidRPr="00BC70CE" w:rsidRDefault="0045636A" w:rsidP="0062629B">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 w:id="7">
    <w:p w14:paraId="2065E7CF" w14:textId="77777777" w:rsidR="0045636A" w:rsidRPr="00E92E3A" w:rsidRDefault="0045636A" w:rsidP="00F412E0">
      <w:pPr>
        <w:pStyle w:val="FootnoteText"/>
        <w:rPr>
          <w:lang w:val="fr-BE"/>
        </w:rPr>
      </w:pPr>
      <w:r w:rsidRPr="005449D5">
        <w:rPr>
          <w:rStyle w:val="FootnoteReference"/>
          <w:szCs w:val="24"/>
        </w:rPr>
        <w:footnoteRef/>
      </w:r>
      <w:r w:rsidRPr="0062629B">
        <w:rPr>
          <w:szCs w:val="24"/>
          <w:lang w:val="fr-BE"/>
        </w:rPr>
        <w:t xml:space="preserve"> </w:t>
      </w:r>
      <w:r w:rsidRPr="00E92E3A">
        <w:rPr>
          <w:szCs w:val="24"/>
          <w:lang w:val="fr-BE"/>
        </w:rPr>
        <w:tab/>
      </w:r>
      <w:hyperlink r:id="rId1" w:history="1">
        <w:r w:rsidRPr="00E92E3A">
          <w:rPr>
            <w:rStyle w:val="Hyperlink"/>
            <w:szCs w:val="24"/>
            <w:lang w:val="fr-BE"/>
          </w:rPr>
          <w:t>http://ec.europa.eu/budget/contracts_grants/info_contracts/inforeuro/inforeuro_fr.cfm</w:t>
        </w:r>
      </w:hyperlink>
      <w:r w:rsidRPr="00E92E3A">
        <w:rPr>
          <w:szCs w:val="24"/>
          <w:lang w:val="fr-BE"/>
        </w:rPr>
        <w:t xml:space="preserve"> </w:t>
      </w:r>
    </w:p>
  </w:footnote>
  <w:footnote w:id="8">
    <w:p w14:paraId="2065E7D0" w14:textId="77777777" w:rsidR="0045636A" w:rsidRDefault="0045636A" w:rsidP="004342E5">
      <w:pPr>
        <w:pStyle w:val="FootnoteText"/>
      </w:pPr>
      <w:r>
        <w:rPr>
          <w:rStyle w:val="FootnoteReference"/>
        </w:rPr>
        <w:footnoteRef/>
      </w:r>
      <w:r w:rsidRPr="0042183B">
        <w:rPr>
          <w:lang w:val="fr-BE"/>
        </w:rPr>
        <w:t xml:space="preserve"> </w:t>
      </w:r>
      <w:r w:rsidRPr="0042183B">
        <w:rPr>
          <w:lang w:val="fr-BE"/>
        </w:rPr>
        <w:tab/>
      </w:r>
      <w:r w:rsidRPr="00DC455C">
        <w:rPr>
          <w:lang w:val="fr-BE"/>
        </w:rPr>
        <w:t>Un certain degré de flexibilité dans la mise en œuvre du budget est toléré. Selon la règle prévue dans la convention/décision de subvention les modifications n'excédant pas 10% (environ) de chaque poste/rubrique peuvent être effectuées sans procéder à un avenant et elles restent éligibles. Veuillez vérifier dans la convention</w:t>
      </w:r>
      <w:r w:rsidRPr="0042183B">
        <w:rPr>
          <w:lang w:val="fr-BE"/>
        </w:rPr>
        <w:t xml:space="preserve">/décision </w:t>
      </w:r>
      <w:r>
        <w:rPr>
          <w:lang w:val="fr-BE"/>
        </w:rPr>
        <w:t>quelle est la règle applicable</w:t>
      </w:r>
      <w:r w:rsidRPr="0042183B">
        <w:rPr>
          <w:lang w:val="fr-BE"/>
        </w:rPr>
        <w:t xml:space="preserve"> (certaines conventions/décisions de subvention </w:t>
      </w:r>
      <w:r>
        <w:rPr>
          <w:lang w:val="fr-BE"/>
        </w:rPr>
        <w:t>autorisent un niveau de flexibilité allant jusqu'à 15 voire</w:t>
      </w:r>
      <w:r w:rsidRPr="0042183B">
        <w:rPr>
          <w:lang w:val="fr-BE"/>
        </w:rPr>
        <w:t xml:space="preserve"> 20%). </w:t>
      </w:r>
      <w:r>
        <w:rPr>
          <w:lang w:val="fr-BE"/>
        </w:rPr>
        <w:t>Toute modification effectuée dans le respect des limitations posées par la convention/décision de subvention ne requiert pas du bénéficiaire qu'il introduise une demande d'avenant à la convention/décision.</w:t>
      </w:r>
      <w:r>
        <w:rPr>
          <w:lang w:val="fr-BE"/>
        </w:rPr>
        <w:tab/>
        <w:t xml:space="preserve"> </w:t>
      </w:r>
      <w:r>
        <w:rPr>
          <w:lang w:val="fr-BE"/>
        </w:rPr>
        <w:br/>
        <w:t>En revanche toute modification qui dépasse les limites prescrites doit faire l'objet d'un avenant modifiant le budget annexé à la convention/décision de subvention. Dans le cas où une telle demande ne serait pas approuvée par l'Agence, les coûts dépassant les limites prescrites devraient être considérés inéligibles.</w:t>
      </w:r>
    </w:p>
  </w:footnote>
  <w:footnote w:id="9">
    <w:p w14:paraId="3CF0D240" w14:textId="33856E60" w:rsidR="0045636A" w:rsidRPr="00311764" w:rsidRDefault="0045636A">
      <w:pPr>
        <w:pStyle w:val="FootnoteText"/>
      </w:pPr>
      <w:r>
        <w:rPr>
          <w:rStyle w:val="FootnoteReference"/>
        </w:rPr>
        <w:footnoteRef/>
      </w:r>
      <w:r>
        <w:t xml:space="preserve"> Article </w:t>
      </w:r>
      <w:r w:rsidRPr="00311764">
        <w:t>II.19 de la convention de subvention/Condition générale n° 19 de la décision de subvention.</w:t>
      </w:r>
    </w:p>
  </w:footnote>
  <w:footnote w:id="10">
    <w:p w14:paraId="654AE153" w14:textId="0B63CFF8" w:rsidR="0045636A" w:rsidRPr="00C705DE" w:rsidRDefault="0045636A">
      <w:pPr>
        <w:pStyle w:val="FootnoteText"/>
      </w:pPr>
      <w:r>
        <w:rPr>
          <w:rStyle w:val="FootnoteReference"/>
        </w:rPr>
        <w:footnoteRef/>
      </w:r>
      <w:r>
        <w:t xml:space="preserve"> </w:t>
      </w:r>
      <w:r w:rsidRPr="00C705DE">
        <w:t>Idem comme la note de bas de page n° 10</w:t>
      </w:r>
      <w:r>
        <w:t>.</w:t>
      </w:r>
    </w:p>
  </w:footnote>
  <w:footnote w:id="11">
    <w:p w14:paraId="5EF4B683" w14:textId="0F2E25B4" w:rsidR="0045636A" w:rsidRPr="00C705DE" w:rsidRDefault="0045636A">
      <w:pPr>
        <w:pStyle w:val="FootnoteText"/>
      </w:pPr>
      <w:r>
        <w:rPr>
          <w:rStyle w:val="FootnoteReference"/>
        </w:rPr>
        <w:footnoteRef/>
      </w:r>
      <w:r>
        <w:t xml:space="preserve"> </w:t>
      </w:r>
      <w:r w:rsidRPr="00C705DE">
        <w:t>Idem comme la note de bas de page n° 10</w:t>
      </w:r>
      <w:r>
        <w:t>.</w:t>
      </w:r>
    </w:p>
  </w:footnote>
  <w:footnote w:id="12">
    <w:p w14:paraId="2065E7D2" w14:textId="77777777" w:rsidR="0045636A" w:rsidRDefault="0045636A" w:rsidP="00EB41B4">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«dépenses démesurées ou inconsidérées», veuillez consulter le lexique.</w:t>
      </w:r>
    </w:p>
  </w:footnote>
  <w:footnote w:id="13">
    <w:p w14:paraId="3164C77E" w14:textId="001A9D51" w:rsidR="0045636A" w:rsidRPr="00BB53B8" w:rsidRDefault="0045636A">
      <w:pPr>
        <w:pStyle w:val="FootnoteText"/>
      </w:pPr>
      <w:r>
        <w:rPr>
          <w:rStyle w:val="FootnoteReference"/>
        </w:rPr>
        <w:footnoteRef/>
      </w:r>
      <w:r>
        <w:t xml:space="preserve"> </w:t>
      </w:r>
      <w:r w:rsidRPr="00BB53B8">
        <w:t>Article II.19 de la convention de subvention/Condition générale n° 19 de la décision de subvention.</w:t>
      </w:r>
    </w:p>
  </w:footnote>
  <w:footnote w:id="14">
    <w:p w14:paraId="2065E7D3" w14:textId="77777777" w:rsidR="0045636A" w:rsidRDefault="0045636A">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recruté</w:t>
      </w:r>
      <w:r>
        <w:rPr>
          <w:szCs w:val="24"/>
        </w:rPr>
        <w:t xml:space="preserve"> directement</w:t>
      </w:r>
      <w:r w:rsidRPr="005449D5">
        <w:rPr>
          <w:szCs w:val="24"/>
        </w:rPr>
        <w:t>», veuillez consulter le lexique.</w:t>
      </w:r>
    </w:p>
  </w:footnote>
  <w:footnote w:id="15">
    <w:p w14:paraId="2065E7D4" w14:textId="77777777" w:rsidR="0045636A" w:rsidRDefault="0045636A">
      <w:pPr>
        <w:pStyle w:val="FootnoteText"/>
        <w:tabs>
          <w:tab w:val="left" w:pos="142"/>
          <w:tab w:val="left" w:pos="284"/>
        </w:tabs>
        <w:spacing w:after="120"/>
        <w:ind w:left="284" w:hanging="284"/>
      </w:pPr>
      <w:r w:rsidRPr="005449D5">
        <w:rPr>
          <w:rStyle w:val="FootnoteReference"/>
          <w:szCs w:val="24"/>
        </w:rPr>
        <w:footnoteRef/>
      </w:r>
      <w:r w:rsidRPr="005449D5">
        <w:rPr>
          <w:rStyle w:val="FootnoteReference"/>
          <w:szCs w:val="24"/>
          <w:lang w:val="fr-BE"/>
        </w:rPr>
        <w:t xml:space="preserve"> </w:t>
      </w:r>
      <w:r w:rsidRPr="005449D5">
        <w:rPr>
          <w:szCs w:val="24"/>
        </w:rPr>
        <w:tab/>
        <w:t>Rappel de la note de bas de page n°</w:t>
      </w:r>
      <w:r>
        <w:rPr>
          <w:szCs w:val="24"/>
        </w:rPr>
        <w:t> </w:t>
      </w:r>
      <w:r w:rsidRPr="005449D5">
        <w:rPr>
          <w:szCs w:val="24"/>
        </w:rPr>
        <w:t>2: aux fins des présentes notes d’orientation, le terme «bénéficiaire» désigne tant le bénéficiaire (coord</w:t>
      </w:r>
      <w:r>
        <w:rPr>
          <w:szCs w:val="24"/>
        </w:rPr>
        <w:t>on</w:t>
      </w:r>
      <w:r w:rsidRPr="005449D5">
        <w:rPr>
          <w:szCs w:val="24"/>
        </w:rPr>
        <w:t>nateur) que les cobénéficiaires (partenaires). Pour de plus amples détails, veuillez consulter le lexique (page</w:t>
      </w:r>
      <w:r>
        <w:rPr>
          <w:szCs w:val="24"/>
        </w:rPr>
        <w:t> 20</w:t>
      </w:r>
      <w:r w:rsidRPr="005449D5">
        <w:rPr>
          <w:szCs w:val="24"/>
        </w:rPr>
        <w:t>).</w:t>
      </w:r>
    </w:p>
  </w:footnote>
  <w:footnote w:id="16">
    <w:p w14:paraId="2065E7D5" w14:textId="77777777" w:rsidR="0045636A" w:rsidRDefault="0045636A">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de plus amples détails, veuillez consulter le lexique (page</w:t>
      </w:r>
      <w:r>
        <w:rPr>
          <w:szCs w:val="24"/>
        </w:rPr>
        <w:t> 20</w:t>
      </w:r>
      <w:r w:rsidRPr="005449D5">
        <w:rPr>
          <w:szCs w:val="24"/>
        </w:rPr>
        <w:t>).</w:t>
      </w:r>
    </w:p>
  </w:footnote>
  <w:footnote w:id="17">
    <w:p w14:paraId="2065E7D6" w14:textId="77777777" w:rsidR="0045636A" w:rsidRDefault="0045636A" w:rsidP="00C36355">
      <w:pPr>
        <w:pStyle w:val="FootnoteText"/>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directement recruté», veuillez consulter le lexique.</w:t>
      </w:r>
    </w:p>
  </w:footnote>
  <w:footnote w:id="18">
    <w:p w14:paraId="2065E7D8" w14:textId="77777777" w:rsidR="0045636A" w:rsidRDefault="0045636A" w:rsidP="00BD2D11">
      <w:pPr>
        <w:pStyle w:val="FootnoteText"/>
        <w:ind w:left="284" w:hanging="284"/>
      </w:pPr>
      <w:r w:rsidRPr="005449D5">
        <w:rPr>
          <w:rStyle w:val="FootnoteReference"/>
          <w:szCs w:val="24"/>
        </w:rPr>
        <w:footnoteRef/>
      </w:r>
      <w:r>
        <w:rPr>
          <w:szCs w:val="24"/>
          <w:lang w:val="fr-BE"/>
        </w:rPr>
        <w:tab/>
      </w:r>
      <w:r w:rsidRPr="005449D5">
        <w:rPr>
          <w:szCs w:val="24"/>
        </w:rPr>
        <w:t>Pour une définition de «temps de travail du personnel (jours de travail)», veuillez consulter le lexique.</w:t>
      </w:r>
    </w:p>
  </w:footnote>
  <w:footnote w:id="19">
    <w:p w14:paraId="2065E7D9" w14:textId="77777777" w:rsidR="0045636A" w:rsidRDefault="0045636A" w:rsidP="00BD2D11">
      <w:pPr>
        <w:pStyle w:val="FootnoteText"/>
        <w:ind w:left="284"/>
      </w:pPr>
      <w:r w:rsidRPr="005449D5">
        <w:rPr>
          <w:rStyle w:val="FootnoteReference"/>
          <w:szCs w:val="24"/>
        </w:rPr>
        <w:footnoteRef/>
      </w:r>
      <w:r>
        <w:rPr>
          <w:szCs w:val="24"/>
        </w:rPr>
        <w:tab/>
      </w:r>
      <w:r w:rsidRPr="005449D5">
        <w:rPr>
          <w:szCs w:val="24"/>
        </w:rPr>
        <w:t>Pour une définition de «jours de travail», veuillez consulter le lexique.</w:t>
      </w:r>
    </w:p>
  </w:footnote>
  <w:footnote w:id="20">
    <w:p w14:paraId="2EF72E1A" w14:textId="016670D7" w:rsidR="0045636A" w:rsidRPr="00E92E3A" w:rsidRDefault="0045636A">
      <w:pPr>
        <w:pStyle w:val="FootnoteText"/>
        <w:rPr>
          <w:lang w:val="fr-BE"/>
        </w:rPr>
      </w:pPr>
      <w:r>
        <w:rPr>
          <w:rStyle w:val="FootnoteReference"/>
        </w:rPr>
        <w:footnoteRef/>
      </w:r>
      <w:r>
        <w:t xml:space="preserve"> </w:t>
      </w:r>
      <w:r w:rsidRPr="00D168FC">
        <w:t>Article II.19.3 de la convention de subvention/Condition générale n° 19.3 de la décision de subvention.</w:t>
      </w:r>
    </w:p>
  </w:footnote>
  <w:footnote w:id="21">
    <w:p w14:paraId="2065E7DB" w14:textId="77777777" w:rsidR="0045636A" w:rsidRDefault="0045636A" w:rsidP="000C1C9C">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«grand livre des comptes», veuillez consulter le lexique.</w:t>
      </w:r>
    </w:p>
  </w:footnote>
  <w:footnote w:id="22">
    <w:p w14:paraId="2065E7DC" w14:textId="77777777" w:rsidR="0045636A" w:rsidRDefault="0045636A">
      <w:pPr>
        <w:pStyle w:val="FootnoteText"/>
      </w:pPr>
      <w:r>
        <w:rPr>
          <w:rStyle w:val="FootnoteReference"/>
        </w:rPr>
        <w:footnoteRef/>
      </w:r>
      <w:r>
        <w:t xml:space="preserve"> </w:t>
      </w:r>
      <w:r>
        <w:rPr>
          <w:lang w:val="fr-BE"/>
        </w:rPr>
        <w:t>Biffer si sans objet.</w:t>
      </w:r>
    </w:p>
  </w:footnote>
  <w:footnote w:id="23">
    <w:p w14:paraId="2065E7DD" w14:textId="77777777" w:rsidR="0045636A" w:rsidRDefault="0045636A" w:rsidP="001C2AD5">
      <w:pPr>
        <w:pStyle w:val="FootnoteText"/>
      </w:pPr>
      <w:r w:rsidRPr="005449D5">
        <w:rPr>
          <w:rStyle w:val="FootnoteReference"/>
          <w:szCs w:val="24"/>
        </w:rPr>
        <w:footnoteRef/>
      </w:r>
      <w:r w:rsidRPr="005449D5">
        <w:rPr>
          <w:szCs w:val="24"/>
          <w:lang w:val="fr-BE"/>
        </w:rPr>
        <w:t xml:space="preserve"> </w:t>
      </w:r>
      <w:r w:rsidRPr="005449D5">
        <w:rPr>
          <w:szCs w:val="24"/>
        </w:rPr>
        <w:tab/>
      </w:r>
      <w:hyperlink r:id="rId2" w:history="1">
        <w:r w:rsidRPr="00EA66C7">
          <w:rPr>
            <w:rStyle w:val="Hyperlink"/>
            <w:szCs w:val="24"/>
          </w:rPr>
          <w:t>http://ec.europa.eu/budget/contracts_grants/info_contracts/inforeuro/inforeuro_fr.cfm</w:t>
        </w:r>
      </w:hyperlink>
      <w:r>
        <w:rPr>
          <w:szCs w:val="24"/>
        </w:rPr>
        <w:t xml:space="preserve"> </w:t>
      </w:r>
    </w:p>
  </w:footnote>
  <w:footnote w:id="24">
    <w:p w14:paraId="2065E7DE" w14:textId="77777777" w:rsidR="0045636A" w:rsidRDefault="0045636A" w:rsidP="001C2AD5">
      <w:pPr>
        <w:pStyle w:val="FootnoteText"/>
      </w:pPr>
      <w:r>
        <w:rPr>
          <w:rStyle w:val="FootnoteReference"/>
        </w:rPr>
        <w:footnoteRef/>
      </w:r>
      <w:r w:rsidRPr="0042183B">
        <w:rPr>
          <w:lang w:val="fr-BE"/>
        </w:rPr>
        <w:t xml:space="preserve"> </w:t>
      </w:r>
      <w:r w:rsidRPr="0042183B">
        <w:rPr>
          <w:lang w:val="fr-BE"/>
        </w:rPr>
        <w:tab/>
      </w:r>
      <w:r w:rsidRPr="00DC455C">
        <w:rPr>
          <w:lang w:val="fr-BE"/>
        </w:rPr>
        <w:t>Un certain degré de flexibilité dans la mise en œuvre du budget est toléré. Selon la règle prévue dans la convention/décision de subvention les modifications n'excédant pas 10% (environ) de chaque poste/rubrique peuvent être effectuées sans procéder à un avenant et elles restent éligibles. Veuillez vérifier dans la convention</w:t>
      </w:r>
      <w:r w:rsidRPr="0042183B">
        <w:rPr>
          <w:lang w:val="fr-BE"/>
        </w:rPr>
        <w:t xml:space="preserve">/décision </w:t>
      </w:r>
      <w:r>
        <w:rPr>
          <w:lang w:val="fr-BE"/>
        </w:rPr>
        <w:t>quelle est la règle applicable</w:t>
      </w:r>
      <w:r w:rsidRPr="0042183B">
        <w:rPr>
          <w:lang w:val="fr-BE"/>
        </w:rPr>
        <w:t xml:space="preserve"> (certaines conventions/décisions de subvention </w:t>
      </w:r>
      <w:r>
        <w:rPr>
          <w:lang w:val="fr-BE"/>
        </w:rPr>
        <w:t>autorisent un niveau de flexibilité allant jusqu'à 15 voire</w:t>
      </w:r>
      <w:r w:rsidRPr="0042183B">
        <w:rPr>
          <w:lang w:val="fr-BE"/>
        </w:rPr>
        <w:t xml:space="preserve"> 20%). </w:t>
      </w:r>
      <w:r>
        <w:rPr>
          <w:lang w:val="fr-BE"/>
        </w:rPr>
        <w:t>Toute modification effectuée dans le respect des limitations posées par la convention/décision de subvention ne requiert pas du bénéficiaire qu'il introduise une demande d'avenant à la convention/décision.</w:t>
      </w:r>
      <w:r>
        <w:rPr>
          <w:lang w:val="fr-BE"/>
        </w:rPr>
        <w:tab/>
        <w:t xml:space="preserve"> </w:t>
      </w:r>
      <w:r>
        <w:rPr>
          <w:lang w:val="fr-BE"/>
        </w:rPr>
        <w:br/>
        <w:t>En revanche toute modification qui dépasse les limites prescrites doit faire l'objet d'un avenant modifiant le budget annexé à la convention/décision de subvention. Dans le cas où une telle demande ne serait pas approuvée par l'Agence, les coûts dépassant les limites prescrites devraient être considérés inéligibles.</w:t>
      </w:r>
    </w:p>
  </w:footnote>
  <w:footnote w:id="25">
    <w:p w14:paraId="79A9724C" w14:textId="2161F0AA" w:rsidR="0045636A" w:rsidRPr="003A780A" w:rsidRDefault="0045636A">
      <w:pPr>
        <w:pStyle w:val="FootnoteText"/>
      </w:pPr>
      <w:r>
        <w:rPr>
          <w:rStyle w:val="FootnoteReference"/>
        </w:rPr>
        <w:footnoteRef/>
      </w:r>
      <w:r>
        <w:t xml:space="preserve"> </w:t>
      </w:r>
      <w:r w:rsidRPr="003A780A">
        <w:t>Article II.19 de la convention de subvention/Condition générale n° 19 de la décision de subvention.</w:t>
      </w:r>
    </w:p>
  </w:footnote>
  <w:footnote w:id="26">
    <w:p w14:paraId="633C3850" w14:textId="13838A71" w:rsidR="0045636A" w:rsidRPr="00E72CAD" w:rsidRDefault="0045636A">
      <w:pPr>
        <w:pStyle w:val="FootnoteText"/>
      </w:pPr>
      <w:r>
        <w:rPr>
          <w:rStyle w:val="FootnoteReference"/>
        </w:rPr>
        <w:footnoteRef/>
      </w:r>
      <w:r>
        <w:t xml:space="preserve"> </w:t>
      </w:r>
      <w:r w:rsidRPr="00C705DE">
        <w:t xml:space="preserve">Idem comme la note de bas de page n° </w:t>
      </w:r>
      <w:r>
        <w:t>29.</w:t>
      </w:r>
    </w:p>
  </w:footnote>
  <w:footnote w:id="27">
    <w:p w14:paraId="39264642" w14:textId="6B471725" w:rsidR="0045636A" w:rsidRPr="00E72CAD" w:rsidRDefault="0045636A">
      <w:pPr>
        <w:pStyle w:val="FootnoteText"/>
      </w:pPr>
      <w:r>
        <w:rPr>
          <w:rStyle w:val="FootnoteReference"/>
        </w:rPr>
        <w:footnoteRef/>
      </w:r>
      <w:r>
        <w:t xml:space="preserve"> </w:t>
      </w:r>
      <w:r w:rsidRPr="00C705DE">
        <w:t xml:space="preserve">Idem comme la note de bas de page n° </w:t>
      </w:r>
      <w:r>
        <w:t>29.</w:t>
      </w:r>
    </w:p>
  </w:footnote>
  <w:footnote w:id="28">
    <w:p w14:paraId="2065E7E0" w14:textId="77777777" w:rsidR="0045636A" w:rsidRDefault="0045636A" w:rsidP="001C2AD5">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«dépenses démesurées ou inconsidérées», veuillez consulter le lexique.</w:t>
      </w:r>
    </w:p>
  </w:footnote>
  <w:footnote w:id="29">
    <w:p w14:paraId="5341EAAA" w14:textId="22BEB84C" w:rsidR="0045636A" w:rsidRPr="00E72CAD" w:rsidRDefault="0045636A">
      <w:pPr>
        <w:pStyle w:val="FootnoteText"/>
      </w:pPr>
      <w:r>
        <w:rPr>
          <w:rStyle w:val="FootnoteReference"/>
        </w:rPr>
        <w:footnoteRef/>
      </w:r>
      <w:r>
        <w:t xml:space="preserve"> </w:t>
      </w:r>
      <w:r w:rsidRPr="00E72CAD">
        <w:t>Article II.19</w:t>
      </w:r>
      <w:r>
        <w:t>.2</w:t>
      </w:r>
      <w:r w:rsidRPr="00E72CAD">
        <w:t xml:space="preserve"> de la convention de subvention/Condition générale n° 19</w:t>
      </w:r>
      <w:r>
        <w:t>.2</w:t>
      </w:r>
      <w:r w:rsidRPr="00E72CAD">
        <w:t xml:space="preserve"> de la décision de subvention.</w:t>
      </w:r>
    </w:p>
  </w:footnote>
  <w:footnote w:id="30">
    <w:p w14:paraId="2065E7E1" w14:textId="77777777" w:rsidR="0045636A" w:rsidRDefault="0045636A" w:rsidP="001C2AD5">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recruté</w:t>
      </w:r>
      <w:r>
        <w:rPr>
          <w:szCs w:val="24"/>
        </w:rPr>
        <w:t xml:space="preserve"> directement</w:t>
      </w:r>
      <w:r w:rsidRPr="005449D5">
        <w:rPr>
          <w:szCs w:val="24"/>
        </w:rPr>
        <w:t>», veuillez consulter le lexique.</w:t>
      </w:r>
    </w:p>
  </w:footnote>
  <w:footnote w:id="31">
    <w:p w14:paraId="2065E7E2" w14:textId="77777777" w:rsidR="0045636A" w:rsidRDefault="0045636A" w:rsidP="001C2AD5">
      <w:pPr>
        <w:pStyle w:val="FootnoteText"/>
        <w:tabs>
          <w:tab w:val="left" w:pos="142"/>
          <w:tab w:val="left" w:pos="284"/>
        </w:tabs>
        <w:spacing w:after="120"/>
        <w:ind w:left="284" w:hanging="284"/>
      </w:pPr>
      <w:r w:rsidRPr="005449D5">
        <w:rPr>
          <w:rStyle w:val="FootnoteReference"/>
          <w:szCs w:val="24"/>
        </w:rPr>
        <w:footnoteRef/>
      </w:r>
      <w:r w:rsidRPr="005449D5">
        <w:rPr>
          <w:rStyle w:val="FootnoteReference"/>
          <w:szCs w:val="24"/>
          <w:lang w:val="fr-BE"/>
        </w:rPr>
        <w:t xml:space="preserve"> </w:t>
      </w:r>
      <w:r w:rsidRPr="005449D5">
        <w:rPr>
          <w:szCs w:val="24"/>
        </w:rPr>
        <w:tab/>
        <w:t>Rappel de la note de bas de page n°</w:t>
      </w:r>
      <w:r>
        <w:rPr>
          <w:szCs w:val="24"/>
        </w:rPr>
        <w:t> </w:t>
      </w:r>
      <w:r w:rsidRPr="005449D5">
        <w:rPr>
          <w:szCs w:val="24"/>
        </w:rPr>
        <w:t>2: aux fins des présentes notes d’orientation, le terme «bénéficiaire» désigne tant le bénéficiaire (coord</w:t>
      </w:r>
      <w:r>
        <w:rPr>
          <w:szCs w:val="24"/>
        </w:rPr>
        <w:t>on</w:t>
      </w:r>
      <w:r w:rsidRPr="005449D5">
        <w:rPr>
          <w:szCs w:val="24"/>
        </w:rPr>
        <w:t>nateur) que les cobénéficiaires (partenaires). Pour de plus amples détails, veuillez consulter le lexique (page</w:t>
      </w:r>
      <w:r>
        <w:rPr>
          <w:szCs w:val="24"/>
        </w:rPr>
        <w:t> 20</w:t>
      </w:r>
      <w:r w:rsidRPr="005449D5">
        <w:rPr>
          <w:szCs w:val="24"/>
        </w:rPr>
        <w:t>).</w:t>
      </w:r>
    </w:p>
  </w:footnote>
  <w:footnote w:id="32">
    <w:p w14:paraId="2065E7E3" w14:textId="77777777" w:rsidR="0045636A" w:rsidRDefault="0045636A" w:rsidP="001C2AD5">
      <w:pPr>
        <w:pStyle w:val="FootnoteText"/>
        <w:tabs>
          <w:tab w:val="left" w:pos="284"/>
        </w:tabs>
        <w:spacing w:after="120"/>
        <w:ind w:left="284" w:hanging="284"/>
      </w:pPr>
      <w:r w:rsidRPr="005449D5">
        <w:rPr>
          <w:rStyle w:val="FootnoteReference"/>
          <w:szCs w:val="24"/>
        </w:rPr>
        <w:footnoteRef/>
      </w:r>
      <w:r w:rsidRPr="005449D5">
        <w:rPr>
          <w:szCs w:val="24"/>
          <w:lang w:val="fr-BE"/>
        </w:rPr>
        <w:t xml:space="preserve"> </w:t>
      </w:r>
      <w:r w:rsidRPr="005449D5">
        <w:rPr>
          <w:szCs w:val="24"/>
        </w:rPr>
        <w:tab/>
        <w:t>Pour de plus amples détails, veuillez consulter le lexique (page</w:t>
      </w:r>
      <w:r>
        <w:rPr>
          <w:szCs w:val="24"/>
        </w:rPr>
        <w:t> 20</w:t>
      </w:r>
      <w:r w:rsidRPr="005449D5">
        <w:rPr>
          <w:szCs w:val="24"/>
        </w:rPr>
        <w:t>).</w:t>
      </w:r>
    </w:p>
  </w:footnote>
  <w:footnote w:id="33">
    <w:p w14:paraId="2065E7E4" w14:textId="77777777" w:rsidR="0045636A" w:rsidRDefault="0045636A" w:rsidP="001C2AD5">
      <w:pPr>
        <w:pStyle w:val="FootnoteText"/>
        <w:spacing w:after="120"/>
        <w:ind w:left="284" w:hanging="284"/>
      </w:pPr>
      <w:r w:rsidRPr="005449D5">
        <w:rPr>
          <w:rStyle w:val="FootnoteReference"/>
          <w:szCs w:val="24"/>
        </w:rPr>
        <w:footnoteRef/>
      </w:r>
      <w:r w:rsidRPr="005449D5">
        <w:rPr>
          <w:szCs w:val="24"/>
          <w:lang w:val="fr-BE"/>
        </w:rPr>
        <w:t xml:space="preserve"> </w:t>
      </w:r>
      <w:r w:rsidRPr="005449D5">
        <w:rPr>
          <w:szCs w:val="24"/>
        </w:rPr>
        <w:tab/>
        <w:t>Pour une définition de «personnel directement recruté», veuillez consulter le lexique.</w:t>
      </w:r>
    </w:p>
  </w:footnote>
  <w:footnote w:id="34">
    <w:p w14:paraId="2065E7E6" w14:textId="77777777" w:rsidR="0045636A" w:rsidRDefault="0045636A" w:rsidP="001C2AD5">
      <w:pPr>
        <w:pStyle w:val="FootnoteText"/>
        <w:ind w:left="284" w:hanging="284"/>
      </w:pPr>
      <w:r w:rsidRPr="005449D5">
        <w:rPr>
          <w:rStyle w:val="FootnoteReference"/>
          <w:szCs w:val="24"/>
        </w:rPr>
        <w:footnoteRef/>
      </w:r>
      <w:r>
        <w:rPr>
          <w:szCs w:val="24"/>
          <w:lang w:val="fr-BE"/>
        </w:rPr>
        <w:tab/>
      </w:r>
      <w:r w:rsidRPr="005449D5">
        <w:rPr>
          <w:szCs w:val="24"/>
        </w:rPr>
        <w:t>Pour une définition de «temps de travail du personnel (jours de travail)», veuillez consulter le lexique.</w:t>
      </w:r>
    </w:p>
  </w:footnote>
  <w:footnote w:id="35">
    <w:p w14:paraId="2065E7E7" w14:textId="77777777" w:rsidR="0045636A" w:rsidRDefault="0045636A" w:rsidP="001C2AD5">
      <w:pPr>
        <w:pStyle w:val="FootnoteText"/>
        <w:ind w:left="284"/>
      </w:pPr>
      <w:r w:rsidRPr="005449D5">
        <w:rPr>
          <w:rStyle w:val="FootnoteReference"/>
          <w:szCs w:val="24"/>
        </w:rPr>
        <w:footnoteRef/>
      </w:r>
      <w:r>
        <w:rPr>
          <w:szCs w:val="24"/>
        </w:rPr>
        <w:tab/>
      </w:r>
      <w:r w:rsidRPr="005449D5">
        <w:rPr>
          <w:szCs w:val="24"/>
        </w:rPr>
        <w:t>Pour une définition de «jours de travail», veuillez consulter le lexique.</w:t>
      </w:r>
    </w:p>
  </w:footnote>
  <w:footnote w:id="36">
    <w:p w14:paraId="01E9A2B7" w14:textId="0F5008C4" w:rsidR="0045636A" w:rsidRPr="00E92E3A" w:rsidRDefault="0045636A">
      <w:pPr>
        <w:pStyle w:val="FootnoteText"/>
        <w:rPr>
          <w:lang w:val="fr-BE"/>
        </w:rPr>
      </w:pPr>
      <w:r>
        <w:rPr>
          <w:rStyle w:val="FootnoteReference"/>
        </w:rPr>
        <w:footnoteRef/>
      </w:r>
      <w:r>
        <w:t xml:space="preserve"> </w:t>
      </w:r>
      <w:r w:rsidRPr="00767B1C">
        <w:t>Article II.19.3 de la convention de subvention/Condition générale n° 19.3 de la décision de subvention.</w:t>
      </w:r>
    </w:p>
  </w:footnote>
  <w:footnote w:id="37">
    <w:p w14:paraId="2065E7E9" w14:textId="77777777" w:rsidR="0045636A" w:rsidRDefault="0045636A" w:rsidP="001C2AD5">
      <w:pPr>
        <w:pStyle w:val="FootnoteText"/>
      </w:pPr>
      <w:r w:rsidRPr="005449D5">
        <w:rPr>
          <w:rStyle w:val="FootnoteReference"/>
          <w:szCs w:val="24"/>
        </w:rPr>
        <w:footnoteRef/>
      </w:r>
      <w:r w:rsidRPr="005449D5">
        <w:rPr>
          <w:szCs w:val="24"/>
          <w:lang w:val="fr-BE"/>
        </w:rPr>
        <w:t xml:space="preserve"> </w:t>
      </w:r>
      <w:r w:rsidRPr="005449D5">
        <w:rPr>
          <w:szCs w:val="24"/>
        </w:rPr>
        <w:tab/>
        <w:t>Pour une définition de «grand livre des comptes», veuillez consulter le lexique.</w:t>
      </w:r>
    </w:p>
  </w:footnote>
  <w:footnote w:id="38">
    <w:p w14:paraId="7532A7B7" w14:textId="77777777" w:rsidR="0045636A" w:rsidRPr="00BC70CE" w:rsidRDefault="0045636A" w:rsidP="00CD7496">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E7C2" w14:textId="77777777" w:rsidR="0045636A" w:rsidRDefault="0045636A" w:rsidP="00201042">
    <w:pPr>
      <w:pStyle w:val="Header"/>
      <w:jc w:val="center"/>
    </w:pPr>
    <w:r>
      <w:rPr>
        <w:noProof/>
        <w:lang w:val="en-GB" w:eastAsia="en-GB"/>
      </w:rPr>
      <w:drawing>
        <wp:inline distT="0" distB="0" distL="0" distR="0" wp14:anchorId="2065E7C5" wp14:editId="2065E7C6">
          <wp:extent cx="1981200" cy="1382395"/>
          <wp:effectExtent l="19050" t="0" r="0" b="0"/>
          <wp:docPr id="3" name="Picture 3" descr="E:\eacea_logos\logo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acea_logos\logo_fr.jpg"/>
                  <pic:cNvPicPr>
                    <a:picLocks noChangeAspect="1" noChangeArrowheads="1"/>
                  </pic:cNvPicPr>
                </pic:nvPicPr>
                <pic:blipFill>
                  <a:blip r:embed="rId1"/>
                  <a:srcRect/>
                  <a:stretch>
                    <a:fillRect/>
                  </a:stretch>
                </pic:blipFill>
                <pic:spPr bwMode="auto">
                  <a:xfrm>
                    <a:off x="0" y="0"/>
                    <a:ext cx="1981200" cy="1382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58F2A6"/>
    <w:lvl w:ilvl="0">
      <w:start w:val="1"/>
      <w:numFmt w:val="decimal"/>
      <w:lvlText w:val="%1."/>
      <w:lvlJc w:val="left"/>
      <w:pPr>
        <w:tabs>
          <w:tab w:val="num" w:pos="360"/>
        </w:tabs>
        <w:ind w:left="360" w:hanging="360"/>
      </w:pPr>
    </w:lvl>
  </w:abstractNum>
  <w:abstractNum w:abstractNumId="1" w15:restartNumberingAfterBreak="0">
    <w:nsid w:val="09A70044"/>
    <w:multiLevelType w:val="multilevel"/>
    <w:tmpl w:val="4EAA354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upperLetter"/>
      <w:lvlText w:val="%3."/>
      <w:lvlJc w:val="left"/>
      <w:pPr>
        <w:ind w:left="1440"/>
      </w:pPr>
      <w:rPr>
        <w:rFonts w:cs="Times New Roman" w:hint="default"/>
        <w:b/>
        <w:i w:val="0"/>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 w15:restartNumberingAfterBreak="0">
    <w:nsid w:val="0C055A75"/>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5" w15:restartNumberingAfterBreak="0">
    <w:nsid w:val="1F734306"/>
    <w:multiLevelType w:val="multilevel"/>
    <w:tmpl w:val="31A2920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1920"/>
        </w:tabs>
        <w:ind w:left="1920" w:hanging="720"/>
      </w:pPr>
      <w:rPr>
        <w:rFonts w:cs="Times New Roman"/>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2DD3599"/>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7"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B2440FB"/>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B6119"/>
    <w:multiLevelType w:val="multilevel"/>
    <w:tmpl w:val="C9009C04"/>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8A13381"/>
    <w:multiLevelType w:val="multilevel"/>
    <w:tmpl w:val="31A2920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1.%2.%3."/>
      <w:lvlJc w:val="left"/>
      <w:pPr>
        <w:tabs>
          <w:tab w:val="num" w:pos="1920"/>
        </w:tabs>
        <w:ind w:left="1920" w:hanging="720"/>
      </w:pPr>
      <w:rPr>
        <w:rFonts w:cs="Times New Roman"/>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0"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start w:val="1"/>
      <w:numFmt w:val="bullet"/>
      <w:lvlText w:val="o"/>
      <w:lvlJc w:val="left"/>
      <w:pPr>
        <w:tabs>
          <w:tab w:val="num" w:pos="2858"/>
        </w:tabs>
        <w:ind w:left="2858" w:hanging="360"/>
      </w:pPr>
      <w:rPr>
        <w:rFonts w:ascii="Courier New" w:hAnsi="Courier New" w:hint="default"/>
      </w:rPr>
    </w:lvl>
    <w:lvl w:ilvl="2" w:tplc="08090005">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89928D7"/>
    <w:multiLevelType w:val="hybridMultilevel"/>
    <w:tmpl w:val="392E1F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05E0FB0"/>
    <w:multiLevelType w:val="hybridMultilevel"/>
    <w:tmpl w:val="FBEE8E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32" w15:restartNumberingAfterBreak="0">
    <w:nsid w:val="74EA058A"/>
    <w:multiLevelType w:val="hybridMultilevel"/>
    <w:tmpl w:val="6A942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9283F2C"/>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5"/>
  </w:num>
  <w:num w:numId="2">
    <w:abstractNumId w:val="19"/>
  </w:num>
  <w:num w:numId="3">
    <w:abstractNumId w:val="10"/>
  </w:num>
  <w:num w:numId="4">
    <w:abstractNumId w:val="18"/>
  </w:num>
  <w:num w:numId="5">
    <w:abstractNumId w:val="27"/>
  </w:num>
  <w:num w:numId="6">
    <w:abstractNumId w:val="28"/>
  </w:num>
  <w:num w:numId="7">
    <w:abstractNumId w:val="14"/>
  </w:num>
  <w:num w:numId="8">
    <w:abstractNumId w:val="26"/>
  </w:num>
  <w:num w:numId="9">
    <w:abstractNumId w:val="25"/>
  </w:num>
  <w:num w:numId="10">
    <w:abstractNumId w:val="21"/>
  </w:num>
  <w:num w:numId="11">
    <w:abstractNumId w:val="22"/>
  </w:num>
  <w:num w:numId="12">
    <w:abstractNumId w:val="6"/>
  </w:num>
  <w:num w:numId="13">
    <w:abstractNumId w:val="16"/>
  </w:num>
  <w:num w:numId="14">
    <w:abstractNumId w:val="3"/>
  </w:num>
  <w:num w:numId="15">
    <w:abstractNumId w:val="12"/>
  </w:num>
  <w:num w:numId="16">
    <w:abstractNumId w:val="30"/>
  </w:num>
  <w:num w:numId="17">
    <w:abstractNumId w:val="4"/>
  </w:num>
  <w:num w:numId="18">
    <w:abstractNumId w:val="24"/>
  </w:num>
  <w:num w:numId="19">
    <w:abstractNumId w:val="31"/>
  </w:num>
  <w:num w:numId="20">
    <w:abstractNumId w:val="7"/>
  </w:num>
  <w:num w:numId="21">
    <w:abstractNumId w:val="20"/>
  </w:num>
  <w:num w:numId="22">
    <w:abstractNumId w:val="11"/>
  </w:num>
  <w:num w:numId="23">
    <w:abstractNumId w:val="13"/>
  </w:num>
  <w:num w:numId="24">
    <w:abstractNumId w:val="8"/>
  </w:num>
  <w:num w:numId="25">
    <w:abstractNumId w:val="15"/>
  </w:num>
  <w:num w:numId="26">
    <w:abstractNumId w:val="32"/>
  </w:num>
  <w:num w:numId="27">
    <w:abstractNumId w:val="23"/>
  </w:num>
  <w:num w:numId="28">
    <w:abstractNumId w:val="17"/>
  </w:num>
  <w:num w:numId="29">
    <w:abstractNumId w:val="1"/>
  </w:num>
  <w:num w:numId="30">
    <w:abstractNumId w:val="2"/>
  </w:num>
  <w:num w:numId="31">
    <w:abstractNumId w:val="33"/>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322D3F"/>
    <w:rsid w:val="000003A7"/>
    <w:rsid w:val="000028CA"/>
    <w:rsid w:val="00002E73"/>
    <w:rsid w:val="00003561"/>
    <w:rsid w:val="0000477E"/>
    <w:rsid w:val="00006AC8"/>
    <w:rsid w:val="00011AE7"/>
    <w:rsid w:val="00013A31"/>
    <w:rsid w:val="00013AE5"/>
    <w:rsid w:val="0001409F"/>
    <w:rsid w:val="000145A2"/>
    <w:rsid w:val="0001546A"/>
    <w:rsid w:val="00015F4E"/>
    <w:rsid w:val="000165C3"/>
    <w:rsid w:val="00020E16"/>
    <w:rsid w:val="00022D6D"/>
    <w:rsid w:val="00023FBF"/>
    <w:rsid w:val="00024DCC"/>
    <w:rsid w:val="000267C0"/>
    <w:rsid w:val="00030392"/>
    <w:rsid w:val="0003089A"/>
    <w:rsid w:val="000330F6"/>
    <w:rsid w:val="0003696B"/>
    <w:rsid w:val="0004398E"/>
    <w:rsid w:val="00044B6E"/>
    <w:rsid w:val="00046C83"/>
    <w:rsid w:val="00053DA8"/>
    <w:rsid w:val="00055650"/>
    <w:rsid w:val="00056628"/>
    <w:rsid w:val="00056957"/>
    <w:rsid w:val="000570FF"/>
    <w:rsid w:val="000618FA"/>
    <w:rsid w:val="0006272E"/>
    <w:rsid w:val="00063C38"/>
    <w:rsid w:val="000644B1"/>
    <w:rsid w:val="0007039D"/>
    <w:rsid w:val="000720C3"/>
    <w:rsid w:val="0007215B"/>
    <w:rsid w:val="00072713"/>
    <w:rsid w:val="0007435D"/>
    <w:rsid w:val="00074BFD"/>
    <w:rsid w:val="00075083"/>
    <w:rsid w:val="00075438"/>
    <w:rsid w:val="00075F0F"/>
    <w:rsid w:val="00076862"/>
    <w:rsid w:val="00081C37"/>
    <w:rsid w:val="00083129"/>
    <w:rsid w:val="00087173"/>
    <w:rsid w:val="000873E5"/>
    <w:rsid w:val="00092604"/>
    <w:rsid w:val="000935FA"/>
    <w:rsid w:val="000936F3"/>
    <w:rsid w:val="000942E4"/>
    <w:rsid w:val="0009439A"/>
    <w:rsid w:val="00094CB7"/>
    <w:rsid w:val="00097323"/>
    <w:rsid w:val="000A4708"/>
    <w:rsid w:val="000A514B"/>
    <w:rsid w:val="000A52A3"/>
    <w:rsid w:val="000A71DD"/>
    <w:rsid w:val="000A7AF7"/>
    <w:rsid w:val="000B17A8"/>
    <w:rsid w:val="000B2424"/>
    <w:rsid w:val="000B2603"/>
    <w:rsid w:val="000B29CA"/>
    <w:rsid w:val="000B2FF9"/>
    <w:rsid w:val="000B3448"/>
    <w:rsid w:val="000B400B"/>
    <w:rsid w:val="000B560E"/>
    <w:rsid w:val="000B6330"/>
    <w:rsid w:val="000C0B73"/>
    <w:rsid w:val="000C1C9C"/>
    <w:rsid w:val="000C1DF7"/>
    <w:rsid w:val="000D0AF7"/>
    <w:rsid w:val="000D7541"/>
    <w:rsid w:val="000E395A"/>
    <w:rsid w:val="000E3CD1"/>
    <w:rsid w:val="000E47C9"/>
    <w:rsid w:val="000E4F25"/>
    <w:rsid w:val="000E6C8D"/>
    <w:rsid w:val="000E7352"/>
    <w:rsid w:val="000F33DC"/>
    <w:rsid w:val="000F4147"/>
    <w:rsid w:val="000F41D7"/>
    <w:rsid w:val="000F6DC3"/>
    <w:rsid w:val="00100582"/>
    <w:rsid w:val="00102A1F"/>
    <w:rsid w:val="00102A37"/>
    <w:rsid w:val="001044DB"/>
    <w:rsid w:val="00104522"/>
    <w:rsid w:val="0011172E"/>
    <w:rsid w:val="001146C7"/>
    <w:rsid w:val="00115CA8"/>
    <w:rsid w:val="00115F21"/>
    <w:rsid w:val="00115FB2"/>
    <w:rsid w:val="001219D6"/>
    <w:rsid w:val="00123902"/>
    <w:rsid w:val="00123CCF"/>
    <w:rsid w:val="001333B4"/>
    <w:rsid w:val="00133F8D"/>
    <w:rsid w:val="001348A2"/>
    <w:rsid w:val="001361AC"/>
    <w:rsid w:val="001367F6"/>
    <w:rsid w:val="001373EF"/>
    <w:rsid w:val="001404D6"/>
    <w:rsid w:val="00143C14"/>
    <w:rsid w:val="001445C4"/>
    <w:rsid w:val="00144898"/>
    <w:rsid w:val="00144D5B"/>
    <w:rsid w:val="00145F51"/>
    <w:rsid w:val="0014678A"/>
    <w:rsid w:val="001507F2"/>
    <w:rsid w:val="00150A81"/>
    <w:rsid w:val="00151391"/>
    <w:rsid w:val="00153A64"/>
    <w:rsid w:val="00154224"/>
    <w:rsid w:val="001561F6"/>
    <w:rsid w:val="00157DE5"/>
    <w:rsid w:val="00161056"/>
    <w:rsid w:val="00162F7E"/>
    <w:rsid w:val="001632A1"/>
    <w:rsid w:val="00163A1C"/>
    <w:rsid w:val="001644AE"/>
    <w:rsid w:val="001667CC"/>
    <w:rsid w:val="00166982"/>
    <w:rsid w:val="00167C38"/>
    <w:rsid w:val="00170938"/>
    <w:rsid w:val="00171917"/>
    <w:rsid w:val="00171AD9"/>
    <w:rsid w:val="00172287"/>
    <w:rsid w:val="00173704"/>
    <w:rsid w:val="00175557"/>
    <w:rsid w:val="00177DE5"/>
    <w:rsid w:val="00181921"/>
    <w:rsid w:val="00183B8F"/>
    <w:rsid w:val="001861EC"/>
    <w:rsid w:val="00186235"/>
    <w:rsid w:val="001873EE"/>
    <w:rsid w:val="001878CF"/>
    <w:rsid w:val="0019144E"/>
    <w:rsid w:val="00191BA4"/>
    <w:rsid w:val="001970E5"/>
    <w:rsid w:val="0019714D"/>
    <w:rsid w:val="001979ED"/>
    <w:rsid w:val="001A022F"/>
    <w:rsid w:val="001A0FBA"/>
    <w:rsid w:val="001A1F4A"/>
    <w:rsid w:val="001A2B8D"/>
    <w:rsid w:val="001A3648"/>
    <w:rsid w:val="001B134A"/>
    <w:rsid w:val="001B701B"/>
    <w:rsid w:val="001C0813"/>
    <w:rsid w:val="001C12E5"/>
    <w:rsid w:val="001C2528"/>
    <w:rsid w:val="001C2AD5"/>
    <w:rsid w:val="001C360D"/>
    <w:rsid w:val="001C43A9"/>
    <w:rsid w:val="001C69C3"/>
    <w:rsid w:val="001C7D1F"/>
    <w:rsid w:val="001D209B"/>
    <w:rsid w:val="001E0FC3"/>
    <w:rsid w:val="001E6862"/>
    <w:rsid w:val="001F1686"/>
    <w:rsid w:val="001F2869"/>
    <w:rsid w:val="001F2C18"/>
    <w:rsid w:val="001F3686"/>
    <w:rsid w:val="001F465F"/>
    <w:rsid w:val="001F5580"/>
    <w:rsid w:val="00201042"/>
    <w:rsid w:val="00201540"/>
    <w:rsid w:val="00207DBF"/>
    <w:rsid w:val="00210B07"/>
    <w:rsid w:val="0021139E"/>
    <w:rsid w:val="002120DD"/>
    <w:rsid w:val="00215B3B"/>
    <w:rsid w:val="0021648D"/>
    <w:rsid w:val="00216628"/>
    <w:rsid w:val="00216D5E"/>
    <w:rsid w:val="00220068"/>
    <w:rsid w:val="002202F9"/>
    <w:rsid w:val="002204DC"/>
    <w:rsid w:val="00220715"/>
    <w:rsid w:val="00222BB3"/>
    <w:rsid w:val="00227D76"/>
    <w:rsid w:val="00230131"/>
    <w:rsid w:val="00231332"/>
    <w:rsid w:val="002330CB"/>
    <w:rsid w:val="0023581F"/>
    <w:rsid w:val="00235C85"/>
    <w:rsid w:val="00236F2E"/>
    <w:rsid w:val="00237CF4"/>
    <w:rsid w:val="0024258F"/>
    <w:rsid w:val="002462C7"/>
    <w:rsid w:val="00250584"/>
    <w:rsid w:val="00250D27"/>
    <w:rsid w:val="00253DB1"/>
    <w:rsid w:val="00253E81"/>
    <w:rsid w:val="00254811"/>
    <w:rsid w:val="002700E1"/>
    <w:rsid w:val="002704D0"/>
    <w:rsid w:val="0027080E"/>
    <w:rsid w:val="00271598"/>
    <w:rsid w:val="00273957"/>
    <w:rsid w:val="00273E3F"/>
    <w:rsid w:val="0027681E"/>
    <w:rsid w:val="00280D86"/>
    <w:rsid w:val="0028355A"/>
    <w:rsid w:val="00285801"/>
    <w:rsid w:val="00285AC6"/>
    <w:rsid w:val="00285D09"/>
    <w:rsid w:val="0028660F"/>
    <w:rsid w:val="00287A72"/>
    <w:rsid w:val="00287DAC"/>
    <w:rsid w:val="0029052D"/>
    <w:rsid w:val="00290985"/>
    <w:rsid w:val="00291A38"/>
    <w:rsid w:val="00291DA1"/>
    <w:rsid w:val="0029283E"/>
    <w:rsid w:val="00297759"/>
    <w:rsid w:val="002A0678"/>
    <w:rsid w:val="002A240F"/>
    <w:rsid w:val="002A3B7D"/>
    <w:rsid w:val="002B2B3D"/>
    <w:rsid w:val="002B70DB"/>
    <w:rsid w:val="002C0958"/>
    <w:rsid w:val="002C0CA4"/>
    <w:rsid w:val="002C1127"/>
    <w:rsid w:val="002C1FC0"/>
    <w:rsid w:val="002C2215"/>
    <w:rsid w:val="002C254C"/>
    <w:rsid w:val="002C3A40"/>
    <w:rsid w:val="002C4316"/>
    <w:rsid w:val="002C5C88"/>
    <w:rsid w:val="002C5EED"/>
    <w:rsid w:val="002C65EC"/>
    <w:rsid w:val="002C7CEC"/>
    <w:rsid w:val="002D01E6"/>
    <w:rsid w:val="002D1882"/>
    <w:rsid w:val="002D6637"/>
    <w:rsid w:val="002E1232"/>
    <w:rsid w:val="002E2C11"/>
    <w:rsid w:val="002E330F"/>
    <w:rsid w:val="002E4769"/>
    <w:rsid w:val="002E7723"/>
    <w:rsid w:val="002E7BDA"/>
    <w:rsid w:val="002F320C"/>
    <w:rsid w:val="002F3386"/>
    <w:rsid w:val="002F3BB8"/>
    <w:rsid w:val="002F419C"/>
    <w:rsid w:val="002F4C4E"/>
    <w:rsid w:val="00300016"/>
    <w:rsid w:val="00300C7B"/>
    <w:rsid w:val="00301618"/>
    <w:rsid w:val="00301911"/>
    <w:rsid w:val="003022FF"/>
    <w:rsid w:val="00302376"/>
    <w:rsid w:val="00304EEE"/>
    <w:rsid w:val="00306C00"/>
    <w:rsid w:val="00307B80"/>
    <w:rsid w:val="0031044B"/>
    <w:rsid w:val="00311490"/>
    <w:rsid w:val="00311764"/>
    <w:rsid w:val="0031384C"/>
    <w:rsid w:val="00314BB1"/>
    <w:rsid w:val="0031597F"/>
    <w:rsid w:val="00322D3F"/>
    <w:rsid w:val="0032410A"/>
    <w:rsid w:val="0032481E"/>
    <w:rsid w:val="003249FE"/>
    <w:rsid w:val="00324B0D"/>
    <w:rsid w:val="00324B8F"/>
    <w:rsid w:val="00324C7B"/>
    <w:rsid w:val="0032577F"/>
    <w:rsid w:val="00326806"/>
    <w:rsid w:val="0033084E"/>
    <w:rsid w:val="00331423"/>
    <w:rsid w:val="00332772"/>
    <w:rsid w:val="003339B1"/>
    <w:rsid w:val="003405AE"/>
    <w:rsid w:val="003406B0"/>
    <w:rsid w:val="003433ED"/>
    <w:rsid w:val="00343E1F"/>
    <w:rsid w:val="00345455"/>
    <w:rsid w:val="003456E5"/>
    <w:rsid w:val="003469CD"/>
    <w:rsid w:val="003501A9"/>
    <w:rsid w:val="003508B4"/>
    <w:rsid w:val="003528AF"/>
    <w:rsid w:val="00352CE6"/>
    <w:rsid w:val="00353526"/>
    <w:rsid w:val="003553D3"/>
    <w:rsid w:val="00357BD4"/>
    <w:rsid w:val="00360243"/>
    <w:rsid w:val="00360445"/>
    <w:rsid w:val="0036185F"/>
    <w:rsid w:val="00361913"/>
    <w:rsid w:val="0036203D"/>
    <w:rsid w:val="00364400"/>
    <w:rsid w:val="0036478C"/>
    <w:rsid w:val="00365414"/>
    <w:rsid w:val="00367536"/>
    <w:rsid w:val="003679E3"/>
    <w:rsid w:val="00367E61"/>
    <w:rsid w:val="00367F87"/>
    <w:rsid w:val="00370ADA"/>
    <w:rsid w:val="00370D22"/>
    <w:rsid w:val="00375B94"/>
    <w:rsid w:val="00376B43"/>
    <w:rsid w:val="00377765"/>
    <w:rsid w:val="00377D5A"/>
    <w:rsid w:val="003801F9"/>
    <w:rsid w:val="0038089E"/>
    <w:rsid w:val="003814EC"/>
    <w:rsid w:val="00382C8C"/>
    <w:rsid w:val="00385600"/>
    <w:rsid w:val="00387D50"/>
    <w:rsid w:val="00390627"/>
    <w:rsid w:val="0039419A"/>
    <w:rsid w:val="0039659F"/>
    <w:rsid w:val="0039721F"/>
    <w:rsid w:val="003A35FB"/>
    <w:rsid w:val="003A43D6"/>
    <w:rsid w:val="003A4B97"/>
    <w:rsid w:val="003A68D8"/>
    <w:rsid w:val="003A780A"/>
    <w:rsid w:val="003B2DEA"/>
    <w:rsid w:val="003B46D9"/>
    <w:rsid w:val="003B49CC"/>
    <w:rsid w:val="003C1614"/>
    <w:rsid w:val="003C24A6"/>
    <w:rsid w:val="003C2ABD"/>
    <w:rsid w:val="003C2E7B"/>
    <w:rsid w:val="003C394F"/>
    <w:rsid w:val="003C4486"/>
    <w:rsid w:val="003C4DDA"/>
    <w:rsid w:val="003D448F"/>
    <w:rsid w:val="003D4AC8"/>
    <w:rsid w:val="003D7023"/>
    <w:rsid w:val="003E0361"/>
    <w:rsid w:val="003E1C85"/>
    <w:rsid w:val="003E1E71"/>
    <w:rsid w:val="003E1F85"/>
    <w:rsid w:val="003E2D7B"/>
    <w:rsid w:val="003E5380"/>
    <w:rsid w:val="003E5B37"/>
    <w:rsid w:val="003F3227"/>
    <w:rsid w:val="003F4409"/>
    <w:rsid w:val="003F5015"/>
    <w:rsid w:val="003F583C"/>
    <w:rsid w:val="003F5BB8"/>
    <w:rsid w:val="003F6628"/>
    <w:rsid w:val="003F6C1B"/>
    <w:rsid w:val="003F755F"/>
    <w:rsid w:val="00401031"/>
    <w:rsid w:val="004017C3"/>
    <w:rsid w:val="00403583"/>
    <w:rsid w:val="0040587B"/>
    <w:rsid w:val="0040635D"/>
    <w:rsid w:val="00410314"/>
    <w:rsid w:val="00410C43"/>
    <w:rsid w:val="004110ED"/>
    <w:rsid w:val="0041161F"/>
    <w:rsid w:val="004139D1"/>
    <w:rsid w:val="00420D93"/>
    <w:rsid w:val="0042183B"/>
    <w:rsid w:val="00421A00"/>
    <w:rsid w:val="00421C93"/>
    <w:rsid w:val="00422D32"/>
    <w:rsid w:val="004235B9"/>
    <w:rsid w:val="0042415B"/>
    <w:rsid w:val="004252B4"/>
    <w:rsid w:val="00430EA7"/>
    <w:rsid w:val="00430EDE"/>
    <w:rsid w:val="00433BBD"/>
    <w:rsid w:val="004340E8"/>
    <w:rsid w:val="004342E5"/>
    <w:rsid w:val="00434B22"/>
    <w:rsid w:val="00435F9F"/>
    <w:rsid w:val="00435FB2"/>
    <w:rsid w:val="00436A91"/>
    <w:rsid w:val="00442BD9"/>
    <w:rsid w:val="00443454"/>
    <w:rsid w:val="004458B1"/>
    <w:rsid w:val="00445929"/>
    <w:rsid w:val="004475DE"/>
    <w:rsid w:val="004500DF"/>
    <w:rsid w:val="0045151F"/>
    <w:rsid w:val="004519B9"/>
    <w:rsid w:val="00454717"/>
    <w:rsid w:val="00455320"/>
    <w:rsid w:val="00455A12"/>
    <w:rsid w:val="00455FA6"/>
    <w:rsid w:val="0045636A"/>
    <w:rsid w:val="0045758D"/>
    <w:rsid w:val="00461C81"/>
    <w:rsid w:val="00463085"/>
    <w:rsid w:val="00463EFB"/>
    <w:rsid w:val="00465A48"/>
    <w:rsid w:val="00470310"/>
    <w:rsid w:val="0047072D"/>
    <w:rsid w:val="004735F2"/>
    <w:rsid w:val="00473AB5"/>
    <w:rsid w:val="00473BC4"/>
    <w:rsid w:val="00474718"/>
    <w:rsid w:val="00475F90"/>
    <w:rsid w:val="00477046"/>
    <w:rsid w:val="004825A2"/>
    <w:rsid w:val="00483B8A"/>
    <w:rsid w:val="00486870"/>
    <w:rsid w:val="00492385"/>
    <w:rsid w:val="00495A7F"/>
    <w:rsid w:val="00496F1C"/>
    <w:rsid w:val="004A6703"/>
    <w:rsid w:val="004A6E8E"/>
    <w:rsid w:val="004A78DB"/>
    <w:rsid w:val="004B0EDA"/>
    <w:rsid w:val="004B2AD8"/>
    <w:rsid w:val="004B593E"/>
    <w:rsid w:val="004B60BC"/>
    <w:rsid w:val="004B766A"/>
    <w:rsid w:val="004C05DB"/>
    <w:rsid w:val="004C1D35"/>
    <w:rsid w:val="004C3BDA"/>
    <w:rsid w:val="004C42AD"/>
    <w:rsid w:val="004C4ADE"/>
    <w:rsid w:val="004C5FBC"/>
    <w:rsid w:val="004C78CC"/>
    <w:rsid w:val="004D0679"/>
    <w:rsid w:val="004D1BE2"/>
    <w:rsid w:val="004D1C24"/>
    <w:rsid w:val="004D357E"/>
    <w:rsid w:val="004D410C"/>
    <w:rsid w:val="004D4191"/>
    <w:rsid w:val="004D567D"/>
    <w:rsid w:val="004E2A54"/>
    <w:rsid w:val="004E45DD"/>
    <w:rsid w:val="004E4C2F"/>
    <w:rsid w:val="004E5084"/>
    <w:rsid w:val="004E5761"/>
    <w:rsid w:val="004E5EAC"/>
    <w:rsid w:val="004F0C35"/>
    <w:rsid w:val="004F7C56"/>
    <w:rsid w:val="0050102D"/>
    <w:rsid w:val="00503870"/>
    <w:rsid w:val="005063EA"/>
    <w:rsid w:val="00506AC8"/>
    <w:rsid w:val="00510F11"/>
    <w:rsid w:val="0051186B"/>
    <w:rsid w:val="005144AB"/>
    <w:rsid w:val="0051658C"/>
    <w:rsid w:val="0051738D"/>
    <w:rsid w:val="005174C5"/>
    <w:rsid w:val="00521675"/>
    <w:rsid w:val="00523B7D"/>
    <w:rsid w:val="005249AC"/>
    <w:rsid w:val="005255E6"/>
    <w:rsid w:val="00527492"/>
    <w:rsid w:val="00532664"/>
    <w:rsid w:val="005405F2"/>
    <w:rsid w:val="005449D5"/>
    <w:rsid w:val="00547CEB"/>
    <w:rsid w:val="005502E0"/>
    <w:rsid w:val="00550DDD"/>
    <w:rsid w:val="00551007"/>
    <w:rsid w:val="0055176A"/>
    <w:rsid w:val="00554495"/>
    <w:rsid w:val="0055475C"/>
    <w:rsid w:val="00562C02"/>
    <w:rsid w:val="00563646"/>
    <w:rsid w:val="00573116"/>
    <w:rsid w:val="0057384E"/>
    <w:rsid w:val="00573DA2"/>
    <w:rsid w:val="00577B2E"/>
    <w:rsid w:val="0058209F"/>
    <w:rsid w:val="00583430"/>
    <w:rsid w:val="00583F88"/>
    <w:rsid w:val="00584F4C"/>
    <w:rsid w:val="005865AA"/>
    <w:rsid w:val="00587D1D"/>
    <w:rsid w:val="00591F9F"/>
    <w:rsid w:val="00593416"/>
    <w:rsid w:val="00595CF5"/>
    <w:rsid w:val="00597B2E"/>
    <w:rsid w:val="005A0D04"/>
    <w:rsid w:val="005A17B5"/>
    <w:rsid w:val="005A6512"/>
    <w:rsid w:val="005A6A54"/>
    <w:rsid w:val="005A6F83"/>
    <w:rsid w:val="005B2F86"/>
    <w:rsid w:val="005C04C6"/>
    <w:rsid w:val="005C270F"/>
    <w:rsid w:val="005C2A57"/>
    <w:rsid w:val="005C308B"/>
    <w:rsid w:val="005D0CDB"/>
    <w:rsid w:val="005D14D9"/>
    <w:rsid w:val="005D40B9"/>
    <w:rsid w:val="005D4A17"/>
    <w:rsid w:val="005D5786"/>
    <w:rsid w:val="005D5D78"/>
    <w:rsid w:val="005D5ECE"/>
    <w:rsid w:val="005D7D5C"/>
    <w:rsid w:val="005E0B58"/>
    <w:rsid w:val="005E0E29"/>
    <w:rsid w:val="005E1E8D"/>
    <w:rsid w:val="005E3AAF"/>
    <w:rsid w:val="005E45EA"/>
    <w:rsid w:val="005E480B"/>
    <w:rsid w:val="005E506C"/>
    <w:rsid w:val="005E6375"/>
    <w:rsid w:val="005E6698"/>
    <w:rsid w:val="005E72F5"/>
    <w:rsid w:val="005E7E6F"/>
    <w:rsid w:val="005F00FD"/>
    <w:rsid w:val="005F0F2C"/>
    <w:rsid w:val="005F199D"/>
    <w:rsid w:val="005F319A"/>
    <w:rsid w:val="005F38E2"/>
    <w:rsid w:val="005F3B23"/>
    <w:rsid w:val="005F56AC"/>
    <w:rsid w:val="005F6FCB"/>
    <w:rsid w:val="005F7E04"/>
    <w:rsid w:val="005F7EA4"/>
    <w:rsid w:val="0060061F"/>
    <w:rsid w:val="006006A6"/>
    <w:rsid w:val="00601EB2"/>
    <w:rsid w:val="00603C20"/>
    <w:rsid w:val="00604EBC"/>
    <w:rsid w:val="00605BF2"/>
    <w:rsid w:val="0060721B"/>
    <w:rsid w:val="00607C83"/>
    <w:rsid w:val="00607CF9"/>
    <w:rsid w:val="00611D37"/>
    <w:rsid w:val="006122B7"/>
    <w:rsid w:val="00612BF9"/>
    <w:rsid w:val="00614DC2"/>
    <w:rsid w:val="00617186"/>
    <w:rsid w:val="00617C26"/>
    <w:rsid w:val="006218EF"/>
    <w:rsid w:val="00625089"/>
    <w:rsid w:val="006260B2"/>
    <w:rsid w:val="0062629B"/>
    <w:rsid w:val="00626E38"/>
    <w:rsid w:val="00627AAE"/>
    <w:rsid w:val="0063089B"/>
    <w:rsid w:val="0063178F"/>
    <w:rsid w:val="00631899"/>
    <w:rsid w:val="006333C3"/>
    <w:rsid w:val="00633A5D"/>
    <w:rsid w:val="00633BD6"/>
    <w:rsid w:val="00635757"/>
    <w:rsid w:val="00635EB7"/>
    <w:rsid w:val="006401A9"/>
    <w:rsid w:val="00644159"/>
    <w:rsid w:val="00646F9C"/>
    <w:rsid w:val="00651AC8"/>
    <w:rsid w:val="00653754"/>
    <w:rsid w:val="00654044"/>
    <w:rsid w:val="006558FB"/>
    <w:rsid w:val="0065645F"/>
    <w:rsid w:val="0065667A"/>
    <w:rsid w:val="0066172A"/>
    <w:rsid w:val="0066202E"/>
    <w:rsid w:val="006629CE"/>
    <w:rsid w:val="00662DF2"/>
    <w:rsid w:val="006650E8"/>
    <w:rsid w:val="0067003A"/>
    <w:rsid w:val="00670097"/>
    <w:rsid w:val="00670DA5"/>
    <w:rsid w:val="00671176"/>
    <w:rsid w:val="00673BF8"/>
    <w:rsid w:val="00673E91"/>
    <w:rsid w:val="00675F5B"/>
    <w:rsid w:val="006764B6"/>
    <w:rsid w:val="00676533"/>
    <w:rsid w:val="00677D1A"/>
    <w:rsid w:val="00680FE3"/>
    <w:rsid w:val="006811F8"/>
    <w:rsid w:val="0068124A"/>
    <w:rsid w:val="00681E9A"/>
    <w:rsid w:val="0068206C"/>
    <w:rsid w:val="006821B2"/>
    <w:rsid w:val="006823EC"/>
    <w:rsid w:val="006859A8"/>
    <w:rsid w:val="00685CE6"/>
    <w:rsid w:val="00686791"/>
    <w:rsid w:val="00686F13"/>
    <w:rsid w:val="0068716D"/>
    <w:rsid w:val="00690884"/>
    <w:rsid w:val="00696E31"/>
    <w:rsid w:val="006A10B0"/>
    <w:rsid w:val="006A31B7"/>
    <w:rsid w:val="006A4F99"/>
    <w:rsid w:val="006B01DE"/>
    <w:rsid w:val="006B0B9D"/>
    <w:rsid w:val="006B0ED5"/>
    <w:rsid w:val="006B2AEF"/>
    <w:rsid w:val="006B2E1B"/>
    <w:rsid w:val="006B3FD4"/>
    <w:rsid w:val="006B6865"/>
    <w:rsid w:val="006B7925"/>
    <w:rsid w:val="006C409C"/>
    <w:rsid w:val="006C41A8"/>
    <w:rsid w:val="006C4C60"/>
    <w:rsid w:val="006C4CE8"/>
    <w:rsid w:val="006C7DC8"/>
    <w:rsid w:val="006D01F2"/>
    <w:rsid w:val="006D16F1"/>
    <w:rsid w:val="006D1B14"/>
    <w:rsid w:val="006D2888"/>
    <w:rsid w:val="006D2E45"/>
    <w:rsid w:val="006D4B88"/>
    <w:rsid w:val="006E13BE"/>
    <w:rsid w:val="006E2AF9"/>
    <w:rsid w:val="006E6642"/>
    <w:rsid w:val="006E6ACD"/>
    <w:rsid w:val="006E6D9C"/>
    <w:rsid w:val="006E733B"/>
    <w:rsid w:val="006F145D"/>
    <w:rsid w:val="006F265B"/>
    <w:rsid w:val="006F2F0D"/>
    <w:rsid w:val="006F31CD"/>
    <w:rsid w:val="006F4175"/>
    <w:rsid w:val="006F4506"/>
    <w:rsid w:val="006F632A"/>
    <w:rsid w:val="006F6501"/>
    <w:rsid w:val="0070466B"/>
    <w:rsid w:val="0070702E"/>
    <w:rsid w:val="00707C45"/>
    <w:rsid w:val="007108C4"/>
    <w:rsid w:val="00712BF9"/>
    <w:rsid w:val="0071407D"/>
    <w:rsid w:val="00714989"/>
    <w:rsid w:val="007153E5"/>
    <w:rsid w:val="00715763"/>
    <w:rsid w:val="007232C3"/>
    <w:rsid w:val="007242CA"/>
    <w:rsid w:val="00724B4F"/>
    <w:rsid w:val="007250D8"/>
    <w:rsid w:val="00725FA6"/>
    <w:rsid w:val="00726B46"/>
    <w:rsid w:val="00727380"/>
    <w:rsid w:val="00730344"/>
    <w:rsid w:val="00731658"/>
    <w:rsid w:val="00735515"/>
    <w:rsid w:val="00736626"/>
    <w:rsid w:val="00741D79"/>
    <w:rsid w:val="007420E6"/>
    <w:rsid w:val="00742997"/>
    <w:rsid w:val="00743BD6"/>
    <w:rsid w:val="007443B8"/>
    <w:rsid w:val="00746717"/>
    <w:rsid w:val="007473D6"/>
    <w:rsid w:val="00747AFE"/>
    <w:rsid w:val="0075073A"/>
    <w:rsid w:val="00754A8C"/>
    <w:rsid w:val="00755435"/>
    <w:rsid w:val="007565AB"/>
    <w:rsid w:val="007601B7"/>
    <w:rsid w:val="00763B99"/>
    <w:rsid w:val="00764444"/>
    <w:rsid w:val="00765216"/>
    <w:rsid w:val="00766F7C"/>
    <w:rsid w:val="0076776E"/>
    <w:rsid w:val="00767B1C"/>
    <w:rsid w:val="00767C2B"/>
    <w:rsid w:val="00767CAC"/>
    <w:rsid w:val="00767DD3"/>
    <w:rsid w:val="0077035E"/>
    <w:rsid w:val="007712FE"/>
    <w:rsid w:val="00771473"/>
    <w:rsid w:val="00774EAB"/>
    <w:rsid w:val="00775A5A"/>
    <w:rsid w:val="00776C96"/>
    <w:rsid w:val="007807A0"/>
    <w:rsid w:val="00784C6B"/>
    <w:rsid w:val="00784F4F"/>
    <w:rsid w:val="0078712C"/>
    <w:rsid w:val="00790EB2"/>
    <w:rsid w:val="00793F94"/>
    <w:rsid w:val="00797836"/>
    <w:rsid w:val="007A6CF2"/>
    <w:rsid w:val="007A7222"/>
    <w:rsid w:val="007A73FF"/>
    <w:rsid w:val="007B155B"/>
    <w:rsid w:val="007B2E4E"/>
    <w:rsid w:val="007B3817"/>
    <w:rsid w:val="007B5D6F"/>
    <w:rsid w:val="007C1BBA"/>
    <w:rsid w:val="007C1F04"/>
    <w:rsid w:val="007C29D3"/>
    <w:rsid w:val="007C3788"/>
    <w:rsid w:val="007C5631"/>
    <w:rsid w:val="007C6E04"/>
    <w:rsid w:val="007D0368"/>
    <w:rsid w:val="007D07CD"/>
    <w:rsid w:val="007D0803"/>
    <w:rsid w:val="007D301C"/>
    <w:rsid w:val="007D3923"/>
    <w:rsid w:val="007D6A56"/>
    <w:rsid w:val="007D71AA"/>
    <w:rsid w:val="007D7C36"/>
    <w:rsid w:val="007E2681"/>
    <w:rsid w:val="007E2AF7"/>
    <w:rsid w:val="007E6237"/>
    <w:rsid w:val="007E6A60"/>
    <w:rsid w:val="007E6C48"/>
    <w:rsid w:val="007E6E2E"/>
    <w:rsid w:val="007E72B2"/>
    <w:rsid w:val="007F00DF"/>
    <w:rsid w:val="007F0794"/>
    <w:rsid w:val="007F1962"/>
    <w:rsid w:val="007F3A32"/>
    <w:rsid w:val="007F3F89"/>
    <w:rsid w:val="007F5928"/>
    <w:rsid w:val="007F5DD6"/>
    <w:rsid w:val="007F60D4"/>
    <w:rsid w:val="007F6888"/>
    <w:rsid w:val="00804982"/>
    <w:rsid w:val="00804F41"/>
    <w:rsid w:val="0080595F"/>
    <w:rsid w:val="0081219C"/>
    <w:rsid w:val="008128F2"/>
    <w:rsid w:val="008138A9"/>
    <w:rsid w:val="008138C9"/>
    <w:rsid w:val="008206E6"/>
    <w:rsid w:val="0082239D"/>
    <w:rsid w:val="00823F68"/>
    <w:rsid w:val="00823FA8"/>
    <w:rsid w:val="008302C0"/>
    <w:rsid w:val="008336E9"/>
    <w:rsid w:val="00833F6D"/>
    <w:rsid w:val="00836402"/>
    <w:rsid w:val="00837547"/>
    <w:rsid w:val="00837B3B"/>
    <w:rsid w:val="00840575"/>
    <w:rsid w:val="00840C8E"/>
    <w:rsid w:val="008418F5"/>
    <w:rsid w:val="008421BC"/>
    <w:rsid w:val="00843598"/>
    <w:rsid w:val="0084412B"/>
    <w:rsid w:val="00844660"/>
    <w:rsid w:val="008453D6"/>
    <w:rsid w:val="00845E07"/>
    <w:rsid w:val="00845E15"/>
    <w:rsid w:val="00846440"/>
    <w:rsid w:val="00847A84"/>
    <w:rsid w:val="00852261"/>
    <w:rsid w:val="008538A1"/>
    <w:rsid w:val="00856A94"/>
    <w:rsid w:val="00857A22"/>
    <w:rsid w:val="00860CCD"/>
    <w:rsid w:val="0086135F"/>
    <w:rsid w:val="0086259B"/>
    <w:rsid w:val="008645EA"/>
    <w:rsid w:val="0086548A"/>
    <w:rsid w:val="0086630D"/>
    <w:rsid w:val="0086668A"/>
    <w:rsid w:val="008707DE"/>
    <w:rsid w:val="00873947"/>
    <w:rsid w:val="008769AE"/>
    <w:rsid w:val="0088003B"/>
    <w:rsid w:val="008860A3"/>
    <w:rsid w:val="00886670"/>
    <w:rsid w:val="00887334"/>
    <w:rsid w:val="008902F5"/>
    <w:rsid w:val="00890AB6"/>
    <w:rsid w:val="00891071"/>
    <w:rsid w:val="00892DDD"/>
    <w:rsid w:val="00892FAB"/>
    <w:rsid w:val="00894529"/>
    <w:rsid w:val="00895D0F"/>
    <w:rsid w:val="008A01A6"/>
    <w:rsid w:val="008A2198"/>
    <w:rsid w:val="008A2AB4"/>
    <w:rsid w:val="008A2B61"/>
    <w:rsid w:val="008A51D4"/>
    <w:rsid w:val="008A6DD9"/>
    <w:rsid w:val="008A72F5"/>
    <w:rsid w:val="008B096D"/>
    <w:rsid w:val="008B1403"/>
    <w:rsid w:val="008B15D8"/>
    <w:rsid w:val="008B6AF4"/>
    <w:rsid w:val="008B7EE5"/>
    <w:rsid w:val="008C2960"/>
    <w:rsid w:val="008C364F"/>
    <w:rsid w:val="008C3A8D"/>
    <w:rsid w:val="008C4A12"/>
    <w:rsid w:val="008C4C8B"/>
    <w:rsid w:val="008C69DC"/>
    <w:rsid w:val="008C7640"/>
    <w:rsid w:val="008D6222"/>
    <w:rsid w:val="008D62D9"/>
    <w:rsid w:val="008D7E00"/>
    <w:rsid w:val="008E3F47"/>
    <w:rsid w:val="008E4EB5"/>
    <w:rsid w:val="008E5B63"/>
    <w:rsid w:val="008E6977"/>
    <w:rsid w:val="008E6A55"/>
    <w:rsid w:val="008F12CF"/>
    <w:rsid w:val="008F1464"/>
    <w:rsid w:val="008F16E2"/>
    <w:rsid w:val="008F237F"/>
    <w:rsid w:val="008F5B34"/>
    <w:rsid w:val="008F63B5"/>
    <w:rsid w:val="009001A0"/>
    <w:rsid w:val="009003C2"/>
    <w:rsid w:val="0090058A"/>
    <w:rsid w:val="00900BEF"/>
    <w:rsid w:val="00901B9B"/>
    <w:rsid w:val="00901F6C"/>
    <w:rsid w:val="00903F05"/>
    <w:rsid w:val="00911111"/>
    <w:rsid w:val="009114B3"/>
    <w:rsid w:val="00913DA4"/>
    <w:rsid w:val="009150B8"/>
    <w:rsid w:val="0091580C"/>
    <w:rsid w:val="00915A80"/>
    <w:rsid w:val="00915E74"/>
    <w:rsid w:val="00916679"/>
    <w:rsid w:val="00916C05"/>
    <w:rsid w:val="009172AB"/>
    <w:rsid w:val="00917C80"/>
    <w:rsid w:val="00917D5A"/>
    <w:rsid w:val="00921EEA"/>
    <w:rsid w:val="00924D3E"/>
    <w:rsid w:val="00925A16"/>
    <w:rsid w:val="00926F1B"/>
    <w:rsid w:val="009329A9"/>
    <w:rsid w:val="009331A0"/>
    <w:rsid w:val="00937C8A"/>
    <w:rsid w:val="00940A58"/>
    <w:rsid w:val="00942A07"/>
    <w:rsid w:val="009432E7"/>
    <w:rsid w:val="00944A1C"/>
    <w:rsid w:val="00945406"/>
    <w:rsid w:val="00946AD2"/>
    <w:rsid w:val="00952F3E"/>
    <w:rsid w:val="00953290"/>
    <w:rsid w:val="0095385F"/>
    <w:rsid w:val="009539D8"/>
    <w:rsid w:val="00955ACF"/>
    <w:rsid w:val="00956DF1"/>
    <w:rsid w:val="00956ED7"/>
    <w:rsid w:val="00957E65"/>
    <w:rsid w:val="00962315"/>
    <w:rsid w:val="00963B01"/>
    <w:rsid w:val="0096483E"/>
    <w:rsid w:val="00965C28"/>
    <w:rsid w:val="009679A9"/>
    <w:rsid w:val="0097019A"/>
    <w:rsid w:val="0097068A"/>
    <w:rsid w:val="00970846"/>
    <w:rsid w:val="00971C78"/>
    <w:rsid w:val="00972442"/>
    <w:rsid w:val="00973C7E"/>
    <w:rsid w:val="00974C71"/>
    <w:rsid w:val="009758BD"/>
    <w:rsid w:val="00975F27"/>
    <w:rsid w:val="0097646E"/>
    <w:rsid w:val="00980D75"/>
    <w:rsid w:val="0098182F"/>
    <w:rsid w:val="00982085"/>
    <w:rsid w:val="00982509"/>
    <w:rsid w:val="00982FD5"/>
    <w:rsid w:val="00983BB0"/>
    <w:rsid w:val="009868DE"/>
    <w:rsid w:val="009959FA"/>
    <w:rsid w:val="009A0464"/>
    <w:rsid w:val="009A45F1"/>
    <w:rsid w:val="009A4E42"/>
    <w:rsid w:val="009A506C"/>
    <w:rsid w:val="009A5F54"/>
    <w:rsid w:val="009A6C0F"/>
    <w:rsid w:val="009A7D46"/>
    <w:rsid w:val="009B121B"/>
    <w:rsid w:val="009B1A2D"/>
    <w:rsid w:val="009B21CE"/>
    <w:rsid w:val="009B2A29"/>
    <w:rsid w:val="009B40A0"/>
    <w:rsid w:val="009C16F2"/>
    <w:rsid w:val="009C1E29"/>
    <w:rsid w:val="009C227E"/>
    <w:rsid w:val="009C2B24"/>
    <w:rsid w:val="009C43B6"/>
    <w:rsid w:val="009C4CC0"/>
    <w:rsid w:val="009C5A5D"/>
    <w:rsid w:val="009C6508"/>
    <w:rsid w:val="009C66A2"/>
    <w:rsid w:val="009C685B"/>
    <w:rsid w:val="009C775F"/>
    <w:rsid w:val="009D102A"/>
    <w:rsid w:val="009D4E65"/>
    <w:rsid w:val="009D689B"/>
    <w:rsid w:val="009E25E8"/>
    <w:rsid w:val="009E4A4C"/>
    <w:rsid w:val="009E50D2"/>
    <w:rsid w:val="009E6E6C"/>
    <w:rsid w:val="009F0AB6"/>
    <w:rsid w:val="009F114D"/>
    <w:rsid w:val="009F2130"/>
    <w:rsid w:val="009F535D"/>
    <w:rsid w:val="009F6168"/>
    <w:rsid w:val="009F64EB"/>
    <w:rsid w:val="009F7B7B"/>
    <w:rsid w:val="00A00305"/>
    <w:rsid w:val="00A01040"/>
    <w:rsid w:val="00A01D45"/>
    <w:rsid w:val="00A0311A"/>
    <w:rsid w:val="00A03CEB"/>
    <w:rsid w:val="00A04AC4"/>
    <w:rsid w:val="00A05D38"/>
    <w:rsid w:val="00A0736B"/>
    <w:rsid w:val="00A07622"/>
    <w:rsid w:val="00A07E57"/>
    <w:rsid w:val="00A15A91"/>
    <w:rsid w:val="00A165C0"/>
    <w:rsid w:val="00A168A2"/>
    <w:rsid w:val="00A179AC"/>
    <w:rsid w:val="00A204DC"/>
    <w:rsid w:val="00A20AE2"/>
    <w:rsid w:val="00A27EDA"/>
    <w:rsid w:val="00A31EBA"/>
    <w:rsid w:val="00A33CD9"/>
    <w:rsid w:val="00A33DF6"/>
    <w:rsid w:val="00A36A14"/>
    <w:rsid w:val="00A40AAB"/>
    <w:rsid w:val="00A4106E"/>
    <w:rsid w:val="00A43875"/>
    <w:rsid w:val="00A43F6B"/>
    <w:rsid w:val="00A44F2C"/>
    <w:rsid w:val="00A45493"/>
    <w:rsid w:val="00A45DC2"/>
    <w:rsid w:val="00A473A9"/>
    <w:rsid w:val="00A50914"/>
    <w:rsid w:val="00A51003"/>
    <w:rsid w:val="00A55652"/>
    <w:rsid w:val="00A5583B"/>
    <w:rsid w:val="00A6004D"/>
    <w:rsid w:val="00A61458"/>
    <w:rsid w:val="00A636B3"/>
    <w:rsid w:val="00A6768C"/>
    <w:rsid w:val="00A67A4B"/>
    <w:rsid w:val="00A70370"/>
    <w:rsid w:val="00A70CB8"/>
    <w:rsid w:val="00A73FC0"/>
    <w:rsid w:val="00A74CC1"/>
    <w:rsid w:val="00A75758"/>
    <w:rsid w:val="00A76430"/>
    <w:rsid w:val="00A77E20"/>
    <w:rsid w:val="00A80165"/>
    <w:rsid w:val="00A808BE"/>
    <w:rsid w:val="00A82AE7"/>
    <w:rsid w:val="00A83FAD"/>
    <w:rsid w:val="00A862E3"/>
    <w:rsid w:val="00A87A98"/>
    <w:rsid w:val="00A87B8B"/>
    <w:rsid w:val="00A91821"/>
    <w:rsid w:val="00A91F48"/>
    <w:rsid w:val="00A924B6"/>
    <w:rsid w:val="00A92942"/>
    <w:rsid w:val="00A929B4"/>
    <w:rsid w:val="00A932B5"/>
    <w:rsid w:val="00A933B2"/>
    <w:rsid w:val="00A937A3"/>
    <w:rsid w:val="00AA38D4"/>
    <w:rsid w:val="00AA4563"/>
    <w:rsid w:val="00AB07F8"/>
    <w:rsid w:val="00AB086A"/>
    <w:rsid w:val="00AB0B82"/>
    <w:rsid w:val="00AB32FC"/>
    <w:rsid w:val="00AB3B70"/>
    <w:rsid w:val="00AB3D57"/>
    <w:rsid w:val="00AB478D"/>
    <w:rsid w:val="00AB5B85"/>
    <w:rsid w:val="00AC02E4"/>
    <w:rsid w:val="00AC07EF"/>
    <w:rsid w:val="00AC4357"/>
    <w:rsid w:val="00AC5EB6"/>
    <w:rsid w:val="00AC7BE4"/>
    <w:rsid w:val="00AD0EDA"/>
    <w:rsid w:val="00AD1FA4"/>
    <w:rsid w:val="00AD6959"/>
    <w:rsid w:val="00AD6E55"/>
    <w:rsid w:val="00AD76E9"/>
    <w:rsid w:val="00AE0493"/>
    <w:rsid w:val="00AE28AF"/>
    <w:rsid w:val="00AF163A"/>
    <w:rsid w:val="00AF3F82"/>
    <w:rsid w:val="00AF5601"/>
    <w:rsid w:val="00AF5E76"/>
    <w:rsid w:val="00AF65B8"/>
    <w:rsid w:val="00B00302"/>
    <w:rsid w:val="00B016D5"/>
    <w:rsid w:val="00B01E75"/>
    <w:rsid w:val="00B01F1E"/>
    <w:rsid w:val="00B02EA3"/>
    <w:rsid w:val="00B061E2"/>
    <w:rsid w:val="00B0620C"/>
    <w:rsid w:val="00B06C43"/>
    <w:rsid w:val="00B074B0"/>
    <w:rsid w:val="00B07AD0"/>
    <w:rsid w:val="00B10142"/>
    <w:rsid w:val="00B10D7C"/>
    <w:rsid w:val="00B1131F"/>
    <w:rsid w:val="00B11C3D"/>
    <w:rsid w:val="00B12653"/>
    <w:rsid w:val="00B144D7"/>
    <w:rsid w:val="00B15FAE"/>
    <w:rsid w:val="00B21828"/>
    <w:rsid w:val="00B2199E"/>
    <w:rsid w:val="00B245B0"/>
    <w:rsid w:val="00B25B27"/>
    <w:rsid w:val="00B263A5"/>
    <w:rsid w:val="00B3219B"/>
    <w:rsid w:val="00B34448"/>
    <w:rsid w:val="00B35E88"/>
    <w:rsid w:val="00B36884"/>
    <w:rsid w:val="00B4107C"/>
    <w:rsid w:val="00B414C0"/>
    <w:rsid w:val="00B42D61"/>
    <w:rsid w:val="00B44E2D"/>
    <w:rsid w:val="00B46785"/>
    <w:rsid w:val="00B47BB5"/>
    <w:rsid w:val="00B51894"/>
    <w:rsid w:val="00B53DD7"/>
    <w:rsid w:val="00B54013"/>
    <w:rsid w:val="00B607D1"/>
    <w:rsid w:val="00B60B35"/>
    <w:rsid w:val="00B64BA7"/>
    <w:rsid w:val="00B67A72"/>
    <w:rsid w:val="00B70AAB"/>
    <w:rsid w:val="00B74733"/>
    <w:rsid w:val="00B74F57"/>
    <w:rsid w:val="00B759ED"/>
    <w:rsid w:val="00B762FA"/>
    <w:rsid w:val="00B7687E"/>
    <w:rsid w:val="00B776CB"/>
    <w:rsid w:val="00B8009D"/>
    <w:rsid w:val="00B80CF7"/>
    <w:rsid w:val="00B81E60"/>
    <w:rsid w:val="00B837F8"/>
    <w:rsid w:val="00B84562"/>
    <w:rsid w:val="00B86ABD"/>
    <w:rsid w:val="00B8779E"/>
    <w:rsid w:val="00B87DE9"/>
    <w:rsid w:val="00B912B9"/>
    <w:rsid w:val="00B916B4"/>
    <w:rsid w:val="00B9294C"/>
    <w:rsid w:val="00B938B8"/>
    <w:rsid w:val="00B93C0B"/>
    <w:rsid w:val="00B94916"/>
    <w:rsid w:val="00B94E04"/>
    <w:rsid w:val="00B954BE"/>
    <w:rsid w:val="00B965B7"/>
    <w:rsid w:val="00B9718A"/>
    <w:rsid w:val="00BA30FD"/>
    <w:rsid w:val="00BA4230"/>
    <w:rsid w:val="00BA433B"/>
    <w:rsid w:val="00BA592A"/>
    <w:rsid w:val="00BA7E44"/>
    <w:rsid w:val="00BB203F"/>
    <w:rsid w:val="00BB3797"/>
    <w:rsid w:val="00BB47F5"/>
    <w:rsid w:val="00BB53B8"/>
    <w:rsid w:val="00BC1FC5"/>
    <w:rsid w:val="00BC2462"/>
    <w:rsid w:val="00BC4AE1"/>
    <w:rsid w:val="00BD1C6E"/>
    <w:rsid w:val="00BD2D11"/>
    <w:rsid w:val="00BD2FD7"/>
    <w:rsid w:val="00BD3113"/>
    <w:rsid w:val="00BD4227"/>
    <w:rsid w:val="00BD5165"/>
    <w:rsid w:val="00BD5449"/>
    <w:rsid w:val="00BD60D4"/>
    <w:rsid w:val="00BD62B5"/>
    <w:rsid w:val="00BD635B"/>
    <w:rsid w:val="00BD6376"/>
    <w:rsid w:val="00BD75DC"/>
    <w:rsid w:val="00BE0835"/>
    <w:rsid w:val="00BE1B1E"/>
    <w:rsid w:val="00BE5972"/>
    <w:rsid w:val="00BE64EC"/>
    <w:rsid w:val="00BE7A4A"/>
    <w:rsid w:val="00BF03BC"/>
    <w:rsid w:val="00BF2D6A"/>
    <w:rsid w:val="00BF33F9"/>
    <w:rsid w:val="00BF42DC"/>
    <w:rsid w:val="00BF5E23"/>
    <w:rsid w:val="00BF614C"/>
    <w:rsid w:val="00BF72A2"/>
    <w:rsid w:val="00C0165A"/>
    <w:rsid w:val="00C01A1E"/>
    <w:rsid w:val="00C04AC6"/>
    <w:rsid w:val="00C04D75"/>
    <w:rsid w:val="00C051E0"/>
    <w:rsid w:val="00C067C8"/>
    <w:rsid w:val="00C06C07"/>
    <w:rsid w:val="00C13489"/>
    <w:rsid w:val="00C1457E"/>
    <w:rsid w:val="00C15584"/>
    <w:rsid w:val="00C15B08"/>
    <w:rsid w:val="00C16F7D"/>
    <w:rsid w:val="00C175B6"/>
    <w:rsid w:val="00C213FB"/>
    <w:rsid w:val="00C233F8"/>
    <w:rsid w:val="00C236EC"/>
    <w:rsid w:val="00C250B9"/>
    <w:rsid w:val="00C25B8C"/>
    <w:rsid w:val="00C269D7"/>
    <w:rsid w:val="00C26D35"/>
    <w:rsid w:val="00C314AA"/>
    <w:rsid w:val="00C31FCB"/>
    <w:rsid w:val="00C32500"/>
    <w:rsid w:val="00C36355"/>
    <w:rsid w:val="00C4051A"/>
    <w:rsid w:val="00C405F3"/>
    <w:rsid w:val="00C42FAC"/>
    <w:rsid w:val="00C43D52"/>
    <w:rsid w:val="00C44BE9"/>
    <w:rsid w:val="00C4616F"/>
    <w:rsid w:val="00C46327"/>
    <w:rsid w:val="00C50643"/>
    <w:rsid w:val="00C55CC3"/>
    <w:rsid w:val="00C57C9B"/>
    <w:rsid w:val="00C644C1"/>
    <w:rsid w:val="00C64B5F"/>
    <w:rsid w:val="00C6549B"/>
    <w:rsid w:val="00C67D38"/>
    <w:rsid w:val="00C67DBF"/>
    <w:rsid w:val="00C705B4"/>
    <w:rsid w:val="00C705DE"/>
    <w:rsid w:val="00C7079C"/>
    <w:rsid w:val="00C742EC"/>
    <w:rsid w:val="00C74C3C"/>
    <w:rsid w:val="00C7559F"/>
    <w:rsid w:val="00C7665C"/>
    <w:rsid w:val="00C81F82"/>
    <w:rsid w:val="00C84184"/>
    <w:rsid w:val="00C8577A"/>
    <w:rsid w:val="00C910FB"/>
    <w:rsid w:val="00C917E6"/>
    <w:rsid w:val="00C921FB"/>
    <w:rsid w:val="00C94170"/>
    <w:rsid w:val="00C942F2"/>
    <w:rsid w:val="00C94FE8"/>
    <w:rsid w:val="00C95012"/>
    <w:rsid w:val="00C959EB"/>
    <w:rsid w:val="00C96BD8"/>
    <w:rsid w:val="00CA0547"/>
    <w:rsid w:val="00CA1AE2"/>
    <w:rsid w:val="00CA1D5B"/>
    <w:rsid w:val="00CA22B6"/>
    <w:rsid w:val="00CA3371"/>
    <w:rsid w:val="00CA6110"/>
    <w:rsid w:val="00CA6282"/>
    <w:rsid w:val="00CB22E9"/>
    <w:rsid w:val="00CB2309"/>
    <w:rsid w:val="00CB2A7D"/>
    <w:rsid w:val="00CB3C77"/>
    <w:rsid w:val="00CB3DE2"/>
    <w:rsid w:val="00CB5B5A"/>
    <w:rsid w:val="00CB7136"/>
    <w:rsid w:val="00CC0379"/>
    <w:rsid w:val="00CC11B2"/>
    <w:rsid w:val="00CC3648"/>
    <w:rsid w:val="00CC427C"/>
    <w:rsid w:val="00CC57B3"/>
    <w:rsid w:val="00CC779F"/>
    <w:rsid w:val="00CD37B2"/>
    <w:rsid w:val="00CD4DD6"/>
    <w:rsid w:val="00CD6027"/>
    <w:rsid w:val="00CD71CC"/>
    <w:rsid w:val="00CD7496"/>
    <w:rsid w:val="00CE43B6"/>
    <w:rsid w:val="00CE7C57"/>
    <w:rsid w:val="00CF0360"/>
    <w:rsid w:val="00CF2A6A"/>
    <w:rsid w:val="00CF4F33"/>
    <w:rsid w:val="00CF66C2"/>
    <w:rsid w:val="00CF68CB"/>
    <w:rsid w:val="00D007F2"/>
    <w:rsid w:val="00D0131E"/>
    <w:rsid w:val="00D02D3F"/>
    <w:rsid w:val="00D13BFD"/>
    <w:rsid w:val="00D14C23"/>
    <w:rsid w:val="00D15D9D"/>
    <w:rsid w:val="00D168FC"/>
    <w:rsid w:val="00D1784F"/>
    <w:rsid w:val="00D23D21"/>
    <w:rsid w:val="00D259CB"/>
    <w:rsid w:val="00D27339"/>
    <w:rsid w:val="00D27DAA"/>
    <w:rsid w:val="00D328A5"/>
    <w:rsid w:val="00D3324C"/>
    <w:rsid w:val="00D33F93"/>
    <w:rsid w:val="00D34332"/>
    <w:rsid w:val="00D34872"/>
    <w:rsid w:val="00D3584F"/>
    <w:rsid w:val="00D35BEE"/>
    <w:rsid w:val="00D40B4F"/>
    <w:rsid w:val="00D43FD9"/>
    <w:rsid w:val="00D450A5"/>
    <w:rsid w:val="00D45803"/>
    <w:rsid w:val="00D46414"/>
    <w:rsid w:val="00D47175"/>
    <w:rsid w:val="00D47344"/>
    <w:rsid w:val="00D51F1C"/>
    <w:rsid w:val="00D52333"/>
    <w:rsid w:val="00D525CA"/>
    <w:rsid w:val="00D52633"/>
    <w:rsid w:val="00D6233E"/>
    <w:rsid w:val="00D62BC8"/>
    <w:rsid w:val="00D645A5"/>
    <w:rsid w:val="00D65E18"/>
    <w:rsid w:val="00D66FB5"/>
    <w:rsid w:val="00D67CE4"/>
    <w:rsid w:val="00D67ED2"/>
    <w:rsid w:val="00D714ED"/>
    <w:rsid w:val="00D71896"/>
    <w:rsid w:val="00D7403A"/>
    <w:rsid w:val="00D7581A"/>
    <w:rsid w:val="00D7710E"/>
    <w:rsid w:val="00D77416"/>
    <w:rsid w:val="00D77486"/>
    <w:rsid w:val="00D77C3C"/>
    <w:rsid w:val="00D810E5"/>
    <w:rsid w:val="00D8141C"/>
    <w:rsid w:val="00D817FB"/>
    <w:rsid w:val="00D83563"/>
    <w:rsid w:val="00D85731"/>
    <w:rsid w:val="00D85A3D"/>
    <w:rsid w:val="00D91CAA"/>
    <w:rsid w:val="00D942C4"/>
    <w:rsid w:val="00D96844"/>
    <w:rsid w:val="00DA0222"/>
    <w:rsid w:val="00DA550A"/>
    <w:rsid w:val="00DA6C5A"/>
    <w:rsid w:val="00DB7488"/>
    <w:rsid w:val="00DB7656"/>
    <w:rsid w:val="00DC283F"/>
    <w:rsid w:val="00DC32A8"/>
    <w:rsid w:val="00DC455C"/>
    <w:rsid w:val="00DC6AB8"/>
    <w:rsid w:val="00DC7970"/>
    <w:rsid w:val="00DD1CF9"/>
    <w:rsid w:val="00DD1EC1"/>
    <w:rsid w:val="00DD2E40"/>
    <w:rsid w:val="00DD3183"/>
    <w:rsid w:val="00DD353B"/>
    <w:rsid w:val="00DD3D09"/>
    <w:rsid w:val="00DD5EB0"/>
    <w:rsid w:val="00DD6077"/>
    <w:rsid w:val="00DD6B3F"/>
    <w:rsid w:val="00DD764F"/>
    <w:rsid w:val="00DE0DE8"/>
    <w:rsid w:val="00DF0F8F"/>
    <w:rsid w:val="00DF50A1"/>
    <w:rsid w:val="00DF55AF"/>
    <w:rsid w:val="00DF5EC6"/>
    <w:rsid w:val="00DF70C2"/>
    <w:rsid w:val="00E01FEB"/>
    <w:rsid w:val="00E02A70"/>
    <w:rsid w:val="00E02DB4"/>
    <w:rsid w:val="00E03DAB"/>
    <w:rsid w:val="00E04779"/>
    <w:rsid w:val="00E07B2A"/>
    <w:rsid w:val="00E100C3"/>
    <w:rsid w:val="00E1038B"/>
    <w:rsid w:val="00E10F63"/>
    <w:rsid w:val="00E13ADC"/>
    <w:rsid w:val="00E15B70"/>
    <w:rsid w:val="00E17653"/>
    <w:rsid w:val="00E2221E"/>
    <w:rsid w:val="00E2469D"/>
    <w:rsid w:val="00E25AB0"/>
    <w:rsid w:val="00E26738"/>
    <w:rsid w:val="00E32F0D"/>
    <w:rsid w:val="00E34C80"/>
    <w:rsid w:val="00E35000"/>
    <w:rsid w:val="00E35A09"/>
    <w:rsid w:val="00E35CD9"/>
    <w:rsid w:val="00E36729"/>
    <w:rsid w:val="00E36D91"/>
    <w:rsid w:val="00E37FBA"/>
    <w:rsid w:val="00E40CB4"/>
    <w:rsid w:val="00E4382C"/>
    <w:rsid w:val="00E43941"/>
    <w:rsid w:val="00E43C12"/>
    <w:rsid w:val="00E4483E"/>
    <w:rsid w:val="00E462BB"/>
    <w:rsid w:val="00E46DD0"/>
    <w:rsid w:val="00E47388"/>
    <w:rsid w:val="00E51C39"/>
    <w:rsid w:val="00E51F2D"/>
    <w:rsid w:val="00E53444"/>
    <w:rsid w:val="00E53CA6"/>
    <w:rsid w:val="00E56610"/>
    <w:rsid w:val="00E56F32"/>
    <w:rsid w:val="00E60897"/>
    <w:rsid w:val="00E6720E"/>
    <w:rsid w:val="00E6738F"/>
    <w:rsid w:val="00E71A29"/>
    <w:rsid w:val="00E71D9C"/>
    <w:rsid w:val="00E72CAD"/>
    <w:rsid w:val="00E73C09"/>
    <w:rsid w:val="00E818D3"/>
    <w:rsid w:val="00E87F45"/>
    <w:rsid w:val="00E90DF2"/>
    <w:rsid w:val="00E91727"/>
    <w:rsid w:val="00E92E3A"/>
    <w:rsid w:val="00E93FB4"/>
    <w:rsid w:val="00E963F7"/>
    <w:rsid w:val="00EA2F61"/>
    <w:rsid w:val="00EA4ADD"/>
    <w:rsid w:val="00EA553A"/>
    <w:rsid w:val="00EA63A6"/>
    <w:rsid w:val="00EA66C7"/>
    <w:rsid w:val="00EA702A"/>
    <w:rsid w:val="00EA7144"/>
    <w:rsid w:val="00EB2F64"/>
    <w:rsid w:val="00EB41B4"/>
    <w:rsid w:val="00EB4BC7"/>
    <w:rsid w:val="00EB539F"/>
    <w:rsid w:val="00EB5E5D"/>
    <w:rsid w:val="00EB5F92"/>
    <w:rsid w:val="00EB729F"/>
    <w:rsid w:val="00EB7BF6"/>
    <w:rsid w:val="00EC13AA"/>
    <w:rsid w:val="00EC264C"/>
    <w:rsid w:val="00EC31CC"/>
    <w:rsid w:val="00EC33BC"/>
    <w:rsid w:val="00EC4216"/>
    <w:rsid w:val="00EC4709"/>
    <w:rsid w:val="00ED007A"/>
    <w:rsid w:val="00ED2DAD"/>
    <w:rsid w:val="00ED318C"/>
    <w:rsid w:val="00ED51DC"/>
    <w:rsid w:val="00ED620B"/>
    <w:rsid w:val="00EE1F39"/>
    <w:rsid w:val="00EE5627"/>
    <w:rsid w:val="00EE56CC"/>
    <w:rsid w:val="00EE73A7"/>
    <w:rsid w:val="00EF023C"/>
    <w:rsid w:val="00EF06DE"/>
    <w:rsid w:val="00EF1820"/>
    <w:rsid w:val="00EF39D6"/>
    <w:rsid w:val="00EF3A8B"/>
    <w:rsid w:val="00EF4633"/>
    <w:rsid w:val="00EF5167"/>
    <w:rsid w:val="00EF574A"/>
    <w:rsid w:val="00EF59B9"/>
    <w:rsid w:val="00F00D8F"/>
    <w:rsid w:val="00F01721"/>
    <w:rsid w:val="00F01F78"/>
    <w:rsid w:val="00F01FD1"/>
    <w:rsid w:val="00F0676A"/>
    <w:rsid w:val="00F10222"/>
    <w:rsid w:val="00F122AF"/>
    <w:rsid w:val="00F12B1A"/>
    <w:rsid w:val="00F14617"/>
    <w:rsid w:val="00F16670"/>
    <w:rsid w:val="00F20330"/>
    <w:rsid w:val="00F20792"/>
    <w:rsid w:val="00F213D0"/>
    <w:rsid w:val="00F21A28"/>
    <w:rsid w:val="00F22C56"/>
    <w:rsid w:val="00F24150"/>
    <w:rsid w:val="00F246E4"/>
    <w:rsid w:val="00F26974"/>
    <w:rsid w:val="00F26A5A"/>
    <w:rsid w:val="00F27390"/>
    <w:rsid w:val="00F27639"/>
    <w:rsid w:val="00F27C70"/>
    <w:rsid w:val="00F3011E"/>
    <w:rsid w:val="00F308C9"/>
    <w:rsid w:val="00F32D32"/>
    <w:rsid w:val="00F33901"/>
    <w:rsid w:val="00F34590"/>
    <w:rsid w:val="00F36324"/>
    <w:rsid w:val="00F36E2C"/>
    <w:rsid w:val="00F412E0"/>
    <w:rsid w:val="00F44931"/>
    <w:rsid w:val="00F45853"/>
    <w:rsid w:val="00F468AF"/>
    <w:rsid w:val="00F47268"/>
    <w:rsid w:val="00F478BC"/>
    <w:rsid w:val="00F47B9A"/>
    <w:rsid w:val="00F51554"/>
    <w:rsid w:val="00F52793"/>
    <w:rsid w:val="00F54CC1"/>
    <w:rsid w:val="00F5696E"/>
    <w:rsid w:val="00F64734"/>
    <w:rsid w:val="00F64BAF"/>
    <w:rsid w:val="00F67A25"/>
    <w:rsid w:val="00F70E29"/>
    <w:rsid w:val="00F721F9"/>
    <w:rsid w:val="00F72F49"/>
    <w:rsid w:val="00F73A29"/>
    <w:rsid w:val="00F7496B"/>
    <w:rsid w:val="00F75515"/>
    <w:rsid w:val="00F83F09"/>
    <w:rsid w:val="00F85141"/>
    <w:rsid w:val="00F859BB"/>
    <w:rsid w:val="00F865A6"/>
    <w:rsid w:val="00F8693A"/>
    <w:rsid w:val="00F900E0"/>
    <w:rsid w:val="00F9299B"/>
    <w:rsid w:val="00F93109"/>
    <w:rsid w:val="00F943D5"/>
    <w:rsid w:val="00F95BB2"/>
    <w:rsid w:val="00F96E9E"/>
    <w:rsid w:val="00F97B91"/>
    <w:rsid w:val="00FA006D"/>
    <w:rsid w:val="00FA12CB"/>
    <w:rsid w:val="00FA1430"/>
    <w:rsid w:val="00FA41DA"/>
    <w:rsid w:val="00FA7363"/>
    <w:rsid w:val="00FB0A7C"/>
    <w:rsid w:val="00FB152E"/>
    <w:rsid w:val="00FB1FE4"/>
    <w:rsid w:val="00FB45BD"/>
    <w:rsid w:val="00FB65E2"/>
    <w:rsid w:val="00FC7FAA"/>
    <w:rsid w:val="00FD1D3F"/>
    <w:rsid w:val="00FD2B7B"/>
    <w:rsid w:val="00FD2FE5"/>
    <w:rsid w:val="00FD4861"/>
    <w:rsid w:val="00FD6642"/>
    <w:rsid w:val="00FD75B0"/>
    <w:rsid w:val="00FE269A"/>
    <w:rsid w:val="00FE447C"/>
    <w:rsid w:val="00FE5627"/>
    <w:rsid w:val="00FE75D0"/>
    <w:rsid w:val="00FE7F37"/>
    <w:rsid w:val="00FF176B"/>
    <w:rsid w:val="00FF1963"/>
    <w:rsid w:val="00FF36DB"/>
    <w:rsid w:val="00FF5A77"/>
    <w:rsid w:val="00FF77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065E4DE"/>
  <w15:docId w15:val="{10524DBE-FBD8-494D-992E-C6F65C8D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29"/>
    <w:pPr>
      <w:spacing w:after="240"/>
      <w:jc w:val="both"/>
    </w:pPr>
    <w:rPr>
      <w:sz w:val="24"/>
      <w:szCs w:val="20"/>
      <w:lang w:val="fr-FR" w:eastAsia="en-US"/>
    </w:rPr>
  </w:style>
  <w:style w:type="paragraph" w:styleId="Heading1">
    <w:name w:val="heading 1"/>
    <w:basedOn w:val="Normal"/>
    <w:next w:val="Text1"/>
    <w:link w:val="Heading1Char"/>
    <w:uiPriority w:val="99"/>
    <w:qFormat/>
    <w:rsid w:val="007D6A56"/>
    <w:pPr>
      <w:keepNext/>
      <w:spacing w:before="240"/>
      <w:outlineLvl w:val="0"/>
    </w:pPr>
    <w:rPr>
      <w:b/>
      <w:smallCaps/>
    </w:rPr>
  </w:style>
  <w:style w:type="paragraph" w:styleId="Heading2">
    <w:name w:val="heading 2"/>
    <w:basedOn w:val="Normal"/>
    <w:next w:val="Text2"/>
    <w:link w:val="Heading2Char"/>
    <w:uiPriority w:val="99"/>
    <w:qFormat/>
    <w:rsid w:val="007D6A56"/>
    <w:pPr>
      <w:keepNext/>
      <w:ind w:left="720"/>
      <w:outlineLvl w:val="1"/>
    </w:pPr>
    <w:rPr>
      <w:b/>
    </w:rPr>
  </w:style>
  <w:style w:type="paragraph" w:styleId="Heading3">
    <w:name w:val="heading 3"/>
    <w:basedOn w:val="Normal"/>
    <w:next w:val="Text3"/>
    <w:link w:val="Heading3Char"/>
    <w:uiPriority w:val="99"/>
    <w:qFormat/>
    <w:rsid w:val="00F70E29"/>
    <w:pPr>
      <w:keepNext/>
      <w:ind w:left="1440"/>
      <w:outlineLvl w:val="2"/>
    </w:pPr>
    <w:rPr>
      <w:b/>
      <w:i/>
    </w:rPr>
  </w:style>
  <w:style w:type="paragraph" w:styleId="Heading4">
    <w:name w:val="heading 4"/>
    <w:basedOn w:val="Normal"/>
    <w:next w:val="Text4"/>
    <w:link w:val="Heading4Char"/>
    <w:uiPriority w:val="99"/>
    <w:qFormat/>
    <w:rsid w:val="007D6A56"/>
    <w:pPr>
      <w:keepNext/>
      <w:ind w:left="2160"/>
      <w:outlineLvl w:val="3"/>
    </w:pPr>
  </w:style>
  <w:style w:type="paragraph" w:styleId="Heading5">
    <w:name w:val="heading 5"/>
    <w:basedOn w:val="Normal"/>
    <w:next w:val="Normal"/>
    <w:link w:val="Heading5Char"/>
    <w:uiPriority w:val="99"/>
    <w:qFormat/>
    <w:rsid w:val="007D6A56"/>
    <w:pPr>
      <w:spacing w:before="240" w:after="60"/>
      <w:ind w:left="2880"/>
      <w:outlineLvl w:val="4"/>
    </w:pPr>
    <w:rPr>
      <w:rFonts w:ascii="Arial" w:hAnsi="Arial"/>
      <w:sz w:val="22"/>
    </w:rPr>
  </w:style>
  <w:style w:type="paragraph" w:styleId="Heading6">
    <w:name w:val="heading 6"/>
    <w:basedOn w:val="Normal"/>
    <w:next w:val="Normal"/>
    <w:link w:val="Heading6Char"/>
    <w:uiPriority w:val="99"/>
    <w:qFormat/>
    <w:rsid w:val="007D6A56"/>
    <w:pPr>
      <w:spacing w:before="240" w:after="60"/>
      <w:ind w:left="3600"/>
      <w:outlineLvl w:val="5"/>
    </w:pPr>
    <w:rPr>
      <w:rFonts w:ascii="Arial" w:hAnsi="Arial"/>
      <w:i/>
      <w:sz w:val="22"/>
    </w:rPr>
  </w:style>
  <w:style w:type="paragraph" w:styleId="Heading7">
    <w:name w:val="heading 7"/>
    <w:basedOn w:val="Normal"/>
    <w:next w:val="Normal"/>
    <w:link w:val="Heading7Char"/>
    <w:uiPriority w:val="99"/>
    <w:qFormat/>
    <w:rsid w:val="007D6A56"/>
    <w:pPr>
      <w:spacing w:before="240" w:after="60"/>
      <w:ind w:left="4320"/>
      <w:outlineLvl w:val="6"/>
    </w:pPr>
    <w:rPr>
      <w:rFonts w:ascii="Arial" w:hAnsi="Arial"/>
      <w:sz w:val="20"/>
    </w:rPr>
  </w:style>
  <w:style w:type="paragraph" w:styleId="Heading8">
    <w:name w:val="heading 8"/>
    <w:basedOn w:val="Normal"/>
    <w:next w:val="Normal"/>
    <w:link w:val="Heading8Char"/>
    <w:uiPriority w:val="99"/>
    <w:qFormat/>
    <w:rsid w:val="007D6A56"/>
    <w:pPr>
      <w:spacing w:before="240" w:after="60"/>
      <w:ind w:left="5040"/>
      <w:outlineLvl w:val="7"/>
    </w:pPr>
    <w:rPr>
      <w:rFonts w:ascii="Arial" w:hAnsi="Arial"/>
      <w:i/>
      <w:sz w:val="20"/>
    </w:rPr>
  </w:style>
  <w:style w:type="paragraph" w:styleId="Heading9">
    <w:name w:val="heading 9"/>
    <w:basedOn w:val="Normal"/>
    <w:next w:val="Normal"/>
    <w:link w:val="Heading9Char"/>
    <w:uiPriority w:val="99"/>
    <w:qFormat/>
    <w:rsid w:val="007D6A56"/>
    <w:pPr>
      <w:spacing w:before="240" w:after="60"/>
      <w:ind w:left="57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b/>
      <w:smallCaps/>
      <w:sz w:val="24"/>
      <w:szCs w:val="20"/>
      <w:lang w:val="fr-FR" w:eastAsia="en-US"/>
    </w:rPr>
  </w:style>
  <w:style w:type="character" w:customStyle="1" w:styleId="Heading2Char">
    <w:name w:val="Heading 2 Char"/>
    <w:basedOn w:val="DefaultParagraphFont"/>
    <w:link w:val="Heading2"/>
    <w:uiPriority w:val="99"/>
    <w:locked/>
    <w:rsid w:val="001A3648"/>
    <w:rPr>
      <w:b/>
      <w:sz w:val="24"/>
      <w:szCs w:val="20"/>
      <w:lang w:val="fr-FR" w:eastAsia="en-US"/>
    </w:rPr>
  </w:style>
  <w:style w:type="character" w:customStyle="1" w:styleId="Heading3Char">
    <w:name w:val="Heading 3 Char"/>
    <w:basedOn w:val="DefaultParagraphFont"/>
    <w:link w:val="Heading3"/>
    <w:uiPriority w:val="99"/>
    <w:locked/>
    <w:rsid w:val="00F70E29"/>
    <w:rPr>
      <w:b/>
      <w:i/>
      <w:sz w:val="24"/>
      <w:szCs w:val="20"/>
      <w:lang w:val="fr-FR" w:eastAsia="en-US"/>
    </w:rPr>
  </w:style>
  <w:style w:type="character" w:customStyle="1" w:styleId="Heading4Char">
    <w:name w:val="Heading 4 Char"/>
    <w:basedOn w:val="DefaultParagraphFont"/>
    <w:link w:val="Heading4"/>
    <w:uiPriority w:val="99"/>
    <w:locked/>
    <w:rsid w:val="001A3648"/>
    <w:rPr>
      <w:sz w:val="24"/>
      <w:szCs w:val="20"/>
      <w:lang w:val="fr-FR" w:eastAsia="en-US"/>
    </w:rPr>
  </w:style>
  <w:style w:type="character" w:customStyle="1" w:styleId="Heading5Char">
    <w:name w:val="Heading 5 Char"/>
    <w:basedOn w:val="DefaultParagraphFont"/>
    <w:link w:val="Heading5"/>
    <w:uiPriority w:val="99"/>
    <w:locked/>
    <w:rsid w:val="001A3648"/>
    <w:rPr>
      <w:rFonts w:ascii="Arial" w:hAnsi="Arial"/>
      <w:szCs w:val="20"/>
      <w:lang w:val="fr-FR" w:eastAsia="en-US"/>
    </w:rPr>
  </w:style>
  <w:style w:type="character" w:customStyle="1" w:styleId="Heading6Char">
    <w:name w:val="Heading 6 Char"/>
    <w:basedOn w:val="DefaultParagraphFont"/>
    <w:link w:val="Heading6"/>
    <w:uiPriority w:val="99"/>
    <w:locked/>
    <w:rsid w:val="001A3648"/>
    <w:rPr>
      <w:rFonts w:ascii="Arial" w:hAnsi="Arial"/>
      <w:i/>
      <w:szCs w:val="20"/>
      <w:lang w:val="fr-FR" w:eastAsia="en-US"/>
    </w:rPr>
  </w:style>
  <w:style w:type="character" w:customStyle="1" w:styleId="Heading7Char">
    <w:name w:val="Heading 7 Char"/>
    <w:basedOn w:val="DefaultParagraphFont"/>
    <w:link w:val="Heading7"/>
    <w:uiPriority w:val="99"/>
    <w:locked/>
    <w:rsid w:val="001A3648"/>
    <w:rPr>
      <w:rFonts w:ascii="Arial" w:hAnsi="Arial"/>
      <w:sz w:val="20"/>
      <w:szCs w:val="20"/>
      <w:lang w:val="fr-FR" w:eastAsia="en-US"/>
    </w:rPr>
  </w:style>
  <w:style w:type="character" w:customStyle="1" w:styleId="Heading8Char">
    <w:name w:val="Heading 8 Char"/>
    <w:basedOn w:val="DefaultParagraphFont"/>
    <w:link w:val="Heading8"/>
    <w:uiPriority w:val="99"/>
    <w:locked/>
    <w:rsid w:val="001A3648"/>
    <w:rPr>
      <w:rFonts w:ascii="Arial" w:hAnsi="Arial"/>
      <w:i/>
      <w:sz w:val="20"/>
      <w:szCs w:val="20"/>
      <w:lang w:val="fr-FR" w:eastAsia="en-US"/>
    </w:rPr>
  </w:style>
  <w:style w:type="character" w:customStyle="1" w:styleId="Heading9Char">
    <w:name w:val="Heading 9 Char"/>
    <w:basedOn w:val="DefaultParagraphFont"/>
    <w:link w:val="Heading9"/>
    <w:uiPriority w:val="99"/>
    <w:locked/>
    <w:rsid w:val="001A3648"/>
    <w:rPr>
      <w:rFonts w:ascii="Arial" w:hAnsi="Arial"/>
      <w:i/>
      <w:sz w:val="18"/>
      <w:szCs w:val="20"/>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4"/>
      </w:numPr>
      <w:tabs>
        <w:tab w:val="clear" w:pos="2302"/>
      </w:tabs>
    </w:pPr>
  </w:style>
  <w:style w:type="paragraph" w:styleId="ListBullet3">
    <w:name w:val="List Bullet 3"/>
    <w:basedOn w:val="Text3"/>
    <w:uiPriority w:val="99"/>
    <w:rsid w:val="007D6A56"/>
    <w:pPr>
      <w:numPr>
        <w:numId w:val="5"/>
      </w:numPr>
      <w:tabs>
        <w:tab w:val="clear" w:pos="2302"/>
      </w:tabs>
    </w:pPr>
  </w:style>
  <w:style w:type="paragraph" w:styleId="ListBullet4">
    <w:name w:val="List Bullet 4"/>
    <w:basedOn w:val="Text4"/>
    <w:uiPriority w:val="99"/>
    <w:rsid w:val="007D6A56"/>
    <w:pPr>
      <w:numPr>
        <w:numId w:val="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14"/>
      </w:numPr>
      <w:tabs>
        <w:tab w:val="clear" w:pos="2302"/>
      </w:tabs>
    </w:pPr>
  </w:style>
  <w:style w:type="paragraph" w:styleId="ListNumber3">
    <w:name w:val="List Number 3"/>
    <w:basedOn w:val="Text3"/>
    <w:uiPriority w:val="99"/>
    <w:rsid w:val="007D6A56"/>
    <w:pPr>
      <w:numPr>
        <w:numId w:val="15"/>
      </w:numPr>
      <w:tabs>
        <w:tab w:val="clear" w:pos="2302"/>
      </w:tabs>
    </w:pPr>
  </w:style>
  <w:style w:type="paragraph" w:styleId="ListNumber4">
    <w:name w:val="List Number 4"/>
    <w:basedOn w:val="Text4"/>
    <w:uiPriority w:val="99"/>
    <w:rsid w:val="007D6A56"/>
    <w:pPr>
      <w:numPr>
        <w:numId w:val="1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1A3648"/>
    <w:rPr>
      <w:rFonts w:ascii="Courier New" w:hAnsi="Courier New" w:cs="Times New Roman"/>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F70E29"/>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3"/>
      </w:numPr>
    </w:pPr>
  </w:style>
  <w:style w:type="paragraph" w:customStyle="1" w:styleId="ListDash">
    <w:name w:val="List Dash"/>
    <w:basedOn w:val="Normal"/>
    <w:uiPriority w:val="99"/>
    <w:rsid w:val="007D6A56"/>
    <w:pPr>
      <w:numPr>
        <w:numId w:val="7"/>
      </w:numPr>
    </w:pPr>
  </w:style>
  <w:style w:type="paragraph" w:customStyle="1" w:styleId="ListDash1">
    <w:name w:val="List Dash 1"/>
    <w:basedOn w:val="Text1"/>
    <w:uiPriority w:val="99"/>
    <w:rsid w:val="007D6A56"/>
    <w:pPr>
      <w:numPr>
        <w:numId w:val="8"/>
      </w:numPr>
    </w:pPr>
  </w:style>
  <w:style w:type="paragraph" w:customStyle="1" w:styleId="ListDash2">
    <w:name w:val="List Dash 2"/>
    <w:basedOn w:val="Text2"/>
    <w:uiPriority w:val="99"/>
    <w:rsid w:val="007D6A56"/>
    <w:pPr>
      <w:numPr>
        <w:numId w:val="9"/>
      </w:numPr>
      <w:tabs>
        <w:tab w:val="clear" w:pos="2302"/>
      </w:tabs>
    </w:pPr>
  </w:style>
  <w:style w:type="paragraph" w:customStyle="1" w:styleId="ListDash3">
    <w:name w:val="List Dash 3"/>
    <w:basedOn w:val="Text3"/>
    <w:uiPriority w:val="99"/>
    <w:rsid w:val="007D6A56"/>
    <w:pPr>
      <w:numPr>
        <w:numId w:val="10"/>
      </w:numPr>
      <w:tabs>
        <w:tab w:val="clear" w:pos="2302"/>
      </w:tabs>
    </w:pPr>
  </w:style>
  <w:style w:type="paragraph" w:customStyle="1" w:styleId="ListDash4">
    <w:name w:val="List Dash 4"/>
    <w:basedOn w:val="Text4"/>
    <w:uiPriority w:val="99"/>
    <w:rsid w:val="007D6A56"/>
    <w:pPr>
      <w:numPr>
        <w:numId w:val="1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tabs>
        <w:tab w:val="num" w:pos="1191"/>
      </w:tabs>
      <w:ind w:left="1191" w:hanging="709"/>
    </w:pPr>
  </w:style>
  <w:style w:type="paragraph" w:customStyle="1" w:styleId="ListNumber1Level2">
    <w:name w:val="List Number 1 (Level 2)"/>
    <w:basedOn w:val="Text1"/>
    <w:uiPriority w:val="99"/>
    <w:rsid w:val="007D6A56"/>
    <w:pPr>
      <w:tabs>
        <w:tab w:val="num" w:pos="1899"/>
      </w:tabs>
      <w:ind w:left="1899" w:hanging="708"/>
    </w:pPr>
  </w:style>
  <w:style w:type="paragraph" w:customStyle="1" w:styleId="ListNumber1Level3">
    <w:name w:val="List Number 1 (Level 3)"/>
    <w:basedOn w:val="Text1"/>
    <w:uiPriority w:val="99"/>
    <w:rsid w:val="007D6A56"/>
    <w:pPr>
      <w:tabs>
        <w:tab w:val="num" w:pos="2268"/>
      </w:tabs>
      <w:ind w:left="2268" w:hanging="567"/>
    </w:pPr>
  </w:style>
  <w:style w:type="paragraph" w:customStyle="1" w:styleId="ListNumber1Level4">
    <w:name w:val="List Number 1 (Level 4)"/>
    <w:basedOn w:val="Text1"/>
    <w:uiPriority w:val="99"/>
    <w:rsid w:val="007D6A56"/>
    <w:pPr>
      <w:tabs>
        <w:tab w:val="num" w:pos="3317"/>
      </w:tabs>
      <w:ind w:left="3317" w:hanging="709"/>
    </w:pPr>
  </w:style>
  <w:style w:type="paragraph" w:customStyle="1" w:styleId="ListNumber2Level2">
    <w:name w:val="List Number 2 (Level 2)"/>
    <w:basedOn w:val="Text2"/>
    <w:uiPriority w:val="99"/>
    <w:rsid w:val="007D6A56"/>
    <w:pPr>
      <w:numPr>
        <w:ilvl w:val="1"/>
        <w:numId w:val="14"/>
      </w:numPr>
      <w:tabs>
        <w:tab w:val="clear" w:pos="2302"/>
      </w:tabs>
    </w:pPr>
  </w:style>
  <w:style w:type="paragraph" w:customStyle="1" w:styleId="ListNumber2Level3">
    <w:name w:val="List Number 2 (Level 3)"/>
    <w:basedOn w:val="Text2"/>
    <w:uiPriority w:val="99"/>
    <w:rsid w:val="007D6A56"/>
    <w:pPr>
      <w:numPr>
        <w:ilvl w:val="2"/>
        <w:numId w:val="14"/>
      </w:numPr>
      <w:tabs>
        <w:tab w:val="clear" w:pos="2302"/>
      </w:tabs>
    </w:pPr>
  </w:style>
  <w:style w:type="paragraph" w:customStyle="1" w:styleId="ListNumber2Level4">
    <w:name w:val="List Number 2 (Level 4)"/>
    <w:basedOn w:val="Text2"/>
    <w:uiPriority w:val="99"/>
    <w:rsid w:val="007D6A56"/>
    <w:pPr>
      <w:numPr>
        <w:ilvl w:val="3"/>
        <w:numId w:val="14"/>
      </w:numPr>
      <w:tabs>
        <w:tab w:val="clear" w:pos="2302"/>
      </w:tabs>
    </w:pPr>
  </w:style>
  <w:style w:type="paragraph" w:customStyle="1" w:styleId="ListNumber3Level2">
    <w:name w:val="List Number 3 (Level 2)"/>
    <w:basedOn w:val="Text3"/>
    <w:uiPriority w:val="99"/>
    <w:rsid w:val="007D6A56"/>
    <w:pPr>
      <w:numPr>
        <w:ilvl w:val="1"/>
        <w:numId w:val="15"/>
      </w:numPr>
      <w:tabs>
        <w:tab w:val="clear" w:pos="2302"/>
      </w:tabs>
    </w:pPr>
  </w:style>
  <w:style w:type="paragraph" w:customStyle="1" w:styleId="ListNumber3Level3">
    <w:name w:val="List Number 3 (Level 3)"/>
    <w:basedOn w:val="Text3"/>
    <w:uiPriority w:val="99"/>
    <w:rsid w:val="007D6A56"/>
    <w:pPr>
      <w:numPr>
        <w:ilvl w:val="2"/>
        <w:numId w:val="15"/>
      </w:numPr>
      <w:tabs>
        <w:tab w:val="clear" w:pos="2302"/>
      </w:tabs>
    </w:pPr>
  </w:style>
  <w:style w:type="paragraph" w:customStyle="1" w:styleId="ListNumber3Level4">
    <w:name w:val="List Number 3 (Level 4)"/>
    <w:basedOn w:val="Text3"/>
    <w:uiPriority w:val="99"/>
    <w:rsid w:val="007D6A56"/>
    <w:pPr>
      <w:numPr>
        <w:ilvl w:val="3"/>
        <w:numId w:val="15"/>
      </w:numPr>
      <w:tabs>
        <w:tab w:val="clear" w:pos="2302"/>
      </w:tabs>
    </w:pPr>
  </w:style>
  <w:style w:type="paragraph" w:customStyle="1" w:styleId="ListNumber4Level2">
    <w:name w:val="List Number 4 (Level 2)"/>
    <w:basedOn w:val="Text4"/>
    <w:uiPriority w:val="99"/>
    <w:rsid w:val="007D6A56"/>
    <w:pPr>
      <w:numPr>
        <w:ilvl w:val="1"/>
        <w:numId w:val="16"/>
      </w:numPr>
      <w:tabs>
        <w:tab w:val="clear" w:pos="2302"/>
      </w:tabs>
    </w:pPr>
  </w:style>
  <w:style w:type="paragraph" w:customStyle="1" w:styleId="ListNumber4Level3">
    <w:name w:val="List Number 4 (Level 3)"/>
    <w:basedOn w:val="Text4"/>
    <w:uiPriority w:val="99"/>
    <w:rsid w:val="007D6A56"/>
    <w:pPr>
      <w:numPr>
        <w:ilvl w:val="2"/>
        <w:numId w:val="16"/>
      </w:numPr>
      <w:tabs>
        <w:tab w:val="clear" w:pos="2302"/>
      </w:tabs>
    </w:pPr>
  </w:style>
  <w:style w:type="paragraph" w:customStyle="1" w:styleId="ListNumber4Level4">
    <w:name w:val="List Number 4 (Level 4)"/>
    <w:basedOn w:val="Text4"/>
    <w:uiPriority w:val="99"/>
    <w:rsid w:val="007D6A56"/>
    <w:pPr>
      <w:numPr>
        <w:ilvl w:val="3"/>
        <w:numId w:val="1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szCs w:val="20"/>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4299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4231">
      <w:marLeft w:val="0"/>
      <w:marRight w:val="0"/>
      <w:marTop w:val="0"/>
      <w:marBottom w:val="0"/>
      <w:divBdr>
        <w:top w:val="none" w:sz="0" w:space="0" w:color="auto"/>
        <w:left w:val="none" w:sz="0" w:space="0" w:color="auto"/>
        <w:bottom w:val="none" w:sz="0" w:space="0" w:color="auto"/>
        <w:right w:val="none" w:sz="0" w:space="0" w:color="auto"/>
      </w:divBdr>
    </w:div>
    <w:div w:id="1016274232">
      <w:marLeft w:val="0"/>
      <w:marRight w:val="0"/>
      <w:marTop w:val="0"/>
      <w:marBottom w:val="0"/>
      <w:divBdr>
        <w:top w:val="none" w:sz="0" w:space="0" w:color="auto"/>
        <w:left w:val="none" w:sz="0" w:space="0" w:color="auto"/>
        <w:bottom w:val="none" w:sz="0" w:space="0" w:color="auto"/>
        <w:right w:val="none" w:sz="0" w:space="0" w:color="auto"/>
      </w:divBdr>
    </w:div>
    <w:div w:id="1016274233">
      <w:marLeft w:val="0"/>
      <w:marRight w:val="0"/>
      <w:marTop w:val="0"/>
      <w:marBottom w:val="0"/>
      <w:divBdr>
        <w:top w:val="none" w:sz="0" w:space="0" w:color="auto"/>
        <w:left w:val="none" w:sz="0" w:space="0" w:color="auto"/>
        <w:bottom w:val="none" w:sz="0" w:space="0" w:color="auto"/>
        <w:right w:val="none" w:sz="0" w:space="0" w:color="auto"/>
      </w:divBdr>
    </w:div>
    <w:div w:id="14638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fr.cfm" TargetMode="External"/><Relationship Id="rId1" Type="http://schemas.openxmlformats.org/officeDocument/2006/relationships/hyperlink" Target="http://ec.europa.eu/budget/contracts_grants/info_contracts/inforeuro/inforeuro_fr.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a02b21d5e71efd2c16cd86e35786b02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F5E1C-A388-4352-A10B-A445D0518D17}">
  <ds:schemaRefs>
    <ds:schemaRef ds:uri="http://www.w3.org/XML/1998/namespace"/>
    <ds:schemaRef ds:uri="http://schemas.microsoft.com/sharepoint/v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33A3E56-955D-4379-89B5-4195B8351B4B}">
  <ds:schemaRefs>
    <ds:schemaRef ds:uri="http://schemas.openxmlformats.org/officeDocument/2006/bibliography"/>
  </ds:schemaRefs>
</ds:datastoreItem>
</file>

<file path=customXml/itemProps3.xml><?xml version="1.0" encoding="utf-8"?>
<ds:datastoreItem xmlns:ds="http://schemas.openxmlformats.org/officeDocument/2006/customXml" ds:itemID="{68601EE3-ECB1-42B6-8D72-CD2084FE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536EF-C583-4BB0-9383-0D12CBDC8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40</Pages>
  <Words>12919</Words>
  <Characters>71188</Characters>
  <Application>Microsoft Office Word</Application>
  <DocSecurity>0</DocSecurity>
  <Lines>1655</Lines>
  <Paragraphs>695</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83412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riberen</dc:creator>
  <cp:lastModifiedBy>GUTIERREZ JIMENEZ Santiago (EACEA)</cp:lastModifiedBy>
  <cp:revision>2</cp:revision>
  <cp:lastPrinted>2014-01-21T14:33:00Z</cp:lastPrinted>
  <dcterms:created xsi:type="dcterms:W3CDTF">2022-08-31T13:09:00Z</dcterms:created>
  <dcterms:modified xsi:type="dcterms:W3CDTF">2022-08-31T13:09:00Z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ContentTypeId">
    <vt:lpwstr>0x01010066B4CD492F0B5544B7696DF241F85FB0</vt:lpwstr>
  </property>
  <property fmtid="{D5CDD505-2E9C-101B-9397-08002B2CF9AE}" pid="14" name="ELDocType">
    <vt:lpwstr>rep.dot</vt:lpwstr>
  </property>
  <property fmtid="{D5CDD505-2E9C-101B-9397-08002B2CF9AE}" pid="15" name="MSIP_Label_6bd9ddd1-4d20-43f6-abfa-fc3c07406f94_Enabled">
    <vt:lpwstr>true</vt:lpwstr>
  </property>
  <property fmtid="{D5CDD505-2E9C-101B-9397-08002B2CF9AE}" pid="16" name="MSIP_Label_6bd9ddd1-4d20-43f6-abfa-fc3c07406f94_SetDate">
    <vt:lpwstr>2022-08-31T12:57:54Z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0bad9350-5671-4219-962f-d9a92a21dd83</vt:lpwstr>
  </property>
  <property fmtid="{D5CDD505-2E9C-101B-9397-08002B2CF9AE}" pid="21" name="MSIP_Label_6bd9ddd1-4d20-43f6-abfa-fc3c07406f94_ContentBits">
    <vt:lpwstr>0</vt:lpwstr>
  </property>
</Properties>
</file>