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89103C">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89103C">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89103C"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89103C">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89103C">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2138A4AC" w:rsidR="00497DEF" w:rsidRPr="00110826" w:rsidRDefault="00171C72" w:rsidP="00C1358C">
      <w:pPr>
        <w:spacing w:after="0"/>
        <w:jc w:val="center"/>
        <w:rPr>
          <w:b/>
          <w:szCs w:val="24"/>
          <w:lang w:eastAsia="en-GB"/>
        </w:rPr>
      </w:pPr>
      <w:r w:rsidRPr="006168C4">
        <w:rPr>
          <w:b/>
          <w:szCs w:val="24"/>
          <w:lang w:eastAsia="en-GB"/>
        </w:rPr>
        <w:t>MEDIA – INNOVATIVE TOOLS</w:t>
      </w:r>
      <w:r w:rsidR="00110826" w:rsidRPr="006168C4">
        <w:rPr>
          <w:b/>
          <w:szCs w:val="24"/>
          <w:lang w:eastAsia="en-GB"/>
        </w:rPr>
        <w:t xml:space="preserve"> </w:t>
      </w:r>
      <w:r w:rsidR="0089103C">
        <w:rPr>
          <w:b/>
          <w:szCs w:val="24"/>
          <w:lang w:eastAsia="en-GB"/>
        </w:rPr>
        <w:t xml:space="preserve">AND BUSINESS MODELS </w:t>
      </w:r>
      <w:r w:rsidR="00110826" w:rsidRPr="006168C4">
        <w:rPr>
          <w:b/>
          <w:szCs w:val="24"/>
          <w:lang w:eastAsia="en-GB"/>
        </w:rPr>
        <w:t>202</w:t>
      </w:r>
      <w:bookmarkStart w:id="0" w:name="_GoBack"/>
      <w:bookmarkEnd w:id="0"/>
      <w:r w:rsidR="006168C4" w:rsidRPr="006168C4">
        <w:rPr>
          <w:b/>
          <w:szCs w:val="24"/>
          <w:lang w:eastAsia="en-GB"/>
        </w:rPr>
        <w:t>3</w:t>
      </w:r>
      <w:r w:rsidR="00110826" w:rsidRPr="006168C4">
        <w:rPr>
          <w:b/>
          <w:szCs w:val="24"/>
          <w:lang w:eastAsia="en-GB"/>
        </w:rPr>
        <w:t xml:space="preserve"> call for proposals info day</w:t>
      </w:r>
      <w:r w:rsidR="00110826" w:rsidRPr="00110826">
        <w:rPr>
          <w:b/>
          <w:szCs w:val="24"/>
          <w:lang w:eastAsia="en-GB"/>
        </w:rPr>
        <w:t xml:space="preserve">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126995E9" w:rsidR="00497DEF" w:rsidRPr="006168C4" w:rsidRDefault="00497DEF" w:rsidP="00C1358C">
      <w:pPr>
        <w:rPr>
          <w:szCs w:val="24"/>
          <w:lang w:eastAsia="en-GB"/>
        </w:rPr>
      </w:pPr>
      <w:r w:rsidRPr="006168C4">
        <w:rPr>
          <w:szCs w:val="24"/>
          <w:lang w:eastAsia="en-GB"/>
        </w:rPr>
        <w:t>On</w:t>
      </w:r>
      <w:r w:rsidR="004A0E4C" w:rsidRPr="006168C4">
        <w:rPr>
          <w:color w:val="000000" w:themeColor="text1"/>
          <w:szCs w:val="24"/>
          <w:lang w:eastAsia="en-GB"/>
        </w:rPr>
        <w:t xml:space="preserve"> 1</w:t>
      </w:r>
      <w:r w:rsidR="006168C4" w:rsidRPr="006168C4">
        <w:rPr>
          <w:color w:val="000000" w:themeColor="text1"/>
          <w:szCs w:val="24"/>
          <w:lang w:eastAsia="en-GB"/>
        </w:rPr>
        <w:t>6</w:t>
      </w:r>
      <w:r w:rsidR="00BD26FE" w:rsidRPr="006168C4">
        <w:rPr>
          <w:color w:val="000000" w:themeColor="text1"/>
          <w:szCs w:val="24"/>
          <w:lang w:eastAsia="en-GB"/>
        </w:rPr>
        <w:t xml:space="preserve"> </w:t>
      </w:r>
      <w:r w:rsidR="006168C4" w:rsidRPr="006168C4">
        <w:rPr>
          <w:color w:val="000000" w:themeColor="text1"/>
          <w:szCs w:val="24"/>
          <w:lang w:eastAsia="en-GB"/>
        </w:rPr>
        <w:t>December</w:t>
      </w:r>
      <w:r w:rsidR="00110826" w:rsidRPr="006168C4">
        <w:rPr>
          <w:color w:val="000000" w:themeColor="text1"/>
          <w:szCs w:val="24"/>
          <w:lang w:eastAsia="en-GB"/>
        </w:rPr>
        <w:t xml:space="preserve"> </w:t>
      </w:r>
      <w:r w:rsidR="00110826" w:rsidRPr="006168C4">
        <w:rPr>
          <w:szCs w:val="24"/>
          <w:lang w:eastAsia="en-GB"/>
        </w:rPr>
        <w:t>2022</w:t>
      </w:r>
      <w:r w:rsidRPr="006168C4">
        <w:rPr>
          <w:szCs w:val="24"/>
          <w:lang w:eastAsia="en-GB"/>
        </w:rPr>
        <w:t>, EACEA is organising</w:t>
      </w:r>
      <w:r w:rsidR="00110826" w:rsidRPr="006168C4">
        <w:rPr>
          <w:color w:val="FF0000"/>
          <w:szCs w:val="24"/>
          <w:lang w:eastAsia="en-GB"/>
        </w:rPr>
        <w:t xml:space="preserve"> </w:t>
      </w:r>
      <w:r w:rsidR="00110826" w:rsidRPr="006168C4">
        <w:rPr>
          <w:szCs w:val="24"/>
          <w:lang w:eastAsia="en-GB"/>
        </w:rPr>
        <w:t xml:space="preserve">an info session for the </w:t>
      </w:r>
      <w:r w:rsidR="00171C72" w:rsidRPr="006168C4">
        <w:rPr>
          <w:szCs w:val="24"/>
          <w:lang w:eastAsia="en-GB"/>
        </w:rPr>
        <w:t xml:space="preserve">MEDIA - Innovative </w:t>
      </w:r>
      <w:r w:rsidR="006168C4" w:rsidRPr="006168C4">
        <w:rPr>
          <w:szCs w:val="24"/>
          <w:lang w:eastAsia="en-GB"/>
        </w:rPr>
        <w:t>t</w:t>
      </w:r>
      <w:r w:rsidR="00171C72" w:rsidRPr="006168C4">
        <w:rPr>
          <w:szCs w:val="24"/>
          <w:lang w:eastAsia="en-GB"/>
        </w:rPr>
        <w:t>ools</w:t>
      </w:r>
      <w:r w:rsidR="006168C4" w:rsidRPr="006168C4">
        <w:rPr>
          <w:szCs w:val="24"/>
          <w:lang w:eastAsia="en-GB"/>
        </w:rPr>
        <w:t xml:space="preserve"> and business models </w:t>
      </w:r>
      <w:r w:rsidR="00110826" w:rsidRPr="006168C4">
        <w:rPr>
          <w:szCs w:val="24"/>
          <w:lang w:eastAsia="en-GB"/>
        </w:rPr>
        <w:t>202</w:t>
      </w:r>
      <w:r w:rsidR="006168C4" w:rsidRPr="006168C4">
        <w:rPr>
          <w:szCs w:val="24"/>
          <w:lang w:eastAsia="en-GB"/>
        </w:rPr>
        <w:t>3</w:t>
      </w:r>
      <w:r w:rsidR="00110826" w:rsidRPr="006168C4">
        <w:rPr>
          <w:szCs w:val="24"/>
          <w:lang w:eastAsia="en-GB"/>
        </w:rPr>
        <w:t xml:space="preserve"> call for proposals</w:t>
      </w:r>
      <w:r w:rsidRPr="006168C4">
        <w:rPr>
          <w:szCs w:val="24"/>
          <w:lang w:eastAsia="en-GB"/>
        </w:rPr>
        <w:t>. The following Data Protection Notice outlines the policies by which EACEA collects, manages and uses the personal data of the concerned individuals within the</w:t>
      </w:r>
      <w:r w:rsidR="00110826" w:rsidRPr="006168C4">
        <w:rPr>
          <w:szCs w:val="24"/>
          <w:lang w:eastAsia="en-GB"/>
        </w:rPr>
        <w:t xml:space="preserve"> online event</w:t>
      </w:r>
      <w:r w:rsidRPr="006168C4">
        <w:rPr>
          <w:szCs w:val="24"/>
          <w:lang w:eastAsia="en-GB"/>
        </w:rPr>
        <w:t xml:space="preserve">. </w:t>
      </w:r>
    </w:p>
    <w:p w14:paraId="22681355" w14:textId="77777777" w:rsidR="00497DEF" w:rsidRPr="006168C4" w:rsidRDefault="00497DEF" w:rsidP="00C1358C">
      <w:pPr>
        <w:numPr>
          <w:ilvl w:val="0"/>
          <w:numId w:val="20"/>
        </w:numPr>
        <w:spacing w:before="240"/>
        <w:ind w:left="284" w:hanging="284"/>
        <w:contextualSpacing/>
        <w:rPr>
          <w:b/>
          <w:szCs w:val="24"/>
          <w:u w:val="single"/>
          <w:lang w:eastAsia="en-GB"/>
        </w:rPr>
      </w:pPr>
      <w:r w:rsidRPr="006168C4">
        <w:rPr>
          <w:b/>
          <w:szCs w:val="24"/>
          <w:u w:val="single"/>
          <w:lang w:eastAsia="en-GB"/>
        </w:rPr>
        <w:t xml:space="preserve">Who is responsible for processing your personal data (data controller)? </w:t>
      </w:r>
    </w:p>
    <w:p w14:paraId="0DBA7734" w14:textId="6A97F73B" w:rsidR="00497DEF" w:rsidRPr="006168C4" w:rsidRDefault="00497DEF" w:rsidP="00C1358C">
      <w:pPr>
        <w:spacing w:before="240" w:after="0"/>
        <w:rPr>
          <w:szCs w:val="24"/>
          <w:lang w:eastAsia="en-GB"/>
        </w:rPr>
      </w:pPr>
      <w:r w:rsidRPr="006168C4">
        <w:rPr>
          <w:szCs w:val="24"/>
          <w:lang w:eastAsia="en-GB"/>
        </w:rPr>
        <w:t xml:space="preserve">The controller is the </w:t>
      </w:r>
      <w:r w:rsidR="00C1358C" w:rsidRPr="006168C4">
        <w:rPr>
          <w:szCs w:val="24"/>
          <w:lang w:eastAsia="en-GB"/>
        </w:rPr>
        <w:t xml:space="preserve">European </w:t>
      </w:r>
      <w:r w:rsidRPr="006168C4">
        <w:rPr>
          <w:szCs w:val="24"/>
          <w:lang w:eastAsia="en-GB"/>
        </w:rPr>
        <w:t>Education and Culture Executive Agency, BE-1049 Brussels</w:t>
      </w:r>
    </w:p>
    <w:p w14:paraId="457BB8C4" w14:textId="533F5989" w:rsidR="00497DEF" w:rsidRPr="006168C4" w:rsidRDefault="00497DEF" w:rsidP="00C1358C">
      <w:pPr>
        <w:spacing w:after="0"/>
        <w:rPr>
          <w:color w:val="FF0000"/>
          <w:szCs w:val="24"/>
          <w:lang w:eastAsia="en-GB"/>
        </w:rPr>
      </w:pPr>
      <w:r w:rsidRPr="006168C4">
        <w:rPr>
          <w:szCs w:val="24"/>
          <w:lang w:eastAsia="en-GB"/>
        </w:rPr>
        <w:t xml:space="preserve">The person designated as being in charge of the processing operation is the Head of Unit </w:t>
      </w:r>
      <w:r w:rsidR="00110826" w:rsidRPr="006168C4">
        <w:rPr>
          <w:szCs w:val="24"/>
          <w:lang w:eastAsia="en-GB"/>
        </w:rPr>
        <w:t xml:space="preserve">B2 </w:t>
      </w:r>
    </w:p>
    <w:p w14:paraId="48F58F68" w14:textId="6E964989" w:rsidR="00110826" w:rsidRDefault="00497DEF" w:rsidP="00110826">
      <w:pPr>
        <w:rPr>
          <w:color w:val="000000" w:themeColor="text1"/>
        </w:rPr>
      </w:pPr>
      <w:r w:rsidRPr="006168C4">
        <w:rPr>
          <w:szCs w:val="24"/>
          <w:lang w:eastAsia="en-GB"/>
        </w:rPr>
        <w:t xml:space="preserve">Email: </w:t>
      </w:r>
      <w:hyperlink r:id="rId13" w:history="1">
        <w:r w:rsidR="006168C4" w:rsidRPr="00C33F74">
          <w:rPr>
            <w:rStyle w:val="Hyperlink"/>
          </w:rPr>
          <w:t>EACEA-MEDIA-INNOVATIVE-TOOLS@ec.europa.eu</w:t>
        </w:r>
      </w:hyperlink>
    </w:p>
    <w:p w14:paraId="22F1AF74" w14:textId="77777777" w:rsidR="006168C4" w:rsidRPr="006168C4" w:rsidRDefault="006168C4" w:rsidP="006168C4">
      <w:pPr>
        <w:spacing w:after="0"/>
        <w:rPr>
          <w:color w:val="000000" w:themeColor="text1"/>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4"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5"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lastRenderedPageBreak/>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6"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7"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8"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lastRenderedPageBreak/>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1D23742C" w:rsidR="003D435A" w:rsidRDefault="000A1F75">
    <w:pPr>
      <w:pStyle w:val="FooterLine"/>
      <w:jc w:val="center"/>
    </w:pPr>
    <w:r>
      <w:fldChar w:fldCharType="begin"/>
    </w:r>
    <w:r>
      <w:instrText>PAGE   \* MERGEFORMAT</w:instrText>
    </w:r>
    <w:r>
      <w:fldChar w:fldCharType="separate"/>
    </w:r>
    <w:r w:rsidR="008910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89103C">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89103C">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1C72"/>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A0E4C"/>
    <w:rsid w:val="004C36BA"/>
    <w:rsid w:val="004E6615"/>
    <w:rsid w:val="006042B2"/>
    <w:rsid w:val="006168C4"/>
    <w:rsid w:val="00650953"/>
    <w:rsid w:val="006A6978"/>
    <w:rsid w:val="0074487E"/>
    <w:rsid w:val="007E4816"/>
    <w:rsid w:val="00821EB5"/>
    <w:rsid w:val="00837858"/>
    <w:rsid w:val="00837AF6"/>
    <w:rsid w:val="00845E23"/>
    <w:rsid w:val="008676D6"/>
    <w:rsid w:val="0089103C"/>
    <w:rsid w:val="008F41DB"/>
    <w:rsid w:val="009026A1"/>
    <w:rsid w:val="00A26E53"/>
    <w:rsid w:val="00A40311"/>
    <w:rsid w:val="00AC6BC2"/>
    <w:rsid w:val="00B02A7C"/>
    <w:rsid w:val="00B179B4"/>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CEA-MEDIA-INNOVATIVE-TOOLS@ec.europa.eu" TargetMode="External"/><Relationship Id="rId18" Type="http://schemas.openxmlformats.org/officeDocument/2006/relationships/hyperlink" Target="http://www.edps.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acea-data-protection@e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CELEX:32021Q0317%2801%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c.europa.eu/info/files/web-conference-privacy-statement_e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companynam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CBACB898-0F24-4118-B11C-B566DCF8327E}">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6AD06F6-0C8F-4B24-8784-D0B506042C03}">
  <ds:schemaRefs/>
</ds:datastoreItem>
</file>

<file path=customXml/itemProps5.xml><?xml version="1.0" encoding="utf-8"?>
<ds:datastoreItem xmlns:ds="http://schemas.openxmlformats.org/officeDocument/2006/customXml" ds:itemID="{6177E4F3-6419-463E-8893-64E925B7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1447</Words>
  <Characters>8034</Characters>
  <Application>Microsoft Office Word</Application>
  <DocSecurity>0</DocSecurity>
  <PresentationFormat>Microsoft Word 14.0</PresentationFormat>
  <Lines>178</Lines>
  <Paragraphs>52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COCQ Emmanuel (EACEA)</cp:lastModifiedBy>
  <cp:revision>2</cp:revision>
  <dcterms:created xsi:type="dcterms:W3CDTF">2022-11-25T13:23:00Z</dcterms:created>
  <dcterms:modified xsi:type="dcterms:W3CDTF">2022-11-25T13:23:00Z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