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eastAsia="en-GB"/>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644791">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644791">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644791"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644791">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644791">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62249527" w:rsidR="00497DEF" w:rsidRPr="00110826" w:rsidRDefault="00171C72" w:rsidP="00C1358C">
      <w:pPr>
        <w:spacing w:after="0"/>
        <w:jc w:val="center"/>
        <w:rPr>
          <w:b/>
          <w:szCs w:val="24"/>
          <w:lang w:eastAsia="en-GB"/>
        </w:rPr>
      </w:pPr>
      <w:r w:rsidRPr="00453E37">
        <w:rPr>
          <w:b/>
          <w:szCs w:val="24"/>
          <w:lang w:eastAsia="en-GB"/>
        </w:rPr>
        <w:t xml:space="preserve">MEDIA – </w:t>
      </w:r>
      <w:r w:rsidR="00644791">
        <w:rPr>
          <w:b/>
          <w:szCs w:val="24"/>
          <w:lang w:eastAsia="en-GB"/>
        </w:rPr>
        <w:t>Video games and immersive content</w:t>
      </w:r>
      <w:r w:rsidR="00453E37" w:rsidRPr="00453E37">
        <w:rPr>
          <w:b/>
          <w:szCs w:val="24"/>
          <w:lang w:eastAsia="en-GB"/>
        </w:rPr>
        <w:t xml:space="preserve"> 2023</w:t>
      </w:r>
      <w:r w:rsidR="00110826" w:rsidRPr="00453E37">
        <w:rPr>
          <w:b/>
          <w:szCs w:val="24"/>
          <w:lang w:eastAsia="en-GB"/>
        </w:rPr>
        <w:t xml:space="preserve"> call for proposals info day</w:t>
      </w:r>
      <w:r w:rsidR="00110826" w:rsidRPr="00110826">
        <w:rPr>
          <w:b/>
          <w:szCs w:val="24"/>
          <w:lang w:eastAsia="en-GB"/>
        </w:rPr>
        <w:t xml:space="preserve">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09AD52DE" w:rsidR="00497DEF" w:rsidRPr="00C1358C" w:rsidRDefault="00497DEF" w:rsidP="00C1358C">
      <w:pPr>
        <w:rPr>
          <w:szCs w:val="24"/>
          <w:lang w:eastAsia="en-GB"/>
        </w:rPr>
      </w:pPr>
      <w:r w:rsidRPr="00453E37">
        <w:rPr>
          <w:szCs w:val="24"/>
          <w:lang w:eastAsia="en-GB"/>
        </w:rPr>
        <w:t>On</w:t>
      </w:r>
      <w:r w:rsidR="004A0E4C" w:rsidRPr="00453E37">
        <w:rPr>
          <w:color w:val="000000" w:themeColor="text1"/>
          <w:szCs w:val="24"/>
          <w:lang w:eastAsia="en-GB"/>
        </w:rPr>
        <w:t xml:space="preserve"> </w:t>
      </w:r>
      <w:r w:rsidR="00644791">
        <w:rPr>
          <w:color w:val="000000" w:themeColor="text1"/>
          <w:szCs w:val="24"/>
          <w:lang w:eastAsia="en-GB"/>
        </w:rPr>
        <w:t>10 January 2023</w:t>
      </w:r>
      <w:r w:rsidRPr="00453E37">
        <w:rPr>
          <w:szCs w:val="24"/>
          <w:lang w:eastAsia="en-GB"/>
        </w:rPr>
        <w:t>, EACEA is organising</w:t>
      </w:r>
      <w:r w:rsidR="00110826" w:rsidRPr="00453E37">
        <w:rPr>
          <w:color w:val="FF0000"/>
          <w:szCs w:val="24"/>
          <w:lang w:eastAsia="en-GB"/>
        </w:rPr>
        <w:t xml:space="preserve"> </w:t>
      </w:r>
      <w:r w:rsidR="00110826" w:rsidRPr="00453E37">
        <w:rPr>
          <w:szCs w:val="24"/>
          <w:lang w:eastAsia="en-GB"/>
        </w:rPr>
        <w:t xml:space="preserve">an info session for the </w:t>
      </w:r>
      <w:r w:rsidR="00171C72" w:rsidRPr="00453E37">
        <w:rPr>
          <w:szCs w:val="24"/>
          <w:lang w:eastAsia="en-GB"/>
        </w:rPr>
        <w:t xml:space="preserve">MEDIA </w:t>
      </w:r>
      <w:r w:rsidR="00453E37" w:rsidRPr="00453E37">
        <w:rPr>
          <w:szCs w:val="24"/>
          <w:lang w:eastAsia="en-GB"/>
        </w:rPr>
        <w:t>–</w:t>
      </w:r>
      <w:r w:rsidR="00171C72" w:rsidRPr="00453E37">
        <w:rPr>
          <w:szCs w:val="24"/>
          <w:lang w:eastAsia="en-GB"/>
        </w:rPr>
        <w:t xml:space="preserve"> </w:t>
      </w:r>
      <w:r w:rsidR="00644791">
        <w:rPr>
          <w:szCs w:val="24"/>
          <w:lang w:eastAsia="en-GB"/>
        </w:rPr>
        <w:t xml:space="preserve">Video games and immersive content development </w:t>
      </w:r>
      <w:r w:rsidR="00110826" w:rsidRPr="00453E37">
        <w:rPr>
          <w:szCs w:val="24"/>
          <w:lang w:eastAsia="en-GB"/>
        </w:rPr>
        <w:t>call for proposals</w:t>
      </w:r>
      <w:r w:rsidRPr="00453E37">
        <w:rPr>
          <w:szCs w:val="24"/>
          <w:lang w:eastAsia="en-GB"/>
        </w:rPr>
        <w:t>. The following Data Protection Notice outlines the</w:t>
      </w:r>
      <w:r w:rsidRPr="00C1358C">
        <w:rPr>
          <w:szCs w:val="24"/>
          <w:lang w:eastAsia="en-GB"/>
        </w:rPr>
        <w:t xml:space="preserv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00E806BD" w14:textId="1E46D3A3" w:rsidR="00BD26FE" w:rsidRDefault="00497DEF" w:rsidP="00BD26FE">
      <w:r w:rsidRPr="004A0E4C">
        <w:rPr>
          <w:szCs w:val="24"/>
          <w:lang w:eastAsia="en-GB"/>
        </w:rPr>
        <w:t xml:space="preserve">Email: </w:t>
      </w:r>
      <w:hyperlink r:id="rId13" w:history="1">
        <w:r w:rsidR="00644791" w:rsidRPr="00BB03BB">
          <w:rPr>
            <w:rStyle w:val="Hyperlink"/>
          </w:rPr>
          <w:t>EACEA-MEDIA-DEVVGIM@ec.europa.eu</w:t>
        </w:r>
      </w:hyperlink>
      <w:bookmarkStart w:id="0" w:name="_GoBack"/>
      <w:bookmarkEnd w:id="0"/>
      <w:r w:rsidR="00644791">
        <w:t xml:space="preserve"> </w:t>
      </w:r>
    </w:p>
    <w:p w14:paraId="48F58F68" w14:textId="0C4EAC8F" w:rsidR="00110826" w:rsidRDefault="00110826" w:rsidP="00110826">
      <w:pPr>
        <w:rPr>
          <w:color w:val="FF0000"/>
          <w:szCs w:val="24"/>
          <w:lang w:eastAsia="en-GB"/>
        </w:rPr>
      </w:pP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4"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 xml:space="preserve">the </w:t>
      </w:r>
      <w:proofErr w:type="gramStart"/>
      <w:r w:rsidR="008F41DB" w:rsidRPr="00E50D53">
        <w:rPr>
          <w:szCs w:val="24"/>
          <w:lang w:eastAsia="en-GB"/>
        </w:rPr>
        <w:t>purpose</w:t>
      </w:r>
      <w:proofErr w:type="gramEnd"/>
      <w:r w:rsidR="008F41DB" w:rsidRPr="00E50D53">
        <w:rPr>
          <w:szCs w:val="24"/>
          <w:lang w:eastAsia="en-GB"/>
        </w:rPr>
        <w:t xml:space="preserv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5"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lastRenderedPageBreak/>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is based on your consent under Article 5(1</w:t>
      </w:r>
      <w:proofErr w:type="gramStart"/>
      <w:r w:rsidRPr="001B32C7">
        <w:rPr>
          <w:snapToGrid w:val="0"/>
          <w:szCs w:val="24"/>
          <w:lang w:val="en" w:eastAsia="en-GB"/>
        </w:rPr>
        <w:t>)(</w:t>
      </w:r>
      <w:proofErr w:type="gramEnd"/>
      <w:r w:rsidRPr="001B32C7">
        <w:rPr>
          <w:snapToGrid w:val="0"/>
          <w:szCs w:val="24"/>
          <w:lang w:val="en" w:eastAsia="en-GB"/>
        </w:rPr>
        <w:t xml:space="preserve">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6"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7"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8"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lastRenderedPageBreak/>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w:t>
      </w:r>
      <w:proofErr w:type="gramStart"/>
      <w:r w:rsidRPr="00C1358C">
        <w:rPr>
          <w:szCs w:val="24"/>
          <w:lang w:val="en-IE"/>
        </w:rPr>
        <w:t>)(</w:t>
      </w:r>
      <w:proofErr w:type="gramEnd"/>
      <w:r w:rsidRPr="00C1358C">
        <w:rPr>
          <w:szCs w:val="24"/>
          <w:lang w:val="en-IE"/>
        </w:rPr>
        <w:t>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 xml:space="preserve">The Commission Decision </w:t>
      </w:r>
      <w:proofErr w:type="gramStart"/>
      <w:r w:rsidRPr="00C1358C">
        <w:rPr>
          <w:lang w:val="en-IE"/>
        </w:rPr>
        <w:t>C(</w:t>
      </w:r>
      <w:proofErr w:type="gramEnd"/>
      <w:r w:rsidRPr="00C1358C">
        <w:rPr>
          <w:lang w:val="en-IE"/>
        </w:rPr>
        <w:t>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73DE0307" w:rsidR="003D435A" w:rsidRDefault="000A1F75">
    <w:pPr>
      <w:pStyle w:val="FooterLine"/>
      <w:jc w:val="center"/>
    </w:pPr>
    <w:r>
      <w:fldChar w:fldCharType="begin"/>
    </w:r>
    <w:r>
      <w:instrText>PAGE   \* MERGEFORMAT</w:instrText>
    </w:r>
    <w:r>
      <w:fldChar w:fldCharType="separate"/>
    </w:r>
    <w:r w:rsidR="0064479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644791">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644791">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1C72"/>
    <w:rsid w:val="001757D1"/>
    <w:rsid w:val="001B12C0"/>
    <w:rsid w:val="001B3262"/>
    <w:rsid w:val="001B32C7"/>
    <w:rsid w:val="001B469A"/>
    <w:rsid w:val="001F6076"/>
    <w:rsid w:val="00250BA9"/>
    <w:rsid w:val="00255657"/>
    <w:rsid w:val="002556EF"/>
    <w:rsid w:val="002A3B83"/>
    <w:rsid w:val="002D0724"/>
    <w:rsid w:val="0030223C"/>
    <w:rsid w:val="003B38DD"/>
    <w:rsid w:val="003D435A"/>
    <w:rsid w:val="00453E37"/>
    <w:rsid w:val="00497DEF"/>
    <w:rsid w:val="004A0E4C"/>
    <w:rsid w:val="004C36BA"/>
    <w:rsid w:val="004E6615"/>
    <w:rsid w:val="006042B2"/>
    <w:rsid w:val="00644791"/>
    <w:rsid w:val="00650953"/>
    <w:rsid w:val="006A6978"/>
    <w:rsid w:val="0074487E"/>
    <w:rsid w:val="007E4816"/>
    <w:rsid w:val="00821EB5"/>
    <w:rsid w:val="00837858"/>
    <w:rsid w:val="00837AF6"/>
    <w:rsid w:val="00845E23"/>
    <w:rsid w:val="008676D6"/>
    <w:rsid w:val="008F41DB"/>
    <w:rsid w:val="009026A1"/>
    <w:rsid w:val="00A26E53"/>
    <w:rsid w:val="00A40311"/>
    <w:rsid w:val="00AC6BC2"/>
    <w:rsid w:val="00B02A7C"/>
    <w:rsid w:val="00B179B4"/>
    <w:rsid w:val="00B779B3"/>
    <w:rsid w:val="00BD26FE"/>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CEA-MEDIA-DEVVGIM@ec.europa.eu" TargetMode="External"/><Relationship Id="rId18" Type="http://schemas.openxmlformats.org/officeDocument/2006/relationships/hyperlink" Target="http://www.edps.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acea-data-protection@ec.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CELEX:32021Q0317%2801%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c.europa.eu/info/files/web-conference-privacy-statement_e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companyname.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4.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B898-0F24-4118-B11C-B566DCF8327E}">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6AD06F6-0C8F-4B24-8784-D0B506042C03}">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C8CA3B4F-A4CD-4C56-B99F-010DEC20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1412</Words>
  <Characters>8052</Characters>
  <Application>Microsoft Office Word</Application>
  <DocSecurity>0</DocSecurity>
  <PresentationFormat>Microsoft Word 14.0</PresentationFormat>
  <Lines>67</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WILLEMSENS Jolien (EACEA)</cp:lastModifiedBy>
  <cp:revision>2</cp:revision>
  <dcterms:created xsi:type="dcterms:W3CDTF">2022-11-18T09:43:00Z</dcterms:created>
  <dcterms:modified xsi:type="dcterms:W3CDTF">2022-11-18T09:43:00Z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