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DD58" w14:textId="3788DDD1" w:rsidR="00D62841" w:rsidRDefault="00244945" w:rsidP="001C4DE2">
      <w:pPr>
        <w:pStyle w:val="Heading1"/>
      </w:pPr>
      <w:bookmarkStart w:id="0" w:name="_Toc65598508"/>
      <w:r>
        <w:t>Annex I</w:t>
      </w:r>
      <w:r w:rsidR="00125BFC" w:rsidRPr="00125BFC">
        <w:t xml:space="preserve"> </w:t>
      </w:r>
    </w:p>
    <w:p w14:paraId="354F4860" w14:textId="77777777" w:rsidR="00673E87" w:rsidRPr="00673E87" w:rsidRDefault="00673E87" w:rsidP="00673E87"/>
    <w:p w14:paraId="4F4319EA" w14:textId="34989E68" w:rsidR="00DF4D38" w:rsidRPr="00DF4D38" w:rsidRDefault="00027624" w:rsidP="00DF4D38">
      <w:pPr>
        <w:pBdr>
          <w:top w:val="single" w:sz="4" w:space="10" w:color="auto"/>
          <w:left w:val="single" w:sz="4" w:space="4" w:color="auto"/>
          <w:bottom w:val="single" w:sz="4" w:space="0" w:color="auto"/>
          <w:right w:val="single" w:sz="4" w:space="4" w:color="auto"/>
        </w:pBdr>
        <w:autoSpaceDE w:val="0"/>
        <w:autoSpaceDN w:val="0"/>
        <w:adjustRightInd w:val="0"/>
        <w:spacing w:line="480" w:lineRule="auto"/>
        <w:jc w:val="center"/>
        <w:rPr>
          <w:b/>
          <w:bCs/>
          <w:noProof/>
          <w:sz w:val="26"/>
          <w:szCs w:val="26"/>
        </w:rPr>
      </w:pPr>
      <w:r w:rsidRPr="00DF4D38">
        <w:rPr>
          <w:b/>
          <w:bCs/>
          <w:sz w:val="26"/>
          <w:szCs w:val="26"/>
        </w:rPr>
        <w:t xml:space="preserve">Ref.: </w:t>
      </w:r>
      <w:bookmarkStart w:id="1" w:name="_Hlk142406022"/>
      <w:bookmarkEnd w:id="0"/>
      <w:r w:rsidR="00DF4D38" w:rsidRPr="00DF4D38">
        <w:rPr>
          <w:b/>
          <w:bCs/>
          <w:color w:val="000000"/>
          <w:sz w:val="26"/>
          <w:szCs w:val="26"/>
        </w:rPr>
        <w:t>EACEA/</w:t>
      </w:r>
      <w:bookmarkStart w:id="2" w:name="_Hlk150412403"/>
      <w:r w:rsidR="00DF4D38" w:rsidRPr="00DF4D38">
        <w:rPr>
          <w:b/>
          <w:bCs/>
          <w:color w:val="000000"/>
          <w:sz w:val="26"/>
          <w:szCs w:val="26"/>
        </w:rPr>
        <w:t>EPSO/</w:t>
      </w:r>
      <w:r w:rsidR="00DF4D38" w:rsidRPr="00DF4D38">
        <w:rPr>
          <w:b/>
          <w:bCs/>
          <w:sz w:val="26"/>
          <w:szCs w:val="26"/>
        </w:rPr>
        <w:t>2024/03/CA FGIV Audit Adviser</w:t>
      </w:r>
      <w:bookmarkEnd w:id="1"/>
      <w:bookmarkEnd w:id="2"/>
    </w:p>
    <w:p w14:paraId="7B7ED863" w14:textId="5C46138D" w:rsidR="005E70FE" w:rsidRDefault="005E70FE" w:rsidP="001C4DE2">
      <w:pPr>
        <w:pStyle w:val="Heading1"/>
      </w:pPr>
    </w:p>
    <w:p w14:paraId="7A547D82" w14:textId="100D58E0" w:rsidR="00E269DD" w:rsidRDefault="00232DF3" w:rsidP="005E70FE">
      <w:r>
        <w:t xml:space="preserve">Family </w:t>
      </w:r>
      <w:r w:rsidR="005E70FE">
        <w:t>Name</w:t>
      </w:r>
      <w:r w:rsidR="00244945">
        <w:t xml:space="preserve"> and first name</w:t>
      </w:r>
      <w:r>
        <w:t xml:space="preserve">: </w:t>
      </w:r>
    </w:p>
    <w:p w14:paraId="165FDE4A" w14:textId="35287AEB" w:rsidR="00E269DD" w:rsidRDefault="00E269DD" w:rsidP="005E70FE">
      <w:r>
        <w:t>Nationality</w:t>
      </w:r>
      <w:r w:rsidR="001C4DE2">
        <w:t>:</w:t>
      </w:r>
    </w:p>
    <w:p w14:paraId="76DF6C4F" w14:textId="74347335" w:rsidR="005E70FE" w:rsidRDefault="00087BBD" w:rsidP="005E70FE">
      <w:r>
        <w:t>Language 1</w:t>
      </w:r>
      <w:r w:rsidR="005E70FE">
        <w:t xml:space="preserve"> </w:t>
      </w:r>
      <w:r>
        <w:t>(</w:t>
      </w:r>
      <w:r w:rsidRPr="00CE0A09">
        <w:rPr>
          <w:szCs w:val="22"/>
        </w:rPr>
        <w:t>minimum C1 level</w:t>
      </w:r>
      <w:r>
        <w:rPr>
          <w:szCs w:val="22"/>
        </w:rPr>
        <w:t>)</w:t>
      </w:r>
      <w:r>
        <w:t xml:space="preserve">: </w:t>
      </w:r>
    </w:p>
    <w:p w14:paraId="491FE8BB" w14:textId="10DCAE86" w:rsidR="00087BBD" w:rsidRDefault="00087BBD" w:rsidP="00087BBD">
      <w:pPr>
        <w:jc w:val="left"/>
        <w:rPr>
          <w:szCs w:val="22"/>
        </w:rPr>
      </w:pPr>
      <w:r>
        <w:t>Language 2 (</w:t>
      </w:r>
      <w:r>
        <w:rPr>
          <w:szCs w:val="22"/>
        </w:rPr>
        <w:t>minimum B2 level</w:t>
      </w:r>
      <w:r w:rsidR="00D62841">
        <w:rPr>
          <w:szCs w:val="22"/>
        </w:rPr>
        <w:t>)</w:t>
      </w:r>
      <w:r>
        <w:rPr>
          <w:szCs w:val="22"/>
        </w:rPr>
        <w:t>:</w:t>
      </w:r>
    </w:p>
    <w:p w14:paraId="1046EA4B" w14:textId="77777777" w:rsidR="00673E87" w:rsidRDefault="00673E87" w:rsidP="00087BBD">
      <w:pPr>
        <w:jc w:val="left"/>
      </w:pPr>
    </w:p>
    <w:p w14:paraId="7F015B02" w14:textId="664FB4E7" w:rsidR="005E70FE" w:rsidRPr="002C72E1" w:rsidRDefault="005E70FE" w:rsidP="005E70FE">
      <w:pPr>
        <w:rPr>
          <w:b/>
        </w:rPr>
      </w:pPr>
      <w:r>
        <w:t xml:space="preserve"> </w:t>
      </w:r>
      <w:r w:rsidRPr="002C72E1">
        <w:rPr>
          <w:b/>
        </w:rPr>
        <w:t xml:space="preserve">ELIGIBILITY CRITERIA </w:t>
      </w:r>
    </w:p>
    <w:p w14:paraId="74D94FB2" w14:textId="38F1A3FD" w:rsidR="00244945" w:rsidRDefault="00761175" w:rsidP="00244945">
      <w:pPr>
        <w:pStyle w:val="ListParagraph"/>
        <w:spacing w:before="120"/>
        <w:ind w:left="0"/>
        <w:contextualSpacing w:val="0"/>
      </w:pPr>
      <w:sdt>
        <w:sdtPr>
          <w:rPr>
            <w:rFonts w:asciiTheme="majorHAnsi" w:hAnsiTheme="majorHAnsi" w:cstheme="minorHAnsi"/>
          </w:rPr>
          <w:id w:val="-881482138"/>
          <w14:checkbox>
            <w14:checked w14:val="0"/>
            <w14:checkedState w14:val="2612" w14:font="MS Gothic"/>
            <w14:uncheckedState w14:val="2610" w14:font="MS Gothic"/>
          </w14:checkbox>
        </w:sdtPr>
        <w:sdtEndPr/>
        <w:sdtContent>
          <w:r w:rsidR="00244945">
            <w:rPr>
              <w:rFonts w:ascii="MS Gothic" w:eastAsia="MS Gothic" w:hAnsi="MS Gothic" w:cstheme="minorHAnsi" w:hint="eastAsia"/>
            </w:rPr>
            <w:t>☐</w:t>
          </w:r>
        </w:sdtContent>
      </w:sdt>
      <w:r w:rsidR="00244945" w:rsidRPr="002577F9">
        <w:rPr>
          <w:rFonts w:asciiTheme="majorHAnsi" w:hAnsiTheme="majorHAnsi" w:cstheme="minorHAnsi"/>
        </w:rPr>
        <w:t xml:space="preserve">   </w:t>
      </w:r>
      <w:r w:rsidR="00AD28A8" w:rsidRPr="00AD28A8">
        <w:t>I</w:t>
      </w:r>
      <w:r w:rsidR="00244945">
        <w:t xml:space="preserve"> </w:t>
      </w:r>
      <w:r w:rsidR="00AD28A8">
        <w:t>p</w:t>
      </w:r>
      <w:r w:rsidR="00505CC3">
        <w:t xml:space="preserve">ossess </w:t>
      </w:r>
      <w:r w:rsidR="00027624" w:rsidRPr="00AD28A8">
        <w:t>a level of education which corresponds to completed university studies of at least 3 years attested by a diploma</w:t>
      </w:r>
      <w:r w:rsidR="00027624">
        <w:t xml:space="preserve"> </w:t>
      </w:r>
      <w:r w:rsidR="00505CC3">
        <w:t>(</w:t>
      </w:r>
      <w:r w:rsidR="00244945" w:rsidRPr="00244945">
        <w:t xml:space="preserve">diploma </w:t>
      </w:r>
      <w:r w:rsidR="00244945" w:rsidRPr="00817385">
        <w:t>awarded in EU Member States</w:t>
      </w:r>
      <w:r w:rsidR="00505CC3">
        <w:t xml:space="preserve">, </w:t>
      </w:r>
      <w:r w:rsidR="00244945" w:rsidRPr="00817385">
        <w:t xml:space="preserve">or with an equivalence certificate issued by </w:t>
      </w:r>
      <w:r w:rsidR="00244945">
        <w:t>the qualified authorities of</w:t>
      </w:r>
      <w:r w:rsidR="00244945" w:rsidRPr="00817385">
        <w:t xml:space="preserve"> Member States</w:t>
      </w:r>
      <w:r w:rsidR="00244945">
        <w:t>)</w:t>
      </w:r>
      <w:r w:rsidR="00027624">
        <w:t>.</w:t>
      </w:r>
    </w:p>
    <w:p w14:paraId="2FF28A0A" w14:textId="4B81B90B" w:rsidR="00087BBD" w:rsidRDefault="00761175" w:rsidP="00464CAF">
      <w:pPr>
        <w:pStyle w:val="ListParagraph"/>
        <w:spacing w:before="120"/>
        <w:ind w:left="0"/>
        <w:contextualSpacing w:val="0"/>
      </w:pPr>
      <w:sdt>
        <w:sdtPr>
          <w:rPr>
            <w:rFonts w:asciiTheme="majorHAnsi" w:hAnsiTheme="majorHAnsi" w:cstheme="minorHAnsi"/>
          </w:rPr>
          <w:id w:val="-1670330582"/>
          <w14:checkbox>
            <w14:checked w14:val="0"/>
            <w14:checkedState w14:val="2612" w14:font="MS Gothic"/>
            <w14:uncheckedState w14:val="2610" w14:font="MS Gothic"/>
          </w14:checkbox>
        </w:sdtPr>
        <w:sdtEndPr/>
        <w:sdtContent>
          <w:r w:rsidR="00087BBD">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r w:rsidR="00AD28A8">
        <w:t>I am</w:t>
      </w:r>
      <w:r w:rsidR="005E70FE">
        <w:t xml:space="preserve"> a national of one of the Member States of the Union</w:t>
      </w:r>
      <w:r w:rsidR="00027624">
        <w:t>.</w:t>
      </w:r>
    </w:p>
    <w:p w14:paraId="06897FD5" w14:textId="416EC6F1" w:rsidR="002C72E1" w:rsidRPr="00464CAF" w:rsidRDefault="00761175" w:rsidP="00464CAF">
      <w:pPr>
        <w:pStyle w:val="ListParagraph"/>
        <w:spacing w:before="120"/>
        <w:ind w:left="0"/>
        <w:contextualSpacing w:val="0"/>
        <w:rPr>
          <w:rFonts w:asciiTheme="majorHAnsi" w:hAnsiTheme="majorHAnsi" w:cstheme="minorHAnsi"/>
        </w:rPr>
      </w:pPr>
      <w:sdt>
        <w:sdtPr>
          <w:rPr>
            <w:rFonts w:asciiTheme="majorHAnsi" w:hAnsiTheme="majorHAnsi" w:cstheme="minorHAnsi"/>
          </w:rPr>
          <w:id w:val="660124632"/>
          <w14:checkbox>
            <w14:checked w14:val="0"/>
            <w14:checkedState w14:val="2612" w14:font="MS Gothic"/>
            <w14:uncheckedState w14:val="2610" w14:font="MS Gothic"/>
          </w14:checkbox>
        </w:sdtPr>
        <w:sdtEndPr/>
        <w:sdtContent>
          <w:r w:rsidR="00087BBD">
            <w:rPr>
              <w:rFonts w:ascii="MS Gothic" w:eastAsia="MS Gothic" w:hAnsi="MS Gothic" w:cstheme="minorHAnsi" w:hint="eastAsia"/>
            </w:rPr>
            <w:t>☐</w:t>
          </w:r>
        </w:sdtContent>
      </w:sdt>
      <w:r w:rsidR="00087BBD" w:rsidRPr="002577F9">
        <w:rPr>
          <w:rFonts w:asciiTheme="majorHAnsi" w:hAnsiTheme="majorHAnsi" w:cstheme="minorHAnsi"/>
        </w:rPr>
        <w:t xml:space="preserve">   </w:t>
      </w:r>
      <w:r w:rsidR="00087BBD">
        <w:t xml:space="preserve"> </w:t>
      </w:r>
      <w:r w:rsidR="00AD28A8">
        <w:t>I e</w:t>
      </w:r>
      <w:r w:rsidR="005E70FE">
        <w:t>njoy full rights as a citizen</w:t>
      </w:r>
      <w:r w:rsidR="00027624">
        <w:t>.</w:t>
      </w:r>
      <w:r w:rsidR="005E70FE">
        <w:t xml:space="preserve">    </w:t>
      </w:r>
    </w:p>
    <w:p w14:paraId="63F9B710" w14:textId="5EF89086" w:rsidR="002C72E1" w:rsidRPr="00464CAF" w:rsidRDefault="00761175" w:rsidP="00464CAF">
      <w:pPr>
        <w:pStyle w:val="ListParagraph"/>
        <w:spacing w:before="120"/>
        <w:ind w:left="0"/>
        <w:contextualSpacing w:val="0"/>
        <w:rPr>
          <w:rFonts w:asciiTheme="majorHAnsi" w:hAnsiTheme="majorHAnsi" w:cstheme="minorHAnsi"/>
        </w:rPr>
      </w:pPr>
      <w:sdt>
        <w:sdtPr>
          <w:rPr>
            <w:rFonts w:asciiTheme="majorHAnsi" w:hAnsiTheme="majorHAnsi" w:cstheme="minorHAnsi"/>
          </w:rPr>
          <w:id w:val="-1996719081"/>
          <w14:checkbox>
            <w14:checked w14:val="0"/>
            <w14:checkedState w14:val="2612" w14:font="MS Gothic"/>
            <w14:uncheckedState w14:val="2610" w14:font="MS Gothic"/>
          </w14:checkbox>
        </w:sdtPr>
        <w:sdtEndPr/>
        <w:sdtContent>
          <w:r w:rsidR="00D57AC4">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AD28A8" w:rsidRPr="00AD28A8">
        <w:t>I h</w:t>
      </w:r>
      <w:r w:rsidR="005E70FE" w:rsidRPr="00AD28A8">
        <w:t xml:space="preserve">ave fulfilled any obligations imposed by the laws concerning military </w:t>
      </w:r>
      <w:r w:rsidR="00027624" w:rsidRPr="00AD28A8">
        <w:t>service.</w:t>
      </w:r>
      <w:r w:rsidR="005E70FE">
        <w:t xml:space="preserve">     </w:t>
      </w:r>
    </w:p>
    <w:p w14:paraId="7DF0D2DA" w14:textId="23DC2145" w:rsidR="002C72E1" w:rsidRPr="00464CAF" w:rsidRDefault="00761175" w:rsidP="00464CAF">
      <w:pPr>
        <w:pStyle w:val="ListParagraph"/>
        <w:spacing w:before="120"/>
        <w:ind w:left="0"/>
        <w:contextualSpacing w:val="0"/>
        <w:rPr>
          <w:rFonts w:asciiTheme="majorHAnsi" w:hAnsiTheme="majorHAnsi" w:cstheme="minorHAnsi"/>
        </w:rPr>
      </w:pPr>
      <w:sdt>
        <w:sdtPr>
          <w:rPr>
            <w:rFonts w:asciiTheme="majorHAnsi" w:hAnsiTheme="majorHAnsi" w:cstheme="minorHAnsi"/>
          </w:rPr>
          <w:id w:val="734283826"/>
          <w14:checkbox>
            <w14:checked w14:val="0"/>
            <w14:checkedState w14:val="2612" w14:font="MS Gothic"/>
            <w14:uncheckedState w14:val="2610" w14:font="MS Gothic"/>
          </w14:checkbox>
        </w:sdtPr>
        <w:sdtEndPr/>
        <w:sdtContent>
          <w:r w:rsidR="00464CAF">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r w:rsidR="00AD28A8">
        <w:t>I m</w:t>
      </w:r>
      <w:r w:rsidR="005E70FE">
        <w:t xml:space="preserve">eet the character requirements for the duties </w:t>
      </w:r>
      <w:r w:rsidR="00027624">
        <w:t>involved.</w:t>
      </w:r>
      <w:r w:rsidR="005E70FE">
        <w:t xml:space="preserve">     </w:t>
      </w:r>
    </w:p>
    <w:p w14:paraId="1AD5E092" w14:textId="390CD0CF" w:rsidR="002C72E1" w:rsidRPr="00464CAF" w:rsidRDefault="00761175" w:rsidP="00464CAF">
      <w:pPr>
        <w:pStyle w:val="ListParagraph"/>
        <w:spacing w:before="120"/>
        <w:ind w:left="0"/>
        <w:contextualSpacing w:val="0"/>
        <w:rPr>
          <w:rFonts w:asciiTheme="majorHAnsi" w:hAnsiTheme="majorHAnsi" w:cstheme="minorHAnsi"/>
        </w:rPr>
      </w:pPr>
      <w:sdt>
        <w:sdtPr>
          <w:rPr>
            <w:rFonts w:asciiTheme="majorHAnsi" w:hAnsiTheme="majorHAnsi" w:cstheme="minorHAnsi"/>
          </w:rPr>
          <w:id w:val="584420566"/>
          <w14:checkbox>
            <w14:checked w14:val="0"/>
            <w14:checkedState w14:val="2612" w14:font="MS Gothic"/>
            <w14:uncheckedState w14:val="2610" w14:font="MS Gothic"/>
          </w14:checkbox>
        </w:sdtPr>
        <w:sdtEndPr/>
        <w:sdtContent>
          <w:r w:rsidR="00464CAF" w:rsidRPr="002577F9">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r w:rsidR="00AD28A8">
        <w:t xml:space="preserve">I am </w:t>
      </w:r>
      <w:r w:rsidR="005E70FE">
        <w:t xml:space="preserve">physically fit to perform the duties </w:t>
      </w:r>
      <w:r w:rsidR="00027624">
        <w:t>involved.</w:t>
      </w:r>
      <w:r w:rsidR="005E70FE">
        <w:t xml:space="preserve">      </w:t>
      </w:r>
    </w:p>
    <w:p w14:paraId="70293FAD" w14:textId="1BAA2D7E" w:rsidR="00087BBD" w:rsidRDefault="00761175" w:rsidP="00087BBD">
      <w:pPr>
        <w:pStyle w:val="ListParagraph"/>
        <w:spacing w:before="120"/>
        <w:ind w:left="0"/>
        <w:contextualSpacing w:val="0"/>
      </w:pPr>
      <w:sdt>
        <w:sdtPr>
          <w:rPr>
            <w:rFonts w:asciiTheme="majorHAnsi" w:hAnsiTheme="majorHAnsi" w:cstheme="minorHAnsi"/>
          </w:rPr>
          <w:id w:val="-1311011900"/>
          <w14:checkbox>
            <w14:checked w14:val="0"/>
            <w14:checkedState w14:val="2612" w14:font="MS Gothic"/>
            <w14:uncheckedState w14:val="2610" w14:font="MS Gothic"/>
          </w14:checkbox>
        </w:sdtPr>
        <w:sdtEndPr/>
        <w:sdtContent>
          <w:r w:rsidR="00DB02C8">
            <w:rPr>
              <w:rFonts w:ascii="MS Gothic" w:eastAsia="MS Gothic" w:hAnsi="MS Gothic" w:cstheme="minorHAnsi" w:hint="eastAsia"/>
            </w:rPr>
            <w:t>☐</w:t>
          </w:r>
        </w:sdtContent>
      </w:sdt>
      <w:r w:rsidR="00464CAF" w:rsidRPr="00AD28A8">
        <w:t xml:space="preserve">   </w:t>
      </w:r>
      <w:r w:rsidR="00AD28A8" w:rsidRPr="00AD28A8">
        <w:t>I p</w:t>
      </w:r>
      <w:r w:rsidR="005E70FE">
        <w:t xml:space="preserve">roduce evidence of a thorough knowledge of one of the languages of the Union and of a satisfactory knowledge of another language of the Union to the extent necessary for the performance of the duties.   </w:t>
      </w:r>
    </w:p>
    <w:p w14:paraId="32A46A3A" w14:textId="08152E3C" w:rsidR="002C72E1" w:rsidRDefault="00DB02C8" w:rsidP="001C4DE2">
      <w:pPr>
        <w:pStyle w:val="ListParagraph"/>
        <w:spacing w:before="120"/>
        <w:ind w:left="0"/>
        <w:contextualSpacing w:val="0"/>
        <w:rPr>
          <w:b/>
        </w:rPr>
      </w:pPr>
      <w:r>
        <w:rPr>
          <w:b/>
        </w:rPr>
        <w:t xml:space="preserve">EPSO </w:t>
      </w:r>
      <w:r w:rsidR="00244945" w:rsidRPr="00244945">
        <w:rPr>
          <w:b/>
        </w:rPr>
        <w:t>CAST</w:t>
      </w:r>
    </w:p>
    <w:p w14:paraId="2185C1AF" w14:textId="2E157CC6" w:rsidR="00DB02C8" w:rsidRDefault="00DB02C8" w:rsidP="00DB02C8">
      <w:r w:rsidRPr="00DB02C8">
        <w:t>I have already successfully passed EPSO tests for contract agents valid for Executive Agencies in Function group IV</w:t>
      </w:r>
      <w:r w:rsidR="00840FF1">
        <w:t xml:space="preserve">: </w:t>
      </w:r>
    </w:p>
    <w:p w14:paraId="56833E3B" w14:textId="112F0E10" w:rsidR="00840FF1" w:rsidRPr="00840FF1" w:rsidRDefault="00761175" w:rsidP="00DB02C8">
      <w:sdt>
        <w:sdtPr>
          <w:id w:val="-1147898492"/>
          <w14:checkbox>
            <w14:checked w14:val="0"/>
            <w14:checkedState w14:val="2612" w14:font="MS Gothic"/>
            <w14:uncheckedState w14:val="2610" w14:font="MS Gothic"/>
          </w14:checkbox>
        </w:sdtPr>
        <w:sdtEndPr/>
        <w:sdtContent>
          <w:r w:rsidR="00840FF1">
            <w:rPr>
              <w:rFonts w:ascii="MS Gothic" w:eastAsia="MS Gothic" w:hAnsi="MS Gothic" w:hint="eastAsia"/>
            </w:rPr>
            <w:t>☐</w:t>
          </w:r>
        </w:sdtContent>
      </w:sdt>
      <w:r w:rsidR="00840FF1" w:rsidRPr="00840FF1">
        <w:t xml:space="preserve"> YES</w:t>
      </w:r>
      <w:r w:rsidR="00840FF1" w:rsidRPr="00840FF1">
        <w:tab/>
      </w:r>
      <w:r w:rsidR="00840FF1" w:rsidRPr="00840FF1">
        <w:tab/>
      </w:r>
      <w:r w:rsidR="00840FF1" w:rsidRPr="00840FF1">
        <w:tab/>
      </w:r>
      <w:r w:rsidR="00840FF1" w:rsidRPr="00840FF1">
        <w:tab/>
        <w:t xml:space="preserve"> </w:t>
      </w:r>
      <w:sdt>
        <w:sdtPr>
          <w:id w:val="1880202005"/>
          <w14:checkbox>
            <w14:checked w14:val="0"/>
            <w14:checkedState w14:val="2612" w14:font="MS Gothic"/>
            <w14:uncheckedState w14:val="2610" w14:font="MS Gothic"/>
          </w14:checkbox>
        </w:sdtPr>
        <w:sdtEndPr/>
        <w:sdtContent>
          <w:r w:rsidR="00840FF1" w:rsidRPr="00840FF1">
            <w:rPr>
              <w:rFonts w:ascii="Segoe UI Symbol" w:hAnsi="Segoe UI Symbol" w:cs="Segoe UI Symbol"/>
            </w:rPr>
            <w:t>☐</w:t>
          </w:r>
        </w:sdtContent>
      </w:sdt>
      <w:r w:rsidR="00840FF1" w:rsidRPr="00840FF1">
        <w:t xml:space="preserve"> NO</w:t>
      </w:r>
    </w:p>
    <w:p w14:paraId="63CB7D17" w14:textId="45539CCB" w:rsidR="00DB02C8" w:rsidRPr="00DB02C8" w:rsidRDefault="00840FF1" w:rsidP="00DB02C8">
      <w:r>
        <w:t>If the answer is YES the</w:t>
      </w:r>
      <w:r w:rsidR="00DB02C8" w:rsidRPr="00DB02C8">
        <w:t xml:space="preserve"> reference number of my application is:  </w:t>
      </w:r>
      <w:r>
        <w:t>……………</w:t>
      </w:r>
      <w:proofErr w:type="gramStart"/>
      <w:r>
        <w:t>…..</w:t>
      </w:r>
      <w:proofErr w:type="gramEnd"/>
    </w:p>
    <w:p w14:paraId="5BD6CCF1" w14:textId="77777777" w:rsidR="00840FF1" w:rsidRDefault="00840FF1" w:rsidP="00DB02C8"/>
    <w:p w14:paraId="4EBF239A" w14:textId="399F71E1" w:rsidR="00DB02C8" w:rsidRDefault="00DB02C8" w:rsidP="00DB02C8">
      <w:r w:rsidRPr="00DB02C8">
        <w:t>I have registered for an EPSO CAST in FG IV</w:t>
      </w:r>
      <w:r w:rsidR="00840FF1">
        <w:t xml:space="preserve"> by the closing date for </w:t>
      </w:r>
      <w:r w:rsidR="00025C77">
        <w:t>applications</w:t>
      </w:r>
      <w:r w:rsidR="00840FF1">
        <w:t xml:space="preserve"> of this present call for expression of interest:</w:t>
      </w:r>
    </w:p>
    <w:p w14:paraId="6479F6A0" w14:textId="2CD68F36" w:rsidR="00840FF1" w:rsidRPr="00DB02C8" w:rsidRDefault="00761175" w:rsidP="00DB02C8">
      <w:sdt>
        <w:sdtPr>
          <w:id w:val="1810814420"/>
          <w14:checkbox>
            <w14:checked w14:val="0"/>
            <w14:checkedState w14:val="2612" w14:font="MS Gothic"/>
            <w14:uncheckedState w14:val="2610" w14:font="MS Gothic"/>
          </w14:checkbox>
        </w:sdtPr>
        <w:sdtEndPr/>
        <w:sdtContent>
          <w:r w:rsidR="00840FF1" w:rsidRPr="00840FF1">
            <w:rPr>
              <w:rFonts w:ascii="Segoe UI Symbol" w:hAnsi="Segoe UI Symbol" w:cs="Segoe UI Symbol"/>
            </w:rPr>
            <w:t>☐</w:t>
          </w:r>
        </w:sdtContent>
      </w:sdt>
      <w:r w:rsidR="00840FF1" w:rsidRPr="00840FF1">
        <w:t xml:space="preserve"> YES </w:t>
      </w:r>
      <w:r w:rsidR="00840FF1" w:rsidRPr="00840FF1">
        <w:tab/>
      </w:r>
      <w:r w:rsidR="00840FF1" w:rsidRPr="00840FF1">
        <w:tab/>
      </w:r>
      <w:r w:rsidR="00840FF1" w:rsidRPr="00840FF1">
        <w:tab/>
      </w:r>
      <w:r w:rsidR="00840FF1" w:rsidRPr="00840FF1">
        <w:tab/>
      </w:r>
      <w:sdt>
        <w:sdtPr>
          <w:id w:val="88276377"/>
          <w14:checkbox>
            <w14:checked w14:val="0"/>
            <w14:checkedState w14:val="2612" w14:font="MS Gothic"/>
            <w14:uncheckedState w14:val="2610" w14:font="MS Gothic"/>
          </w14:checkbox>
        </w:sdtPr>
        <w:sdtEndPr/>
        <w:sdtContent>
          <w:r w:rsidR="00840FF1" w:rsidRPr="00840FF1">
            <w:rPr>
              <w:rFonts w:ascii="Segoe UI Symbol" w:hAnsi="Segoe UI Symbol" w:cs="Segoe UI Symbol"/>
            </w:rPr>
            <w:t>☐</w:t>
          </w:r>
        </w:sdtContent>
      </w:sdt>
      <w:r w:rsidR="00840FF1">
        <w:t xml:space="preserve"> </w:t>
      </w:r>
      <w:r w:rsidR="00840FF1" w:rsidRPr="00840FF1">
        <w:t>NO</w:t>
      </w:r>
    </w:p>
    <w:p w14:paraId="55F44B21" w14:textId="0F1CFBAA" w:rsidR="00DB02C8" w:rsidRPr="00DB02C8" w:rsidRDefault="00840FF1" w:rsidP="00DB02C8">
      <w:r>
        <w:t xml:space="preserve">If the answer is </w:t>
      </w:r>
      <w:proofErr w:type="gramStart"/>
      <w:r w:rsidR="00025C77">
        <w:t>YES</w:t>
      </w:r>
      <w:proofErr w:type="gramEnd"/>
      <w:r>
        <w:t xml:space="preserve"> t</w:t>
      </w:r>
      <w:r w:rsidR="00DB02C8" w:rsidRPr="00DB02C8">
        <w:t xml:space="preserve">he reference number of my application is: </w:t>
      </w:r>
      <w:r>
        <w:t>……….</w:t>
      </w:r>
      <w:r w:rsidR="00DB02C8" w:rsidRPr="00DB02C8">
        <w:t xml:space="preserve"> </w:t>
      </w:r>
      <w:r>
        <w:t>……</w:t>
      </w:r>
    </w:p>
    <w:p w14:paraId="16EA6C34" w14:textId="77777777" w:rsidR="00840FF1" w:rsidRDefault="00840FF1">
      <w:pPr>
        <w:spacing w:after="0" w:line="240" w:lineRule="auto"/>
        <w:jc w:val="left"/>
      </w:pPr>
    </w:p>
    <w:p w14:paraId="797B8521" w14:textId="0661B277" w:rsidR="00673E87" w:rsidRDefault="00840FF1">
      <w:pPr>
        <w:spacing w:after="0" w:line="240" w:lineRule="auto"/>
        <w:jc w:val="left"/>
        <w:rPr>
          <w:b/>
          <w:bCs/>
        </w:rPr>
      </w:pPr>
      <w:r w:rsidRPr="00025C77">
        <w:rPr>
          <w:b/>
          <w:bCs/>
        </w:rPr>
        <w:lastRenderedPageBreak/>
        <w:t xml:space="preserve">If the answer is </w:t>
      </w:r>
      <w:proofErr w:type="gramStart"/>
      <w:r w:rsidR="00025C77" w:rsidRPr="00025C77">
        <w:rPr>
          <w:b/>
          <w:bCs/>
        </w:rPr>
        <w:t>NO</w:t>
      </w:r>
      <w:proofErr w:type="gramEnd"/>
      <w:r w:rsidRPr="00025C77">
        <w:rPr>
          <w:b/>
          <w:bCs/>
        </w:rPr>
        <w:t xml:space="preserve"> </w:t>
      </w:r>
      <w:r w:rsidR="00025C77" w:rsidRPr="00025C77">
        <w:rPr>
          <w:b/>
          <w:bCs/>
        </w:rPr>
        <w:t xml:space="preserve">I understand that </w:t>
      </w:r>
      <w:r w:rsidRPr="00025C77">
        <w:rPr>
          <w:b/>
          <w:bCs/>
        </w:rPr>
        <w:t xml:space="preserve">my application will not be considered for further steps of the selection procedure. </w:t>
      </w:r>
    </w:p>
    <w:p w14:paraId="6E6E7CD9" w14:textId="77777777" w:rsidR="00DF4D38" w:rsidRPr="00025C77" w:rsidRDefault="00DF4D38">
      <w:pPr>
        <w:spacing w:after="0" w:line="240" w:lineRule="auto"/>
        <w:jc w:val="left"/>
        <w:rPr>
          <w:b/>
          <w:bCs/>
        </w:rPr>
      </w:pPr>
    </w:p>
    <w:p w14:paraId="0AB12C58" w14:textId="77777777" w:rsidR="005E568D" w:rsidRDefault="005E568D" w:rsidP="000108F4">
      <w:pPr>
        <w:rPr>
          <w:b/>
        </w:rPr>
      </w:pPr>
    </w:p>
    <w:p w14:paraId="5F00068B" w14:textId="5B10ECBB" w:rsidR="001A7E6E" w:rsidRDefault="001A7E6E" w:rsidP="001A7E6E">
      <w:pPr>
        <w:rPr>
          <w:b/>
        </w:rPr>
      </w:pPr>
      <w:r>
        <w:rPr>
          <w:b/>
        </w:rPr>
        <w:t>Essential and advantageous criteria</w:t>
      </w:r>
    </w:p>
    <w:p w14:paraId="7B25C0AC" w14:textId="77777777" w:rsidR="00673E87" w:rsidRDefault="001A7E6E" w:rsidP="001A7E6E">
      <w:pPr>
        <w:rPr>
          <w:bCs/>
        </w:rPr>
      </w:pPr>
      <w:r>
        <w:rPr>
          <w:b/>
        </w:rPr>
        <w:t>Please answer each of the question below using a maximum of 250 words per question</w:t>
      </w:r>
      <w:r w:rsidRPr="00567C33">
        <w:rPr>
          <w:bCs/>
        </w:rPr>
        <w:t xml:space="preserve">. </w:t>
      </w:r>
    </w:p>
    <w:p w14:paraId="1F07ED45" w14:textId="2B7679A7" w:rsidR="001A7E6E" w:rsidRPr="007469D1" w:rsidRDefault="001A7E6E" w:rsidP="001A7E6E">
      <w:pPr>
        <w:rPr>
          <w:b/>
        </w:rPr>
      </w:pPr>
      <w:r w:rsidRPr="007469D1">
        <w:rPr>
          <w:b/>
        </w:rPr>
        <w:t xml:space="preserve">NB. </w:t>
      </w:r>
      <w:r w:rsidRPr="00567C33">
        <w:rPr>
          <w:b/>
        </w:rPr>
        <w:t>The score of the candidates exceeding this maximum will be lowered.</w:t>
      </w:r>
    </w:p>
    <w:tbl>
      <w:tblPr>
        <w:tblStyle w:val="TableGrid"/>
        <w:tblW w:w="0" w:type="auto"/>
        <w:tblLook w:val="04A0" w:firstRow="1" w:lastRow="0" w:firstColumn="1" w:lastColumn="0" w:noHBand="0" w:noVBand="1"/>
      </w:tblPr>
      <w:tblGrid>
        <w:gridCol w:w="8692"/>
      </w:tblGrid>
      <w:tr w:rsidR="001A7E6E" w14:paraId="3F23EC74" w14:textId="77777777" w:rsidTr="00BA3063">
        <w:tc>
          <w:tcPr>
            <w:tcW w:w="8692" w:type="dxa"/>
          </w:tcPr>
          <w:p w14:paraId="0E2643B1" w14:textId="12817542" w:rsidR="001A7E6E" w:rsidRDefault="001A7E6E" w:rsidP="00567C33">
            <w:pPr>
              <w:rPr>
                <w:szCs w:val="22"/>
              </w:rPr>
            </w:pPr>
            <w:r w:rsidRPr="00567C33">
              <w:rPr>
                <w:bCs/>
              </w:rPr>
              <w:t xml:space="preserve">Please </w:t>
            </w:r>
            <w:r w:rsidR="00436EA0">
              <w:rPr>
                <w:bCs/>
              </w:rPr>
              <w:t xml:space="preserve">demonstrate (by providing concrete examples) </w:t>
            </w:r>
            <w:r w:rsidRPr="00567C33">
              <w:rPr>
                <w:bCs/>
              </w:rPr>
              <w:t>your p</w:t>
            </w:r>
            <w:r w:rsidRPr="009279B4">
              <w:rPr>
                <w:bCs/>
                <w:szCs w:val="22"/>
              </w:rPr>
              <w:t>roven</w:t>
            </w:r>
            <w:r w:rsidRPr="002B4118">
              <w:rPr>
                <w:szCs w:val="22"/>
              </w:rPr>
              <w:t xml:space="preserve"> professional experience </w:t>
            </w:r>
            <w:r w:rsidR="00501516" w:rsidRPr="00D0770A">
              <w:rPr>
                <w:color w:val="000000"/>
                <w:szCs w:val="22"/>
              </w:rPr>
              <w:t>of minimum 3 years in at the least one of the following fields: budget, finance, accounting, contract/grant management</w:t>
            </w:r>
            <w:r w:rsidR="00501516">
              <w:rPr>
                <w:color w:val="000000"/>
                <w:szCs w:val="22"/>
              </w:rPr>
              <w:t>, audit</w:t>
            </w:r>
            <w:r>
              <w:rPr>
                <w:szCs w:val="22"/>
              </w:rPr>
              <w:t>)</w:t>
            </w:r>
            <w:r w:rsidR="00436EA0">
              <w:rPr>
                <w:szCs w:val="22"/>
              </w:rPr>
              <w:t>.</w:t>
            </w:r>
          </w:p>
          <w:p w14:paraId="6CFF85AF" w14:textId="77777777" w:rsidR="001A7E6E" w:rsidRDefault="001A7E6E" w:rsidP="00567C33">
            <w:pPr>
              <w:rPr>
                <w:szCs w:val="22"/>
              </w:rPr>
            </w:pPr>
          </w:p>
          <w:p w14:paraId="01DE0EDB" w14:textId="77777777" w:rsidR="001A7E6E" w:rsidRDefault="001A7E6E" w:rsidP="00567C33">
            <w:pPr>
              <w:rPr>
                <w:b/>
              </w:rPr>
            </w:pPr>
          </w:p>
          <w:p w14:paraId="21B8871B" w14:textId="77777777" w:rsidR="00DF4D38" w:rsidRDefault="00DF4D38" w:rsidP="00567C33">
            <w:pPr>
              <w:rPr>
                <w:b/>
              </w:rPr>
            </w:pPr>
          </w:p>
        </w:tc>
      </w:tr>
      <w:tr w:rsidR="001A7E6E" w14:paraId="16D103ED" w14:textId="77777777" w:rsidTr="00BA3063">
        <w:tc>
          <w:tcPr>
            <w:tcW w:w="8692" w:type="dxa"/>
          </w:tcPr>
          <w:p w14:paraId="6032E938" w14:textId="03169EE2" w:rsidR="001A7E6E" w:rsidRPr="009279B4" w:rsidRDefault="00436EA0" w:rsidP="00567C33">
            <w:pPr>
              <w:rPr>
                <w:bCs/>
                <w:szCs w:val="22"/>
              </w:rPr>
            </w:pPr>
            <w:r w:rsidRPr="00567C33">
              <w:rPr>
                <w:bCs/>
              </w:rPr>
              <w:t xml:space="preserve">Please </w:t>
            </w:r>
            <w:r>
              <w:rPr>
                <w:bCs/>
              </w:rPr>
              <w:t xml:space="preserve">demonstrate (by providing concrete examples) </w:t>
            </w:r>
            <w:r w:rsidR="001A7E6E" w:rsidRPr="00567C33">
              <w:rPr>
                <w:bCs/>
              </w:rPr>
              <w:t>your</w:t>
            </w:r>
            <w:r w:rsidR="001A7E6E">
              <w:rPr>
                <w:b/>
              </w:rPr>
              <w:t xml:space="preserve"> </w:t>
            </w:r>
            <w:bookmarkStart w:id="3" w:name="_Hlk150875304"/>
            <w:r w:rsidR="001A7E6E" w:rsidRPr="00567C33">
              <w:rPr>
                <w:bCs/>
              </w:rPr>
              <w:t>e</w:t>
            </w:r>
            <w:r w:rsidR="001A7E6E" w:rsidRPr="009279B4">
              <w:rPr>
                <w:bCs/>
                <w:szCs w:val="22"/>
              </w:rPr>
              <w:t>xcellent written and oral communication in English (C1)</w:t>
            </w:r>
            <w:r w:rsidR="00BA3063">
              <w:rPr>
                <w:bCs/>
                <w:szCs w:val="22"/>
              </w:rPr>
              <w:t>.</w:t>
            </w:r>
            <w:r w:rsidR="001A7E6E" w:rsidRPr="009279B4">
              <w:rPr>
                <w:bCs/>
                <w:szCs w:val="22"/>
              </w:rPr>
              <w:t xml:space="preserve"> </w:t>
            </w:r>
          </w:p>
          <w:bookmarkEnd w:id="3"/>
          <w:p w14:paraId="1C29E356" w14:textId="77777777" w:rsidR="001A7E6E" w:rsidRDefault="001A7E6E" w:rsidP="00567C33">
            <w:pPr>
              <w:rPr>
                <w:szCs w:val="22"/>
              </w:rPr>
            </w:pPr>
          </w:p>
          <w:p w14:paraId="270F738F" w14:textId="77777777" w:rsidR="001A7E6E" w:rsidRDefault="001A7E6E" w:rsidP="00567C33">
            <w:pPr>
              <w:rPr>
                <w:b/>
              </w:rPr>
            </w:pPr>
          </w:p>
        </w:tc>
      </w:tr>
      <w:tr w:rsidR="001A7E6E" w14:paraId="4B1AAB1B" w14:textId="77777777" w:rsidTr="00BA3063">
        <w:tc>
          <w:tcPr>
            <w:tcW w:w="8692" w:type="dxa"/>
          </w:tcPr>
          <w:p w14:paraId="6B905FCE" w14:textId="5426EE04" w:rsidR="001A7E6E" w:rsidRDefault="00436EA0" w:rsidP="00567C33">
            <w:pPr>
              <w:rPr>
                <w:szCs w:val="22"/>
              </w:rPr>
            </w:pPr>
            <w:r w:rsidRPr="00567C33">
              <w:rPr>
                <w:bCs/>
              </w:rPr>
              <w:t xml:space="preserve">Please </w:t>
            </w:r>
            <w:r>
              <w:rPr>
                <w:bCs/>
              </w:rPr>
              <w:t xml:space="preserve">demonstrate (by providing concrete examples) </w:t>
            </w:r>
            <w:r w:rsidR="001A7E6E">
              <w:rPr>
                <w:szCs w:val="22"/>
              </w:rPr>
              <w:t xml:space="preserve">your </w:t>
            </w:r>
            <w:bookmarkStart w:id="4" w:name="_Hlk150875357"/>
            <w:r w:rsidR="001A7E6E" w:rsidRPr="00006E48">
              <w:rPr>
                <w:szCs w:val="22"/>
                <w:lang w:val="en-IE"/>
              </w:rPr>
              <w:t xml:space="preserve">proficiency with IT </w:t>
            </w:r>
            <w:r w:rsidR="001A7E6E">
              <w:rPr>
                <w:szCs w:val="22"/>
                <w:lang w:val="en-IE"/>
              </w:rPr>
              <w:t>tools (e.g. Word, Excel, Outlook, PowerPoint,</w:t>
            </w:r>
            <w:r w:rsidR="00F87F18">
              <w:rPr>
                <w:szCs w:val="22"/>
                <w:lang w:val="en-IE"/>
              </w:rPr>
              <w:t xml:space="preserve"> MS </w:t>
            </w:r>
            <w:proofErr w:type="gramStart"/>
            <w:r w:rsidR="00F87F18">
              <w:rPr>
                <w:szCs w:val="22"/>
                <w:lang w:val="en-IE"/>
              </w:rPr>
              <w:t>Teams,</w:t>
            </w:r>
            <w:r w:rsidR="001A7E6E">
              <w:rPr>
                <w:szCs w:val="22"/>
                <w:lang w:val="en-IE"/>
              </w:rPr>
              <w:t>…</w:t>
            </w:r>
            <w:proofErr w:type="gramEnd"/>
            <w:r w:rsidR="001A7E6E">
              <w:rPr>
                <w:szCs w:val="22"/>
                <w:lang w:val="en-IE"/>
              </w:rPr>
              <w:t>.)</w:t>
            </w:r>
            <w:r w:rsidR="00BA3063">
              <w:rPr>
                <w:szCs w:val="22"/>
                <w:lang w:val="en-IE"/>
              </w:rPr>
              <w:t>.</w:t>
            </w:r>
          </w:p>
          <w:bookmarkEnd w:id="4"/>
          <w:p w14:paraId="384C3BF8" w14:textId="77777777" w:rsidR="00025C77" w:rsidRDefault="00025C77" w:rsidP="00567C33">
            <w:pPr>
              <w:rPr>
                <w:b/>
              </w:rPr>
            </w:pPr>
          </w:p>
          <w:p w14:paraId="6614E824" w14:textId="77777777" w:rsidR="00025C77" w:rsidRDefault="00025C77" w:rsidP="00567C33">
            <w:pPr>
              <w:rPr>
                <w:b/>
              </w:rPr>
            </w:pPr>
          </w:p>
        </w:tc>
      </w:tr>
      <w:tr w:rsidR="001A7E6E" w14:paraId="799B58C6" w14:textId="77777777" w:rsidTr="00BA3063">
        <w:tc>
          <w:tcPr>
            <w:tcW w:w="8692" w:type="dxa"/>
          </w:tcPr>
          <w:p w14:paraId="59231894" w14:textId="14956B5F" w:rsidR="001A7E6E" w:rsidRDefault="00436EA0" w:rsidP="00567C33">
            <w:pPr>
              <w:rPr>
                <w:szCs w:val="22"/>
              </w:rPr>
            </w:pPr>
            <w:r w:rsidRPr="00567C33">
              <w:rPr>
                <w:bCs/>
              </w:rPr>
              <w:t xml:space="preserve">Please </w:t>
            </w:r>
            <w:r>
              <w:rPr>
                <w:bCs/>
              </w:rPr>
              <w:t xml:space="preserve">demonstrate (by providing concrete examples) </w:t>
            </w:r>
            <w:r w:rsidR="001A7E6E">
              <w:rPr>
                <w:szCs w:val="22"/>
              </w:rPr>
              <w:t xml:space="preserve">your experience in </w:t>
            </w:r>
            <w:r w:rsidR="00BA3063">
              <w:rPr>
                <w:szCs w:val="22"/>
              </w:rPr>
              <w:t>e</w:t>
            </w:r>
            <w:r w:rsidR="00501516" w:rsidRPr="000174DC">
              <w:rPr>
                <w:color w:val="000000"/>
                <w:szCs w:val="22"/>
              </w:rPr>
              <w:t>x-post audit process, calculation of error rate, audit methodology</w:t>
            </w:r>
            <w:r w:rsidR="00501516">
              <w:rPr>
                <w:color w:val="000000"/>
                <w:szCs w:val="22"/>
              </w:rPr>
              <w:t>.</w:t>
            </w:r>
            <w:r w:rsidR="001A7E6E">
              <w:rPr>
                <w:szCs w:val="22"/>
              </w:rPr>
              <w:t xml:space="preserve"> </w:t>
            </w:r>
          </w:p>
          <w:p w14:paraId="3272C394" w14:textId="77777777" w:rsidR="001A7E6E" w:rsidRDefault="001A7E6E" w:rsidP="00567C33">
            <w:pPr>
              <w:rPr>
                <w:szCs w:val="22"/>
              </w:rPr>
            </w:pPr>
          </w:p>
          <w:p w14:paraId="77C5C820" w14:textId="77777777" w:rsidR="00025C77" w:rsidRDefault="00025C77" w:rsidP="00567C33">
            <w:pPr>
              <w:rPr>
                <w:b/>
              </w:rPr>
            </w:pPr>
          </w:p>
        </w:tc>
      </w:tr>
      <w:tr w:rsidR="001A7E6E" w14:paraId="21C785FD" w14:textId="77777777" w:rsidTr="00BA3063">
        <w:tc>
          <w:tcPr>
            <w:tcW w:w="8692" w:type="dxa"/>
          </w:tcPr>
          <w:p w14:paraId="57A9AC86" w14:textId="6566AAD7" w:rsidR="001A7E6E" w:rsidRDefault="00436EA0" w:rsidP="00567C33">
            <w:pPr>
              <w:rPr>
                <w:szCs w:val="22"/>
              </w:rPr>
            </w:pPr>
            <w:r w:rsidRPr="00567C33">
              <w:rPr>
                <w:bCs/>
              </w:rPr>
              <w:t xml:space="preserve">Please </w:t>
            </w:r>
            <w:r>
              <w:rPr>
                <w:bCs/>
              </w:rPr>
              <w:t xml:space="preserve">demonstrate (by providing concrete examples) </w:t>
            </w:r>
            <w:r w:rsidR="001A7E6E">
              <w:rPr>
                <w:szCs w:val="22"/>
              </w:rPr>
              <w:t xml:space="preserve">your </w:t>
            </w:r>
            <w:r w:rsidR="00BA3063">
              <w:rPr>
                <w:szCs w:val="22"/>
              </w:rPr>
              <w:t>experience in d</w:t>
            </w:r>
            <w:r w:rsidR="00BA3063" w:rsidRPr="000174DC">
              <w:rPr>
                <w:color w:val="000000"/>
                <w:szCs w:val="22"/>
              </w:rPr>
              <w:t>rafting request for services and specific contracts</w:t>
            </w:r>
            <w:r w:rsidR="00BA3063">
              <w:rPr>
                <w:color w:val="000000"/>
                <w:szCs w:val="22"/>
              </w:rPr>
              <w:t>.</w:t>
            </w:r>
          </w:p>
          <w:p w14:paraId="234C6F9E" w14:textId="77777777" w:rsidR="001A7E6E" w:rsidRDefault="001A7E6E" w:rsidP="00567C33">
            <w:pPr>
              <w:spacing w:after="0" w:line="240" w:lineRule="auto"/>
              <w:jc w:val="left"/>
              <w:rPr>
                <w:szCs w:val="22"/>
                <w:lang w:val="en-US"/>
              </w:rPr>
            </w:pPr>
          </w:p>
          <w:p w14:paraId="4662B932" w14:textId="77777777" w:rsidR="001A7E6E" w:rsidRDefault="001A7E6E" w:rsidP="00567C33">
            <w:pPr>
              <w:spacing w:after="0" w:line="240" w:lineRule="auto"/>
              <w:jc w:val="left"/>
              <w:rPr>
                <w:szCs w:val="22"/>
                <w:lang w:val="en-US"/>
              </w:rPr>
            </w:pPr>
          </w:p>
          <w:p w14:paraId="438F55AC" w14:textId="77777777" w:rsidR="00DF4D38" w:rsidRDefault="00DF4D38" w:rsidP="00567C33">
            <w:pPr>
              <w:spacing w:after="0" w:line="240" w:lineRule="auto"/>
              <w:jc w:val="left"/>
              <w:rPr>
                <w:szCs w:val="22"/>
                <w:lang w:val="en-US"/>
              </w:rPr>
            </w:pPr>
          </w:p>
          <w:p w14:paraId="546780DD" w14:textId="77777777" w:rsidR="001A7E6E" w:rsidRPr="00567C33" w:rsidRDefault="001A7E6E" w:rsidP="00567C33">
            <w:pPr>
              <w:rPr>
                <w:b/>
                <w:lang w:val="en-US"/>
              </w:rPr>
            </w:pPr>
          </w:p>
        </w:tc>
      </w:tr>
      <w:tr w:rsidR="001A7E6E" w14:paraId="53C3A3D4" w14:textId="77777777" w:rsidTr="00BA3063">
        <w:tc>
          <w:tcPr>
            <w:tcW w:w="8692" w:type="dxa"/>
          </w:tcPr>
          <w:p w14:paraId="4F3F8D8E" w14:textId="0CB3247D" w:rsidR="00BA3063" w:rsidRPr="000174DC" w:rsidRDefault="00436EA0" w:rsidP="00BA3063">
            <w:pPr>
              <w:autoSpaceDE w:val="0"/>
              <w:autoSpaceDN w:val="0"/>
              <w:adjustRightInd w:val="0"/>
              <w:spacing w:after="0" w:line="240" w:lineRule="auto"/>
              <w:rPr>
                <w:color w:val="000000"/>
                <w:szCs w:val="22"/>
              </w:rPr>
            </w:pPr>
            <w:r w:rsidRPr="00567C33">
              <w:rPr>
                <w:bCs/>
              </w:rPr>
              <w:t xml:space="preserve">Please </w:t>
            </w:r>
            <w:r>
              <w:rPr>
                <w:bCs/>
              </w:rPr>
              <w:t xml:space="preserve">demonstrate (by providing concrete examples) </w:t>
            </w:r>
            <w:r w:rsidR="00BA3063">
              <w:rPr>
                <w:bCs/>
              </w:rPr>
              <w:t xml:space="preserve">your experience in </w:t>
            </w:r>
            <w:r w:rsidR="00BA3063">
              <w:rPr>
                <w:color w:val="000000"/>
                <w:szCs w:val="22"/>
              </w:rPr>
              <w:t>U</w:t>
            </w:r>
            <w:r w:rsidR="00BA3063" w:rsidRPr="000174DC">
              <w:rPr>
                <w:color w:val="000000"/>
                <w:szCs w:val="22"/>
              </w:rPr>
              <w:t xml:space="preserve">ser knowledge of </w:t>
            </w:r>
            <w:proofErr w:type="spellStart"/>
            <w:r w:rsidR="00BA3063" w:rsidRPr="000174DC">
              <w:rPr>
                <w:color w:val="000000"/>
                <w:szCs w:val="22"/>
              </w:rPr>
              <w:t>eGrants</w:t>
            </w:r>
            <w:proofErr w:type="spellEnd"/>
            <w:r w:rsidR="00BA3063" w:rsidRPr="000174DC">
              <w:rPr>
                <w:color w:val="000000"/>
                <w:szCs w:val="22"/>
              </w:rPr>
              <w:t xml:space="preserve"> and </w:t>
            </w:r>
            <w:proofErr w:type="gramStart"/>
            <w:r w:rsidR="00BA3063" w:rsidRPr="000174DC">
              <w:rPr>
                <w:color w:val="000000"/>
                <w:szCs w:val="22"/>
              </w:rPr>
              <w:t>in particular AUPO</w:t>
            </w:r>
            <w:proofErr w:type="gramEnd"/>
            <w:r w:rsidR="00BA3063">
              <w:rPr>
                <w:color w:val="000000"/>
                <w:szCs w:val="22"/>
              </w:rPr>
              <w:t xml:space="preserve"> </w:t>
            </w:r>
            <w:r w:rsidR="00BA3063" w:rsidRPr="000174DC">
              <w:rPr>
                <w:color w:val="000000"/>
                <w:szCs w:val="22"/>
              </w:rPr>
              <w:t>workflow</w:t>
            </w:r>
            <w:r w:rsidR="00BA3063">
              <w:rPr>
                <w:color w:val="000000"/>
                <w:szCs w:val="22"/>
              </w:rPr>
              <w:t>.</w:t>
            </w:r>
          </w:p>
          <w:p w14:paraId="7E6BFD5E" w14:textId="54264DFC" w:rsidR="001A7E6E" w:rsidRDefault="001A7E6E" w:rsidP="00567C33">
            <w:pPr>
              <w:rPr>
                <w:b/>
              </w:rPr>
            </w:pPr>
          </w:p>
          <w:p w14:paraId="69BE000A" w14:textId="77777777" w:rsidR="001A7E6E" w:rsidRDefault="001A7E6E" w:rsidP="00567C33">
            <w:pPr>
              <w:rPr>
                <w:b/>
              </w:rPr>
            </w:pPr>
          </w:p>
          <w:p w14:paraId="1463ACB3" w14:textId="77777777" w:rsidR="00DF4D38" w:rsidRDefault="00DF4D38" w:rsidP="00567C33">
            <w:pPr>
              <w:rPr>
                <w:b/>
              </w:rPr>
            </w:pPr>
          </w:p>
          <w:p w14:paraId="397189E3" w14:textId="77777777" w:rsidR="00025C77" w:rsidRDefault="00025C77" w:rsidP="00567C33">
            <w:pPr>
              <w:rPr>
                <w:b/>
              </w:rPr>
            </w:pPr>
          </w:p>
        </w:tc>
      </w:tr>
      <w:tr w:rsidR="00BA3063" w14:paraId="43C6247E" w14:textId="77777777" w:rsidTr="00BA3063">
        <w:tc>
          <w:tcPr>
            <w:tcW w:w="8692" w:type="dxa"/>
          </w:tcPr>
          <w:p w14:paraId="3898882D" w14:textId="5AA83BE9" w:rsidR="00BA3063" w:rsidRPr="000174DC" w:rsidRDefault="00436EA0" w:rsidP="00BA3063">
            <w:pPr>
              <w:autoSpaceDE w:val="0"/>
              <w:autoSpaceDN w:val="0"/>
              <w:adjustRightInd w:val="0"/>
              <w:spacing w:after="0" w:line="240" w:lineRule="auto"/>
              <w:rPr>
                <w:color w:val="000000"/>
                <w:szCs w:val="22"/>
              </w:rPr>
            </w:pPr>
            <w:r w:rsidRPr="00567C33">
              <w:rPr>
                <w:bCs/>
              </w:rPr>
              <w:lastRenderedPageBreak/>
              <w:t xml:space="preserve">Please </w:t>
            </w:r>
            <w:r>
              <w:rPr>
                <w:bCs/>
              </w:rPr>
              <w:t xml:space="preserve">demonstrate (by providing concrete examples) </w:t>
            </w:r>
            <w:r w:rsidR="00BA3063">
              <w:rPr>
                <w:bCs/>
              </w:rPr>
              <w:t xml:space="preserve">your experience in </w:t>
            </w:r>
            <w:r w:rsidR="00BA3063">
              <w:rPr>
                <w:color w:val="000000"/>
                <w:szCs w:val="22"/>
              </w:rPr>
              <w:t>R</w:t>
            </w:r>
            <w:r w:rsidR="00BA3063" w:rsidRPr="000174DC">
              <w:rPr>
                <w:color w:val="000000"/>
                <w:szCs w:val="22"/>
              </w:rPr>
              <w:t>ule</w:t>
            </w:r>
            <w:r w:rsidR="00BA3063">
              <w:rPr>
                <w:color w:val="000000"/>
                <w:szCs w:val="22"/>
              </w:rPr>
              <w:t>s</w:t>
            </w:r>
            <w:r w:rsidR="00BA3063" w:rsidRPr="000174DC">
              <w:rPr>
                <w:color w:val="000000"/>
                <w:szCs w:val="22"/>
              </w:rPr>
              <w:t xml:space="preserve"> and procedures for call for proposals, call for tenders, procurements</w:t>
            </w:r>
            <w:r w:rsidR="00BA3063">
              <w:rPr>
                <w:color w:val="000000"/>
                <w:szCs w:val="22"/>
              </w:rPr>
              <w:t>.</w:t>
            </w:r>
          </w:p>
          <w:p w14:paraId="01654CD1" w14:textId="4EACEC2E" w:rsidR="00BA3063" w:rsidRPr="000174DC" w:rsidRDefault="00BA3063" w:rsidP="00567C33">
            <w:pPr>
              <w:autoSpaceDE w:val="0"/>
              <w:autoSpaceDN w:val="0"/>
              <w:adjustRightInd w:val="0"/>
              <w:spacing w:after="0" w:line="240" w:lineRule="auto"/>
              <w:rPr>
                <w:color w:val="000000"/>
                <w:szCs w:val="22"/>
              </w:rPr>
            </w:pPr>
          </w:p>
          <w:p w14:paraId="264094BE" w14:textId="77777777" w:rsidR="00BA3063" w:rsidRDefault="00BA3063" w:rsidP="00567C33">
            <w:pPr>
              <w:rPr>
                <w:b/>
              </w:rPr>
            </w:pPr>
          </w:p>
          <w:p w14:paraId="381975BA" w14:textId="77777777" w:rsidR="00BA3063" w:rsidRDefault="00BA3063" w:rsidP="00567C33">
            <w:pPr>
              <w:rPr>
                <w:b/>
              </w:rPr>
            </w:pPr>
          </w:p>
        </w:tc>
      </w:tr>
      <w:tr w:rsidR="00BA3063" w14:paraId="5F63B7D9" w14:textId="77777777" w:rsidTr="00BA3063">
        <w:tc>
          <w:tcPr>
            <w:tcW w:w="8692" w:type="dxa"/>
          </w:tcPr>
          <w:p w14:paraId="0C4CD056" w14:textId="131E5B81" w:rsidR="00BA3063" w:rsidRPr="000174DC" w:rsidRDefault="00436EA0" w:rsidP="00567C33">
            <w:pPr>
              <w:autoSpaceDE w:val="0"/>
              <w:autoSpaceDN w:val="0"/>
              <w:adjustRightInd w:val="0"/>
              <w:spacing w:after="0" w:line="240" w:lineRule="auto"/>
              <w:rPr>
                <w:color w:val="000000"/>
                <w:szCs w:val="22"/>
              </w:rPr>
            </w:pPr>
            <w:r w:rsidRPr="00567C33">
              <w:rPr>
                <w:bCs/>
              </w:rPr>
              <w:t xml:space="preserve">Please </w:t>
            </w:r>
            <w:r>
              <w:rPr>
                <w:bCs/>
              </w:rPr>
              <w:t xml:space="preserve">demonstrate (by providing concrete examples) </w:t>
            </w:r>
            <w:r w:rsidR="00BA3063">
              <w:rPr>
                <w:bCs/>
              </w:rPr>
              <w:t xml:space="preserve">your experience in </w:t>
            </w:r>
            <w:r w:rsidR="00BA3063">
              <w:rPr>
                <w:color w:val="000000"/>
                <w:szCs w:val="22"/>
              </w:rPr>
              <w:t>M</w:t>
            </w:r>
            <w:r w:rsidR="00BA3063" w:rsidRPr="001F29B1">
              <w:rPr>
                <w:color w:val="000000"/>
                <w:szCs w:val="22"/>
              </w:rPr>
              <w:t>anagement of framework contracts</w:t>
            </w:r>
            <w:r w:rsidR="00BA3063">
              <w:rPr>
                <w:color w:val="000000"/>
                <w:szCs w:val="22"/>
              </w:rPr>
              <w:t>.</w:t>
            </w:r>
          </w:p>
          <w:p w14:paraId="79E13686" w14:textId="77777777" w:rsidR="00BA3063" w:rsidRDefault="00BA3063" w:rsidP="00567C33">
            <w:pPr>
              <w:rPr>
                <w:b/>
              </w:rPr>
            </w:pPr>
          </w:p>
          <w:p w14:paraId="7C402917" w14:textId="77777777" w:rsidR="00025C77" w:rsidRDefault="00025C77" w:rsidP="00567C33">
            <w:pPr>
              <w:rPr>
                <w:b/>
              </w:rPr>
            </w:pPr>
          </w:p>
          <w:p w14:paraId="2083125A" w14:textId="77777777" w:rsidR="00BA3063" w:rsidRDefault="00BA3063" w:rsidP="00567C33">
            <w:pPr>
              <w:rPr>
                <w:b/>
              </w:rPr>
            </w:pPr>
          </w:p>
        </w:tc>
      </w:tr>
      <w:tr w:rsidR="00BA3063" w14:paraId="62A535DD" w14:textId="77777777" w:rsidTr="00BA3063">
        <w:tc>
          <w:tcPr>
            <w:tcW w:w="8692" w:type="dxa"/>
          </w:tcPr>
          <w:p w14:paraId="3F2F37CB" w14:textId="55BB03EE" w:rsidR="00BA3063" w:rsidRDefault="00436EA0" w:rsidP="00BA3063">
            <w:pPr>
              <w:autoSpaceDE w:val="0"/>
              <w:autoSpaceDN w:val="0"/>
              <w:adjustRightInd w:val="0"/>
              <w:spacing w:after="0" w:line="240" w:lineRule="auto"/>
              <w:rPr>
                <w:color w:val="000000"/>
                <w:szCs w:val="22"/>
              </w:rPr>
            </w:pPr>
            <w:r w:rsidRPr="00567C33">
              <w:rPr>
                <w:bCs/>
              </w:rPr>
              <w:t xml:space="preserve">Please </w:t>
            </w:r>
            <w:r>
              <w:rPr>
                <w:bCs/>
              </w:rPr>
              <w:t xml:space="preserve">demonstrate (by providing concrete examples) </w:t>
            </w:r>
            <w:r w:rsidR="00BA3063">
              <w:rPr>
                <w:bCs/>
              </w:rPr>
              <w:t xml:space="preserve">your experience in </w:t>
            </w:r>
            <w:r w:rsidR="00BA3063" w:rsidRPr="000174DC">
              <w:rPr>
                <w:color w:val="000000"/>
                <w:szCs w:val="22"/>
              </w:rPr>
              <w:t>Advanced knowledge of Excel (generate report, pivot table, graphics).</w:t>
            </w:r>
          </w:p>
          <w:p w14:paraId="750C327E" w14:textId="117C3A85" w:rsidR="00BA3063" w:rsidRDefault="00BA3063" w:rsidP="00567C33">
            <w:pPr>
              <w:rPr>
                <w:b/>
              </w:rPr>
            </w:pPr>
          </w:p>
          <w:p w14:paraId="61937E63" w14:textId="77777777" w:rsidR="00025C77" w:rsidRPr="00567C33" w:rsidRDefault="00025C77" w:rsidP="00567C33">
            <w:pPr>
              <w:rPr>
                <w:b/>
              </w:rPr>
            </w:pPr>
          </w:p>
          <w:p w14:paraId="6FF9F126" w14:textId="77777777" w:rsidR="00BA3063" w:rsidRDefault="00BA3063" w:rsidP="00567C33">
            <w:pPr>
              <w:rPr>
                <w:b/>
              </w:rPr>
            </w:pPr>
          </w:p>
        </w:tc>
      </w:tr>
      <w:tr w:rsidR="00025C77" w14:paraId="475708DF" w14:textId="77777777" w:rsidTr="00BA3063">
        <w:tc>
          <w:tcPr>
            <w:tcW w:w="8692" w:type="dxa"/>
          </w:tcPr>
          <w:p w14:paraId="14DB9E2C" w14:textId="082C4F8A" w:rsidR="00025C77" w:rsidRDefault="00025C77" w:rsidP="00025C77">
            <w:pPr>
              <w:autoSpaceDE w:val="0"/>
              <w:autoSpaceDN w:val="0"/>
              <w:adjustRightInd w:val="0"/>
              <w:spacing w:after="0" w:line="240" w:lineRule="auto"/>
              <w:rPr>
                <w:bCs/>
              </w:rPr>
            </w:pPr>
            <w:r w:rsidRPr="00567C33">
              <w:rPr>
                <w:bCs/>
              </w:rPr>
              <w:t xml:space="preserve">Please </w:t>
            </w:r>
            <w:r>
              <w:rPr>
                <w:bCs/>
              </w:rPr>
              <w:t xml:space="preserve">demonstrate (by providing concrete examples) your knowledge of ABAC. </w:t>
            </w:r>
          </w:p>
          <w:p w14:paraId="7D7F850F" w14:textId="77777777" w:rsidR="00025C77" w:rsidRDefault="00025C77" w:rsidP="00025C77">
            <w:pPr>
              <w:autoSpaceDE w:val="0"/>
              <w:autoSpaceDN w:val="0"/>
              <w:adjustRightInd w:val="0"/>
              <w:spacing w:after="0" w:line="240" w:lineRule="auto"/>
              <w:rPr>
                <w:color w:val="000000"/>
                <w:szCs w:val="22"/>
              </w:rPr>
            </w:pPr>
          </w:p>
          <w:p w14:paraId="195C1AEC" w14:textId="77777777" w:rsidR="00025C77" w:rsidRDefault="00025C77" w:rsidP="00025C77">
            <w:pPr>
              <w:autoSpaceDE w:val="0"/>
              <w:autoSpaceDN w:val="0"/>
              <w:adjustRightInd w:val="0"/>
              <w:spacing w:after="0" w:line="240" w:lineRule="auto"/>
              <w:rPr>
                <w:color w:val="000000"/>
                <w:szCs w:val="22"/>
              </w:rPr>
            </w:pPr>
          </w:p>
          <w:p w14:paraId="6BEFA7A9" w14:textId="77777777" w:rsidR="00025C77" w:rsidRDefault="00025C77" w:rsidP="00025C77">
            <w:pPr>
              <w:autoSpaceDE w:val="0"/>
              <w:autoSpaceDN w:val="0"/>
              <w:adjustRightInd w:val="0"/>
              <w:spacing w:after="0" w:line="240" w:lineRule="auto"/>
              <w:rPr>
                <w:color w:val="000000"/>
                <w:szCs w:val="22"/>
              </w:rPr>
            </w:pPr>
          </w:p>
          <w:p w14:paraId="32C4EA23" w14:textId="77777777" w:rsidR="00025C77" w:rsidRPr="00567C33" w:rsidRDefault="00025C77" w:rsidP="00BA3063">
            <w:pPr>
              <w:autoSpaceDE w:val="0"/>
              <w:autoSpaceDN w:val="0"/>
              <w:adjustRightInd w:val="0"/>
              <w:spacing w:after="0" w:line="240" w:lineRule="auto"/>
              <w:rPr>
                <w:bCs/>
              </w:rPr>
            </w:pPr>
          </w:p>
        </w:tc>
      </w:tr>
    </w:tbl>
    <w:p w14:paraId="418088CB" w14:textId="77777777" w:rsidR="00025C77" w:rsidRPr="00567C33" w:rsidRDefault="00025C77" w:rsidP="00025C77">
      <w:pPr>
        <w:rPr>
          <w:b/>
        </w:rPr>
      </w:pPr>
    </w:p>
    <w:p w14:paraId="1370D81B" w14:textId="77777777" w:rsidR="001A7E6E" w:rsidRDefault="001A7E6E" w:rsidP="001A7E6E">
      <w:pPr>
        <w:rPr>
          <w:b/>
        </w:rPr>
      </w:pPr>
    </w:p>
    <w:p w14:paraId="62CA658E" w14:textId="77777777" w:rsidR="00D62134" w:rsidRDefault="00D62134" w:rsidP="00D62134">
      <w:pPr>
        <w:rPr>
          <w:b/>
        </w:rPr>
      </w:pPr>
    </w:p>
    <w:p w14:paraId="09A6D2A7" w14:textId="77777777" w:rsidR="00D62134" w:rsidRDefault="00D62134" w:rsidP="00D62134">
      <w:pPr>
        <w:rPr>
          <w:b/>
        </w:rPr>
      </w:pPr>
      <w:r w:rsidRPr="00025C77">
        <w:rPr>
          <w:b/>
        </w:rPr>
        <w:t xml:space="preserve">I understand that the </w:t>
      </w:r>
      <w:r w:rsidRPr="009543B8">
        <w:rPr>
          <w:b/>
        </w:rPr>
        <w:t xml:space="preserve">Selection </w:t>
      </w:r>
      <w:r>
        <w:rPr>
          <w:b/>
        </w:rPr>
        <w:t xml:space="preserve">Board </w:t>
      </w:r>
      <w:r w:rsidRPr="009543B8">
        <w:rPr>
          <w:b/>
        </w:rPr>
        <w:t>will base their assessment of my application</w:t>
      </w:r>
      <w:r>
        <w:rPr>
          <w:b/>
        </w:rPr>
        <w:t xml:space="preserve"> </w:t>
      </w:r>
      <w:r w:rsidRPr="009543B8">
        <w:rPr>
          <w:b/>
        </w:rPr>
        <w:t xml:space="preserve">on the answers provided in this </w:t>
      </w:r>
      <w:r w:rsidRPr="00135A70">
        <w:rPr>
          <w:b/>
          <w:bCs/>
          <w:szCs w:val="22"/>
        </w:rPr>
        <w:t>Annex I</w:t>
      </w:r>
      <w:r w:rsidRPr="009543B8">
        <w:rPr>
          <w:b/>
        </w:rPr>
        <w:t xml:space="preserve"> </w:t>
      </w:r>
      <w:r w:rsidRPr="00135A70">
        <w:rPr>
          <w:b/>
        </w:rPr>
        <w:t>t</w:t>
      </w:r>
      <w:r w:rsidRPr="009543B8">
        <w:rPr>
          <w:b/>
        </w:rPr>
        <w:t>hat I am required to complete as part of my application</w:t>
      </w:r>
      <w:r>
        <w:rPr>
          <w:b/>
        </w:rPr>
        <w:t>, as well as on my CV and motivation letter.</w:t>
      </w:r>
    </w:p>
    <w:p w14:paraId="51B7EB1F" w14:textId="77777777" w:rsidR="00673E87" w:rsidRDefault="00673E87" w:rsidP="001A7E6E">
      <w:pPr>
        <w:rPr>
          <w:b/>
        </w:rPr>
      </w:pPr>
    </w:p>
    <w:p w14:paraId="48E6E709" w14:textId="77777777" w:rsidR="001A7E6E" w:rsidRDefault="001A7E6E" w:rsidP="001A7E6E">
      <w:pPr>
        <w:rPr>
          <w:b/>
        </w:rPr>
      </w:pPr>
      <w:r>
        <w:rPr>
          <w:b/>
        </w:rPr>
        <w:t>I declare o</w:t>
      </w:r>
      <w:r w:rsidRPr="008B4C11">
        <w:rPr>
          <w:b/>
        </w:rPr>
        <w:t xml:space="preserve">n my word of honour, that the information provided above is true and complete. </w:t>
      </w:r>
    </w:p>
    <w:p w14:paraId="4F4C2734" w14:textId="77777777" w:rsidR="00673E87" w:rsidRDefault="00673E87" w:rsidP="001A7E6E">
      <w:pPr>
        <w:rPr>
          <w:b/>
        </w:rPr>
      </w:pPr>
    </w:p>
    <w:p w14:paraId="5D3A206E" w14:textId="77777777" w:rsidR="001A7E6E" w:rsidRDefault="001A7E6E" w:rsidP="001A7E6E">
      <w:proofErr w:type="gramStart"/>
      <w:r w:rsidRPr="008B4C11">
        <w:t>Date:…</w:t>
      </w:r>
      <w:proofErr w:type="gramEnd"/>
      <w:r w:rsidRPr="008B4C11">
        <w:t xml:space="preserve">……………………..                  </w:t>
      </w:r>
      <w:r>
        <w:t>Name/</w:t>
      </w:r>
      <w:proofErr w:type="gramStart"/>
      <w:r>
        <w:t>Surname</w:t>
      </w:r>
      <w:r w:rsidRPr="008B4C11">
        <w:t>:…</w:t>
      </w:r>
      <w:proofErr w:type="gramEnd"/>
      <w:r w:rsidRPr="008B4C11">
        <w:t>………………………………………</w:t>
      </w:r>
      <w:r>
        <w:t xml:space="preserve">          </w:t>
      </w:r>
    </w:p>
    <w:p w14:paraId="19FB05D6" w14:textId="77777777" w:rsidR="001A7E6E" w:rsidRDefault="001A7E6E" w:rsidP="001A7E6E"/>
    <w:p w14:paraId="4E1BAF78" w14:textId="77777777" w:rsidR="001A7E6E" w:rsidRPr="00B9449D" w:rsidRDefault="001A7E6E" w:rsidP="001A7E6E">
      <w:pPr>
        <w:rPr>
          <w:highlight w:val="yellow"/>
        </w:rPr>
      </w:pPr>
    </w:p>
    <w:sectPr w:rsidR="001A7E6E" w:rsidRPr="00B9449D">
      <w:headerReference w:type="even" r:id="rId14"/>
      <w:headerReference w:type="default" r:id="rId15"/>
      <w:footerReference w:type="even" r:id="rId16"/>
      <w:footerReference w:type="default" r:id="rId17"/>
      <w:headerReference w:type="first" r:id="rId18"/>
      <w:footerReference w:type="first" r:id="rId1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827C" w14:textId="77777777" w:rsidR="000D7C03" w:rsidRDefault="000D7C03">
      <w:pPr>
        <w:spacing w:after="0" w:line="240" w:lineRule="auto"/>
      </w:pPr>
      <w:r>
        <w:separator/>
      </w:r>
    </w:p>
  </w:endnote>
  <w:endnote w:type="continuationSeparator" w:id="0">
    <w:p w14:paraId="5D8B248C" w14:textId="77777777" w:rsidR="000D7C03" w:rsidRDefault="000D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3211" w14:textId="19C723ED" w:rsidR="000D7C03" w:rsidRDefault="00761175">
    <w:pPr>
      <w:pStyle w:val="FooterLine"/>
    </w:pPr>
    <w:sdt>
      <w:sdtPr>
        <w:id w:val="-136656602"/>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3702A8">
          <w:t>2021 - Call for expression of interest Contract agents 3a)</w:t>
        </w:r>
      </w:sdtContent>
    </w:sdt>
    <w:r w:rsidR="000D7C03">
      <w:t xml:space="preserve"> - </w:t>
    </w:r>
    <w:sdt>
      <w:sdtPr>
        <w:id w:val="340901169"/>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FA3BE4">
          <w:t>EACEA/2021/CA/Art.13/FGII-FGIII</w:t>
        </w:r>
      </w:sdtContent>
    </w:sdt>
    <w:r w:rsidR="000D7C03">
      <w:tab/>
      <w:t xml:space="preserve">Page </w:t>
    </w:r>
    <w:r w:rsidR="000D7C03">
      <w:fldChar w:fldCharType="begin"/>
    </w:r>
    <w:r w:rsidR="000D7C03">
      <w:instrText>PAGE</w:instrText>
    </w:r>
    <w:r w:rsidR="000D7C03">
      <w:fldChar w:fldCharType="separate"/>
    </w:r>
    <w:r w:rsidR="000D7C03">
      <w:rPr>
        <w:noProof/>
      </w:rPr>
      <w:t>1</w:t>
    </w:r>
    <w:r w:rsidR="000D7C03">
      <w:fldChar w:fldCharType="end"/>
    </w:r>
    <w:r w:rsidR="000D7C03">
      <w:t xml:space="preserve"> / </w:t>
    </w:r>
    <w:r w:rsidR="000D7C03">
      <w:fldChar w:fldCharType="begin"/>
    </w:r>
    <w:r w:rsidR="000D7C03">
      <w:instrText>NUMPAGES</w:instrText>
    </w:r>
    <w:r w:rsidR="000D7C03">
      <w:fldChar w:fldCharType="separate"/>
    </w:r>
    <w:r w:rsidR="000D7C03">
      <w:rPr>
        <w:noProof/>
      </w:rPr>
      <w:t>1</w:t>
    </w:r>
    <w:r w:rsidR="000D7C03">
      <w:fldChar w:fldCharType="end"/>
    </w:r>
  </w:p>
  <w:p w14:paraId="5887A5E5" w14:textId="77777777" w:rsidR="000D7C03" w:rsidRDefault="00761175">
    <w:pPr>
      <w:pStyle w:val="Footer"/>
    </w:pPr>
    <w:sdt>
      <w:sdtPr>
        <w:id w:val="1715530687"/>
        <w:dataBinding w:xpath="/Texts/TechFooterVersion" w:storeItemID="{4EF90DE6-88B6-4264-9629-4D8DFDFE87D2}"/>
        <w:text w:multiLine="1"/>
      </w:sdtPr>
      <w:sdtEndPr/>
      <w:sdtContent>
        <w:r w:rsidR="000D7C03">
          <w:t>Document Version</w:t>
        </w:r>
      </w:sdtContent>
    </w:sdt>
    <w:r w:rsidR="000D7C03">
      <w:t xml:space="preserve"> </w:t>
    </w:r>
    <w:sdt>
      <w:sdtPr>
        <w:alias w:val="Version"/>
        <w:id w:val="1652102337"/>
        <w:dataBinding w:xpath="/EurolookProperties/DocumentVersion" w:storeItemID="{D3EA5527-7367-4268-9D83-5125C98D0ED2}"/>
        <w:text w:multiLine="1"/>
      </w:sdtPr>
      <w:sdtEndPr/>
      <w:sdtContent>
        <w:r w:rsidR="000D7C03">
          <w:t>0.1</w:t>
        </w:r>
      </w:sdtContent>
    </w:sdt>
    <w:r w:rsidR="000D7C03">
      <w:t xml:space="preserve"> </w:t>
    </w:r>
    <w:sdt>
      <w:sdtPr>
        <w:id w:val="1874803690"/>
        <w:dataBinding w:xpath="/Texts/TechFooterDated" w:storeItemID="{4EF90DE6-88B6-4264-9629-4D8DFDFE87D2}"/>
        <w:text w:multiLine="1"/>
      </w:sdtPr>
      <w:sdtEndPr/>
      <w:sdtContent>
        <w:r w:rsidR="000D7C03">
          <w:t>dated</w:t>
        </w:r>
      </w:sdtContent>
    </w:sdt>
    <w:r w:rsidR="000D7C03">
      <w:t xml:space="preserve"> </w:t>
    </w:r>
    <w:sdt>
      <w:sdtPr>
        <w:alias w:val=""/>
        <w:id w:val="-484709429"/>
        <w:dataBinding w:xpath="/EurolookProperties/DocumentDate" w:storeItemID="{D3EA5527-7367-4268-9D83-5125C98D0ED2}"/>
        <w:date w:fullDate="2020-11-11T09:19:00Z">
          <w:dateFormat w:val="dd/MM/yyyy"/>
          <w:lid w:val="en-GB"/>
          <w:storeMappedDataAs w:val="dateTime"/>
          <w:calendar w:val="gregorian"/>
        </w:date>
      </w:sdtPr>
      <w:sdtEndPr/>
      <w:sdtContent>
        <w:r w:rsidR="000D7C03">
          <w:t>11/11/2020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3BF6" w14:textId="1EF3C9D7" w:rsidR="000D7C03" w:rsidRDefault="000D7C03" w:rsidP="00C364A9">
    <w:pPr>
      <w:pStyle w:val="FooterLine"/>
      <w:jc w:val="left"/>
    </w:pPr>
    <w:r>
      <w:tab/>
      <w:t xml:space="preserve">Page </w:t>
    </w:r>
    <w:r>
      <w:fldChar w:fldCharType="begin"/>
    </w:r>
    <w:r>
      <w:instrText>PAGE</w:instrText>
    </w:r>
    <w:r>
      <w:fldChar w:fldCharType="separate"/>
    </w:r>
    <w:r w:rsidR="00B9449D">
      <w:rPr>
        <w:noProof/>
      </w:rPr>
      <w:t>2</w:t>
    </w:r>
    <w:r>
      <w:fldChar w:fldCharType="end"/>
    </w:r>
    <w:r>
      <w:t xml:space="preserve"> / </w:t>
    </w:r>
    <w:r>
      <w:fldChar w:fldCharType="begin"/>
    </w:r>
    <w:r>
      <w:instrText>NUMPAGES</w:instrText>
    </w:r>
    <w:r>
      <w:fldChar w:fldCharType="separate"/>
    </w:r>
    <w:r w:rsidR="00B9449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75004741"/>
    </w:sdtPr>
    <w:sdtEndPr/>
    <w:sdtContent>
      <w:p w14:paraId="2438C8A5" w14:textId="77777777" w:rsidR="000D7C03" w:rsidRDefault="000D7C03">
        <w:pPr>
          <w:pStyle w:val="Footer"/>
          <w:rPr>
            <w:sz w:val="24"/>
          </w:rPr>
        </w:pPr>
      </w:p>
      <w:p w14:paraId="31763770" w14:textId="77777777" w:rsidR="000D7C03" w:rsidRDefault="00761175">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C8B6" w14:textId="77777777" w:rsidR="000D7C03" w:rsidRDefault="000D7C03">
      <w:pPr>
        <w:spacing w:after="0" w:line="240" w:lineRule="auto"/>
      </w:pPr>
      <w:r>
        <w:separator/>
      </w:r>
    </w:p>
  </w:footnote>
  <w:footnote w:type="continuationSeparator" w:id="0">
    <w:p w14:paraId="04F56F27" w14:textId="77777777" w:rsidR="000D7C03" w:rsidRDefault="000D7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B3B0" w14:textId="77777777" w:rsidR="000D7C03" w:rsidRDefault="000D7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B427" w14:textId="77777777" w:rsidR="000D7C03" w:rsidRDefault="000D7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75E9" w14:textId="77777777" w:rsidR="000D7C03" w:rsidRDefault="000D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DAE"/>
    <w:multiLevelType w:val="hybridMultilevel"/>
    <w:tmpl w:val="FC668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246828"/>
    <w:multiLevelType w:val="hybridMultilevel"/>
    <w:tmpl w:val="461AD2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6704BE"/>
    <w:multiLevelType w:val="hybridMultilevel"/>
    <w:tmpl w:val="1A4402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0B7201"/>
    <w:multiLevelType w:val="multilevel"/>
    <w:tmpl w:val="A4FE13B6"/>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942D5C"/>
    <w:multiLevelType w:val="hybridMultilevel"/>
    <w:tmpl w:val="A2D8D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F17EA7"/>
    <w:multiLevelType w:val="hybridMultilevel"/>
    <w:tmpl w:val="29A61C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21402F"/>
    <w:multiLevelType w:val="hybridMultilevel"/>
    <w:tmpl w:val="1D324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7000EC"/>
    <w:multiLevelType w:val="hybridMultilevel"/>
    <w:tmpl w:val="07B617E8"/>
    <w:lvl w:ilvl="0" w:tplc="EBC0BAF0">
      <w:start w:val="1"/>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27C2BDD"/>
    <w:multiLevelType w:val="hybridMultilevel"/>
    <w:tmpl w:val="F3188822"/>
    <w:lvl w:ilvl="0" w:tplc="CF20B0C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A94F83"/>
    <w:multiLevelType w:val="hybridMultilevel"/>
    <w:tmpl w:val="201E8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86862E6"/>
    <w:multiLevelType w:val="hybridMultilevel"/>
    <w:tmpl w:val="DB6A32D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A021C0"/>
    <w:multiLevelType w:val="hybridMultilevel"/>
    <w:tmpl w:val="0ACA48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293CE3"/>
    <w:multiLevelType w:val="multilevel"/>
    <w:tmpl w:val="FE1893D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13" w15:restartNumberingAfterBreak="0">
    <w:nsid w:val="2D293CF4"/>
    <w:multiLevelType w:val="multilevel"/>
    <w:tmpl w:val="34CA7A58"/>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14" w15:restartNumberingAfterBreak="0">
    <w:nsid w:val="2D751023"/>
    <w:multiLevelType w:val="hybridMultilevel"/>
    <w:tmpl w:val="887A50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5B0635"/>
    <w:multiLevelType w:val="hybridMultilevel"/>
    <w:tmpl w:val="7D7A3DE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C664EA4"/>
    <w:multiLevelType w:val="hybridMultilevel"/>
    <w:tmpl w:val="175A1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C152EA"/>
    <w:multiLevelType w:val="hybridMultilevel"/>
    <w:tmpl w:val="3ACC3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46F066E"/>
    <w:multiLevelType w:val="hybridMultilevel"/>
    <w:tmpl w:val="9490F8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48F584A"/>
    <w:multiLevelType w:val="hybridMultilevel"/>
    <w:tmpl w:val="B4A2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A982C"/>
    <w:multiLevelType w:val="multilevel"/>
    <w:tmpl w:val="8A2432C0"/>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pStyle w:val="ListBulletLevel2"/>
      <w:lvlText w:val=""/>
      <w:lvlJc w:val="left"/>
      <w:pPr>
        <w:tabs>
          <w:tab w:val="num" w:pos="907"/>
        </w:tabs>
        <w:ind w:left="907" w:hanging="453"/>
      </w:pPr>
      <w:rPr>
        <w:rFonts w:ascii="Symbol" w:hAnsi="Symbol"/>
      </w:rPr>
    </w:lvl>
    <w:lvl w:ilvl="2">
      <w:start w:val="1"/>
      <w:numFmt w:val="bullet"/>
      <w:pStyle w:val="ListBulletLevel3"/>
      <w:lvlText w:val=""/>
      <w:lvlJc w:val="left"/>
      <w:pPr>
        <w:tabs>
          <w:tab w:val="num" w:pos="1361"/>
        </w:tabs>
        <w:ind w:left="1361" w:hanging="454"/>
      </w:pPr>
      <w:rPr>
        <w:rFonts w:ascii="Symbol" w:hAnsi="Symbol"/>
      </w:rPr>
    </w:lvl>
    <w:lvl w:ilvl="3">
      <w:start w:val="1"/>
      <w:numFmt w:val="bullet"/>
      <w:pStyle w:val="ListBullet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818C4968"/>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B3410ED"/>
    <w:multiLevelType w:val="hybridMultilevel"/>
    <w:tmpl w:val="691E1986"/>
    <w:lvl w:ilvl="0" w:tplc="BE509938">
      <w:start w:val="1"/>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E7F7ADB"/>
    <w:multiLevelType w:val="hybridMultilevel"/>
    <w:tmpl w:val="307E9D3E"/>
    <w:lvl w:ilvl="0" w:tplc="0809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61025A6F"/>
    <w:multiLevelType w:val="hybridMultilevel"/>
    <w:tmpl w:val="2C622C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B404C0F"/>
    <w:multiLevelType w:val="hybridMultilevel"/>
    <w:tmpl w:val="BDBC6966"/>
    <w:name w:val="ListDash2Numbering2"/>
    <w:lvl w:ilvl="0" w:tplc="0809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6" w15:restartNumberingAfterBreak="0">
    <w:nsid w:val="70C76279"/>
    <w:multiLevelType w:val="hybridMultilevel"/>
    <w:tmpl w:val="18AAAC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76C35B6A"/>
    <w:multiLevelType w:val="hybridMultilevel"/>
    <w:tmpl w:val="90E04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C65145E"/>
    <w:multiLevelType w:val="multilevel"/>
    <w:tmpl w:val="7C2AD2C2"/>
    <w:name w:val="EurolookHeading"/>
    <w:lvl w:ilvl="0">
      <w:start w:val="1"/>
      <w:numFmt w:val="decimal"/>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2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30" w15:restartNumberingAfterBreak="0">
    <w:nsid w:val="7DD22DF4"/>
    <w:multiLevelType w:val="hybridMultilevel"/>
    <w:tmpl w:val="496C4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FB807FD"/>
    <w:multiLevelType w:val="hybridMultilevel"/>
    <w:tmpl w:val="A57AD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98527310">
    <w:abstractNumId w:val="29"/>
  </w:num>
  <w:num w:numId="2" w16cid:durableId="1406684185">
    <w:abstractNumId w:val="13"/>
  </w:num>
  <w:num w:numId="3" w16cid:durableId="759105381">
    <w:abstractNumId w:val="12"/>
  </w:num>
  <w:num w:numId="4" w16cid:durableId="1026980023">
    <w:abstractNumId w:val="21"/>
  </w:num>
  <w:num w:numId="5" w16cid:durableId="1908689044">
    <w:abstractNumId w:val="3"/>
  </w:num>
  <w:num w:numId="6" w16cid:durableId="886255336">
    <w:abstractNumId w:val="20"/>
  </w:num>
  <w:num w:numId="7" w16cid:durableId="322247852">
    <w:abstractNumId w:val="28"/>
  </w:num>
  <w:num w:numId="8" w16cid:durableId="506991656">
    <w:abstractNumId w:val="18"/>
  </w:num>
  <w:num w:numId="9" w16cid:durableId="1765148245">
    <w:abstractNumId w:val="4"/>
  </w:num>
  <w:num w:numId="10" w16cid:durableId="1847791669">
    <w:abstractNumId w:val="1"/>
  </w:num>
  <w:num w:numId="11" w16cid:durableId="915365222">
    <w:abstractNumId w:val="9"/>
  </w:num>
  <w:num w:numId="12" w16cid:durableId="1907715472">
    <w:abstractNumId w:val="14"/>
  </w:num>
  <w:num w:numId="13" w16cid:durableId="1724521453">
    <w:abstractNumId w:val="24"/>
  </w:num>
  <w:num w:numId="14" w16cid:durableId="1289313552">
    <w:abstractNumId w:val="10"/>
  </w:num>
  <w:num w:numId="15" w16cid:durableId="10958879">
    <w:abstractNumId w:val="0"/>
  </w:num>
  <w:num w:numId="16" w16cid:durableId="1278564338">
    <w:abstractNumId w:val="6"/>
  </w:num>
  <w:num w:numId="17" w16cid:durableId="1722249823">
    <w:abstractNumId w:val="17"/>
  </w:num>
  <w:num w:numId="18" w16cid:durableId="1224756689">
    <w:abstractNumId w:val="11"/>
  </w:num>
  <w:num w:numId="19" w16cid:durableId="838696450">
    <w:abstractNumId w:val="30"/>
  </w:num>
  <w:num w:numId="20" w16cid:durableId="1941643965">
    <w:abstractNumId w:val="16"/>
  </w:num>
  <w:num w:numId="21" w16cid:durableId="1724982296">
    <w:abstractNumId w:val="27"/>
  </w:num>
  <w:num w:numId="22" w16cid:durableId="1874151068">
    <w:abstractNumId w:val="31"/>
  </w:num>
  <w:num w:numId="23" w16cid:durableId="86577837">
    <w:abstractNumId w:val="5"/>
  </w:num>
  <w:num w:numId="24" w16cid:durableId="9263900">
    <w:abstractNumId w:val="2"/>
  </w:num>
  <w:num w:numId="25" w16cid:durableId="1740395100">
    <w:abstractNumId w:val="15"/>
  </w:num>
  <w:num w:numId="26" w16cid:durableId="720832028">
    <w:abstractNumId w:val="19"/>
  </w:num>
  <w:num w:numId="27" w16cid:durableId="84812174">
    <w:abstractNumId w:val="7"/>
  </w:num>
  <w:num w:numId="28" w16cid:durableId="1622611517">
    <w:abstractNumId w:val="22"/>
  </w:num>
  <w:num w:numId="29" w16cid:durableId="752820160">
    <w:abstractNumId w:val="25"/>
  </w:num>
  <w:num w:numId="30" w16cid:durableId="1662847861">
    <w:abstractNumId w:val="23"/>
  </w:num>
  <w:num w:numId="31" w16cid:durableId="343675951">
    <w:abstractNumId w:val="8"/>
  </w:num>
  <w:num w:numId="32" w16cid:durableId="21252979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C364A9"/>
    <w:rsid w:val="00000262"/>
    <w:rsid w:val="000108F4"/>
    <w:rsid w:val="000174F9"/>
    <w:rsid w:val="000219B4"/>
    <w:rsid w:val="00021E09"/>
    <w:rsid w:val="00025C77"/>
    <w:rsid w:val="00027624"/>
    <w:rsid w:val="000457EC"/>
    <w:rsid w:val="0004743E"/>
    <w:rsid w:val="00061405"/>
    <w:rsid w:val="00063686"/>
    <w:rsid w:val="000824E6"/>
    <w:rsid w:val="0008778B"/>
    <w:rsid w:val="00087BBD"/>
    <w:rsid w:val="00093E28"/>
    <w:rsid w:val="000A24F9"/>
    <w:rsid w:val="000D7C03"/>
    <w:rsid w:val="0010555A"/>
    <w:rsid w:val="0011089F"/>
    <w:rsid w:val="00110C0C"/>
    <w:rsid w:val="00117174"/>
    <w:rsid w:val="00122C04"/>
    <w:rsid w:val="00125BFC"/>
    <w:rsid w:val="00130CEC"/>
    <w:rsid w:val="00137EB3"/>
    <w:rsid w:val="00146805"/>
    <w:rsid w:val="0015291A"/>
    <w:rsid w:val="0016509A"/>
    <w:rsid w:val="0017093D"/>
    <w:rsid w:val="00193B49"/>
    <w:rsid w:val="001A7E6E"/>
    <w:rsid w:val="001B4350"/>
    <w:rsid w:val="001C4DE2"/>
    <w:rsid w:val="001D0CE5"/>
    <w:rsid w:val="001E350A"/>
    <w:rsid w:val="00204AD0"/>
    <w:rsid w:val="00227F01"/>
    <w:rsid w:val="0023106A"/>
    <w:rsid w:val="00232DF3"/>
    <w:rsid w:val="00243ADE"/>
    <w:rsid w:val="00244945"/>
    <w:rsid w:val="0025022B"/>
    <w:rsid w:val="00265439"/>
    <w:rsid w:val="00266B09"/>
    <w:rsid w:val="00271FDE"/>
    <w:rsid w:val="00274E51"/>
    <w:rsid w:val="00277C08"/>
    <w:rsid w:val="00292DEC"/>
    <w:rsid w:val="002A0BB8"/>
    <w:rsid w:val="002A1932"/>
    <w:rsid w:val="002A2D25"/>
    <w:rsid w:val="002C5329"/>
    <w:rsid w:val="002C72E1"/>
    <w:rsid w:val="002D6F25"/>
    <w:rsid w:val="0031612A"/>
    <w:rsid w:val="003316BB"/>
    <w:rsid w:val="00351C69"/>
    <w:rsid w:val="003702A8"/>
    <w:rsid w:val="003758B6"/>
    <w:rsid w:val="00381A1C"/>
    <w:rsid w:val="003B3920"/>
    <w:rsid w:val="003C12C8"/>
    <w:rsid w:val="003C73A2"/>
    <w:rsid w:val="003C7E47"/>
    <w:rsid w:val="003D5B81"/>
    <w:rsid w:val="003F0DEF"/>
    <w:rsid w:val="00415ABE"/>
    <w:rsid w:val="00424B25"/>
    <w:rsid w:val="004340C2"/>
    <w:rsid w:val="0043543C"/>
    <w:rsid w:val="00436EA0"/>
    <w:rsid w:val="00451AC3"/>
    <w:rsid w:val="0045633D"/>
    <w:rsid w:val="004633A8"/>
    <w:rsid w:val="00464CAF"/>
    <w:rsid w:val="00480514"/>
    <w:rsid w:val="00482172"/>
    <w:rsid w:val="0048266F"/>
    <w:rsid w:val="0048372D"/>
    <w:rsid w:val="004A424B"/>
    <w:rsid w:val="004A43F1"/>
    <w:rsid w:val="004A4602"/>
    <w:rsid w:val="004C3772"/>
    <w:rsid w:val="004D3CA2"/>
    <w:rsid w:val="004E6C87"/>
    <w:rsid w:val="004F65C7"/>
    <w:rsid w:val="00501516"/>
    <w:rsid w:val="00505CC3"/>
    <w:rsid w:val="0051502D"/>
    <w:rsid w:val="0051509C"/>
    <w:rsid w:val="00535B53"/>
    <w:rsid w:val="00536DB8"/>
    <w:rsid w:val="00541438"/>
    <w:rsid w:val="00543E8D"/>
    <w:rsid w:val="00554105"/>
    <w:rsid w:val="0055697F"/>
    <w:rsid w:val="00583E96"/>
    <w:rsid w:val="00593E5C"/>
    <w:rsid w:val="005A0DD9"/>
    <w:rsid w:val="005B1075"/>
    <w:rsid w:val="005C5A72"/>
    <w:rsid w:val="005E26DD"/>
    <w:rsid w:val="005E568D"/>
    <w:rsid w:val="005E70FE"/>
    <w:rsid w:val="005F5F94"/>
    <w:rsid w:val="006036D3"/>
    <w:rsid w:val="00605889"/>
    <w:rsid w:val="00625083"/>
    <w:rsid w:val="00636063"/>
    <w:rsid w:val="00644E63"/>
    <w:rsid w:val="00645C3C"/>
    <w:rsid w:val="00672501"/>
    <w:rsid w:val="00673E87"/>
    <w:rsid w:val="00677B24"/>
    <w:rsid w:val="00694B82"/>
    <w:rsid w:val="006A1E49"/>
    <w:rsid w:val="006A4EA7"/>
    <w:rsid w:val="006A5479"/>
    <w:rsid w:val="00722D70"/>
    <w:rsid w:val="00761175"/>
    <w:rsid w:val="00765591"/>
    <w:rsid w:val="00780951"/>
    <w:rsid w:val="00787839"/>
    <w:rsid w:val="00790175"/>
    <w:rsid w:val="00791779"/>
    <w:rsid w:val="007A2542"/>
    <w:rsid w:val="007A4315"/>
    <w:rsid w:val="007B62A4"/>
    <w:rsid w:val="007B712B"/>
    <w:rsid w:val="007D576D"/>
    <w:rsid w:val="007E29F1"/>
    <w:rsid w:val="007F2439"/>
    <w:rsid w:val="00802682"/>
    <w:rsid w:val="0080752A"/>
    <w:rsid w:val="00827A3A"/>
    <w:rsid w:val="008303BF"/>
    <w:rsid w:val="00840FF1"/>
    <w:rsid w:val="00854B17"/>
    <w:rsid w:val="00866429"/>
    <w:rsid w:val="008B4C11"/>
    <w:rsid w:val="008E3EB7"/>
    <w:rsid w:val="008E7D59"/>
    <w:rsid w:val="008F19F0"/>
    <w:rsid w:val="008F54BC"/>
    <w:rsid w:val="009048F6"/>
    <w:rsid w:val="00906571"/>
    <w:rsid w:val="00922770"/>
    <w:rsid w:val="00933F7A"/>
    <w:rsid w:val="009623B7"/>
    <w:rsid w:val="00982E1A"/>
    <w:rsid w:val="0099650B"/>
    <w:rsid w:val="009C7148"/>
    <w:rsid w:val="009E23B2"/>
    <w:rsid w:val="00A0285A"/>
    <w:rsid w:val="00A2588F"/>
    <w:rsid w:val="00A32B55"/>
    <w:rsid w:val="00A440BB"/>
    <w:rsid w:val="00A47B53"/>
    <w:rsid w:val="00A52B66"/>
    <w:rsid w:val="00A567B0"/>
    <w:rsid w:val="00AD28A8"/>
    <w:rsid w:val="00AE3C10"/>
    <w:rsid w:val="00AE4B2E"/>
    <w:rsid w:val="00B02549"/>
    <w:rsid w:val="00B1407A"/>
    <w:rsid w:val="00B17C51"/>
    <w:rsid w:val="00B368E4"/>
    <w:rsid w:val="00B665D8"/>
    <w:rsid w:val="00B76995"/>
    <w:rsid w:val="00B81D5F"/>
    <w:rsid w:val="00B8732E"/>
    <w:rsid w:val="00B9449D"/>
    <w:rsid w:val="00B94FC8"/>
    <w:rsid w:val="00BA2FB8"/>
    <w:rsid w:val="00BA3063"/>
    <w:rsid w:val="00BA42BA"/>
    <w:rsid w:val="00BA7DA5"/>
    <w:rsid w:val="00BD7B1A"/>
    <w:rsid w:val="00BE141E"/>
    <w:rsid w:val="00BF3FD1"/>
    <w:rsid w:val="00C00982"/>
    <w:rsid w:val="00C35F26"/>
    <w:rsid w:val="00C364A9"/>
    <w:rsid w:val="00C55AB2"/>
    <w:rsid w:val="00C60222"/>
    <w:rsid w:val="00C818B0"/>
    <w:rsid w:val="00C879CA"/>
    <w:rsid w:val="00C95343"/>
    <w:rsid w:val="00CB6CFF"/>
    <w:rsid w:val="00CC4646"/>
    <w:rsid w:val="00CC55EF"/>
    <w:rsid w:val="00CD76BE"/>
    <w:rsid w:val="00CF44A6"/>
    <w:rsid w:val="00D03C98"/>
    <w:rsid w:val="00D26F06"/>
    <w:rsid w:val="00D51363"/>
    <w:rsid w:val="00D51B8C"/>
    <w:rsid w:val="00D57AC4"/>
    <w:rsid w:val="00D62134"/>
    <w:rsid w:val="00D62841"/>
    <w:rsid w:val="00D63D49"/>
    <w:rsid w:val="00D707BC"/>
    <w:rsid w:val="00D82763"/>
    <w:rsid w:val="00D84F4D"/>
    <w:rsid w:val="00D94745"/>
    <w:rsid w:val="00DB02C8"/>
    <w:rsid w:val="00DB3D55"/>
    <w:rsid w:val="00DC04FE"/>
    <w:rsid w:val="00DD5C93"/>
    <w:rsid w:val="00DE1F86"/>
    <w:rsid w:val="00DF4D38"/>
    <w:rsid w:val="00DF56D9"/>
    <w:rsid w:val="00E02E51"/>
    <w:rsid w:val="00E04D81"/>
    <w:rsid w:val="00E11701"/>
    <w:rsid w:val="00E1471D"/>
    <w:rsid w:val="00E269DD"/>
    <w:rsid w:val="00E43075"/>
    <w:rsid w:val="00E515EF"/>
    <w:rsid w:val="00E75513"/>
    <w:rsid w:val="00E80AC0"/>
    <w:rsid w:val="00E92FBF"/>
    <w:rsid w:val="00E95077"/>
    <w:rsid w:val="00EB050C"/>
    <w:rsid w:val="00EB55DD"/>
    <w:rsid w:val="00EB7815"/>
    <w:rsid w:val="00EC0A8B"/>
    <w:rsid w:val="00ED5EFC"/>
    <w:rsid w:val="00EF6333"/>
    <w:rsid w:val="00EF7961"/>
    <w:rsid w:val="00F0709F"/>
    <w:rsid w:val="00F30DBA"/>
    <w:rsid w:val="00F41877"/>
    <w:rsid w:val="00F44569"/>
    <w:rsid w:val="00F47CAE"/>
    <w:rsid w:val="00F55D78"/>
    <w:rsid w:val="00F66320"/>
    <w:rsid w:val="00F876B0"/>
    <w:rsid w:val="00F87F18"/>
    <w:rsid w:val="00F9099E"/>
    <w:rsid w:val="00F910E8"/>
    <w:rsid w:val="00F92B92"/>
    <w:rsid w:val="00FA3BE4"/>
    <w:rsid w:val="00FA57AD"/>
    <w:rsid w:val="00FA5921"/>
    <w:rsid w:val="00FA6697"/>
    <w:rsid w:val="00FC2656"/>
    <w:rsid w:val="00FF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D23ABF"/>
  <w15:docId w15:val="{38E00978-0983-4A56-AB68-F85B1225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uiPriority="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C00982"/>
    <w:pPr>
      <w:spacing w:after="120" w:line="264" w:lineRule="auto"/>
      <w:jc w:val="both"/>
    </w:pPr>
    <w:rPr>
      <w:sz w:val="22"/>
    </w:rPr>
  </w:style>
  <w:style w:type="paragraph" w:styleId="Heading1">
    <w:name w:val="heading 1"/>
    <w:basedOn w:val="Normal"/>
    <w:next w:val="Normal"/>
    <w:autoRedefine/>
    <w:uiPriority w:val="1"/>
    <w:qFormat/>
    <w:rsid w:val="001C4DE2"/>
    <w:pPr>
      <w:keepNext/>
      <w:tabs>
        <w:tab w:val="left" w:pos="510"/>
      </w:tabs>
      <w:ind w:left="397"/>
      <w:jc w:val="center"/>
      <w:outlineLvl w:val="0"/>
    </w:pPr>
    <w:rPr>
      <w:b/>
      <w:smallCaps/>
      <w:sz w:val="26"/>
    </w:rPr>
  </w:style>
  <w:style w:type="paragraph" w:styleId="Heading2">
    <w:name w:val="heading 2"/>
    <w:basedOn w:val="Normal"/>
    <w:next w:val="Normal"/>
    <w:autoRedefine/>
    <w:uiPriority w:val="1"/>
    <w:qFormat/>
    <w:pPr>
      <w:keepNext/>
      <w:numPr>
        <w:ilvl w:val="1"/>
        <w:numId w:val="7"/>
      </w:numPr>
      <w:tabs>
        <w:tab w:val="left" w:pos="737"/>
      </w:tabs>
      <w:spacing w:before="420"/>
      <w:outlineLvl w:val="1"/>
    </w:pPr>
    <w:rPr>
      <w:b/>
      <w:sz w:val="26"/>
    </w:rPr>
  </w:style>
  <w:style w:type="paragraph" w:styleId="Heading3">
    <w:name w:val="heading 3"/>
    <w:basedOn w:val="Normal"/>
    <w:next w:val="Normal"/>
    <w:autoRedefine/>
    <w:uiPriority w:val="1"/>
    <w:qFormat/>
    <w:pPr>
      <w:keepNext/>
      <w:numPr>
        <w:ilvl w:val="2"/>
        <w:numId w:val="7"/>
      </w:numPr>
      <w:tabs>
        <w:tab w:val="left" w:pos="935"/>
      </w:tabs>
      <w:spacing w:before="360"/>
      <w:outlineLvl w:val="2"/>
    </w:pPr>
    <w:rPr>
      <w:b/>
      <w:sz w:val="24"/>
    </w:rPr>
  </w:style>
  <w:style w:type="paragraph" w:styleId="Heading4">
    <w:name w:val="heading 4"/>
    <w:basedOn w:val="Normal"/>
    <w:next w:val="Normal"/>
    <w:uiPriority w:val="1"/>
    <w:qFormat/>
    <w:pPr>
      <w:keepNext/>
      <w:numPr>
        <w:ilvl w:val="3"/>
        <w:numId w:val="7"/>
      </w:numPr>
      <w:tabs>
        <w:tab w:val="left" w:pos="1049"/>
      </w:tabs>
      <w:spacing w:before="360"/>
      <w:outlineLvl w:val="3"/>
    </w:pPr>
    <w:rPr>
      <w:b/>
    </w:rPr>
  </w:style>
  <w:style w:type="paragraph" w:styleId="Heading5">
    <w:name w:val="heading 5"/>
    <w:basedOn w:val="Normal"/>
    <w:next w:val="Normal"/>
    <w:semiHidden/>
    <w:pPr>
      <w:keepNext/>
      <w:numPr>
        <w:ilvl w:val="4"/>
        <w:numId w:val="7"/>
      </w:numPr>
      <w:outlineLvl w:val="4"/>
    </w:pPr>
  </w:style>
  <w:style w:type="paragraph" w:styleId="Heading6">
    <w:name w:val="heading 6"/>
    <w:basedOn w:val="Normal"/>
    <w:next w:val="Normal"/>
    <w:semiHidden/>
    <w:pPr>
      <w:keepNext/>
      <w:numPr>
        <w:ilvl w:val="5"/>
        <w:numId w:val="7"/>
      </w:numPr>
      <w:outlineLvl w:val="5"/>
    </w:pPr>
  </w:style>
  <w:style w:type="paragraph" w:styleId="Heading7">
    <w:name w:val="heading 7"/>
    <w:basedOn w:val="Normal"/>
    <w:next w:val="Normal"/>
    <w:semiHidden/>
    <w:pPr>
      <w:keepNext/>
      <w:numPr>
        <w:ilvl w:val="6"/>
        <w:numId w:val="7"/>
      </w:numPr>
      <w:outlineLvl w:val="6"/>
    </w:pPr>
  </w:style>
  <w:style w:type="paragraph" w:styleId="Heading8">
    <w:name w:val="heading 8"/>
    <w:basedOn w:val="Normal"/>
    <w:next w:val="Normal"/>
    <w:semiHidden/>
    <w:pPr>
      <w:keepNext/>
      <w:numPr>
        <w:ilvl w:val="7"/>
        <w:numId w:val="7"/>
      </w:numPr>
      <w:outlineLvl w:val="7"/>
    </w:pPr>
  </w:style>
  <w:style w:type="paragraph" w:styleId="Heading9">
    <w:name w:val="heading 9"/>
    <w:basedOn w:val="Normal"/>
    <w:next w:val="Normal"/>
    <w:semiHidden/>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2"/>
    <w:rPr>
      <w:i/>
    </w:rPr>
  </w:style>
  <w:style w:type="character" w:customStyle="1" w:styleId="InstructionPlaceholder">
    <w:name w:val="InstructionPlaceholder"/>
    <w:uiPriority w:val="1"/>
    <w:rPr>
      <w:color w:val="CB3535"/>
    </w:rPr>
  </w:style>
  <w:style w:type="character" w:customStyle="1" w:styleId="InstructionBlue">
    <w:name w:val="InstructionBlue"/>
    <w:uiPriority w:val="1"/>
    <w:rPr>
      <w:color w:val="3366CC"/>
    </w:rPr>
  </w:style>
  <w:style w:type="character" w:customStyle="1" w:styleId="InstructionRed">
    <w:name w:val="InstructionRed"/>
    <w:uiPriority w:val="1"/>
    <w:rPr>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FigureSource">
    <w:name w:val="Figure Source"/>
    <w:basedOn w:val="Normal"/>
    <w:next w:val="Normal"/>
    <w:uiPriority w:val="2"/>
    <w:pPr>
      <w:spacing w:after="240" w:line="240" w:lineRule="auto"/>
    </w:pPr>
    <w:rPr>
      <w:sz w:val="18"/>
    </w:rPr>
  </w:style>
  <w:style w:type="paragraph" w:customStyle="1" w:styleId="FigureNote">
    <w:name w:val="Figure Note"/>
    <w:basedOn w:val="FigureSource"/>
    <w:next w:val="FigureSource"/>
    <w:uiPriority w:val="2"/>
    <w:rPr>
      <w:b/>
    </w:rPr>
  </w:style>
  <w:style w:type="paragraph" w:customStyle="1" w:styleId="FigureBody">
    <w:name w:val="Figure Body"/>
    <w:basedOn w:val="Normal"/>
    <w:next w:val="FigureNote"/>
    <w:uiPriority w:val="2"/>
    <w:pPr>
      <w:keepNext/>
      <w:spacing w:after="40" w:line="240" w:lineRule="auto"/>
    </w:pPr>
  </w:style>
  <w:style w:type="paragraph" w:customStyle="1" w:styleId="FigureTitle">
    <w:name w:val="Figure Title"/>
    <w:basedOn w:val="Normal"/>
    <w:next w:val="FigureBody"/>
    <w:uiPriority w:val="2"/>
    <w:pPr>
      <w:keepNext/>
      <w:spacing w:before="120"/>
    </w:pPr>
    <w:rPr>
      <w:b/>
      <w:i/>
    </w:rPr>
  </w:style>
  <w:style w:type="paragraph" w:customStyle="1" w:styleId="HistoryTable">
    <w:name w:val="HistoryTable"/>
    <w:basedOn w:val="Normal"/>
    <w:uiPriority w:val="2"/>
    <w:pPr>
      <w:spacing w:before="60" w:after="60"/>
    </w:pPr>
    <w:rPr>
      <w:sz w:val="20"/>
    </w:rPr>
  </w:style>
  <w:style w:type="paragraph" w:customStyle="1" w:styleId="HistTableHeading">
    <w:name w:val="HistTableHeading"/>
    <w:basedOn w:val="Normal"/>
    <w:next w:val="HistoryTable"/>
    <w:uiPriority w:val="2"/>
    <w:pPr>
      <w:jc w:val="center"/>
    </w:pPr>
    <w:rPr>
      <w:rFonts w:ascii="Times New Roman Bold" w:hAnsi="Times New Roman Bold"/>
      <w:b/>
      <w:sz w:val="32"/>
    </w:rPr>
  </w:style>
  <w:style w:type="paragraph" w:customStyle="1" w:styleId="TableText">
    <w:name w:val="Table Text"/>
    <w:basedOn w:val="Normal"/>
    <w:uiPriority w:val="1"/>
    <w:qFormat/>
    <w:pPr>
      <w:spacing w:before="60" w:after="60"/>
    </w:p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rPr>
      <w:sz w:val="24"/>
    </w:rPr>
  </w:style>
  <w:style w:type="paragraph" w:customStyle="1" w:styleId="LegalNumPar2">
    <w:name w:val="LegalNumPar2"/>
    <w:basedOn w:val="Normal"/>
    <w:uiPriority w:val="1"/>
    <w:pPr>
      <w:numPr>
        <w:ilvl w:val="1"/>
        <w:numId w:val="3"/>
      </w:numPr>
      <w:spacing w:line="360" w:lineRule="auto"/>
    </w:pPr>
    <w:rPr>
      <w:sz w:val="24"/>
    </w:rPr>
  </w:style>
  <w:style w:type="paragraph" w:customStyle="1" w:styleId="LegalNumPar">
    <w:name w:val="LegalNumPar"/>
    <w:basedOn w:val="Normal"/>
    <w:uiPriority w:val="1"/>
    <w:qFormat/>
    <w:pPr>
      <w:numPr>
        <w:numId w:val="3"/>
      </w:numPr>
      <w:spacing w:line="360" w:lineRule="auto"/>
    </w:pPr>
    <w:rPr>
      <w:sz w:val="24"/>
    </w:rPr>
  </w:style>
  <w:style w:type="paragraph" w:customStyle="1" w:styleId="Marking">
    <w:name w:val="Marking"/>
    <w:basedOn w:val="Normal"/>
    <w:semiHidden/>
    <w:pPr>
      <w:spacing w:line="240" w:lineRule="auto"/>
      <w:ind w:left="5102" w:right="-567"/>
      <w:contextualSpacing/>
      <w:jc w:val="left"/>
    </w:pPr>
    <w:rPr>
      <w:sz w:val="28"/>
    </w:rPr>
  </w:style>
  <w:style w:type="paragraph" w:customStyle="1" w:styleId="SectionTitle">
    <w:name w:val="SectionTitle"/>
    <w:basedOn w:val="Normal"/>
    <w:next w:val="Heading1"/>
    <w:uiPriority w:val="1"/>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1"/>
    <w:qFormat/>
    <w:pPr>
      <w:keepNext/>
      <w:spacing w:before="720" w:after="360"/>
      <w:jc w:val="center"/>
      <w:outlineLvl w:val="0"/>
    </w:pPr>
    <w:rPr>
      <w:b/>
      <w:sz w:val="36"/>
    </w:rPr>
  </w:style>
  <w:style w:type="paragraph" w:customStyle="1" w:styleId="PartTitle">
    <w:name w:val="PartTitle"/>
    <w:basedOn w:val="Normal"/>
    <w:next w:val="ChapterTitle"/>
    <w:uiPriority w:val="1"/>
    <w:qFormat/>
    <w:pPr>
      <w:keepNext/>
      <w:pageBreakBefore/>
      <w:spacing w:before="720" w:after="360"/>
      <w:jc w:val="center"/>
      <w:outlineLvl w:val="0"/>
    </w:pPr>
    <w:rPr>
      <w:b/>
      <w:sz w:val="40"/>
    </w:rPr>
  </w:style>
  <w:style w:type="paragraph" w:customStyle="1" w:styleId="AnnexTitle">
    <w:name w:val="AnnexTitle"/>
    <w:basedOn w:val="Normal"/>
    <w:next w:val="Normal"/>
    <w:uiPriority w:val="1"/>
    <w:qFormat/>
    <w:pPr>
      <w:pageBreakBefore/>
      <w:numPr>
        <w:numId w:val="1"/>
      </w:numPr>
      <w:spacing w:before="240" w:after="360"/>
      <w:outlineLvl w:val="0"/>
    </w:pPr>
    <w:rPr>
      <w:b/>
      <w:sz w:val="36"/>
    </w:rPr>
  </w:style>
  <w:style w:type="paragraph" w:customStyle="1" w:styleId="FITTable">
    <w:name w:val="FIT Table"/>
    <w:basedOn w:val="Normal"/>
    <w:uiPriority w:val="2"/>
    <w:pPr>
      <w:spacing w:before="60" w:after="60"/>
    </w:pPr>
  </w:style>
  <w:style w:type="paragraph" w:customStyle="1" w:styleId="ListNumberLevel4">
    <w:name w:val="List Number (Level 4)"/>
    <w:basedOn w:val="Normal"/>
    <w:uiPriority w:val="1"/>
    <w:semiHidden/>
    <w:unhideWhenUsed/>
    <w:pPr>
      <w:numPr>
        <w:ilvl w:val="3"/>
        <w:numId w:val="5"/>
      </w:numPr>
      <w:ind w:left="1815" w:hanging="454"/>
      <w:contextualSpacing/>
    </w:pPr>
  </w:style>
  <w:style w:type="paragraph" w:customStyle="1" w:styleId="ListNumberLevel3">
    <w:name w:val="List Number (Level 3)"/>
    <w:basedOn w:val="Normal"/>
    <w:uiPriority w:val="1"/>
    <w:semiHidden/>
    <w:unhideWhenUsed/>
    <w:pPr>
      <w:numPr>
        <w:ilvl w:val="2"/>
        <w:numId w:val="5"/>
      </w:numPr>
      <w:contextualSpacing/>
    </w:pPr>
  </w:style>
  <w:style w:type="paragraph" w:customStyle="1" w:styleId="ListNumberLevel2">
    <w:name w:val="List Number (Level 2)"/>
    <w:basedOn w:val="Normal"/>
    <w:uiPriority w:val="1"/>
    <w:pPr>
      <w:numPr>
        <w:ilvl w:val="1"/>
        <w:numId w:val="5"/>
      </w:numPr>
      <w:ind w:left="908" w:hanging="454"/>
      <w:contextualSpacing/>
    </w:pPr>
  </w:style>
  <w:style w:type="paragraph" w:styleId="ListNumber">
    <w:name w:val="List Number"/>
    <w:basedOn w:val="Normal"/>
    <w:uiPriority w:val="1"/>
    <w:pPr>
      <w:numPr>
        <w:numId w:val="5"/>
      </w:numPr>
      <w:contextualSpacing/>
    </w:pPr>
  </w:style>
  <w:style w:type="paragraph" w:customStyle="1" w:styleId="ListDashLevel4">
    <w:name w:val="List Dash (Level 4)"/>
    <w:basedOn w:val="Normal"/>
    <w:uiPriority w:val="1"/>
    <w:semiHidden/>
    <w:unhideWhenUsed/>
    <w:pPr>
      <w:numPr>
        <w:ilvl w:val="3"/>
        <w:numId w:val="4"/>
      </w:numPr>
      <w:contextualSpacing/>
    </w:pPr>
  </w:style>
  <w:style w:type="paragraph" w:customStyle="1" w:styleId="ListDashLevel3">
    <w:name w:val="List Dash (Level 3)"/>
    <w:basedOn w:val="Normal"/>
    <w:uiPriority w:val="1"/>
    <w:semiHidden/>
    <w:unhideWhenUsed/>
    <w:pPr>
      <w:numPr>
        <w:ilvl w:val="2"/>
        <w:numId w:val="4"/>
      </w:numPr>
      <w:contextualSpacing/>
    </w:pPr>
  </w:style>
  <w:style w:type="paragraph" w:customStyle="1" w:styleId="ListDashLevel2">
    <w:name w:val="List Dash (Level 2)"/>
    <w:basedOn w:val="Normal"/>
    <w:uiPriority w:val="1"/>
    <w:pPr>
      <w:numPr>
        <w:ilvl w:val="1"/>
        <w:numId w:val="4"/>
      </w:numPr>
      <w:contextualSpacing/>
    </w:pPr>
  </w:style>
  <w:style w:type="paragraph" w:customStyle="1" w:styleId="ListDash">
    <w:name w:val="List Dash"/>
    <w:basedOn w:val="Normal"/>
    <w:uiPriority w:val="1"/>
    <w:pPr>
      <w:numPr>
        <w:numId w:val="4"/>
      </w:numPr>
      <w:contextualSpacing/>
    </w:pPr>
  </w:style>
  <w:style w:type="paragraph" w:customStyle="1" w:styleId="ListBulletLevel4">
    <w:name w:val="List Bullet (Level 4)"/>
    <w:basedOn w:val="Normal"/>
    <w:uiPriority w:val="1"/>
    <w:semiHidden/>
    <w:unhideWhenUsed/>
    <w:pPr>
      <w:numPr>
        <w:ilvl w:val="3"/>
        <w:numId w:val="6"/>
      </w:numPr>
      <w:contextualSpacing/>
    </w:pPr>
  </w:style>
  <w:style w:type="paragraph" w:customStyle="1" w:styleId="ListBulletLevel3">
    <w:name w:val="List Bullet (Level 3)"/>
    <w:basedOn w:val="Normal"/>
    <w:uiPriority w:val="1"/>
    <w:semiHidden/>
    <w:unhideWhenUsed/>
    <w:pPr>
      <w:numPr>
        <w:ilvl w:val="2"/>
        <w:numId w:val="6"/>
      </w:numPr>
      <w:contextualSpacing/>
    </w:pPr>
  </w:style>
  <w:style w:type="paragraph" w:customStyle="1" w:styleId="ListBulletLevel2">
    <w:name w:val="List Bullet (Level 2)"/>
    <w:basedOn w:val="Normal"/>
    <w:uiPriority w:val="1"/>
    <w:pPr>
      <w:numPr>
        <w:ilvl w:val="1"/>
        <w:numId w:val="6"/>
      </w:numPr>
      <w:contextualSpacing/>
    </w:pPr>
  </w:style>
  <w:style w:type="paragraph" w:styleId="ListBullet">
    <w:name w:val="List Bullet"/>
    <w:basedOn w:val="Normal"/>
    <w:uiPriority w:val="1"/>
    <w:pPr>
      <w:numPr>
        <w:numId w:val="6"/>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semiHidden/>
    <w:pPr>
      <w:jc w:val="center"/>
    </w:pPr>
    <w:rPr>
      <w:rFonts w:ascii="Times New Roman Bold" w:hAnsi="Times New Roman Bold"/>
      <w:b/>
      <w:sz w:val="32"/>
    </w:rPr>
  </w:style>
  <w:style w:type="paragraph" w:customStyle="1" w:styleId="SubTitle2">
    <w:name w:val="SubTitle 2"/>
    <w:basedOn w:val="Normal"/>
    <w:uiPriority w:val="1"/>
    <w:qFormat/>
    <w:pPr>
      <w:spacing w:after="280"/>
      <w:jc w:val="center"/>
    </w:pPr>
    <w:rPr>
      <w:b/>
      <w:sz w:val="32"/>
    </w:rPr>
  </w:style>
  <w:style w:type="paragraph" w:customStyle="1" w:styleId="SubTitle1">
    <w:name w:val="SubTitle 1"/>
    <w:basedOn w:val="Normal"/>
    <w:next w:val="Normal"/>
    <w:uiPriority w:val="1"/>
    <w:qFormat/>
    <w:pPr>
      <w:spacing w:before="360" w:after="2000"/>
      <w:jc w:val="center"/>
    </w:pPr>
    <w:rPr>
      <w:b/>
      <w:sz w:val="40"/>
    </w:rPr>
  </w:style>
  <w:style w:type="paragraph" w:styleId="Title">
    <w:name w:val="Title"/>
    <w:basedOn w:val="Normal"/>
    <w:next w:val="SubTitle1"/>
    <w:uiPriority w:val="1"/>
    <w:qFormat/>
    <w:pPr>
      <w:spacing w:before="3200" w:after="480"/>
      <w:jc w:val="center"/>
    </w:pPr>
    <w:rPr>
      <w:b/>
      <w:kern w:val="28"/>
      <w:sz w:val="48"/>
    </w:rPr>
  </w:style>
  <w:style w:type="paragraph" w:customStyle="1" w:styleId="NumPar4">
    <w:name w:val="NumPar 4"/>
    <w:basedOn w:val="Heading4"/>
    <w:uiPriority w:val="1"/>
    <w:qFormat/>
    <w:pPr>
      <w:keepNext w:val="0"/>
      <w:spacing w:before="0"/>
      <w:ind w:left="0" w:firstLine="0"/>
      <w:outlineLvl w:val="9"/>
    </w:pPr>
    <w:rPr>
      <w:b w:val="0"/>
    </w:rPr>
  </w:style>
  <w:style w:type="paragraph" w:customStyle="1" w:styleId="NumPar3">
    <w:name w:val="NumPar 3"/>
    <w:basedOn w:val="Heading3"/>
    <w:uiPriority w:val="1"/>
    <w:qFormat/>
    <w:pPr>
      <w:keepNext w:val="0"/>
      <w:spacing w:before="0"/>
      <w:ind w:left="0" w:firstLine="0"/>
      <w:outlineLvl w:val="9"/>
    </w:pPr>
    <w:rPr>
      <w:b w:val="0"/>
      <w:sz w:val="22"/>
    </w:rPr>
  </w:style>
  <w:style w:type="paragraph" w:customStyle="1" w:styleId="NumPar2">
    <w:name w:val="NumPar 2"/>
    <w:basedOn w:val="Heading2"/>
    <w:uiPriority w:val="1"/>
    <w:qFormat/>
    <w:pPr>
      <w:keepNext w:val="0"/>
      <w:spacing w:before="0"/>
      <w:ind w:left="0" w:firstLine="0"/>
      <w:outlineLvl w:val="9"/>
    </w:pPr>
    <w:rPr>
      <w:b w:val="0"/>
      <w:sz w:val="22"/>
    </w:rPr>
  </w:style>
  <w:style w:type="paragraph" w:customStyle="1" w:styleId="NumPar1">
    <w:name w:val="NumPar 1"/>
    <w:basedOn w:val="Heading1"/>
    <w:uiPriority w:val="1"/>
    <w:qFormat/>
    <w:pPr>
      <w:keepNext w:val="0"/>
      <w:ind w:left="0"/>
      <w:outlineLvl w:val="9"/>
    </w:pPr>
    <w:rPr>
      <w:b w:val="0"/>
      <w:smallCaps w:val="0"/>
      <w:sz w:val="22"/>
    </w:rPr>
  </w:style>
  <w:style w:type="paragraph" w:styleId="FootnoteText">
    <w:name w:val="footnote text"/>
    <w:basedOn w:val="Normal"/>
    <w:semiHidden/>
    <w:unhideWhenUsed/>
    <w:pPr>
      <w:ind w:left="357" w:hanging="357"/>
    </w:pPr>
    <w:rPr>
      <w:sz w:val="20"/>
    </w:rPr>
  </w:style>
  <w:style w:type="paragraph" w:customStyle="1" w:styleId="FooterLine">
    <w:name w:val="Footer Line"/>
    <w:basedOn w:val="Footer"/>
    <w:next w:val="Footer"/>
    <w:uiPriority w:val="2"/>
    <w:pPr>
      <w:pBdr>
        <w:top w:val="single" w:sz="4" w:space="1" w:color="auto"/>
      </w:pBdr>
      <w:tabs>
        <w:tab w:val="right" w:pos="8646"/>
      </w:tabs>
      <w:spacing w:before="120"/>
      <w:ind w:right="0"/>
    </w:pPr>
  </w:style>
  <w:style w:type="paragraph" w:styleId="EndnoteText">
    <w:name w:val="endnote text"/>
    <w:basedOn w:val="Normal"/>
    <w:semiHidden/>
    <w:unhideWhenUsed/>
    <w:rPr>
      <w:sz w:val="20"/>
    </w:rPr>
  </w:style>
  <w:style w:type="paragraph" w:customStyle="1" w:styleId="References">
    <w:name w:val="References"/>
    <w:uiPriority w:val="2"/>
    <w:pPr>
      <w:tabs>
        <w:tab w:val="num" w:pos="397"/>
        <w:tab w:val="num" w:pos="709"/>
      </w:tabs>
      <w:ind w:left="709" w:hanging="709"/>
    </w:pPr>
  </w:style>
  <w:style w:type="paragraph" w:styleId="Date">
    <w:name w:val="Date"/>
    <w:basedOn w:val="Normal"/>
    <w:next w:val="References"/>
    <w:uiPriority w:val="1"/>
    <w:pPr>
      <w:spacing w:after="0"/>
      <w:ind w:left="5102" w:right="-567"/>
    </w:pPr>
  </w:style>
  <w:style w:type="paragraph" w:customStyle="1" w:styleId="Contact">
    <w:name w:val="Contact"/>
    <w:basedOn w:val="Normal"/>
    <w:uiPriority w:val="2"/>
    <w:pPr>
      <w:spacing w:before="480" w:after="0"/>
      <w:ind w:left="567" w:hanging="567"/>
      <w:jc w:val="left"/>
    </w:pPr>
  </w:style>
  <w:style w:type="paragraph" w:styleId="Caption">
    <w:name w:val="caption"/>
    <w:basedOn w:val="Normal"/>
    <w:next w:val="Normal"/>
    <w:uiPriority w:val="2"/>
    <w:pPr>
      <w:spacing w:before="120"/>
    </w:pPr>
    <w:rPr>
      <w:b/>
      <w:i/>
    </w:rPr>
  </w:style>
  <w:style w:type="paragraph" w:customStyle="1" w:styleId="ZDGName">
    <w:name w:val="Z_DGName"/>
    <w:basedOn w:val="Normal"/>
    <w:uiPriority w:val="2"/>
    <w:pPr>
      <w:widowControl w:val="0"/>
      <w:spacing w:after="0" w:line="240" w:lineRule="auto"/>
      <w:ind w:right="85"/>
      <w:jc w:val="left"/>
    </w:pPr>
    <w:rPr>
      <w:sz w:val="16"/>
    </w:rPr>
  </w:style>
  <w:style w:type="paragraph" w:customStyle="1" w:styleId="ZCom">
    <w:name w:val="Z_Com"/>
    <w:basedOn w:val="Normal"/>
    <w:next w:val="Normal"/>
    <w:uiPriority w:val="2"/>
    <w:pPr>
      <w:widowControl w:val="0"/>
      <w:spacing w:before="90" w:after="0" w:line="240" w:lineRule="auto"/>
      <w:ind w:right="85"/>
    </w:pPr>
    <w:rPr>
      <w:sz w:val="24"/>
    </w:rPr>
  </w:style>
  <w:style w:type="paragraph" w:customStyle="1" w:styleId="ZFlag">
    <w:name w:val="Z_Flag"/>
    <w:basedOn w:val="Normal"/>
    <w:next w:val="Normal"/>
    <w:uiPriority w:val="2"/>
    <w:pPr>
      <w:widowControl w:val="0"/>
      <w:spacing w:after="0"/>
      <w:ind w:right="85"/>
    </w:pPr>
  </w:style>
  <w:style w:type="paragraph" w:customStyle="1" w:styleId="GlossaryHeading">
    <w:name w:val="GlossaryHeading"/>
    <w:basedOn w:val="Normal"/>
    <w:uiPriority w:val="2"/>
    <w:pPr>
      <w:spacing w:after="480"/>
      <w:jc w:val="center"/>
      <w:outlineLvl w:val="0"/>
    </w:pPr>
    <w:rPr>
      <w:rFonts w:ascii="Times New Roman Bold" w:hAnsi="Times New Roman Bold"/>
      <w:b/>
      <w:sz w:val="32"/>
    </w:rPr>
  </w:style>
  <w:style w:type="paragraph" w:customStyle="1" w:styleId="Glossary">
    <w:name w:val="Glossary"/>
    <w:basedOn w:val="Normal"/>
    <w:uiPriority w:val="2"/>
    <w:pPr>
      <w:tabs>
        <w:tab w:val="left" w:pos="2835"/>
      </w:tabs>
      <w:ind w:left="2835" w:hanging="2835"/>
      <w:jc w:val="left"/>
    </w:pPr>
  </w:style>
  <w:style w:type="paragraph" w:customStyle="1" w:styleId="Citation">
    <w:name w:val="Citation"/>
    <w:basedOn w:val="Normal"/>
    <w:link w:val="CitationChar"/>
    <w:uiPriority w:val="1"/>
    <w:qFormat/>
    <w:pPr>
      <w:ind w:left="454" w:right="454"/>
    </w:pPr>
    <w:rPr>
      <w:i/>
    </w:rPr>
  </w:style>
  <w:style w:type="character" w:customStyle="1" w:styleId="CitationChar">
    <w:name w:val="Citation Char"/>
    <w:link w:val="Citation"/>
    <w:uiPriority w:val="1"/>
    <w:qFormat/>
    <w:rPr>
      <w:i/>
    </w:rPr>
  </w:style>
  <w:style w:type="paragraph" w:styleId="MacroText">
    <w:name w:val="macro"/>
    <w:basedOn w:val="Normal"/>
    <w:link w:val="MacroTextChar"/>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1"/>
    <w:qFormat/>
    <w:rPr>
      <w:rFonts w:ascii="Courier New" w:hAnsi="Courier New"/>
      <w:sz w:val="20"/>
    </w:rPr>
  </w:style>
  <w:style w:type="paragraph" w:styleId="Header">
    <w:name w:val="header"/>
    <w:basedOn w:val="Normal"/>
    <w:link w:val="HeaderChar"/>
    <w:uiPriority w:val="2"/>
    <w:pPr>
      <w:tabs>
        <w:tab w:val="center" w:pos="4150"/>
        <w:tab w:val="right" w:pos="8306"/>
      </w:tabs>
    </w:pPr>
  </w:style>
  <w:style w:type="character" w:customStyle="1" w:styleId="HeaderChar">
    <w:name w:val="Header Char"/>
    <w:basedOn w:val="DefaultParagraphFont"/>
    <w:link w:val="Header"/>
    <w:uiPriority w:val="2"/>
    <w:rPr>
      <w:sz w:val="24"/>
    </w:rPr>
  </w:style>
  <w:style w:type="paragraph" w:styleId="Footer">
    <w:name w:val="footer"/>
    <w:basedOn w:val="Normal"/>
    <w:link w:val="FooterChar"/>
    <w:uiPriority w:val="2"/>
    <w:pPr>
      <w:spacing w:after="0" w:line="240" w:lineRule="auto"/>
      <w:ind w:right="-567"/>
    </w:pPr>
    <w:rPr>
      <w:sz w:val="16"/>
    </w:rPr>
  </w:style>
  <w:style w:type="character" w:customStyle="1" w:styleId="FooterChar">
    <w:name w:val="Footer Char"/>
    <w:link w:val="Footer"/>
    <w:uiPriority w:val="2"/>
    <w:rPr>
      <w:sz w:val="16"/>
    </w:rPr>
  </w:style>
  <w:style w:type="table" w:styleId="TableGrid">
    <w:name w:val="Table Grid"/>
    <w:basedOn w:val="TableNormal"/>
    <w:uiPriority w:val="2"/>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semiHidden/>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PropertiesTable">
    <w:name w:val="Properties Table"/>
    <w:basedOn w:val="TableNormal"/>
    <w:semiHidden/>
    <w:pPr>
      <w:spacing w:after="120" w:line="264" w:lineRule="auto"/>
    </w:pPr>
    <w:tblPr>
      <w:tblInd w:w="1984" w:type="dxa"/>
    </w:tblPr>
  </w:style>
  <w:style w:type="character" w:styleId="FootnoteReference">
    <w:name w:val="footnote reference"/>
    <w:basedOn w:val="DefaultParagraphFont"/>
    <w:semiHidden/>
    <w:locked/>
    <w:rsid w:val="005A0DD9"/>
    <w:rPr>
      <w:vertAlign w:val="superscript"/>
    </w:rPr>
  </w:style>
  <w:style w:type="paragraph" w:styleId="ListParagraph">
    <w:name w:val="List Paragraph"/>
    <w:basedOn w:val="Normal"/>
    <w:uiPriority w:val="34"/>
    <w:qFormat/>
    <w:locked/>
    <w:rsid w:val="00605889"/>
    <w:pPr>
      <w:ind w:left="720"/>
      <w:contextualSpacing/>
    </w:pPr>
  </w:style>
  <w:style w:type="character" w:styleId="Hyperlink">
    <w:name w:val="Hyperlink"/>
    <w:basedOn w:val="DefaultParagraphFont"/>
    <w:uiPriority w:val="99"/>
    <w:locked/>
    <w:rsid w:val="00CB6CFF"/>
    <w:rPr>
      <w:color w:val="0563C1" w:themeColor="hyperlink"/>
      <w:u w:val="single"/>
    </w:rPr>
  </w:style>
  <w:style w:type="character" w:styleId="FollowedHyperlink">
    <w:name w:val="FollowedHyperlink"/>
    <w:basedOn w:val="DefaultParagraphFont"/>
    <w:semiHidden/>
    <w:locked/>
    <w:rsid w:val="00636063"/>
    <w:rPr>
      <w:color w:val="954F72" w:themeColor="followedHyperlink"/>
      <w:u w:val="single"/>
    </w:rPr>
  </w:style>
  <w:style w:type="paragraph" w:styleId="BalloonText">
    <w:name w:val="Balloon Text"/>
    <w:basedOn w:val="Normal"/>
    <w:link w:val="BalloonTextChar"/>
    <w:semiHidden/>
    <w:locked/>
    <w:rsid w:val="007A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A2542"/>
    <w:rPr>
      <w:rFonts w:ascii="Segoe UI" w:hAnsi="Segoe UI" w:cs="Segoe UI"/>
      <w:sz w:val="18"/>
      <w:szCs w:val="18"/>
    </w:rPr>
  </w:style>
  <w:style w:type="paragraph" w:styleId="Revision">
    <w:name w:val="Revision"/>
    <w:hidden/>
    <w:semiHidden/>
    <w:locked/>
    <w:rsid w:val="006A1E49"/>
    <w:rPr>
      <w:sz w:val="22"/>
    </w:rPr>
  </w:style>
  <w:style w:type="character" w:styleId="CommentReference">
    <w:name w:val="annotation reference"/>
    <w:basedOn w:val="DefaultParagraphFont"/>
    <w:locked/>
    <w:rsid w:val="00130CEC"/>
    <w:rPr>
      <w:sz w:val="16"/>
      <w:szCs w:val="16"/>
    </w:rPr>
  </w:style>
  <w:style w:type="paragraph" w:styleId="CommentText">
    <w:name w:val="annotation text"/>
    <w:basedOn w:val="Normal"/>
    <w:link w:val="CommentTextChar"/>
    <w:locked/>
    <w:rsid w:val="00130CEC"/>
    <w:pPr>
      <w:spacing w:line="240" w:lineRule="auto"/>
    </w:pPr>
    <w:rPr>
      <w:sz w:val="20"/>
    </w:rPr>
  </w:style>
  <w:style w:type="character" w:customStyle="1" w:styleId="CommentTextChar">
    <w:name w:val="Comment Text Char"/>
    <w:basedOn w:val="DefaultParagraphFont"/>
    <w:link w:val="CommentText"/>
    <w:rsid w:val="00130CEC"/>
    <w:rPr>
      <w:sz w:val="20"/>
    </w:rPr>
  </w:style>
  <w:style w:type="paragraph" w:styleId="CommentSubject">
    <w:name w:val="annotation subject"/>
    <w:basedOn w:val="CommentText"/>
    <w:next w:val="CommentText"/>
    <w:link w:val="CommentSubjectChar"/>
    <w:semiHidden/>
    <w:locked/>
    <w:rsid w:val="00130CEC"/>
    <w:rPr>
      <w:b/>
      <w:bCs/>
    </w:rPr>
  </w:style>
  <w:style w:type="character" w:customStyle="1" w:styleId="CommentSubjectChar">
    <w:name w:val="Comment Subject Char"/>
    <w:basedOn w:val="CommentTextChar"/>
    <w:link w:val="CommentSubject"/>
    <w:semiHidden/>
    <w:rsid w:val="00130CE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MarkingUntilText>UNTIL</MarkingUntilText>
  <OrgaRoot>EUROPEAN COMMISSION</OrgaRoot>
  <SecurityPharma>Pharma Investigations</SecurityPharma>
  <ClimaSensitive>CLIMA</ClimaSensitive>
  <SecurityEmbargo>EMBARGO UNTIL</SecurityEmbargo>
  <Contact>Contact:</Contact>
  <Contacts>Contacts:</Contacts>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TOCHeading>Table of Contents</TOCHeading>
  <SecurityCompOperations>COMP Operations</SecurityCompOperations>
  <SecurityOpinionLegalService>Opinion of the Legal Service</SecurityOpinionLegalServi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TechHistoryCreatedBy>Document created by</TechHistoryCreatedBy>
  <TechHistoryDate>Date</TechHistoryDate>
  <TechHistory>Document History</TechHistory>
  <TechHistoryComment>Comment</TechHistoryComment>
  <TechHistoryVersion>Version</TechHistoryVersion>
  <SecurityStaffMatter>Staff Matter</SecurityStaffMatter>
  <SecurityMediationServiceMatter>Mediation Service</SecurityMediationServiceMatter>
  <SecurityReleasable>RELEASABLE TO:</SecurityReleasable>
  <LabelPictureSeq>Figure {SEQ Figure \* ARABIC }: </LabelPictureSeq>
  <LabelSource>Source</LabelSource>
  <TechPropsRefno>Reference Number:</TechPropsRefno>
  <TechPropsRevised>Revised by:</TechPropsRevised>
  <TechPropsVersion>Version:</TechPropsVersion>
  <TechPropsApproved>Approved by:</TechPropsApproved>
  <TechPropsAuthors>Authors:</TechPropsAuthors>
  <TechPropsPublic>Public:</TechPropsPublic>
  <TechPropsDate>Date:</TechPropsDate>
  <TechFooterVersion>Document Version</TechFooterVersion>
  <TechFooterDated>dated</TechFooterDated>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Figure>Figure </Figure>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Author Role="Creator" AuthorRoleName="Writer" AuthorRoleId="a4fbaff4-b07c-48b4-a21e-e7b9eedf3796">
  <Id>4357e0b8-74ab-4562-8566-23ffb69fbd6a</Id>
  <Names>
    <Latin>
      <FirstName>Ulrich</FirstName>
      <LastName>SONDERMANN</LastName>
    </Latin>
    <Greek>
      <FirstName/>
      <LastName/>
    </Greek>
    <Cyrillic>
      <FirstName/>
      <LastName/>
    </Cyrillic>
    <DocumentScript>
      <FirstName>Ulrich</FirstName>
      <LastName>SONDERMANN</LastName>
      <FullName>Ulrich SONDERMANN</FullName>
    </DocumentScript>
  </Names>
  <Initials>US</Initials>
  <Gender>m</Gender>
  <Email>Ulrich.SONDERMANN@ec.europa.eu</Email>
  <Service>EACEA.R1</Service>
  <Function ADCode="4" ShowInSignature="true" ShowInHeader="false" HeaderText="">Head of Unit</Function>
  <WebAddress/>
  <InheritedWebAddress>WebAddress</InheritedWebAddress>
  <OrgaEntity1>
    <Id>fbb6b551-a581-4ee3-aed7-d7a91da22273</Id>
    <LogicalLevel>1</LogicalLevel>
    <Name>EACEA</Name>
    <HeadLine1>Education, Audiovisual and Culture Executive Agency</HeadLine1>
    <HeadLine2/>
    <PrimaryAddressId>f03b5801-04c9-4931-aa17-c6d6c70bc579</PrimaryAddressId>
    <SecondaryAddressId/>
    <WebAddress>WebAddress</WebAddress>
    <InheritedWebAddress>WebAddress</InheritedWebAddress>
    <ShowInHeader>true</ShowInHeader>
  </OrgaEntity1>
  <OrgaEntity2/>
  <OrgaEntity3>
    <Id>fa9812a7-40a7-46e5-ba93-4eb22374aabd</Id>
    <LogicalLevel>3</LogicalLevel>
    <Name>EACEA.R1</Name>
    <HeadLine1>EACEA.R1: People, Workplace and Communication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+32 22985311</Phone>
    <Office>J-59 05/033</Office>
  </MainWorkplace>
  <Workplaces>
    <Workplace IsMain="true">
      <AddressId>f03b5801-04c9-4931-aa17-c6d6c70bc579</AddressId>
      <Fax/>
      <Phone>+32 22985311</Phone>
      <Office>J-59 05/033</Office>
    </Workplace>
    <Workplace IsMain="false">
      <AddressId>1264fb81-f6bb-475e-9f9d-a937d3be6ee2</AddressId>
      <Fax/>
      <Phone/>
      <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ct:contentTypeSchema xmlns:ct="http://schemas.microsoft.com/office/2006/metadata/contentType" xmlns:ma="http://schemas.microsoft.com/office/2006/metadata/properties/metaAttributes" ct:_="" ma:_="" ma:contentTypeName="Document" ma:contentTypeID="0x01010081B3A317C69D3D4CAD8F07CF140D6B4D" ma:contentTypeVersion="10" ma:contentTypeDescription="Create a new document." ma:contentTypeScope="" ma:versionID="7663e168368686857519aee6b6964023">
  <xsd:schema xmlns:xsd="http://www.w3.org/2001/XMLSchema" xmlns:xs="http://www.w3.org/2001/XMLSchema" xmlns:p="http://schemas.microsoft.com/office/2006/metadata/properties" xmlns:ns2="55cd2e05-3d18-417e-8bc7-86614fce8ff5" xmlns:ns3="fff2213c-fc7f-49a6-b3d6-3895d6c792ac" targetNamespace="http://schemas.microsoft.com/office/2006/metadata/properties" ma:root="true" ma:fieldsID="f6ca3487e2e5194ac4f6fcec97d38a0d" ns2:_="" ns3:_="">
    <xsd:import namespace="55cd2e05-3d18-417e-8bc7-86614fce8ff5"/>
    <xsd:import namespace="fff2213c-fc7f-49a6-b3d6-3895d6c792a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2e05-3d18-417e-8bc7-86614fce8ff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213c-fc7f-49a6-b3d6-3895d6c792a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5d8033e-88a2-429c-9142-2828314a1ddb}" ma:internalName="TaxCatchAll" ma:showField="CatchAllData" ma:web="fff2213c-fc7f-49a6-b3d6-3895d6c79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EC</ProductCustomizationId>
  <Created>
    <Version>10.0.41212.0</Version>
    <Date>2020-11-11T09:19:11</Date>
    <Language>EN</Language>
    <Note/>
  </Created>
  <Edited>
    <Version>10.0.41843.0</Version>
    <Date>2021-04-29T14:13:25</Date>
  </Edited>
  <DocumentModel>
    <Id>34954475-997f-4cb0-a95b-7f65298f3d8c</Id>
    <Name>Report (long)</Name>
  </DocumentModel>
  <DocumentDate>2020-11-11T09:19:11</DocumentDate>
  <DocumentVersion>0.1</DocumentVersion>
  <CompatibilityMode>Eurolook10</CompatibilityMode>
  <DocumentMetadata>
    <EC_SecurityReleasability MetadataSerializationType="SimpleValue"/>
    <EC_SecurityDistributionDG MetadataSerializationType="SimpleValue"/>
    <EC_SecurityDateMarkingDate MetadataSerializationType="SimpleValue"/>
    <EC_SecurityDistributionWorkingGroup MetadataSerializationType="SimpleValue"/>
    <EC_SecurityDistributionSensitive MetadataSerializationType="SimpleValue"/>
    <EC_SecurityDistributionSpecialHandling MetadataSerializationType="SimpleValue"/>
    <EC_SecurityMarking MetadataSerializationType="SimpleValue"/>
    <EC_SecurityDateMarking MetadataSerializationType="SimpleValue"/>
    <EC_SecurityDateMarkingEvent MetadataSerializationType="SimpleValue"/>
  </DocumentMetadata>
</EurolookProperties>
</file>

<file path=customXml/item7.xml><?xml version="1.0" encoding="utf-8"?>
<p:properties xmlns:p="http://schemas.microsoft.com/office/2006/metadata/properties" xmlns:xsi="http://www.w3.org/2001/XMLSchema-instance" xmlns:pc="http://schemas.microsoft.com/office/infopath/2007/PartnerControls">
  <documentManagement>
    <TaxCatchAll xmlns="fff2213c-fc7f-49a6-b3d6-3895d6c792ac" xsi:nil="true"/>
    <lcf76f155ced4ddcb4097134ff3c332f xmlns="55cd2e05-3d18-417e-8bc7-86614fce8ff5">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53535F0E-D6B7-44AE-BE84-2DE595D33DE3}">
  <ds:schemaRefs>
    <ds:schemaRef ds:uri="http://schemas.microsoft.com/sharepoint/v3/contenttype/forms"/>
  </ds:schemaRefs>
</ds:datastoreItem>
</file>

<file path=customXml/itemProps3.xml><?xml version="1.0" encoding="utf-8"?>
<ds:datastoreItem xmlns:ds="http://schemas.openxmlformats.org/officeDocument/2006/customXml" ds:itemID="{54C06D8A-C0A0-491A-8822-2DBAB80E18C8}">
  <ds:schemaRefs/>
</ds:datastoreItem>
</file>

<file path=customXml/itemProps4.xml><?xml version="1.0" encoding="utf-8"?>
<ds:datastoreItem xmlns:ds="http://schemas.openxmlformats.org/officeDocument/2006/customXml" ds:itemID="{10ACFB75-6AE7-40E6-9ADB-34C3D51E878A}">
  <ds:schemaRefs>
    <ds:schemaRef ds:uri="http://schemas.openxmlformats.org/officeDocument/2006/bibliography"/>
  </ds:schemaRefs>
</ds:datastoreItem>
</file>

<file path=customXml/itemProps5.xml><?xml version="1.0" encoding="utf-8"?>
<ds:datastoreItem xmlns:ds="http://schemas.openxmlformats.org/officeDocument/2006/customXml" ds:itemID="{318D7B8A-31F4-449F-A287-572221B92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2e05-3d18-417e-8bc7-86614fce8ff5"/>
    <ds:schemaRef ds:uri="fff2213c-fc7f-49a6-b3d6-3895d6c7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B7724573-7699-4E4B-9718-145CD25BD798}">
  <ds:schemaRefs>
    <ds:schemaRef ds:uri="http://schemas.microsoft.com/office/2006/metadata/properties"/>
    <ds:schemaRef ds:uri="http://schemas.microsoft.com/office/infopath/2007/PartnerControls"/>
    <ds:schemaRef ds:uri="fff2213c-fc7f-49a6-b3d6-3895d6c792ac"/>
    <ds:schemaRef ds:uri="55cd2e05-3d18-417e-8bc7-86614fce8ff5"/>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527</Words>
  <Characters>3004</Characters>
  <Application>Microsoft Office Word</Application>
  <DocSecurity>0</DocSecurity>
  <PresentationFormat>Microsoft Word 14.0</PresentationFormat>
  <Lines>25</Lines>
  <Paragraphs>7</Paragraphs>
  <ScaleCrop>true</ScaleCrop>
  <HeadingPairs>
    <vt:vector size="2" baseType="variant">
      <vt:variant>
        <vt:lpstr>Title</vt:lpstr>
      </vt:variant>
      <vt:variant>
        <vt:i4>1</vt:i4>
      </vt:variant>
    </vt:vector>
  </HeadingPairs>
  <TitlesOfParts>
    <vt:vector size="1" baseType="lpstr">
      <vt:lpstr>2021 - Call for expression of interest Contract agents 3a)</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 Call for expression of interest Contract agents 3a)</dc:title>
  <dc:subject>EACEA/2021/CA/Art.13/FGII-FGIII</dc:subject>
  <dc:creator>ALLOCATI Marina (EACEA)</dc:creator>
  <cp:keywords/>
  <dc:description/>
  <cp:lastModifiedBy>BODE-SCHMIDT Silvia (EACEA)</cp:lastModifiedBy>
  <cp:revision>2</cp:revision>
  <dcterms:created xsi:type="dcterms:W3CDTF">2024-02-09T09:30:00Z</dcterms:created>
  <dcterms:modified xsi:type="dcterms:W3CDTF">2024-02-09T09:30:00Z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MSIP_Label_6bd9ddd1-4d20-43f6-abfa-fc3c07406f94_Enabled">
    <vt:lpwstr>true</vt:lpwstr>
  </property>
  <property fmtid="{D5CDD505-2E9C-101B-9397-08002B2CF9AE}" pid="5" name="MSIP_Label_6bd9ddd1-4d20-43f6-abfa-fc3c07406f94_SetDate">
    <vt:lpwstr>2023-05-17T14:52:08Z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565ebf56-0feb-4dcd-80ab-21c4d099a3cf</vt:lpwstr>
  </property>
  <property fmtid="{D5CDD505-2E9C-101B-9397-08002B2CF9AE}" pid="10" name="MSIP_Label_6bd9ddd1-4d20-43f6-abfa-fc3c07406f94_ContentBits">
    <vt:lpwstr>0</vt:lpwstr>
  </property>
  <property fmtid="{D5CDD505-2E9C-101B-9397-08002B2CF9AE}" pid="11" name="ContentTypeId">
    <vt:lpwstr>0x01010081B3A317C69D3D4CAD8F07CF140D6B4D</vt:lpwstr>
  </property>
</Properties>
</file>